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76" w:rsidRPr="00754676" w:rsidRDefault="00754676" w:rsidP="00754676">
      <w:pPr>
        <w:pStyle w:val="NKberschrift1"/>
        <w:rPr>
          <w:rStyle w:val="text-dark-text-100"/>
        </w:rPr>
      </w:pPr>
      <w:bookmarkStart w:id="0" w:name="_GoBack"/>
      <w:bookmarkEnd w:id="0"/>
      <w:r w:rsidRPr="00754676">
        <w:rPr>
          <w:rStyle w:val="text-dark-text-100"/>
        </w:rPr>
        <w:t>Ein Karfreitags-Gebet II</w:t>
      </w:r>
    </w:p>
    <w:p w:rsidR="00754676" w:rsidRPr="00754676" w:rsidRDefault="00754676" w:rsidP="00754676">
      <w:pPr>
        <w:pStyle w:val="NKText"/>
        <w:rPr>
          <w:rStyle w:val="text-dark-text-100"/>
        </w:rPr>
      </w:pPr>
    </w:p>
    <w:p w:rsidR="00754676" w:rsidRPr="00754676" w:rsidRDefault="00754676" w:rsidP="00754676">
      <w:pPr>
        <w:pStyle w:val="NKText"/>
      </w:pPr>
      <w:r w:rsidRPr="00754676">
        <w:rPr>
          <w:rStyle w:val="text-dark-text-100"/>
        </w:rPr>
        <w:t>Vater vergib!</w:t>
      </w:r>
    </w:p>
    <w:p w:rsidR="00754676" w:rsidRDefault="00754676" w:rsidP="00754676">
      <w:pPr>
        <w:pStyle w:val="NKText"/>
      </w:pPr>
      <w:r w:rsidRPr="00754676">
        <w:t>rechts und links</w:t>
      </w:r>
    </w:p>
    <w:p w:rsidR="00754676" w:rsidRDefault="00754676" w:rsidP="00754676">
      <w:pPr>
        <w:pStyle w:val="NKText"/>
      </w:pPr>
      <w:r w:rsidRPr="00754676">
        <w:t>Vater vergib!</w:t>
      </w:r>
    </w:p>
    <w:p w:rsidR="00754676" w:rsidRDefault="00754676" w:rsidP="00754676">
      <w:pPr>
        <w:pStyle w:val="NKText"/>
      </w:pPr>
      <w:r w:rsidRPr="00754676">
        <w:t>verteilen und losen</w:t>
      </w:r>
    </w:p>
    <w:p w:rsidR="00754676" w:rsidRDefault="00754676" w:rsidP="00754676">
      <w:pPr>
        <w:pStyle w:val="NKText"/>
      </w:pPr>
      <w:r w:rsidRPr="00754676">
        <w:t>Vater vergib!</w:t>
      </w:r>
    </w:p>
    <w:p w:rsidR="00754676" w:rsidRDefault="00754676" w:rsidP="00754676">
      <w:pPr>
        <w:pStyle w:val="NKText"/>
      </w:pPr>
      <w:r w:rsidRPr="00754676">
        <w:t>schauen und spotten</w:t>
      </w:r>
    </w:p>
    <w:p w:rsidR="00754676" w:rsidRDefault="00754676" w:rsidP="00754676">
      <w:pPr>
        <w:pStyle w:val="NKText"/>
      </w:pPr>
      <w:r w:rsidRPr="00754676">
        <w:t>Vater vergib!</w:t>
      </w:r>
    </w:p>
    <w:p w:rsidR="00754676" w:rsidRDefault="00754676" w:rsidP="00754676">
      <w:pPr>
        <w:pStyle w:val="NKText"/>
      </w:pPr>
      <w:r w:rsidRPr="00754676">
        <w:t>schreien und zerreißen</w:t>
      </w:r>
    </w:p>
    <w:p w:rsidR="00754676" w:rsidRDefault="00754676" w:rsidP="00754676">
      <w:pPr>
        <w:pStyle w:val="NKText"/>
      </w:pPr>
      <w:r w:rsidRPr="00754676">
        <w:t>Vater vergib!</w:t>
      </w:r>
    </w:p>
    <w:p w:rsidR="00754676" w:rsidRDefault="00754676" w:rsidP="00754676">
      <w:pPr>
        <w:pStyle w:val="NKText"/>
      </w:pPr>
      <w:r w:rsidRPr="00754676">
        <w:t>sterben und loben</w:t>
      </w:r>
    </w:p>
    <w:p w:rsidR="00754676" w:rsidRDefault="00754676" w:rsidP="00754676">
      <w:pPr>
        <w:pStyle w:val="NKText"/>
      </w:pPr>
      <w:r w:rsidRPr="00754676">
        <w:t>Vater vergib!</w:t>
      </w:r>
    </w:p>
    <w:p w:rsidR="00754676" w:rsidRDefault="00754676" w:rsidP="00754676">
      <w:pPr>
        <w:pStyle w:val="NKText"/>
      </w:pPr>
      <w:r w:rsidRPr="00754676">
        <w:t>schlagen und stehen</w:t>
      </w:r>
    </w:p>
    <w:p w:rsidR="00754676" w:rsidRDefault="00754676" w:rsidP="00754676">
      <w:pPr>
        <w:pStyle w:val="NKText"/>
      </w:pPr>
      <w:r w:rsidRPr="00754676">
        <w:t>Vater vergib!</w:t>
      </w:r>
    </w:p>
    <w:p w:rsidR="00754676" w:rsidRPr="00754676" w:rsidRDefault="00754676" w:rsidP="00754676">
      <w:pPr>
        <w:pStyle w:val="NKText"/>
      </w:pPr>
    </w:p>
    <w:p w:rsidR="00754676" w:rsidRDefault="00754676" w:rsidP="00754676">
      <w:pPr>
        <w:pStyle w:val="NKText"/>
      </w:pPr>
      <w:r w:rsidRPr="00754676">
        <w:t xml:space="preserve">Sehen und folgen und wirken </w:t>
      </w:r>
      <w:r>
        <w:t>–</w:t>
      </w:r>
    </w:p>
    <w:p w:rsidR="00754676" w:rsidRPr="00754676" w:rsidRDefault="00754676" w:rsidP="00754676">
      <w:pPr>
        <w:pStyle w:val="NKText"/>
      </w:pPr>
      <w:r w:rsidRPr="00754676">
        <w:t>Ich lege mein Leben in deine Hand.</w:t>
      </w:r>
    </w:p>
    <w:p w:rsidR="00754676" w:rsidRPr="00754676" w:rsidRDefault="00754676" w:rsidP="00754676">
      <w:pPr>
        <w:pStyle w:val="NKText"/>
      </w:pPr>
    </w:p>
    <w:p w:rsidR="00754676" w:rsidRPr="00754676" w:rsidRDefault="00754676" w:rsidP="00754676">
      <w:pPr>
        <w:pStyle w:val="NKText"/>
      </w:pPr>
    </w:p>
    <w:p w:rsidR="00B345E3" w:rsidRPr="00754676" w:rsidRDefault="00754676" w:rsidP="00754676">
      <w:pPr>
        <w:pStyle w:val="NKTextklein"/>
      </w:pPr>
      <w:r w:rsidRPr="00754676">
        <w:t>Autorin: Anja Bremer</w:t>
      </w:r>
      <w:r>
        <w:t>.</w:t>
      </w:r>
    </w:p>
    <w:sectPr w:rsidR="00B345E3" w:rsidRPr="0075467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F7" w:rsidRDefault="00E265F7" w:rsidP="00FE0E45">
      <w:r>
        <w:separator/>
      </w:r>
    </w:p>
  </w:endnote>
  <w:endnote w:type="continuationSeparator" w:id="0">
    <w:p w:rsidR="00E265F7" w:rsidRDefault="00E265F7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F7" w:rsidRDefault="00E265F7" w:rsidP="00FE0E45">
      <w:r>
        <w:separator/>
      </w:r>
    </w:p>
  </w:footnote>
  <w:footnote w:type="continuationSeparator" w:id="0">
    <w:p w:rsidR="00E265F7" w:rsidRDefault="00E265F7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76"/>
    <w:rsid w:val="00036A75"/>
    <w:rsid w:val="000752BC"/>
    <w:rsid w:val="000F2BD8"/>
    <w:rsid w:val="002F4ACA"/>
    <w:rsid w:val="004F6BF0"/>
    <w:rsid w:val="00526BB3"/>
    <w:rsid w:val="00560356"/>
    <w:rsid w:val="005A28A6"/>
    <w:rsid w:val="005C6DAD"/>
    <w:rsid w:val="00640E07"/>
    <w:rsid w:val="006F7909"/>
    <w:rsid w:val="00754676"/>
    <w:rsid w:val="007C1D84"/>
    <w:rsid w:val="007D4452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265F7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67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text-dark-text-100">
    <w:name w:val="text-dark-text-100"/>
    <w:basedOn w:val="Absatz-Standardschriftart"/>
    <w:rsid w:val="00754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67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text-dark-text-100">
    <w:name w:val="text-dark-text-100"/>
    <w:basedOn w:val="Absatz-Standardschriftart"/>
    <w:rsid w:val="0075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2022-03-28T13:09:00Z</dcterms:created>
  <dcterms:modified xsi:type="dcterms:W3CDTF">2022-03-28T14:12:00Z</dcterms:modified>
</cp:coreProperties>
</file>