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6" w:rsidRPr="00592ADF" w:rsidRDefault="003E4B87" w:rsidP="005E2FEA">
      <w:pPr>
        <w:pStyle w:val="NKberschrift1"/>
      </w:pPr>
      <w:r w:rsidRPr="003E4B87">
        <w:t xml:space="preserve">Erzählspiel zur Kindersegnungsgeschichte aus </w:t>
      </w:r>
      <w:proofErr w:type="spellStart"/>
      <w:r w:rsidRPr="003E4B87">
        <w:t>Mk</w:t>
      </w:r>
      <w:proofErr w:type="spellEnd"/>
      <w:r w:rsidRPr="003E4B87">
        <w:t xml:space="preserve"> 10, 13-16 par</w:t>
      </w:r>
    </w:p>
    <w:p w:rsidR="00D12929" w:rsidRDefault="00D12929" w:rsidP="00D12929">
      <w:pPr>
        <w:pStyle w:val="NKTextklein"/>
      </w:pPr>
    </w:p>
    <w:p w:rsidR="003E4B87" w:rsidRPr="003E4B87" w:rsidRDefault="003E4B87" w:rsidP="003E4B87">
      <w:pPr>
        <w:pStyle w:val="NKText"/>
        <w:rPr>
          <w:i/>
          <w:iCs/>
        </w:rPr>
      </w:pPr>
      <w:r w:rsidRPr="003E4B87">
        <w:rPr>
          <w:i/>
          <w:iCs/>
        </w:rPr>
        <w:t>Erzähler:</w:t>
      </w:r>
    </w:p>
    <w:p w:rsidR="003E4B87" w:rsidRDefault="003E4B87" w:rsidP="003E4B87">
      <w:pPr>
        <w:pStyle w:val="NKText"/>
      </w:pPr>
      <w:r>
        <w:t>Ich möchte euch jetzt eine Geschichte erzählen.</w:t>
      </w:r>
    </w:p>
    <w:p w:rsidR="003E4B87" w:rsidRDefault="003E4B87" w:rsidP="003E4B87">
      <w:pPr>
        <w:pStyle w:val="NKText"/>
      </w:pPr>
      <w:r>
        <w:t>Das heißt, eigentlich möchte nicht ich Euch eine Geschichte erzählen,</w:t>
      </w:r>
    </w:p>
    <w:p w:rsidR="003E4B87" w:rsidRDefault="003E4B87" w:rsidP="003E4B87">
      <w:pPr>
        <w:pStyle w:val="NKText"/>
      </w:pPr>
      <w:r>
        <w:t>sondern mit Euch zusammen die Geschichte erzählen.</w:t>
      </w:r>
    </w:p>
    <w:p w:rsidR="003E4B87" w:rsidRDefault="003E4B87" w:rsidP="003E4B87">
      <w:pPr>
        <w:pStyle w:val="NKText"/>
      </w:pPr>
      <w:r>
        <w:t>Das geht ganz einfach: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>
        <w:t xml:space="preserve">Als erstes müssen sich dazu alle Kinder zusammen auf diese Seite der Kirche setzen und alle Erwachsenen auf diese Seite der Kirche setzen. 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>
        <w:t>In der Geschichte, die wir zusammen erzählen wollen,</w:t>
      </w:r>
    </w:p>
    <w:p w:rsidR="003E4B87" w:rsidRDefault="003E4B87" w:rsidP="003E4B87">
      <w:pPr>
        <w:pStyle w:val="NKText"/>
      </w:pPr>
      <w:r>
        <w:t xml:space="preserve">kommen auch Kinder vor. </w:t>
      </w:r>
    </w:p>
    <w:p w:rsidR="003E4B87" w:rsidRDefault="003E4B87" w:rsidP="003E4B87">
      <w:pPr>
        <w:pStyle w:val="NKText"/>
      </w:pPr>
      <w:r>
        <w:t xml:space="preserve">Und immer, wenn die Kinder in der Geschichte etwas sagen, </w:t>
      </w:r>
    </w:p>
    <w:p w:rsidR="003E4B87" w:rsidRDefault="003E4B87" w:rsidP="003E4B87">
      <w:pPr>
        <w:pStyle w:val="NKText"/>
      </w:pPr>
      <w:r>
        <w:t xml:space="preserve">dann sagt Katharina </w:t>
      </w:r>
      <w:r w:rsidRPr="003E4B87">
        <w:rPr>
          <w:i/>
          <w:iCs/>
        </w:rPr>
        <w:t>(=Kindersprecherin)</w:t>
      </w:r>
      <w:r>
        <w:t xml:space="preserve"> diesen Satz einmal vor </w:t>
      </w:r>
    </w:p>
    <w:p w:rsidR="003E4B87" w:rsidRDefault="003E4B87" w:rsidP="003E4B87">
      <w:pPr>
        <w:pStyle w:val="NKText"/>
      </w:pPr>
      <w:r>
        <w:t xml:space="preserve">und dann seid </w:t>
      </w:r>
      <w:proofErr w:type="gramStart"/>
      <w:r>
        <w:t>ihr</w:t>
      </w:r>
      <w:proofErr w:type="gramEnd"/>
      <w:r>
        <w:t xml:space="preserve"> Kinder dran </w:t>
      </w:r>
    </w:p>
    <w:p w:rsidR="003E4B87" w:rsidRDefault="003E4B87" w:rsidP="003E4B87">
      <w:pPr>
        <w:pStyle w:val="NKText"/>
      </w:pPr>
      <w:r>
        <w:t>und sprecht den Satz alle zusammen einmal laut nach.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>
        <w:t>Am besten üben wir das einmal!</w:t>
      </w:r>
    </w:p>
    <w:p w:rsidR="003E4B87" w:rsidRDefault="003E4B87" w:rsidP="003E4B87">
      <w:pPr>
        <w:pStyle w:val="NKText"/>
      </w:pPr>
      <w:r>
        <w:t>Katharina spricht vor und ihr sprecht nach.</w:t>
      </w:r>
    </w:p>
    <w:p w:rsidR="003E4B87" w:rsidRDefault="003E4B87" w:rsidP="003E4B87">
      <w:pPr>
        <w:pStyle w:val="NKText"/>
      </w:pPr>
      <w:r>
        <w:t xml:space="preserve">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Kindersprecherin:</w:t>
      </w:r>
      <w:r>
        <w:tab/>
        <w:t>Wir sind die Kinder!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 xml:space="preserve"> </w:t>
      </w:r>
      <w:r>
        <w:tab/>
      </w:r>
      <w:r>
        <w:tab/>
        <w:t>Wir sind die Kinder!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>
        <w:t>Evtl. noch einmal ansagen, dass alle mitmachen und noch lauter.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Kindersprecherin:</w:t>
      </w:r>
      <w:r>
        <w:tab/>
        <w:t>Wir sind die Kinder!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 xml:space="preserve"> </w:t>
      </w:r>
      <w:r>
        <w:tab/>
      </w:r>
      <w:r>
        <w:tab/>
        <w:t>Wir sind die Kinder!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Kindersprecherin:</w:t>
      </w:r>
      <w:r>
        <w:tab/>
        <w:t>Wir sind die Kleinen in der Geschichte!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 xml:space="preserve"> </w:t>
      </w:r>
      <w:r>
        <w:tab/>
      </w:r>
      <w:r>
        <w:tab/>
        <w:t>Wir sind die Kleinen in der Geschichte!</w:t>
      </w:r>
    </w:p>
    <w:p w:rsidR="003E4B87" w:rsidRDefault="003E4B87" w:rsidP="003E4B87">
      <w:pPr>
        <w:pStyle w:val="NKText"/>
      </w:pPr>
    </w:p>
    <w:p w:rsidR="003E4B87" w:rsidRPr="003E4B87" w:rsidRDefault="003E4B87" w:rsidP="003E4B87">
      <w:pPr>
        <w:pStyle w:val="NKText"/>
        <w:rPr>
          <w:i/>
          <w:iCs/>
        </w:rPr>
      </w:pPr>
      <w:r w:rsidRPr="003E4B87">
        <w:rPr>
          <w:i/>
          <w:iCs/>
        </w:rPr>
        <w:t xml:space="preserve">Erzähler: </w:t>
      </w:r>
    </w:p>
    <w:p w:rsidR="003E4B87" w:rsidRDefault="003E4B87" w:rsidP="003E4B87">
      <w:pPr>
        <w:pStyle w:val="NKText"/>
      </w:pPr>
      <w:r>
        <w:t>Und jetzt üben wir das Ganze noch einmal mit den Erwachsenen.</w:t>
      </w:r>
    </w:p>
    <w:p w:rsidR="003E4B87" w:rsidRDefault="003E4B87" w:rsidP="003E4B87">
      <w:pPr>
        <w:pStyle w:val="NKText"/>
      </w:pPr>
      <w:r>
        <w:t xml:space="preserve">Ihren Satz spricht Sebastian </w:t>
      </w:r>
      <w:r w:rsidRPr="003E4B87">
        <w:rPr>
          <w:i/>
          <w:iCs/>
        </w:rPr>
        <w:t>(=Erwachsenensprecher)</w:t>
      </w:r>
      <w:r>
        <w:t xml:space="preserve"> vor </w:t>
      </w:r>
    </w:p>
    <w:p w:rsidR="003E4B87" w:rsidRDefault="003E4B87" w:rsidP="003E4B87">
      <w:pPr>
        <w:pStyle w:val="NKText"/>
      </w:pPr>
      <w:r>
        <w:t>und auch Sie sprechen ihn laut nach!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>Wir sind die Erwachsenen!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>
        <w:t xml:space="preserve"> </w:t>
      </w:r>
      <w:r>
        <w:tab/>
      </w:r>
      <w:r>
        <w:tab/>
      </w:r>
      <w:r>
        <w:t>Wir sind die Erwachsenen!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lastRenderedPageBreak/>
        <w:t>Erwachsenensprecher:</w:t>
      </w:r>
      <w:r>
        <w:t xml:space="preserve"> </w:t>
      </w:r>
      <w:r>
        <w:tab/>
        <w:t>Wir sind die Großen in der Geschichte!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</w:t>
      </w:r>
      <w:r w:rsidRPr="003E4B87">
        <w:rPr>
          <w:i/>
          <w:iCs/>
        </w:rPr>
        <w:t>:</w:t>
      </w:r>
      <w:r>
        <w:t xml:space="preserve"> </w:t>
      </w:r>
      <w:r>
        <w:tab/>
      </w:r>
      <w:r>
        <w:tab/>
      </w:r>
      <w:r>
        <w:t>Wir sind die Großen in der Geschichte!</w:t>
      </w:r>
    </w:p>
    <w:p w:rsidR="003E4B87" w:rsidRDefault="003E4B87" w:rsidP="003E4B87">
      <w:pPr>
        <w:pStyle w:val="NKText"/>
      </w:pPr>
    </w:p>
    <w:p w:rsidR="003E4B87" w:rsidRPr="003E4B87" w:rsidRDefault="003E4B87" w:rsidP="003E4B87">
      <w:pPr>
        <w:pStyle w:val="NKText"/>
        <w:rPr>
          <w:i/>
          <w:iCs/>
        </w:rPr>
      </w:pPr>
      <w:r w:rsidRPr="003E4B87">
        <w:rPr>
          <w:i/>
          <w:iCs/>
        </w:rPr>
        <w:t xml:space="preserve">Erzähler: </w:t>
      </w:r>
    </w:p>
    <w:p w:rsidR="003E4B87" w:rsidRDefault="003E4B87" w:rsidP="003E4B87">
      <w:pPr>
        <w:pStyle w:val="NKText"/>
      </w:pPr>
      <w:r>
        <w:t>Dann kann ja die Geschichte beginnen.</w:t>
      </w:r>
    </w:p>
    <w:p w:rsidR="003E4B87" w:rsidRDefault="003E4B87" w:rsidP="003E4B87">
      <w:pPr>
        <w:pStyle w:val="NKText"/>
      </w:pPr>
      <w:r>
        <w:t xml:space="preserve">Diese Geschichte, die wir zusammen erzählen, </w:t>
      </w:r>
    </w:p>
    <w:p w:rsidR="003E4B87" w:rsidRDefault="003E4B87" w:rsidP="003E4B87">
      <w:pPr>
        <w:pStyle w:val="NKText"/>
      </w:pPr>
      <w:r>
        <w:t>spielt vor langer Zeit.</w:t>
      </w:r>
    </w:p>
    <w:p w:rsidR="003E4B87" w:rsidRDefault="003E4B87" w:rsidP="003E4B87">
      <w:pPr>
        <w:pStyle w:val="NKText"/>
      </w:pPr>
      <w:r>
        <w:t>In der Zeit, in der Jesus gelebt hat.</w:t>
      </w:r>
    </w:p>
    <w:p w:rsidR="003E4B87" w:rsidRDefault="003E4B87" w:rsidP="003E4B87">
      <w:pPr>
        <w:pStyle w:val="NKText"/>
      </w:pPr>
      <w:r>
        <w:tab/>
      </w:r>
    </w:p>
    <w:p w:rsidR="003E4B87" w:rsidRDefault="003E4B87" w:rsidP="003E4B87">
      <w:pPr>
        <w:pStyle w:val="NKText"/>
      </w:pPr>
      <w:r>
        <w:t>Da gab es Erwachsene, so wie heute.</w:t>
      </w:r>
    </w:p>
    <w:p w:rsidR="003E4B87" w:rsidRDefault="003E4B87" w:rsidP="003E4B87">
      <w:pPr>
        <w:pStyle w:val="NKText"/>
      </w:pPr>
      <w:r>
        <w:t>Und da gab es Kinder, so wie heute.</w:t>
      </w:r>
    </w:p>
    <w:p w:rsidR="003E4B87" w:rsidRDefault="003E4B87" w:rsidP="003E4B87">
      <w:pPr>
        <w:pStyle w:val="NKText"/>
      </w:pPr>
      <w:r>
        <w:t xml:space="preserve">Und schon damals haben Kinder am liebsten das getan, </w:t>
      </w:r>
    </w:p>
    <w:p w:rsidR="003E4B87" w:rsidRDefault="003E4B87" w:rsidP="003E4B87">
      <w:pPr>
        <w:pStyle w:val="NKText"/>
      </w:pPr>
      <w:r>
        <w:t>was sie auch heute noch am liebsten tun: Spielen.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>
        <w:t xml:space="preserve">Und die Kinder, von denen unsere Geschichte handelt, </w:t>
      </w:r>
    </w:p>
    <w:p w:rsidR="003E4B87" w:rsidRDefault="003E4B87" w:rsidP="003E4B87">
      <w:pPr>
        <w:pStyle w:val="NKText"/>
      </w:pPr>
      <w:r>
        <w:t>die spielten auf der Straße.</w:t>
      </w:r>
    </w:p>
    <w:p w:rsidR="003E4B87" w:rsidRDefault="003E4B87" w:rsidP="003E4B87">
      <w:pPr>
        <w:pStyle w:val="NKText"/>
      </w:pPr>
      <w:r>
        <w:t>Eine ganze Menge Kinder waren das.</w:t>
      </w:r>
    </w:p>
    <w:p w:rsidR="003E4B87" w:rsidRDefault="003E4B87" w:rsidP="003E4B87">
      <w:pPr>
        <w:pStyle w:val="NKText"/>
      </w:pPr>
      <w:r>
        <w:t xml:space="preserve">Voll bei der Sache waren sie, </w:t>
      </w:r>
    </w:p>
    <w:p w:rsidR="003E4B87" w:rsidRDefault="003E4B87" w:rsidP="003E4B87">
      <w:pPr>
        <w:pStyle w:val="NKText"/>
      </w:pPr>
      <w:r>
        <w:t xml:space="preserve">denn sie spielten Fangen und da muss man ja wohl voll bei der Sache sein. </w:t>
      </w:r>
    </w:p>
    <w:p w:rsidR="003E4B87" w:rsidRDefault="003E4B87" w:rsidP="003E4B87">
      <w:pPr>
        <w:pStyle w:val="NKText"/>
      </w:pPr>
      <w:r>
        <w:t>Alle liefen wild durcheinander und versuchten dem Fänger zu entwischen.</w:t>
      </w:r>
    </w:p>
    <w:p w:rsidR="003E4B87" w:rsidRDefault="003E4B87" w:rsidP="003E4B87">
      <w:pPr>
        <w:pStyle w:val="NKText"/>
      </w:pPr>
      <w:r>
        <w:t>Das könnt ihr euch vorstellen: Das war ein Riesentrubel!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Sprecher*in 3:</w:t>
      </w:r>
      <w:r>
        <w:t xml:space="preserve"> „Hallo!“</w:t>
      </w:r>
    </w:p>
    <w:p w:rsidR="003E4B87" w:rsidRDefault="003E4B87" w:rsidP="003E4B87">
      <w:pPr>
        <w:pStyle w:val="NKText"/>
      </w:pPr>
    </w:p>
    <w:p w:rsidR="003E4B87" w:rsidRPr="003E4B87" w:rsidRDefault="003E4B87" w:rsidP="003E4B87">
      <w:pPr>
        <w:pStyle w:val="NKText"/>
        <w:rPr>
          <w:i/>
          <w:iCs/>
        </w:rPr>
      </w:pPr>
      <w:r w:rsidRPr="003E4B87">
        <w:rPr>
          <w:i/>
          <w:iCs/>
        </w:rPr>
        <w:t>Erzähler:</w:t>
      </w:r>
    </w:p>
    <w:p w:rsidR="003E4B87" w:rsidRDefault="003E4B87" w:rsidP="003E4B87">
      <w:pPr>
        <w:pStyle w:val="NKText"/>
      </w:pPr>
      <w:r>
        <w:t xml:space="preserve">Nanu… </w:t>
      </w:r>
    </w:p>
    <w:p w:rsidR="003E4B87" w:rsidRDefault="003E4B87" w:rsidP="003E4B87">
      <w:pPr>
        <w:pStyle w:val="NKText"/>
      </w:pPr>
      <w:r>
        <w:t xml:space="preserve">Was war das? </w:t>
      </w:r>
    </w:p>
    <w:p w:rsidR="003E4B87" w:rsidRDefault="003E4B87" w:rsidP="003E4B87">
      <w:pPr>
        <w:pStyle w:val="NKText"/>
      </w:pPr>
      <w:r>
        <w:t>Wer hatte da gerufen?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>
        <w:t xml:space="preserve">Ah, da! </w:t>
      </w:r>
    </w:p>
    <w:p w:rsidR="003E4B87" w:rsidRDefault="003E4B87" w:rsidP="003E4B87">
      <w:pPr>
        <w:pStyle w:val="NKText"/>
      </w:pPr>
      <w:r>
        <w:t>Ein anderes Kind war gekommen, und das war ganz aufgeregt.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Sprecher*in 3:</w:t>
      </w:r>
      <w:r>
        <w:t xml:space="preserve"> „Hört mal auf mit dem Spielen!“</w:t>
      </w:r>
    </w:p>
    <w:p w:rsidR="003E4B87" w:rsidRDefault="003E4B87" w:rsidP="003E4B87">
      <w:pPr>
        <w:pStyle w:val="NKText"/>
      </w:pPr>
    </w:p>
    <w:p w:rsidR="003E4B87" w:rsidRPr="003E4B87" w:rsidRDefault="003E4B87" w:rsidP="003E4B87">
      <w:pPr>
        <w:pStyle w:val="NKText"/>
        <w:rPr>
          <w:i/>
          <w:iCs/>
        </w:rPr>
      </w:pPr>
      <w:r w:rsidRPr="003E4B87">
        <w:rPr>
          <w:i/>
          <w:iCs/>
        </w:rPr>
        <w:t xml:space="preserve">Erzähler: </w:t>
      </w:r>
    </w:p>
    <w:p w:rsidR="003E4B87" w:rsidRDefault="003E4B87" w:rsidP="003E4B87">
      <w:pPr>
        <w:pStyle w:val="NKText"/>
      </w:pPr>
      <w:r>
        <w:t xml:space="preserve">Da hörten die Kinder auf, </w:t>
      </w:r>
    </w:p>
    <w:p w:rsidR="003E4B87" w:rsidRDefault="003E4B87" w:rsidP="003E4B87">
      <w:pPr>
        <w:pStyle w:val="NKText"/>
      </w:pPr>
      <w:r>
        <w:t xml:space="preserve">sahen das andere Kind erwartungsvoll an </w:t>
      </w:r>
    </w:p>
    <w:p w:rsidR="003E4B87" w:rsidRDefault="003E4B87" w:rsidP="003E4B87">
      <w:pPr>
        <w:pStyle w:val="NKText"/>
      </w:pPr>
      <w:r>
        <w:t>und fragten: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Kindersprecherin:</w:t>
      </w:r>
      <w:r>
        <w:tab/>
        <w:t>Was ist denn los?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 xml:space="preserve"> </w:t>
      </w:r>
      <w:r>
        <w:tab/>
      </w:r>
      <w:r>
        <w:tab/>
        <w:t>Was ist denn los?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Kindersprecherin:</w:t>
      </w:r>
      <w:r>
        <w:tab/>
        <w:t>Warum sollen wir aufhören mit dem Spielen?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  <w:t>Warum sollen wir aufhören mit dem Spielen?</w:t>
      </w:r>
    </w:p>
    <w:p w:rsidR="003E4B87" w:rsidRDefault="003E4B87" w:rsidP="003E4B87">
      <w:pPr>
        <w:pStyle w:val="NKText"/>
      </w:pPr>
    </w:p>
    <w:p w:rsidR="003E4B87" w:rsidRPr="003E4B87" w:rsidRDefault="003E4B87" w:rsidP="003E4B87">
      <w:pPr>
        <w:pStyle w:val="NKText"/>
        <w:rPr>
          <w:i/>
          <w:iCs/>
        </w:rPr>
      </w:pPr>
      <w:r w:rsidRPr="003E4B87">
        <w:rPr>
          <w:i/>
          <w:iCs/>
        </w:rPr>
        <w:t xml:space="preserve">Erzähler: </w:t>
      </w:r>
    </w:p>
    <w:p w:rsidR="003E4B87" w:rsidRDefault="003E4B87" w:rsidP="003E4B87">
      <w:pPr>
        <w:pStyle w:val="NKText"/>
      </w:pPr>
      <w:r>
        <w:t>Und das andere Kind war immer noch ganz aufgeregt:</w:t>
      </w:r>
    </w:p>
    <w:p w:rsidR="003E4B87" w:rsidRDefault="003E4B87" w:rsidP="003E4B87">
      <w:pPr>
        <w:pStyle w:val="NKText"/>
      </w:pPr>
    </w:p>
    <w:p w:rsidR="003E4B87" w:rsidRPr="003E4B87" w:rsidRDefault="003E4B87" w:rsidP="003E4B87">
      <w:pPr>
        <w:pStyle w:val="NKText"/>
        <w:rPr>
          <w:i/>
          <w:iCs/>
        </w:rPr>
      </w:pPr>
      <w:r w:rsidRPr="003E4B87">
        <w:rPr>
          <w:i/>
          <w:iCs/>
        </w:rPr>
        <w:t xml:space="preserve">Sprecher*in 3: </w:t>
      </w:r>
    </w:p>
    <w:p w:rsidR="003E4B87" w:rsidRDefault="003E4B87" w:rsidP="003E4B87">
      <w:pPr>
        <w:pStyle w:val="NKText"/>
      </w:pPr>
      <w:r>
        <w:t>„Stellt Euch vor:</w:t>
      </w:r>
    </w:p>
    <w:p w:rsidR="003E4B87" w:rsidRDefault="003E4B87" w:rsidP="003E4B87">
      <w:pPr>
        <w:pStyle w:val="NKText"/>
      </w:pPr>
      <w:r>
        <w:t>Jesus ist in unsere Stadt gekommen!</w:t>
      </w:r>
    </w:p>
    <w:p w:rsidR="003E4B87" w:rsidRDefault="003E4B87" w:rsidP="003E4B87">
      <w:pPr>
        <w:pStyle w:val="NKText"/>
      </w:pPr>
      <w:r>
        <w:t>Heute!</w:t>
      </w:r>
    </w:p>
    <w:p w:rsidR="003E4B87" w:rsidRDefault="003E4B87" w:rsidP="003E4B87">
      <w:pPr>
        <w:pStyle w:val="NKText"/>
      </w:pPr>
      <w:r>
        <w:t>In unsere Stadt!</w:t>
      </w:r>
    </w:p>
    <w:p w:rsidR="003E4B87" w:rsidRDefault="003E4B87" w:rsidP="003E4B87">
      <w:pPr>
        <w:pStyle w:val="NKText"/>
      </w:pPr>
      <w:r>
        <w:t xml:space="preserve">Überall erzählen die Leute von ihm </w:t>
      </w:r>
    </w:p>
    <w:p w:rsidR="003E4B87" w:rsidRDefault="003E4B87" w:rsidP="003E4B87">
      <w:pPr>
        <w:pStyle w:val="NKText"/>
      </w:pPr>
      <w:r>
        <w:t xml:space="preserve">und jetzt kommt er zu uns. </w:t>
      </w:r>
    </w:p>
    <w:p w:rsidR="003E4B87" w:rsidRDefault="003E4B87" w:rsidP="003E4B87">
      <w:pPr>
        <w:pStyle w:val="NKText"/>
      </w:pPr>
      <w:r>
        <w:t>Da müssen wir doch hin!“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Kindersprecherin:</w:t>
      </w:r>
      <w:r>
        <w:tab/>
        <w:t>Au, ja!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  <w:t>Au, ja!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Kindersprecherin:</w:t>
      </w:r>
      <w:r>
        <w:tab/>
        <w:t>Wir kommen mit!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  <w:t>Wir kommen mit!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Kindersprecherin:</w:t>
      </w:r>
      <w:r>
        <w:tab/>
        <w:t>Los geht´s!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  <w:t>Los geht´s!</w:t>
      </w:r>
    </w:p>
    <w:p w:rsidR="003E4B87" w:rsidRDefault="003E4B87" w:rsidP="003E4B87">
      <w:pPr>
        <w:pStyle w:val="NKText"/>
      </w:pPr>
    </w:p>
    <w:p w:rsidR="003E4B87" w:rsidRPr="003E4B87" w:rsidRDefault="003E4B87" w:rsidP="003E4B87">
      <w:pPr>
        <w:pStyle w:val="NKText"/>
        <w:rPr>
          <w:i/>
          <w:iCs/>
        </w:rPr>
      </w:pPr>
      <w:r w:rsidRPr="003E4B87">
        <w:rPr>
          <w:i/>
          <w:iCs/>
        </w:rPr>
        <w:t xml:space="preserve">Erzähler: </w:t>
      </w:r>
    </w:p>
    <w:p w:rsidR="003E4B87" w:rsidRDefault="003E4B87" w:rsidP="003E4B87">
      <w:pPr>
        <w:pStyle w:val="NKText"/>
      </w:pPr>
      <w:r>
        <w:t xml:space="preserve">Und dann zogen sie alle zusammen los. </w:t>
      </w:r>
    </w:p>
    <w:p w:rsidR="003E4B87" w:rsidRDefault="003E4B87" w:rsidP="003E4B87">
      <w:pPr>
        <w:pStyle w:val="NKText"/>
      </w:pPr>
      <w:r>
        <w:t>Durch die halbe Stadt ging es.</w:t>
      </w:r>
    </w:p>
    <w:p w:rsidR="003E4B87" w:rsidRDefault="003E4B87" w:rsidP="003E4B87">
      <w:pPr>
        <w:pStyle w:val="NKText"/>
      </w:pPr>
      <w:r>
        <w:t xml:space="preserve">Und irgendwann kamen die Kinder dort an, </w:t>
      </w:r>
    </w:p>
    <w:p w:rsidR="003E4B87" w:rsidRDefault="003E4B87" w:rsidP="003E4B87">
      <w:pPr>
        <w:pStyle w:val="NKText"/>
      </w:pPr>
      <w:r>
        <w:t>wo Jesus mit seinen Freunden war.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>
        <w:t>Aber da waren ja so viele Menschen…</w:t>
      </w:r>
    </w:p>
    <w:p w:rsidR="003E4B87" w:rsidRDefault="003E4B87" w:rsidP="003E4B87">
      <w:pPr>
        <w:pStyle w:val="NKText"/>
      </w:pPr>
      <w:r>
        <w:t>Wie sollten die Kinder da überhaupt durchkommen?</w:t>
      </w:r>
    </w:p>
    <w:p w:rsidR="003E4B87" w:rsidRDefault="003E4B87" w:rsidP="003E4B87">
      <w:pPr>
        <w:pStyle w:val="NKText"/>
      </w:pPr>
      <w:r>
        <w:t xml:space="preserve">Und dann waren da auch noch die Freunde von Jesus, die Jünger </w:t>
      </w:r>
    </w:p>
    <w:p w:rsidR="003E4B87" w:rsidRDefault="003E4B87" w:rsidP="003E4B87">
      <w:pPr>
        <w:pStyle w:val="NKText"/>
      </w:pPr>
      <w:r>
        <w:t>und die ließen die Kinder gar nicht durch.</w:t>
      </w:r>
    </w:p>
    <w:p w:rsidR="003E4B87" w:rsidRDefault="003E4B87" w:rsidP="003E4B87">
      <w:pPr>
        <w:pStyle w:val="NKText"/>
      </w:pPr>
      <w:r>
        <w:t>Sie stellten sich den Kindern in den Weg und hielten sie auf.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>Was wollt ihr denn hier?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>
        <w:t xml:space="preserve"> </w:t>
      </w:r>
      <w:r>
        <w:tab/>
      </w:r>
      <w:r>
        <w:tab/>
      </w:r>
      <w:r>
        <w:t>Was wollt ihr denn hier?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>Ihr kleines Gemüse.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lastRenderedPageBreak/>
        <w:t>Erwachsene:</w:t>
      </w:r>
      <w:r>
        <w:t xml:space="preserve"> </w:t>
      </w:r>
      <w:r>
        <w:tab/>
      </w:r>
      <w:r>
        <w:tab/>
      </w:r>
      <w:r>
        <w:t>Ihr kleines Gemüse.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Erzähler:</w:t>
      </w:r>
      <w:r>
        <w:t xml:space="preserve"> </w:t>
      </w:r>
      <w:r>
        <w:tab/>
        <w:t>Da sagten die Kinder, was sie wollen: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Kindersprecherin:</w:t>
      </w:r>
      <w:r>
        <w:t xml:space="preserve"> </w:t>
      </w:r>
      <w:r>
        <w:tab/>
        <w:t xml:space="preserve">Wir wollen zu Jesus.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  <w:t>Wir wollen zu Jesus: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Kindersprecherin:</w:t>
      </w:r>
      <w:r>
        <w:t xml:space="preserve"> </w:t>
      </w:r>
      <w:r>
        <w:tab/>
        <w:t xml:space="preserve">Alle zusammen.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  <w:t xml:space="preserve">Alle zusammen. 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Erzähler:</w:t>
      </w:r>
      <w:r>
        <w:t xml:space="preserve"> Aber die Jünger dachten gar nicht daran, die Kinder durchzulassen.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 xml:space="preserve">Nein!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>
        <w:t xml:space="preserve"> </w:t>
      </w:r>
      <w:r>
        <w:tab/>
      </w:r>
      <w:r>
        <w:tab/>
      </w:r>
      <w:r>
        <w:t>Nein!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 xml:space="preserve">Dafür hat Jesus keine Zeit!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>
        <w:t xml:space="preserve"> </w:t>
      </w:r>
      <w:r>
        <w:tab/>
      </w:r>
      <w:r>
        <w:tab/>
      </w:r>
      <w:r>
        <w:t>Dafür hat Jesus keine Zeit!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>Ihr seid viel zu klein!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>
        <w:t xml:space="preserve"> </w:t>
      </w:r>
      <w:r>
        <w:tab/>
      </w:r>
      <w:r>
        <w:tab/>
      </w:r>
      <w:r>
        <w:t xml:space="preserve">Ihr seid viel zu klein! 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>Was könnt ihr denn schon?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>
        <w:t xml:space="preserve"> </w:t>
      </w:r>
      <w:r>
        <w:tab/>
      </w:r>
      <w:r>
        <w:tab/>
      </w:r>
      <w:r>
        <w:t>Was könnt ihr denn schon?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 xml:space="preserve">Habt ihr einen Beruf?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>
        <w:t xml:space="preserve"> </w:t>
      </w:r>
      <w:r>
        <w:tab/>
      </w:r>
      <w:r>
        <w:tab/>
      </w:r>
      <w:r>
        <w:t>Habt ihr einen Beruf?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>
        <w:rPr>
          <w:i/>
          <w:iCs/>
        </w:rPr>
        <w:t>Kindersprecher:</w:t>
      </w:r>
      <w:r w:rsidRPr="003E4B87">
        <w:rPr>
          <w:i/>
          <w:iCs/>
        </w:rPr>
        <w:t xml:space="preserve"> </w:t>
      </w:r>
      <w:r>
        <w:tab/>
      </w:r>
      <w:r>
        <w:tab/>
        <w:t xml:space="preserve">Nein.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</w:r>
      <w:r>
        <w:tab/>
        <w:t xml:space="preserve">Nein. 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>Verdient ihr Geld?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>
        <w:tab/>
      </w:r>
      <w:r>
        <w:tab/>
      </w:r>
      <w:r>
        <w:tab/>
        <w:t>Verdient ihr Geld?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Kindersprecher:</w:t>
      </w:r>
      <w:r>
        <w:t xml:space="preserve"> </w:t>
      </w:r>
      <w:r>
        <w:tab/>
      </w:r>
      <w:r>
        <w:tab/>
        <w:t xml:space="preserve">Nein.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</w:r>
      <w:r>
        <w:tab/>
        <w:t xml:space="preserve">Nein. 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 xml:space="preserve">Könnt ihr lesen und schreiben?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 w:rsidRPr="003E4B87">
        <w:rPr>
          <w:i/>
          <w:iCs/>
        </w:rPr>
        <w:tab/>
      </w:r>
      <w:r>
        <w:tab/>
      </w:r>
      <w:r>
        <w:tab/>
        <w:t>Könnt ihr lesen und schreiben?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Kindersprecher:</w:t>
      </w:r>
      <w:r>
        <w:t xml:space="preserve"> </w:t>
      </w:r>
      <w:r>
        <w:tab/>
      </w:r>
      <w:r>
        <w:tab/>
        <w:t xml:space="preserve">Nein.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</w:r>
      <w:r>
        <w:tab/>
        <w:t xml:space="preserve">Nein. 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>Könnt ihr rechnen?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>
        <w:tab/>
      </w:r>
      <w:r>
        <w:tab/>
      </w:r>
      <w:r>
        <w:tab/>
        <w:t>Könnt ihr rechnen?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>
        <w:rPr>
          <w:i/>
          <w:iCs/>
        </w:rPr>
        <w:t>Kindersprecher:</w:t>
      </w:r>
      <w:r>
        <w:t xml:space="preserve"> </w:t>
      </w:r>
      <w:r>
        <w:tab/>
      </w:r>
      <w:r>
        <w:tab/>
        <w:t xml:space="preserve">Auch nicht so richtig…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</w:r>
      <w:r>
        <w:tab/>
        <w:t xml:space="preserve">Auch nicht so richtig... 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 xml:space="preserve">Was wollt ihr dann hier? 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 w:rsidRPr="003E4B87">
        <w:rPr>
          <w:i/>
          <w:iCs/>
        </w:rPr>
        <w:tab/>
      </w:r>
      <w:r>
        <w:tab/>
      </w:r>
      <w:r>
        <w:tab/>
        <w:t>Was wollt ihr dann hier?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>Ihr seid doch viel zu klein!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>
        <w:tab/>
      </w:r>
      <w:r>
        <w:tab/>
      </w:r>
      <w:r>
        <w:tab/>
        <w:t>Ihr seid doch viel zu klein!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>Macht, dass ihr nach Hause kommt!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>
        <w:tab/>
      </w:r>
      <w:r>
        <w:tab/>
      </w:r>
      <w:r>
        <w:tab/>
        <w:t>Macht, dass ihr nach Hause kommt!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Erwachsenensprecher:</w:t>
      </w:r>
      <w:r>
        <w:t xml:space="preserve"> </w:t>
      </w:r>
      <w:r>
        <w:tab/>
        <w:t>Jesus kann euch nicht gebrauchen!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Erwachsene:</w:t>
      </w:r>
      <w:r w:rsidRPr="003E4B87">
        <w:rPr>
          <w:i/>
          <w:iCs/>
        </w:rPr>
        <w:tab/>
      </w:r>
      <w:r>
        <w:tab/>
      </w:r>
      <w:r>
        <w:tab/>
        <w:t>Jesus kann euch nicht gebrauchen!</w:t>
      </w:r>
    </w:p>
    <w:p w:rsidR="003E4B87" w:rsidRDefault="003E4B87" w:rsidP="003E4B87">
      <w:pPr>
        <w:pStyle w:val="NKText"/>
      </w:pPr>
    </w:p>
    <w:p w:rsidR="003E4B87" w:rsidRPr="003E4B87" w:rsidRDefault="003E4B87" w:rsidP="003E4B87">
      <w:pPr>
        <w:pStyle w:val="NKText"/>
        <w:rPr>
          <w:i/>
          <w:iCs/>
        </w:rPr>
      </w:pPr>
      <w:r w:rsidRPr="003E4B87">
        <w:rPr>
          <w:i/>
          <w:iCs/>
        </w:rPr>
        <w:t>Erzähler:</w:t>
      </w:r>
      <w:r w:rsidRPr="003E4B87">
        <w:rPr>
          <w:i/>
          <w:iCs/>
        </w:rPr>
        <w:tab/>
      </w:r>
    </w:p>
    <w:p w:rsidR="003E4B87" w:rsidRDefault="003E4B87" w:rsidP="003E4B87">
      <w:pPr>
        <w:pStyle w:val="NKText"/>
      </w:pPr>
      <w:r>
        <w:t>So schickten die Jünger die Kinder fort.</w:t>
      </w:r>
    </w:p>
    <w:p w:rsidR="003E4B87" w:rsidRDefault="003E4B87" w:rsidP="003E4B87">
      <w:pPr>
        <w:pStyle w:val="NKText"/>
      </w:pPr>
      <w:r>
        <w:tab/>
        <w:t xml:space="preserve">Und die Kinder waren natürlich ganz enttäuscht und traurig. </w:t>
      </w:r>
    </w:p>
    <w:p w:rsidR="003E4B87" w:rsidRDefault="003E4B87" w:rsidP="003E4B87">
      <w:pPr>
        <w:pStyle w:val="NKText"/>
      </w:pPr>
      <w:r>
        <w:tab/>
        <w:t xml:space="preserve">Ein Kind fing sogar an zu weinen. </w:t>
      </w:r>
    </w:p>
    <w:p w:rsidR="003E4B87" w:rsidRDefault="003E4B87" w:rsidP="003E4B87">
      <w:pPr>
        <w:pStyle w:val="NKText"/>
      </w:pPr>
      <w:r>
        <w:tab/>
        <w:t>Und sie sagten: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Kindersprecher:</w:t>
      </w:r>
      <w:r>
        <w:t xml:space="preserve"> </w:t>
      </w:r>
      <w:r>
        <w:tab/>
      </w:r>
      <w:r>
        <w:tab/>
        <w:t>Schade!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</w:r>
      <w:r>
        <w:tab/>
        <w:t>Schade!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3E4B87">
        <w:rPr>
          <w:i/>
          <w:iCs/>
        </w:rPr>
        <w:t>Kindersprecher:</w:t>
      </w:r>
      <w:r>
        <w:t xml:space="preserve"> </w:t>
      </w:r>
      <w:r>
        <w:tab/>
      </w:r>
      <w:r>
        <w:tab/>
        <w:t>Wir wollten doch zu Jesus!</w:t>
      </w:r>
    </w:p>
    <w:p w:rsidR="003E4B87" w:rsidRDefault="003E4B87" w:rsidP="003E4B87">
      <w:pPr>
        <w:pStyle w:val="NKText"/>
      </w:pPr>
      <w:r w:rsidRPr="003E4B87">
        <w:rPr>
          <w:i/>
          <w:iCs/>
        </w:rPr>
        <w:t>Kinder:</w:t>
      </w:r>
      <w:r>
        <w:tab/>
      </w:r>
      <w:r>
        <w:tab/>
      </w:r>
      <w:r>
        <w:tab/>
        <w:t>Wir wollten doch zu Jesus!</w:t>
      </w:r>
    </w:p>
    <w:p w:rsidR="003E4B87" w:rsidRDefault="003E4B87" w:rsidP="003E4B87">
      <w:pPr>
        <w:pStyle w:val="NKText"/>
      </w:pPr>
    </w:p>
    <w:p w:rsidR="003E4B87" w:rsidRPr="003E4B87" w:rsidRDefault="003E4B87" w:rsidP="003E4B87">
      <w:pPr>
        <w:pStyle w:val="NKText"/>
        <w:rPr>
          <w:i/>
          <w:iCs/>
        </w:rPr>
      </w:pPr>
      <w:r w:rsidRPr="003E4B87">
        <w:rPr>
          <w:i/>
          <w:iCs/>
        </w:rPr>
        <w:t>Erzähler:</w:t>
      </w:r>
      <w:r w:rsidRPr="003E4B87">
        <w:rPr>
          <w:i/>
          <w:iCs/>
        </w:rPr>
        <w:tab/>
      </w:r>
    </w:p>
    <w:p w:rsidR="003E4B87" w:rsidRDefault="003E4B87" w:rsidP="003E4B87">
      <w:pPr>
        <w:pStyle w:val="NKText"/>
      </w:pPr>
      <w:r>
        <w:tab/>
        <w:t xml:space="preserve">Aber es half alles nichts. </w:t>
      </w:r>
    </w:p>
    <w:p w:rsidR="003E4B87" w:rsidRDefault="003E4B87" w:rsidP="003E4B87">
      <w:pPr>
        <w:pStyle w:val="NKText"/>
      </w:pPr>
      <w:r>
        <w:tab/>
        <w:t xml:space="preserve">Die Jünger standen da und ließen keins der Kinder durch. 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>
        <w:tab/>
        <w:t xml:space="preserve">Doch was war das? </w:t>
      </w:r>
    </w:p>
    <w:p w:rsidR="003E4B87" w:rsidRDefault="003E4B87" w:rsidP="003E4B87">
      <w:pPr>
        <w:pStyle w:val="NKText"/>
      </w:pPr>
      <w:r>
        <w:tab/>
        <w:t xml:space="preserve">Auf einmal kam da mitten durch die Menge Jesus zu ihnen. </w:t>
      </w:r>
    </w:p>
    <w:p w:rsidR="003E4B87" w:rsidRDefault="003E4B87" w:rsidP="003E4B87">
      <w:pPr>
        <w:pStyle w:val="NKText"/>
      </w:pPr>
      <w:r>
        <w:tab/>
        <w:t xml:space="preserve">Er hatte den ganzen Streit gehört </w:t>
      </w:r>
    </w:p>
    <w:p w:rsidR="003E4B87" w:rsidRDefault="003E4B87" w:rsidP="003E4B87">
      <w:pPr>
        <w:pStyle w:val="NKText"/>
      </w:pPr>
      <w:r>
        <w:tab/>
        <w:t xml:space="preserve">Und jetzt sagte er den Jüngern seine Meinung. </w:t>
      </w:r>
    </w:p>
    <w:p w:rsidR="003E4B87" w:rsidRDefault="003E4B87" w:rsidP="003E4B87">
      <w:pPr>
        <w:pStyle w:val="NKText"/>
      </w:pPr>
      <w:r>
        <w:tab/>
      </w:r>
    </w:p>
    <w:p w:rsidR="00CD5ED0" w:rsidRDefault="003E4B87" w:rsidP="003E4B87">
      <w:pPr>
        <w:pStyle w:val="NKText"/>
      </w:pPr>
      <w:r>
        <w:tab/>
      </w:r>
    </w:p>
    <w:p w:rsidR="003E4B87" w:rsidRDefault="003E4B87" w:rsidP="003E4B87">
      <w:pPr>
        <w:pStyle w:val="NKText"/>
      </w:pPr>
      <w:r>
        <w:lastRenderedPageBreak/>
        <w:t>„Lasst die Kinder durch!</w:t>
      </w:r>
    </w:p>
    <w:p w:rsidR="003E4B87" w:rsidRDefault="003E4B87" w:rsidP="003E4B87">
      <w:pPr>
        <w:pStyle w:val="NKText"/>
      </w:pPr>
      <w:r>
        <w:t>Natürlich sollen auch sie kommen.</w:t>
      </w:r>
    </w:p>
    <w:p w:rsidR="003E4B87" w:rsidRDefault="003E4B87" w:rsidP="003E4B87">
      <w:pPr>
        <w:pStyle w:val="NKText"/>
      </w:pPr>
      <w:r>
        <w:t xml:space="preserve">Alle, auch die Kleinen! </w:t>
      </w:r>
    </w:p>
    <w:p w:rsidR="003E4B87" w:rsidRDefault="003E4B87" w:rsidP="003E4B87">
      <w:pPr>
        <w:pStyle w:val="NKText"/>
      </w:pPr>
      <w:r>
        <w:t>Zu mir darf jeder kommen.</w:t>
      </w:r>
    </w:p>
    <w:p w:rsidR="003E4B87" w:rsidRDefault="003E4B87" w:rsidP="003E4B87">
      <w:pPr>
        <w:pStyle w:val="NKText"/>
      </w:pPr>
      <w:r>
        <w:t xml:space="preserve">Denn Gott sind alle wichtig – gerade auch die Kleinen. </w:t>
      </w:r>
    </w:p>
    <w:p w:rsidR="003E4B87" w:rsidRDefault="003E4B87" w:rsidP="003E4B87">
      <w:pPr>
        <w:pStyle w:val="NKText"/>
      </w:pPr>
      <w:r>
        <w:t xml:space="preserve">Die hat Gott besonders lieb – </w:t>
      </w:r>
    </w:p>
    <w:p w:rsidR="003E4B87" w:rsidRDefault="003E4B87" w:rsidP="003E4B87">
      <w:pPr>
        <w:pStyle w:val="NKText"/>
      </w:pPr>
      <w:r>
        <w:t xml:space="preserve">auch wenn sie noch nicht alles können.“ 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>
        <w:t xml:space="preserve">Dann rief Jesus die Kinder zu sich: </w:t>
      </w:r>
    </w:p>
    <w:p w:rsidR="003E4B87" w:rsidRDefault="003E4B87" w:rsidP="003E4B87">
      <w:pPr>
        <w:pStyle w:val="NKText"/>
      </w:pPr>
      <w:r>
        <w:t xml:space="preserve">„Kommt! </w:t>
      </w:r>
    </w:p>
    <w:p w:rsidR="003E4B87" w:rsidRDefault="003E4B87" w:rsidP="003E4B87">
      <w:pPr>
        <w:pStyle w:val="NKText"/>
      </w:pPr>
      <w:r>
        <w:t>Kommt zu mir!“</w:t>
      </w:r>
    </w:p>
    <w:p w:rsidR="003E4B87" w:rsidRDefault="003E4B87" w:rsidP="003E4B87">
      <w:pPr>
        <w:pStyle w:val="NKText"/>
      </w:pPr>
      <w:r>
        <w:tab/>
      </w:r>
      <w:r>
        <w:tab/>
      </w:r>
    </w:p>
    <w:p w:rsidR="003E4B87" w:rsidRDefault="003E4B87" w:rsidP="003E4B87">
      <w:pPr>
        <w:pStyle w:val="NKText"/>
      </w:pPr>
      <w:r>
        <w:t xml:space="preserve">Ihr könnt Euch vorstellen, </w:t>
      </w:r>
    </w:p>
    <w:p w:rsidR="003E4B87" w:rsidRDefault="003E4B87" w:rsidP="003E4B87">
      <w:pPr>
        <w:pStyle w:val="NKText"/>
      </w:pPr>
      <w:r>
        <w:t xml:space="preserve">wie sich da die Kinder gefreut haben. </w:t>
      </w:r>
    </w:p>
    <w:p w:rsidR="003E4B87" w:rsidRDefault="003E4B87" w:rsidP="003E4B87">
      <w:pPr>
        <w:pStyle w:val="NKText"/>
      </w:pPr>
      <w:r>
        <w:t>Manche von ihnen sprangen sogar vor Freude in die Luft.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CD5ED0">
        <w:rPr>
          <w:i/>
          <w:iCs/>
        </w:rPr>
        <w:t>Kindersprecher:</w:t>
      </w:r>
      <w:r>
        <w:t xml:space="preserve"> </w:t>
      </w:r>
      <w:r>
        <w:tab/>
      </w:r>
      <w:r>
        <w:tab/>
        <w:t>Das ist ja toll!</w:t>
      </w:r>
    </w:p>
    <w:p w:rsidR="003E4B87" w:rsidRDefault="003E4B87" w:rsidP="003E4B87">
      <w:pPr>
        <w:pStyle w:val="NKText"/>
      </w:pPr>
      <w:r w:rsidRPr="00CD5ED0">
        <w:rPr>
          <w:i/>
          <w:iCs/>
        </w:rPr>
        <w:t>Kinder:</w:t>
      </w:r>
      <w:r>
        <w:tab/>
      </w:r>
      <w:r>
        <w:tab/>
      </w:r>
      <w:r>
        <w:tab/>
        <w:t>Das ist ja toll!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  <w:r w:rsidRPr="00CD5ED0">
        <w:rPr>
          <w:i/>
          <w:iCs/>
        </w:rPr>
        <w:t>Kindersprecher:</w:t>
      </w:r>
      <w:r>
        <w:t xml:space="preserve"> </w:t>
      </w:r>
      <w:r>
        <w:tab/>
      </w:r>
      <w:r>
        <w:tab/>
        <w:t>Jesus will uns bei sich haben!</w:t>
      </w:r>
    </w:p>
    <w:p w:rsidR="003E4B87" w:rsidRDefault="003E4B87" w:rsidP="003E4B87">
      <w:pPr>
        <w:pStyle w:val="NKText"/>
      </w:pPr>
      <w:r w:rsidRPr="00CD5ED0">
        <w:rPr>
          <w:i/>
          <w:iCs/>
        </w:rPr>
        <w:t>Kinder:</w:t>
      </w:r>
      <w:r>
        <w:tab/>
      </w:r>
      <w:r>
        <w:tab/>
      </w:r>
      <w:r>
        <w:tab/>
        <w:t>Jesus will uns bei sich haben!</w:t>
      </w:r>
    </w:p>
    <w:p w:rsidR="003E4B87" w:rsidRDefault="003E4B87" w:rsidP="003E4B87">
      <w:pPr>
        <w:pStyle w:val="NKText"/>
      </w:pPr>
    </w:p>
    <w:p w:rsidR="003E4B87" w:rsidRPr="00CD5ED0" w:rsidRDefault="003E4B87" w:rsidP="003E4B87">
      <w:pPr>
        <w:pStyle w:val="NKText"/>
        <w:rPr>
          <w:i/>
          <w:iCs/>
        </w:rPr>
      </w:pPr>
      <w:r w:rsidRPr="00CD5ED0">
        <w:rPr>
          <w:i/>
          <w:iCs/>
        </w:rPr>
        <w:t>Erzähler:</w:t>
      </w:r>
    </w:p>
    <w:p w:rsidR="003E4B87" w:rsidRDefault="003E4B87" w:rsidP="003E4B87">
      <w:pPr>
        <w:pStyle w:val="NKText"/>
      </w:pPr>
      <w:r>
        <w:tab/>
        <w:t xml:space="preserve">Dann setzte Jesus sich mit den Kindern auf den Boden </w:t>
      </w:r>
    </w:p>
    <w:p w:rsidR="003E4B87" w:rsidRDefault="003E4B87" w:rsidP="003E4B87">
      <w:pPr>
        <w:pStyle w:val="NKText"/>
      </w:pPr>
      <w:r>
        <w:tab/>
        <w:t>und manche von ihnen nahm er sogar in den Arm.</w:t>
      </w:r>
    </w:p>
    <w:p w:rsidR="003E4B87" w:rsidRDefault="003E4B87" w:rsidP="003E4B87">
      <w:pPr>
        <w:pStyle w:val="NKText"/>
      </w:pPr>
      <w:r>
        <w:tab/>
        <w:t>Und er sagte den Kindern und allen Erwachsenen,</w:t>
      </w:r>
    </w:p>
    <w:p w:rsidR="003E4B87" w:rsidRDefault="003E4B87" w:rsidP="003E4B87">
      <w:pPr>
        <w:pStyle w:val="NKText"/>
      </w:pPr>
      <w:r>
        <w:tab/>
        <w:t>die dabei waren:</w:t>
      </w:r>
    </w:p>
    <w:p w:rsidR="003E4B87" w:rsidRDefault="00CD5ED0" w:rsidP="003E4B87">
      <w:pPr>
        <w:pStyle w:val="NKText"/>
      </w:pPr>
      <w:r>
        <w:tab/>
      </w:r>
      <w:r w:rsidR="003E4B87">
        <w:t xml:space="preserve">„Ihr seid für Gott wichtig. </w:t>
      </w:r>
    </w:p>
    <w:p w:rsidR="003E4B87" w:rsidRDefault="00CD5ED0" w:rsidP="003E4B87">
      <w:pPr>
        <w:pStyle w:val="NKText"/>
      </w:pPr>
      <w:r>
        <w:tab/>
      </w:r>
      <w:r w:rsidR="003E4B87">
        <w:t xml:space="preserve">Ihr alle! </w:t>
      </w:r>
    </w:p>
    <w:p w:rsidR="003E4B87" w:rsidRDefault="00CD5ED0" w:rsidP="003E4B87">
      <w:pPr>
        <w:pStyle w:val="NKText"/>
      </w:pPr>
      <w:r>
        <w:tab/>
      </w:r>
      <w:r w:rsidR="003E4B87">
        <w:t>Ihr alle gehört zu ihm.</w:t>
      </w:r>
    </w:p>
    <w:p w:rsidR="003E4B87" w:rsidRDefault="003E4B87" w:rsidP="00CD5ED0">
      <w:pPr>
        <w:pStyle w:val="NKText"/>
        <w:ind w:firstLine="708"/>
      </w:pPr>
      <w:r>
        <w:t>Die Kleinen genauso wie die Großen.</w:t>
      </w:r>
    </w:p>
    <w:p w:rsidR="003E4B87" w:rsidRDefault="00CD5ED0" w:rsidP="003E4B87">
      <w:pPr>
        <w:pStyle w:val="NKText"/>
      </w:pPr>
      <w:r>
        <w:tab/>
      </w:r>
      <w:r w:rsidR="003E4B87">
        <w:t>Die Kinder genauso wie die Erwachsenen.</w:t>
      </w:r>
    </w:p>
    <w:p w:rsidR="003E4B87" w:rsidRDefault="00CD5ED0" w:rsidP="003E4B87">
      <w:pPr>
        <w:pStyle w:val="NKText"/>
      </w:pPr>
      <w:r>
        <w:tab/>
      </w:r>
      <w:bookmarkStart w:id="0" w:name="_GoBack"/>
      <w:bookmarkEnd w:id="0"/>
      <w:r w:rsidR="003E4B87">
        <w:t>Alle zusammen!“</w:t>
      </w:r>
    </w:p>
    <w:p w:rsidR="003E4B87" w:rsidRDefault="003E4B87" w:rsidP="003E4B87">
      <w:pPr>
        <w:pStyle w:val="NKText"/>
      </w:pPr>
      <w:r>
        <w:t>Und als Zeichen dafür segnete er alle Kinder, die gekommen waren.</w:t>
      </w: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"/>
      </w:pPr>
    </w:p>
    <w:p w:rsidR="003E4B87" w:rsidRDefault="003E4B87" w:rsidP="003E4B87">
      <w:pPr>
        <w:pStyle w:val="NKTextklein"/>
      </w:pPr>
      <w:r>
        <w:t>Diese Erzählvorlage ist entstanden unter Verwendung des Gottesdienstentwurfs von Brigitte Messerschmidt „Die Taufe ist ein Band zwischen Gott und Dir“, in: Taufe für Große und Kleine (Materialhefte für Gestaltung von Gottesdiensten, Nr. 71) Frankfurt 1994, S. 111-115).</w:t>
      </w:r>
    </w:p>
    <w:p w:rsidR="003E4B87" w:rsidRPr="003E4B87" w:rsidRDefault="003E4B87" w:rsidP="003E4B87">
      <w:pPr>
        <w:pStyle w:val="NKText"/>
      </w:pPr>
    </w:p>
    <w:p w:rsidR="00D12929" w:rsidRPr="00D12929" w:rsidRDefault="003E4B87" w:rsidP="00D12929">
      <w:pPr>
        <w:pStyle w:val="NKTextklein"/>
        <w:rPr>
          <w:rStyle w:val="NKTextkursiv"/>
        </w:rPr>
      </w:pPr>
      <w:r>
        <w:t>Autor</w:t>
      </w:r>
      <w:r w:rsidR="00093C58">
        <w:t xml:space="preserve">: </w:t>
      </w:r>
      <w:r>
        <w:t xml:space="preserve">Frank </w:t>
      </w:r>
      <w:proofErr w:type="spellStart"/>
      <w:r>
        <w:t>Karpa</w:t>
      </w:r>
      <w:proofErr w:type="spellEnd"/>
      <w:r w:rsidR="00D12929">
        <w:t>.</w:t>
      </w:r>
    </w:p>
    <w:sectPr w:rsidR="00D12929" w:rsidRPr="00D12929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95" w:rsidRDefault="00153B95" w:rsidP="00FE0E45">
      <w:r>
        <w:separator/>
      </w:r>
    </w:p>
  </w:endnote>
  <w:endnote w:type="continuationSeparator" w:id="0">
    <w:p w:rsidR="00153B95" w:rsidRDefault="00153B95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95" w:rsidRDefault="00153B95" w:rsidP="00FE0E45">
      <w:r>
        <w:separator/>
      </w:r>
    </w:p>
  </w:footnote>
  <w:footnote w:type="continuationSeparator" w:id="0">
    <w:p w:rsidR="00153B95" w:rsidRDefault="00153B95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9264" behindDoc="1" locked="1" layoutInCell="1" allowOverlap="1" wp14:anchorId="5DC9A2D0" wp14:editId="1B77E3F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A70"/>
    <w:multiLevelType w:val="hybridMultilevel"/>
    <w:tmpl w:val="4A483F58"/>
    <w:lvl w:ilvl="0" w:tplc="8A30F4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539"/>
    <w:multiLevelType w:val="hybridMultilevel"/>
    <w:tmpl w:val="FC84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44F8"/>
    <w:multiLevelType w:val="hybridMultilevel"/>
    <w:tmpl w:val="9926D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FE"/>
    <w:multiLevelType w:val="hybridMultilevel"/>
    <w:tmpl w:val="331040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4A7"/>
    <w:multiLevelType w:val="hybridMultilevel"/>
    <w:tmpl w:val="24621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6"/>
    <w:rsid w:val="00036A75"/>
    <w:rsid w:val="000752BC"/>
    <w:rsid w:val="00093C58"/>
    <w:rsid w:val="00153B95"/>
    <w:rsid w:val="00256F86"/>
    <w:rsid w:val="0027747D"/>
    <w:rsid w:val="002F4ACA"/>
    <w:rsid w:val="003E4B87"/>
    <w:rsid w:val="00407197"/>
    <w:rsid w:val="00485F6F"/>
    <w:rsid w:val="004F6BF0"/>
    <w:rsid w:val="00526BB3"/>
    <w:rsid w:val="00560356"/>
    <w:rsid w:val="005A28A6"/>
    <w:rsid w:val="005C6DAD"/>
    <w:rsid w:val="005E2FEA"/>
    <w:rsid w:val="00640E07"/>
    <w:rsid w:val="006F7909"/>
    <w:rsid w:val="007C1D84"/>
    <w:rsid w:val="007F4550"/>
    <w:rsid w:val="00827435"/>
    <w:rsid w:val="00891BF9"/>
    <w:rsid w:val="008C5EE8"/>
    <w:rsid w:val="008E6670"/>
    <w:rsid w:val="00941F8D"/>
    <w:rsid w:val="00982757"/>
    <w:rsid w:val="00996408"/>
    <w:rsid w:val="00AD7ED8"/>
    <w:rsid w:val="00AE0FC8"/>
    <w:rsid w:val="00B23B89"/>
    <w:rsid w:val="00B345E3"/>
    <w:rsid w:val="00B9436C"/>
    <w:rsid w:val="00BD6F14"/>
    <w:rsid w:val="00BF5D61"/>
    <w:rsid w:val="00C94FD3"/>
    <w:rsid w:val="00CA04D2"/>
    <w:rsid w:val="00CC23DB"/>
    <w:rsid w:val="00CD5ED0"/>
    <w:rsid w:val="00CF43BE"/>
    <w:rsid w:val="00D12929"/>
    <w:rsid w:val="00E234B2"/>
    <w:rsid w:val="00F1587B"/>
    <w:rsid w:val="00F5333D"/>
    <w:rsid w:val="00F6206D"/>
    <w:rsid w:val="00F80496"/>
    <w:rsid w:val="00F926D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6</Pages>
  <Words>952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Süssenbach, Claudia</cp:lastModifiedBy>
  <cp:revision>2</cp:revision>
  <cp:lastPrinted>2020-05-08T10:33:00Z</cp:lastPrinted>
  <dcterms:created xsi:type="dcterms:W3CDTF">2022-03-02T10:07:00Z</dcterms:created>
  <dcterms:modified xsi:type="dcterms:W3CDTF">2022-03-02T10:07:00Z</dcterms:modified>
</cp:coreProperties>
</file>