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1" w:rsidRPr="00DA4FB1" w:rsidRDefault="00025D7F" w:rsidP="00DA4FB1">
      <w:pPr>
        <w:pStyle w:val="NKberschrift1"/>
      </w:pPr>
      <w:r>
        <w:t>Flüchtiger Frieden</w:t>
      </w:r>
      <w:bookmarkStart w:id="0" w:name="_GoBack"/>
      <w:bookmarkEnd w:id="0"/>
    </w:p>
    <w:p w:rsidR="00DA4FB1" w:rsidRPr="00DA4FB1" w:rsidRDefault="00DA4FB1" w:rsidP="00DA4FB1">
      <w:pPr>
        <w:pStyle w:val="NKText"/>
      </w:pPr>
    </w:p>
    <w:p w:rsidR="00025D7F" w:rsidRPr="00025D7F" w:rsidRDefault="00025D7F" w:rsidP="00025D7F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Flüchtiger Frieden.</w:t>
      </w:r>
    </w:p>
    <w:p w:rsidR="00025D7F" w:rsidRPr="00025D7F" w:rsidRDefault="00025D7F" w:rsidP="00025D7F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Kann dich nicht einfach so einfangen.</w:t>
      </w:r>
    </w:p>
    <w:p w:rsidR="00025D7F" w:rsidRPr="00025D7F" w:rsidRDefault="00025D7F" w:rsidP="00025D7F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Kann dich nicht halten,</w:t>
      </w:r>
    </w:p>
    <w:p w:rsidR="00025D7F" w:rsidRPr="00025D7F" w:rsidRDefault="00025D7F" w:rsidP="00025D7F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Weiß nicht, wie das geht.</w:t>
      </w:r>
    </w:p>
    <w:p w:rsidR="00025D7F" w:rsidRPr="00025D7F" w:rsidRDefault="00025D7F" w:rsidP="00025D7F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Mein Sehnen bleibt ein Hoffen, Jagen.</w:t>
      </w:r>
    </w:p>
    <w:p w:rsidR="00025D7F" w:rsidRPr="00025D7F" w:rsidRDefault="00025D7F" w:rsidP="00025D7F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Ich will nicht müde werden, dich zu suchen und herbei zu beten.</w:t>
      </w:r>
    </w:p>
    <w:p w:rsidR="00025D7F" w:rsidRPr="00025D7F" w:rsidRDefault="00025D7F" w:rsidP="00025D7F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Gnade uns, G*</w:t>
      </w:r>
      <w:proofErr w:type="spellStart"/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tt</w:t>
      </w:r>
      <w:proofErr w:type="spellEnd"/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, in unserer zerstörten Welt.</w:t>
      </w:r>
    </w:p>
    <w:p w:rsidR="00025D7F" w:rsidRPr="00025D7F" w:rsidRDefault="00025D7F" w:rsidP="00025D7F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Gnade uns, G*</w:t>
      </w:r>
      <w:proofErr w:type="spellStart"/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tt</w:t>
      </w:r>
      <w:proofErr w:type="spellEnd"/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, im Land meiner Ahnen.</w:t>
      </w:r>
    </w:p>
    <w:p w:rsidR="00DA4FB1" w:rsidRDefault="00025D7F" w:rsidP="00025D7F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  <w:r w:rsidRPr="00025D7F">
        <w:rPr>
          <w:rFonts w:asciiTheme="minorHAnsi" w:eastAsia="Times New Roman" w:hAnsiTheme="minorHAnsi" w:cs="Tahoma"/>
          <w:color w:val="auto"/>
          <w:szCs w:val="20"/>
          <w:lang w:eastAsia="en-US"/>
        </w:rPr>
        <w:t>Amen</w:t>
      </w:r>
      <w:r>
        <w:rPr>
          <w:rFonts w:asciiTheme="minorHAnsi" w:eastAsia="Times New Roman" w:hAnsiTheme="minorHAnsi" w:cs="Tahoma"/>
          <w:color w:val="auto"/>
          <w:szCs w:val="20"/>
          <w:lang w:eastAsia="en-US"/>
        </w:rPr>
        <w:t>.</w:t>
      </w:r>
    </w:p>
    <w:p w:rsidR="00025D7F" w:rsidRDefault="00025D7F" w:rsidP="00025D7F">
      <w:pPr>
        <w:pStyle w:val="NKText"/>
        <w:rPr>
          <w:rFonts w:asciiTheme="minorHAnsi" w:eastAsia="Times New Roman" w:hAnsiTheme="minorHAnsi" w:cs="Tahoma"/>
          <w:color w:val="auto"/>
          <w:szCs w:val="20"/>
          <w:lang w:eastAsia="en-US"/>
        </w:rPr>
      </w:pPr>
    </w:p>
    <w:p w:rsidR="00025D7F" w:rsidRDefault="00025D7F" w:rsidP="00025D7F">
      <w:pPr>
        <w:pStyle w:val="NKText"/>
      </w:pPr>
    </w:p>
    <w:p w:rsidR="00DA4FB1" w:rsidRPr="00DA4FB1" w:rsidRDefault="003560CB" w:rsidP="004108FC">
      <w:pPr>
        <w:pStyle w:val="NKTextklein"/>
      </w:pPr>
      <w:r>
        <w:t>Autor</w:t>
      </w:r>
      <w:r w:rsidR="00DA4FB1" w:rsidRPr="00DA4FB1">
        <w:t xml:space="preserve">: </w:t>
      </w:r>
      <w:r w:rsidR="00025D7F">
        <w:t xml:space="preserve">Andrea </w:t>
      </w:r>
      <w:proofErr w:type="spellStart"/>
      <w:r w:rsidR="00025D7F">
        <w:t>Kuhla</w:t>
      </w:r>
      <w:proofErr w:type="spellEnd"/>
      <w:r w:rsidR="00025D7F">
        <w:t>.</w:t>
      </w:r>
    </w:p>
    <w:sectPr w:rsidR="00DA4FB1" w:rsidRPr="00DA4FB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76" w:rsidRDefault="009B3F76" w:rsidP="00FE0E45">
      <w:r>
        <w:separator/>
      </w:r>
    </w:p>
  </w:endnote>
  <w:endnote w:type="continuationSeparator" w:id="0">
    <w:p w:rsidR="009B3F76" w:rsidRDefault="009B3F7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76" w:rsidRDefault="009B3F76" w:rsidP="00FE0E45">
      <w:r>
        <w:separator/>
      </w:r>
    </w:p>
  </w:footnote>
  <w:footnote w:type="continuationSeparator" w:id="0">
    <w:p w:rsidR="009B3F76" w:rsidRDefault="009B3F7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4C5"/>
    <w:multiLevelType w:val="hybridMultilevel"/>
    <w:tmpl w:val="DE9CA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1"/>
    <w:rsid w:val="00025D7F"/>
    <w:rsid w:val="00036A75"/>
    <w:rsid w:val="000752BC"/>
    <w:rsid w:val="000F3346"/>
    <w:rsid w:val="001A3272"/>
    <w:rsid w:val="0027402E"/>
    <w:rsid w:val="002F4ACA"/>
    <w:rsid w:val="003560CB"/>
    <w:rsid w:val="0036028B"/>
    <w:rsid w:val="004108FC"/>
    <w:rsid w:val="00414CBA"/>
    <w:rsid w:val="00424516"/>
    <w:rsid w:val="0044651E"/>
    <w:rsid w:val="004C40DE"/>
    <w:rsid w:val="004E4920"/>
    <w:rsid w:val="004E68CE"/>
    <w:rsid w:val="004F6BF0"/>
    <w:rsid w:val="00526BB3"/>
    <w:rsid w:val="00560356"/>
    <w:rsid w:val="005A28A6"/>
    <w:rsid w:val="005C6DAD"/>
    <w:rsid w:val="00640E07"/>
    <w:rsid w:val="006F7909"/>
    <w:rsid w:val="00714A3C"/>
    <w:rsid w:val="0076316E"/>
    <w:rsid w:val="007C1D84"/>
    <w:rsid w:val="00827435"/>
    <w:rsid w:val="008519CB"/>
    <w:rsid w:val="00862B11"/>
    <w:rsid w:val="00891BF9"/>
    <w:rsid w:val="008B2D1E"/>
    <w:rsid w:val="008E6670"/>
    <w:rsid w:val="00941F8D"/>
    <w:rsid w:val="00954A3C"/>
    <w:rsid w:val="00982757"/>
    <w:rsid w:val="009B3F76"/>
    <w:rsid w:val="00AD657D"/>
    <w:rsid w:val="00AD7ED8"/>
    <w:rsid w:val="00B345E3"/>
    <w:rsid w:val="00B87059"/>
    <w:rsid w:val="00B9436C"/>
    <w:rsid w:val="00B97384"/>
    <w:rsid w:val="00BD6F14"/>
    <w:rsid w:val="00BF5D61"/>
    <w:rsid w:val="00C62BAC"/>
    <w:rsid w:val="00C94FD3"/>
    <w:rsid w:val="00CC23DB"/>
    <w:rsid w:val="00CC69FB"/>
    <w:rsid w:val="00CF43BE"/>
    <w:rsid w:val="00D12254"/>
    <w:rsid w:val="00DA4FB1"/>
    <w:rsid w:val="00E234B2"/>
    <w:rsid w:val="00E318A1"/>
    <w:rsid w:val="00E80EA8"/>
    <w:rsid w:val="00E976A2"/>
    <w:rsid w:val="00F110BE"/>
    <w:rsid w:val="00F1587B"/>
    <w:rsid w:val="00F5333D"/>
    <w:rsid w:val="00F6206D"/>
    <w:rsid w:val="00F80496"/>
    <w:rsid w:val="00F83BAD"/>
    <w:rsid w:val="00FB0204"/>
    <w:rsid w:val="00FD4C7E"/>
    <w:rsid w:val="00FE0E45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3560CB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3560CB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51</Words>
  <Characters>292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Dr. Handke, Emilia</cp:lastModifiedBy>
  <cp:revision>20</cp:revision>
  <cp:lastPrinted>2020-05-08T10:33:00Z</cp:lastPrinted>
  <dcterms:created xsi:type="dcterms:W3CDTF">2022-02-23T14:36:00Z</dcterms:created>
  <dcterms:modified xsi:type="dcterms:W3CDTF">2022-03-04T07:40:00Z</dcterms:modified>
</cp:coreProperties>
</file>