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B1" w:rsidRPr="00DA4FB1" w:rsidRDefault="00DF6229" w:rsidP="00DA4FB1">
      <w:pPr>
        <w:pStyle w:val="NKberschrift1"/>
      </w:pPr>
      <w:r>
        <w:t>Friedenslied</w:t>
      </w:r>
    </w:p>
    <w:p w:rsidR="00DA4FB1" w:rsidRPr="00DA4FB1" w:rsidRDefault="00DA4FB1" w:rsidP="00DA4FB1">
      <w:pPr>
        <w:pStyle w:val="NKText"/>
      </w:pP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Die Erde, uns gegeben,</w:t>
      </w: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als Raum für Lust und Leben</w:t>
      </w: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aus Gottes guter Hand.</w:t>
      </w: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Dem Chaos abgerungen,</w:t>
      </w: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als Schöpferwerk besungen,</w:t>
      </w:r>
    </w:p>
    <w:p w:rsid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als Heimat und als Lebensland.</w:t>
      </w: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 xml:space="preserve">Doch </w:t>
      </w:r>
      <w:proofErr w:type="spellStart"/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Haß</w:t>
      </w:r>
      <w:proofErr w:type="spellEnd"/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 xml:space="preserve"> und Angst bedecken</w:t>
      </w: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die Welt mit ihrem Schrecken,</w:t>
      </w: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der Krieg zeigt sein Gesicht.</w:t>
      </w:r>
    </w:p>
    <w:p w:rsidR="00C9119A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Die Zuversicht</w:t>
      </w:r>
      <w:r w:rsidR="00C9119A">
        <w:rPr>
          <w:rFonts w:asciiTheme="minorHAnsi" w:eastAsia="Times New Roman" w:hAnsiTheme="minorHAnsi" w:cs="Tahoma"/>
          <w:color w:val="auto"/>
          <w:szCs w:val="20"/>
          <w:lang w:eastAsia="en-US"/>
        </w:rPr>
        <w:t xml:space="preserve"> – </w:t>
      </w: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erbittert</w:t>
      </w:r>
      <w:r w:rsidR="00C9119A">
        <w:rPr>
          <w:rFonts w:asciiTheme="minorHAnsi" w:eastAsia="Times New Roman" w:hAnsiTheme="minorHAnsi" w:cs="Tahoma"/>
          <w:color w:val="auto"/>
          <w:szCs w:val="20"/>
          <w:lang w:eastAsia="en-US"/>
        </w:rPr>
        <w:t xml:space="preserve"> –</w:t>
      </w:r>
      <w:bookmarkStart w:id="0" w:name="_GoBack"/>
      <w:bookmarkEnd w:id="0"/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das Menschenherz erzittert:</w:t>
      </w:r>
    </w:p>
    <w:p w:rsid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Die Dunkelheit verschlingt das Licht.</w:t>
      </w: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Gott, halt den Tod in Schranken</w:t>
      </w: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 xml:space="preserve">und </w:t>
      </w:r>
      <w:proofErr w:type="spellStart"/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laß</w:t>
      </w:r>
      <w:proofErr w:type="spellEnd"/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 xml:space="preserve"> die Welt nicht wanken!</w:t>
      </w: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Wir wissen wenig Rat.</w:t>
      </w: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 xml:space="preserve">Wir bitten, </w:t>
      </w:r>
      <w:proofErr w:type="spellStart"/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wollst</w:t>
      </w:r>
      <w:proofErr w:type="spellEnd"/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 xml:space="preserve"> erlösen</w:t>
      </w: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die Zeit von allem Bösen,</w:t>
      </w:r>
    </w:p>
    <w:p w:rsid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von Hinterlist und Wahnsinnstat.</w:t>
      </w: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Ach, komm, in diesen Jahren,</w:t>
      </w: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proofErr w:type="spellStart"/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laß</w:t>
      </w:r>
      <w:proofErr w:type="spellEnd"/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 xml:space="preserve"> Menschen neu erfahren,</w:t>
      </w: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proofErr w:type="spellStart"/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daß</w:t>
      </w:r>
      <w:proofErr w:type="spellEnd"/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 xml:space="preserve"> deine Liebe trägt!</w:t>
      </w: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Gott, guter Geist, begleite</w:t>
      </w:r>
    </w:p>
    <w:p w:rsidR="00DF6229" w:rsidRPr="00DF6229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die Welt in diesem Streite,</w:t>
      </w:r>
    </w:p>
    <w:p w:rsidR="00025D7F" w:rsidRDefault="00DF6229" w:rsidP="00DF6229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DF6229">
        <w:rPr>
          <w:rFonts w:asciiTheme="minorHAnsi" w:eastAsia="Times New Roman" w:hAnsiTheme="minorHAnsi" w:cs="Tahoma"/>
          <w:color w:val="auto"/>
          <w:szCs w:val="20"/>
          <w:lang w:eastAsia="en-US"/>
        </w:rPr>
        <w:t>bis sich der Friede wieder regt!</w:t>
      </w:r>
    </w:p>
    <w:p w:rsidR="00025D7F" w:rsidRDefault="00025D7F" w:rsidP="00025D7F">
      <w:pPr>
        <w:pStyle w:val="NKText"/>
      </w:pPr>
    </w:p>
    <w:p w:rsidR="00DA4FB1" w:rsidRPr="00DA4FB1" w:rsidRDefault="003560CB" w:rsidP="004108FC">
      <w:pPr>
        <w:pStyle w:val="NKTextklein"/>
      </w:pPr>
      <w:r>
        <w:t>Autor</w:t>
      </w:r>
      <w:r w:rsidR="00DA4FB1" w:rsidRPr="00DA4FB1">
        <w:t xml:space="preserve">: </w:t>
      </w:r>
      <w:r w:rsidR="00DF6229">
        <w:t>Udo Semper.</w:t>
      </w:r>
    </w:p>
    <w:sectPr w:rsidR="00DA4FB1" w:rsidRPr="00DA4FB1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8D" w:rsidRDefault="00966D8D" w:rsidP="00FE0E45">
      <w:r>
        <w:separator/>
      </w:r>
    </w:p>
  </w:endnote>
  <w:endnote w:type="continuationSeparator" w:id="0">
    <w:p w:rsidR="00966D8D" w:rsidRDefault="00966D8D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8D" w:rsidRDefault="00966D8D" w:rsidP="00FE0E45">
      <w:r>
        <w:separator/>
      </w:r>
    </w:p>
  </w:footnote>
  <w:footnote w:type="continuationSeparator" w:id="0">
    <w:p w:rsidR="00966D8D" w:rsidRDefault="00966D8D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4C5"/>
    <w:multiLevelType w:val="hybridMultilevel"/>
    <w:tmpl w:val="DE9CA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B1"/>
    <w:rsid w:val="00025D7F"/>
    <w:rsid w:val="00036A75"/>
    <w:rsid w:val="000752BC"/>
    <w:rsid w:val="000F3346"/>
    <w:rsid w:val="001A3272"/>
    <w:rsid w:val="0027402E"/>
    <w:rsid w:val="002F4ACA"/>
    <w:rsid w:val="003560CB"/>
    <w:rsid w:val="0036028B"/>
    <w:rsid w:val="004108FC"/>
    <w:rsid w:val="00414CBA"/>
    <w:rsid w:val="00424516"/>
    <w:rsid w:val="0044651E"/>
    <w:rsid w:val="004C40DE"/>
    <w:rsid w:val="004E4920"/>
    <w:rsid w:val="004E68CE"/>
    <w:rsid w:val="004F6BF0"/>
    <w:rsid w:val="00526BB3"/>
    <w:rsid w:val="00560356"/>
    <w:rsid w:val="005A28A6"/>
    <w:rsid w:val="005C6DAD"/>
    <w:rsid w:val="00640E07"/>
    <w:rsid w:val="006F7909"/>
    <w:rsid w:val="00714A3C"/>
    <w:rsid w:val="0076316E"/>
    <w:rsid w:val="007C1D84"/>
    <w:rsid w:val="00827435"/>
    <w:rsid w:val="008519CB"/>
    <w:rsid w:val="00862B11"/>
    <w:rsid w:val="00891BF9"/>
    <w:rsid w:val="008B2D1E"/>
    <w:rsid w:val="008E6670"/>
    <w:rsid w:val="00941F8D"/>
    <w:rsid w:val="00954A3C"/>
    <w:rsid w:val="00966D8D"/>
    <w:rsid w:val="00982757"/>
    <w:rsid w:val="009B3F76"/>
    <w:rsid w:val="00AD657D"/>
    <w:rsid w:val="00AD7ED8"/>
    <w:rsid w:val="00B345E3"/>
    <w:rsid w:val="00B87059"/>
    <w:rsid w:val="00B9436C"/>
    <w:rsid w:val="00B97384"/>
    <w:rsid w:val="00BD6F14"/>
    <w:rsid w:val="00BF5D61"/>
    <w:rsid w:val="00C62BAC"/>
    <w:rsid w:val="00C9119A"/>
    <w:rsid w:val="00C94FD3"/>
    <w:rsid w:val="00CC23DB"/>
    <w:rsid w:val="00CC69FB"/>
    <w:rsid w:val="00CF43BE"/>
    <w:rsid w:val="00D12254"/>
    <w:rsid w:val="00DA4FB1"/>
    <w:rsid w:val="00DF6229"/>
    <w:rsid w:val="00E234B2"/>
    <w:rsid w:val="00E318A1"/>
    <w:rsid w:val="00E80EA8"/>
    <w:rsid w:val="00E976A2"/>
    <w:rsid w:val="00F110BE"/>
    <w:rsid w:val="00F1587B"/>
    <w:rsid w:val="00F5333D"/>
    <w:rsid w:val="00F6206D"/>
    <w:rsid w:val="00F80496"/>
    <w:rsid w:val="00F83BAD"/>
    <w:rsid w:val="00FB0204"/>
    <w:rsid w:val="00FD4C7E"/>
    <w:rsid w:val="00FE0E45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FB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3560CB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FB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3560CB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106</Words>
  <Characters>607</Characters>
  <Application>Microsoft Office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Dr. Handke, Emilia</cp:lastModifiedBy>
  <cp:revision>22</cp:revision>
  <cp:lastPrinted>2020-05-08T10:33:00Z</cp:lastPrinted>
  <dcterms:created xsi:type="dcterms:W3CDTF">2022-02-23T14:36:00Z</dcterms:created>
  <dcterms:modified xsi:type="dcterms:W3CDTF">2022-03-06T19:53:00Z</dcterms:modified>
</cp:coreProperties>
</file>