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F0" w:rsidRPr="008219F0" w:rsidRDefault="008219F0" w:rsidP="008219F0">
      <w:pPr>
        <w:pStyle w:val="NKberschrift1"/>
      </w:pPr>
      <w:bookmarkStart w:id="0" w:name="_GoBack"/>
      <w:bookmarkEnd w:id="0"/>
      <w:r w:rsidRPr="008219F0">
        <w:t xml:space="preserve">Gebet für </w:t>
      </w:r>
      <w:r>
        <w:t>Aschermittwoch</w:t>
      </w:r>
    </w:p>
    <w:p w:rsidR="008219F0" w:rsidRPr="008219F0" w:rsidRDefault="008219F0" w:rsidP="008219F0">
      <w:pPr>
        <w:pStyle w:val="NKText"/>
      </w:pPr>
    </w:p>
    <w:p w:rsidR="008219F0" w:rsidRPr="008219F0" w:rsidRDefault="008219F0" w:rsidP="008219F0">
      <w:pPr>
        <w:pStyle w:val="NKText"/>
      </w:pPr>
      <w:r>
        <w:t>Lebendiger Gott,</w:t>
      </w:r>
    </w:p>
    <w:p w:rsidR="008219F0" w:rsidRDefault="008219F0" w:rsidP="008219F0">
      <w:pPr>
        <w:pStyle w:val="NKText"/>
      </w:pPr>
      <w:r>
        <w:t>wir bekennen unsere Fehler und</w:t>
      </w:r>
    </w:p>
    <w:p w:rsidR="008219F0" w:rsidRPr="008219F0" w:rsidRDefault="008219F0" w:rsidP="008219F0">
      <w:pPr>
        <w:pStyle w:val="NKText"/>
      </w:pPr>
      <w:r w:rsidRPr="008219F0">
        <w:t>gestehen unsere innere Gebrochenheit ein.</w:t>
      </w:r>
    </w:p>
    <w:p w:rsidR="008219F0" w:rsidRDefault="008219F0" w:rsidP="008219F0">
      <w:pPr>
        <w:pStyle w:val="NKText"/>
      </w:pPr>
      <w:r w:rsidRPr="008219F0">
        <w:t>Wir übernehmen Ver</w:t>
      </w:r>
      <w:r>
        <w:t>antwortung für unsere Schwächen</w:t>
      </w:r>
    </w:p>
    <w:p w:rsidR="008219F0" w:rsidRDefault="008219F0" w:rsidP="008219F0">
      <w:pPr>
        <w:pStyle w:val="NKText"/>
      </w:pPr>
      <w:r w:rsidRPr="008219F0">
        <w:t>und erkennen die Wege, auf denen wir</w:t>
      </w:r>
      <w:r>
        <w:t xml:space="preserve"> unser eigenes Leben verletzen,</w:t>
      </w:r>
    </w:p>
    <w:p w:rsidR="008219F0" w:rsidRPr="008219F0" w:rsidRDefault="008219F0" w:rsidP="008219F0">
      <w:pPr>
        <w:pStyle w:val="NKText"/>
      </w:pPr>
      <w:r w:rsidRPr="008219F0">
        <w:t>das Leben von anderen und das Leben dieser Welt.</w:t>
      </w:r>
    </w:p>
    <w:p w:rsidR="008219F0" w:rsidRDefault="008219F0" w:rsidP="008219F0">
      <w:pPr>
        <w:pStyle w:val="NKText"/>
      </w:pPr>
      <w:r w:rsidRPr="008219F0">
        <w:t>Vergib uns durch Deine überschwängliche Gnade,</w:t>
      </w:r>
    </w:p>
    <w:p w:rsidR="008219F0" w:rsidRDefault="008219F0" w:rsidP="008219F0">
      <w:pPr>
        <w:pStyle w:val="NKText"/>
      </w:pPr>
      <w:r w:rsidRPr="008219F0">
        <w:t>erneuere uns</w:t>
      </w:r>
      <w:r>
        <w:t>eren Verstand und unseren Geist</w:t>
      </w:r>
    </w:p>
    <w:p w:rsidR="008219F0" w:rsidRPr="008219F0" w:rsidRDefault="008219F0" w:rsidP="008219F0">
      <w:pPr>
        <w:pStyle w:val="NKText"/>
      </w:pPr>
      <w:r w:rsidRPr="008219F0">
        <w:t>und befähige uns in Liebe zu wachsen.</w:t>
      </w:r>
    </w:p>
    <w:p w:rsidR="008219F0" w:rsidRPr="008219F0" w:rsidRDefault="008219F0" w:rsidP="008219F0">
      <w:pPr>
        <w:pStyle w:val="NKText"/>
      </w:pPr>
      <w:r w:rsidRPr="008219F0">
        <w:t>Wandle mitten unter uns und gib uns Leben.</w:t>
      </w:r>
    </w:p>
    <w:p w:rsidR="008219F0" w:rsidRDefault="008219F0" w:rsidP="008219F0">
      <w:pPr>
        <w:pStyle w:val="NKText"/>
      </w:pPr>
      <w:r w:rsidRPr="008219F0">
        <w:t>Er</w:t>
      </w:r>
      <w:r>
        <w:t>halte uns im Geist der Freiheit,</w:t>
      </w:r>
    </w:p>
    <w:p w:rsidR="008219F0" w:rsidRDefault="008219F0" w:rsidP="008219F0">
      <w:pPr>
        <w:pStyle w:val="NKText"/>
      </w:pPr>
      <w:r w:rsidRPr="008219F0">
        <w:t>so dass unser Gebet voller Freude sei</w:t>
      </w:r>
    </w:p>
    <w:p w:rsidR="008219F0" w:rsidRPr="008219F0" w:rsidRDefault="008219F0" w:rsidP="008219F0">
      <w:pPr>
        <w:pStyle w:val="NKText"/>
      </w:pPr>
      <w:r w:rsidRPr="008219F0">
        <w:t>und unser Zeugnis treu.</w:t>
      </w:r>
    </w:p>
    <w:p w:rsidR="008219F0" w:rsidRDefault="008219F0" w:rsidP="008219F0">
      <w:pPr>
        <w:pStyle w:val="NKText"/>
      </w:pPr>
      <w:r w:rsidRPr="008219F0">
        <w:t>Im Namen von Jesus Christus beten wir</w:t>
      </w:r>
      <w:r>
        <w:t>.</w:t>
      </w:r>
    </w:p>
    <w:p w:rsidR="008219F0" w:rsidRPr="008219F0" w:rsidRDefault="008219F0" w:rsidP="008219F0">
      <w:pPr>
        <w:pStyle w:val="NKText"/>
      </w:pPr>
      <w:r>
        <w:t>Amen.</w:t>
      </w:r>
    </w:p>
    <w:p w:rsidR="008219F0" w:rsidRPr="008219F0" w:rsidRDefault="008219F0" w:rsidP="008219F0">
      <w:pPr>
        <w:pStyle w:val="NKText"/>
      </w:pPr>
    </w:p>
    <w:p w:rsidR="008219F0" w:rsidRPr="008219F0" w:rsidRDefault="008219F0" w:rsidP="008219F0">
      <w:pPr>
        <w:pStyle w:val="NKTextklein"/>
      </w:pPr>
      <w:r w:rsidRPr="008219F0">
        <w:t xml:space="preserve">Quelle: Norman </w:t>
      </w:r>
      <w:proofErr w:type="spellStart"/>
      <w:r w:rsidRPr="008219F0">
        <w:t>Shanks</w:t>
      </w:r>
      <w:proofErr w:type="spellEnd"/>
      <w:r w:rsidRPr="008219F0">
        <w:t xml:space="preserve">, </w:t>
      </w:r>
      <w:proofErr w:type="spellStart"/>
      <w:r w:rsidRPr="008219F0">
        <w:t>Iona</w:t>
      </w:r>
      <w:proofErr w:type="spellEnd"/>
      <w:r w:rsidRPr="008219F0">
        <w:t xml:space="preserve"> Abbey </w:t>
      </w:r>
      <w:proofErr w:type="spellStart"/>
      <w:r w:rsidRPr="008219F0">
        <w:t>Worship</w:t>
      </w:r>
      <w:proofErr w:type="spellEnd"/>
      <w:r w:rsidRPr="008219F0">
        <w:t xml:space="preserve"> Book, 2001, Übertragung ins Deutsche: Friedrich Degenhardt.</w:t>
      </w:r>
    </w:p>
    <w:sectPr w:rsidR="008219F0" w:rsidRPr="008219F0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83" w:rsidRDefault="00904883" w:rsidP="00FE0E45">
      <w:pPr>
        <w:spacing w:after="0" w:line="240" w:lineRule="auto"/>
      </w:pPr>
      <w:r>
        <w:separator/>
      </w:r>
    </w:p>
  </w:endnote>
  <w:endnote w:type="continuationSeparator" w:id="0">
    <w:p w:rsidR="00904883" w:rsidRDefault="00904883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83" w:rsidRDefault="00904883" w:rsidP="00FE0E45">
      <w:pPr>
        <w:spacing w:after="0" w:line="240" w:lineRule="auto"/>
      </w:pPr>
      <w:r>
        <w:separator/>
      </w:r>
    </w:p>
  </w:footnote>
  <w:footnote w:type="continuationSeparator" w:id="0">
    <w:p w:rsidR="00904883" w:rsidRDefault="00904883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6F34AD9" wp14:editId="3E8B0CD2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F0"/>
    <w:rsid w:val="00036A75"/>
    <w:rsid w:val="000752BC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19F0"/>
    <w:rsid w:val="00827435"/>
    <w:rsid w:val="00874EEC"/>
    <w:rsid w:val="00891BF9"/>
    <w:rsid w:val="008E6670"/>
    <w:rsid w:val="00904883"/>
    <w:rsid w:val="00941F8D"/>
    <w:rsid w:val="00982757"/>
    <w:rsid w:val="00AD7ED8"/>
    <w:rsid w:val="00B345E3"/>
    <w:rsid w:val="00B9436C"/>
    <w:rsid w:val="00BD6F14"/>
    <w:rsid w:val="00BF5D61"/>
    <w:rsid w:val="00C94FD3"/>
    <w:rsid w:val="00C9721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19F0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19F0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2022-03-09T13:12:00Z</dcterms:created>
  <dcterms:modified xsi:type="dcterms:W3CDTF">2022-03-09T16:27:00Z</dcterms:modified>
</cp:coreProperties>
</file>