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4" w:rsidRPr="00931DA4" w:rsidRDefault="00931DA4" w:rsidP="00931DA4">
      <w:pPr>
        <w:pStyle w:val="NKberschrift1"/>
      </w:pPr>
      <w:r w:rsidRPr="00931DA4">
        <w:t>Gebet für den Sonntag Judika</w:t>
      </w:r>
    </w:p>
    <w:p w:rsidR="00931DA4" w:rsidRPr="00931DA4" w:rsidRDefault="00931DA4" w:rsidP="00931DA4">
      <w:pPr>
        <w:pStyle w:val="NKText"/>
      </w:pPr>
      <w:bookmarkStart w:id="0" w:name="_GoBack"/>
      <w:bookmarkEnd w:id="0"/>
    </w:p>
    <w:p w:rsidR="00931DA4" w:rsidRPr="00931DA4" w:rsidRDefault="00931DA4" w:rsidP="00931DA4">
      <w:pPr>
        <w:pStyle w:val="NKText"/>
      </w:pPr>
      <w:r>
        <w:t>Lebendiger Gott,</w:t>
      </w:r>
    </w:p>
    <w:p w:rsidR="00931DA4" w:rsidRPr="00931DA4" w:rsidRDefault="00931DA4" w:rsidP="00931DA4">
      <w:pPr>
        <w:pStyle w:val="NKText"/>
      </w:pPr>
      <w:r w:rsidRPr="00931DA4">
        <w:t>Grund unseres Glaubens, der du als Mensch in unsere Welt gekommen bist,</w:t>
      </w:r>
    </w:p>
    <w:p w:rsidR="00931DA4" w:rsidRPr="00931DA4" w:rsidRDefault="00931DA4" w:rsidP="00931DA4">
      <w:pPr>
        <w:pStyle w:val="NKText"/>
      </w:pPr>
      <w:r>
        <w:t>wir bitten dich für uns selbst:</w:t>
      </w:r>
    </w:p>
    <w:p w:rsidR="00931DA4" w:rsidRPr="00931DA4" w:rsidRDefault="00931DA4" w:rsidP="00931DA4">
      <w:pPr>
        <w:pStyle w:val="NKText"/>
      </w:pPr>
      <w:r>
        <w:t>Öffne unsere Herzen und Sinne,</w:t>
      </w:r>
    </w:p>
    <w:p w:rsidR="00931DA4" w:rsidRPr="00931DA4" w:rsidRDefault="00931DA4" w:rsidP="00931DA4">
      <w:pPr>
        <w:pStyle w:val="NKText"/>
      </w:pPr>
      <w:r w:rsidRPr="00931DA4">
        <w:t>damit wir sensibel werden für die</w:t>
      </w:r>
      <w:r>
        <w:t xml:space="preserve"> Herausforderungen dieser Zeit.</w:t>
      </w:r>
    </w:p>
    <w:p w:rsidR="00931DA4" w:rsidRPr="00931DA4" w:rsidRDefault="00931DA4" w:rsidP="00931DA4">
      <w:pPr>
        <w:pStyle w:val="NKText"/>
      </w:pPr>
      <w:r w:rsidRPr="00931DA4">
        <w:t xml:space="preserve">Lass uns </w:t>
      </w:r>
      <w:r>
        <w:t>Bewahrer deiner Schöpfung sein,</w:t>
      </w:r>
    </w:p>
    <w:p w:rsidR="00931DA4" w:rsidRPr="00931DA4" w:rsidRDefault="00931DA4" w:rsidP="00931DA4">
      <w:pPr>
        <w:pStyle w:val="NKText"/>
      </w:pPr>
      <w:r w:rsidRPr="00931DA4">
        <w:t>nicht als Verpfli</w:t>
      </w:r>
      <w:r>
        <w:t>chtete, sondern als Beschenkte.</w:t>
      </w:r>
    </w:p>
    <w:p w:rsidR="00931DA4" w:rsidRPr="00931DA4" w:rsidRDefault="00931DA4" w:rsidP="00931DA4">
      <w:pPr>
        <w:pStyle w:val="NKText"/>
      </w:pPr>
      <w:r w:rsidRPr="00931DA4">
        <w:t>Komm mit dein</w:t>
      </w:r>
      <w:r>
        <w:t>er Gerechtigkeit in diese Welt,</w:t>
      </w:r>
    </w:p>
    <w:p w:rsidR="00931DA4" w:rsidRPr="00931DA4" w:rsidRDefault="00931DA4" w:rsidP="00931DA4">
      <w:pPr>
        <w:pStyle w:val="NKText"/>
      </w:pPr>
      <w:r w:rsidRPr="00931DA4">
        <w:t xml:space="preserve">damit </w:t>
      </w:r>
      <w:r>
        <w:t>alle Menschen gut leben können.</w:t>
      </w:r>
    </w:p>
    <w:p w:rsidR="00931DA4" w:rsidRPr="00931DA4" w:rsidRDefault="00931DA4" w:rsidP="00931DA4">
      <w:pPr>
        <w:pStyle w:val="NKText"/>
      </w:pPr>
      <w:r w:rsidRPr="00931DA4">
        <w:t>Sei du stärker als unsere Ängste</w:t>
      </w:r>
    </w:p>
    <w:p w:rsidR="00931DA4" w:rsidRPr="00931DA4" w:rsidRDefault="00931DA4" w:rsidP="00931DA4">
      <w:pPr>
        <w:pStyle w:val="NKText"/>
      </w:pPr>
      <w:r w:rsidRPr="00931DA4">
        <w:t>und befrei</w:t>
      </w:r>
      <w:r>
        <w:t>e unser Gewissen von der Sorge,</w:t>
      </w:r>
    </w:p>
    <w:p w:rsidR="00931DA4" w:rsidRPr="00931DA4" w:rsidRDefault="00931DA4" w:rsidP="00931DA4">
      <w:pPr>
        <w:pStyle w:val="NKText"/>
      </w:pPr>
      <w:r w:rsidRPr="00931DA4">
        <w:t xml:space="preserve">nicht genug getan </w:t>
      </w:r>
      <w:r>
        <w:t>zu haben oder nicht zu genügen.</w:t>
      </w:r>
    </w:p>
    <w:p w:rsidR="00931DA4" w:rsidRPr="00931DA4" w:rsidRDefault="00931DA4" w:rsidP="00931DA4">
      <w:pPr>
        <w:pStyle w:val="NKText"/>
      </w:pPr>
      <w:r w:rsidRPr="00931DA4">
        <w:t>Dir befehlen wir u</w:t>
      </w:r>
      <w:r>
        <w:t>nsere Wünsche und Hoffnungen an</w:t>
      </w:r>
    </w:p>
    <w:p w:rsidR="00931DA4" w:rsidRPr="00931DA4" w:rsidRDefault="00931DA4" w:rsidP="00931DA4">
      <w:pPr>
        <w:pStyle w:val="NKText"/>
      </w:pPr>
      <w:r w:rsidRPr="00931DA4">
        <w:t>und b</w:t>
      </w:r>
      <w:r>
        <w:t>itten dich, dass du uns stärkst</w:t>
      </w:r>
    </w:p>
    <w:p w:rsidR="00931DA4" w:rsidRPr="00931DA4" w:rsidRDefault="00931DA4" w:rsidP="00931DA4">
      <w:pPr>
        <w:pStyle w:val="NKText"/>
      </w:pPr>
      <w:r w:rsidRPr="00931DA4">
        <w:t>und mit uns in diese neue Zeit gehst.</w:t>
      </w:r>
    </w:p>
    <w:p w:rsidR="00931DA4" w:rsidRDefault="00931DA4" w:rsidP="00931DA4">
      <w:pPr>
        <w:pStyle w:val="NKText"/>
      </w:pPr>
    </w:p>
    <w:p w:rsidR="00931DA4" w:rsidRPr="00931DA4" w:rsidRDefault="00931DA4" w:rsidP="00931DA4">
      <w:pPr>
        <w:pStyle w:val="NKText"/>
      </w:pPr>
    </w:p>
    <w:p w:rsidR="00931DA4" w:rsidRPr="00931DA4" w:rsidRDefault="00931DA4" w:rsidP="00931DA4">
      <w:pPr>
        <w:pStyle w:val="NKTextklein"/>
      </w:pPr>
      <w:r w:rsidRPr="00931DA4">
        <w:t>Autor: Thorsten Nolte, in: Auf dem Weg – Gerechtigkeit und Ökumene, Materialien zum Sonntag Judika, 3. April 2022, hrsg. vom Zentrum für Mission und Ökumene, Nordkirche weltweit.</w:t>
      </w:r>
    </w:p>
    <w:sectPr w:rsidR="00931DA4" w:rsidRPr="00931DA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64" w:rsidRDefault="00313664" w:rsidP="00FE0E45">
      <w:r>
        <w:separator/>
      </w:r>
    </w:p>
  </w:endnote>
  <w:endnote w:type="continuationSeparator" w:id="0">
    <w:p w:rsidR="00313664" w:rsidRDefault="0031366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64" w:rsidRDefault="00313664" w:rsidP="00FE0E45">
      <w:r>
        <w:separator/>
      </w:r>
    </w:p>
  </w:footnote>
  <w:footnote w:type="continuationSeparator" w:id="0">
    <w:p w:rsidR="00313664" w:rsidRDefault="0031366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F299874" wp14:editId="49CA5AE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4"/>
    <w:rsid w:val="00036A75"/>
    <w:rsid w:val="000752BC"/>
    <w:rsid w:val="002F4ACA"/>
    <w:rsid w:val="00313664"/>
    <w:rsid w:val="003E1C0D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31DA4"/>
    <w:rsid w:val="00941F8D"/>
    <w:rsid w:val="009824CA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DA4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DA4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2022-03-28T12:33:00Z</dcterms:created>
  <dcterms:modified xsi:type="dcterms:W3CDTF">2022-03-28T14:16:00Z</dcterms:modified>
</cp:coreProperties>
</file>