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1" w:rsidRPr="00DA4FB1" w:rsidRDefault="00D12254" w:rsidP="00DA4FB1">
      <w:pPr>
        <w:pStyle w:val="NKberschrift1"/>
      </w:pPr>
      <w:bookmarkStart w:id="0" w:name="_GoBack"/>
      <w:bookmarkEnd w:id="0"/>
      <w:r>
        <w:t>Gebet</w:t>
      </w:r>
    </w:p>
    <w:p w:rsidR="00DA4FB1" w:rsidRPr="00DA4FB1" w:rsidRDefault="00DA4FB1" w:rsidP="00DA4FB1">
      <w:pPr>
        <w:pStyle w:val="NKText"/>
      </w:pPr>
    </w:p>
    <w:p w:rsidR="0036028B" w:rsidRDefault="0036028B" w:rsidP="0036028B">
      <w:r>
        <w:t>G</w:t>
      </w:r>
      <w:r>
        <w:t xml:space="preserve">ott, </w:t>
      </w:r>
    </w:p>
    <w:p w:rsidR="0036028B" w:rsidRDefault="0036028B" w:rsidP="0036028B">
      <w:r>
        <w:t>sei da in dieser kriegsdurchfurchten Nacht.</w:t>
      </w:r>
    </w:p>
    <w:p w:rsidR="0036028B" w:rsidRDefault="0036028B" w:rsidP="0036028B"/>
    <w:p w:rsidR="0036028B" w:rsidRDefault="0036028B" w:rsidP="0036028B">
      <w:r>
        <w:t xml:space="preserve">Sei das leise Schlaflied, </w:t>
      </w:r>
    </w:p>
    <w:p w:rsidR="0036028B" w:rsidRDefault="0036028B" w:rsidP="0036028B">
      <w:proofErr w:type="spellStart"/>
      <w:r>
        <w:t>das</w:t>
      </w:r>
      <w:proofErr w:type="spellEnd"/>
      <w:r>
        <w:t xml:space="preserve"> die Kinder in Kiew und Charkiw ruhig einschlafen lässt</w:t>
      </w:r>
    </w:p>
    <w:p w:rsidR="0036028B" w:rsidRDefault="0036028B" w:rsidP="0036028B">
      <w:r>
        <w:t>und ihnen einen Traum vom Frieden einflüstert,</w:t>
      </w:r>
    </w:p>
    <w:p w:rsidR="0036028B" w:rsidRDefault="0036028B" w:rsidP="0036028B">
      <w:r>
        <w:t xml:space="preserve">den kein Bombengetöse zerreißt. </w:t>
      </w:r>
    </w:p>
    <w:p w:rsidR="0036028B" w:rsidRDefault="0036028B" w:rsidP="0036028B"/>
    <w:p w:rsidR="0036028B" w:rsidRDefault="0036028B" w:rsidP="0036028B">
      <w:r>
        <w:t>Sei der juckende Zweifel,</w:t>
      </w:r>
    </w:p>
    <w:p w:rsidR="0036028B" w:rsidRDefault="0036028B" w:rsidP="0036028B">
      <w:r>
        <w:t>der den russischen Panzerführer</w:t>
      </w:r>
    </w:p>
    <w:p w:rsidR="0036028B" w:rsidRDefault="0036028B" w:rsidP="0036028B">
      <w:r>
        <w:t>oder den Hacker in Minsk</w:t>
      </w:r>
    </w:p>
    <w:p w:rsidR="0036028B" w:rsidRDefault="0036028B" w:rsidP="0036028B">
      <w:r>
        <w:t>innehalten lässt.</w:t>
      </w:r>
    </w:p>
    <w:p w:rsidR="0036028B" w:rsidRDefault="0036028B" w:rsidP="0036028B"/>
    <w:p w:rsidR="0036028B" w:rsidRDefault="0036028B" w:rsidP="0036028B">
      <w:r>
        <w:t xml:space="preserve">Sei die Unruhe, </w:t>
      </w:r>
    </w:p>
    <w:p w:rsidR="0036028B" w:rsidRDefault="0036028B" w:rsidP="0036028B">
      <w:r>
        <w:t xml:space="preserve">die Menschen auf die Straße </w:t>
      </w:r>
      <w:proofErr w:type="gramStart"/>
      <w:r>
        <w:t>treibt</w:t>
      </w:r>
      <w:proofErr w:type="gramEnd"/>
    </w:p>
    <w:p w:rsidR="0036028B" w:rsidRDefault="0036028B" w:rsidP="0036028B">
      <w:r>
        <w:t xml:space="preserve">in Köln, Bordeaux und </w:t>
      </w:r>
      <w:proofErr w:type="spellStart"/>
      <w:r>
        <w:t>Kattowice</w:t>
      </w:r>
      <w:proofErr w:type="spellEnd"/>
      <w:r>
        <w:t>.</w:t>
      </w:r>
    </w:p>
    <w:p w:rsidR="0036028B" w:rsidRDefault="0036028B" w:rsidP="0036028B"/>
    <w:p w:rsidR="0036028B" w:rsidRDefault="0036028B" w:rsidP="0036028B">
      <w:r>
        <w:t>Sei der Funke Hoffnung,</w:t>
      </w:r>
    </w:p>
    <w:p w:rsidR="0036028B" w:rsidRDefault="0036028B" w:rsidP="0036028B">
      <w:r>
        <w:t xml:space="preserve">der Politikerinnen in der Nacht </w:t>
      </w:r>
    </w:p>
    <w:p w:rsidR="0036028B" w:rsidRDefault="0036028B" w:rsidP="0036028B">
      <w:r>
        <w:t>zum Telefon greifen lässt.</w:t>
      </w:r>
    </w:p>
    <w:p w:rsidR="0036028B" w:rsidRDefault="0036028B" w:rsidP="0036028B"/>
    <w:p w:rsidR="0036028B" w:rsidRDefault="0036028B" w:rsidP="0036028B">
      <w:r>
        <w:t xml:space="preserve">Sei der lange Atem, </w:t>
      </w:r>
    </w:p>
    <w:p w:rsidR="0036028B" w:rsidRDefault="0036028B" w:rsidP="0036028B">
      <w:r>
        <w:t>der Menschen überall</w:t>
      </w:r>
    </w:p>
    <w:p w:rsidR="0036028B" w:rsidRDefault="0036028B" w:rsidP="0036028B">
      <w:r>
        <w:t xml:space="preserve">auf dem Globus </w:t>
      </w:r>
    </w:p>
    <w:p w:rsidR="0036028B" w:rsidRDefault="0036028B" w:rsidP="0036028B">
      <w:r>
        <w:t>an friedlichen Lösungen arbeiten lässt.</w:t>
      </w:r>
    </w:p>
    <w:p w:rsidR="0036028B" w:rsidRDefault="0036028B" w:rsidP="0036028B"/>
    <w:p w:rsidR="0036028B" w:rsidRDefault="0036028B" w:rsidP="0036028B">
      <w:r>
        <w:t>Sei das leise Flüstern,</w:t>
      </w:r>
    </w:p>
    <w:p w:rsidR="0036028B" w:rsidRDefault="0036028B" w:rsidP="0036028B">
      <w:r>
        <w:t xml:space="preserve">das mich ahnen lässt: </w:t>
      </w:r>
    </w:p>
    <w:p w:rsidR="0036028B" w:rsidRDefault="0036028B" w:rsidP="0036028B"/>
    <w:p w:rsidR="0036028B" w:rsidRDefault="0036028B" w:rsidP="0036028B">
      <w:r>
        <w:t>Dieses Gebet</w:t>
      </w:r>
    </w:p>
    <w:p w:rsidR="0036028B" w:rsidRDefault="0036028B" w:rsidP="0036028B">
      <w:r>
        <w:t>und die Millionen anderen</w:t>
      </w:r>
    </w:p>
    <w:p w:rsidR="0036028B" w:rsidRDefault="0036028B" w:rsidP="0036028B">
      <w:r>
        <w:t>gehen nicht ungehört an dir vorbei.</w:t>
      </w:r>
    </w:p>
    <w:p w:rsidR="0036028B" w:rsidRDefault="0036028B" w:rsidP="0036028B"/>
    <w:p w:rsidR="0036028B" w:rsidRDefault="0036028B" w:rsidP="0036028B">
      <w:r>
        <w:t xml:space="preserve">Sei der Mut, </w:t>
      </w:r>
    </w:p>
    <w:p w:rsidR="0036028B" w:rsidRDefault="0036028B" w:rsidP="0036028B">
      <w:r>
        <w:t>den der traurige alte Mann</w:t>
      </w:r>
    </w:p>
    <w:p w:rsidR="0036028B" w:rsidRDefault="0036028B" w:rsidP="0036028B">
      <w:r>
        <w:t xml:space="preserve">in Moskau braucht, </w:t>
      </w:r>
    </w:p>
    <w:p w:rsidR="0036028B" w:rsidRDefault="0036028B" w:rsidP="0036028B">
      <w:r>
        <w:t>um sich selbst</w:t>
      </w:r>
    </w:p>
    <w:p w:rsidR="00F110BE" w:rsidRPr="00E80EA8" w:rsidRDefault="0036028B" w:rsidP="0036028B">
      <w:r>
        <w:t>in den Arm zu fallen.</w:t>
      </w:r>
    </w:p>
    <w:p w:rsidR="00DA4FB1" w:rsidRDefault="00DA4FB1" w:rsidP="00DA4FB1">
      <w:pPr>
        <w:pStyle w:val="NKText"/>
      </w:pPr>
    </w:p>
    <w:p w:rsidR="00DA4FB1" w:rsidRPr="00DA4FB1" w:rsidRDefault="003560CB" w:rsidP="004108FC">
      <w:pPr>
        <w:pStyle w:val="NKTextklein"/>
      </w:pPr>
      <w:r>
        <w:t>Autor</w:t>
      </w:r>
      <w:r w:rsidR="00DA4FB1" w:rsidRPr="00DA4FB1">
        <w:t xml:space="preserve">: </w:t>
      </w:r>
      <w:r w:rsidR="0036028B">
        <w:t xml:space="preserve">Holger </w:t>
      </w:r>
      <w:proofErr w:type="spellStart"/>
      <w:r w:rsidR="0036028B">
        <w:t>Pyka</w:t>
      </w:r>
      <w:proofErr w:type="spellEnd"/>
      <w:r w:rsidR="0036028B">
        <w:t>.</w:t>
      </w:r>
    </w:p>
    <w:sectPr w:rsidR="00DA4FB1" w:rsidRPr="00DA4F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A1" w:rsidRDefault="00E318A1" w:rsidP="00FE0E45">
      <w:r>
        <w:separator/>
      </w:r>
    </w:p>
  </w:endnote>
  <w:endnote w:type="continuationSeparator" w:id="0">
    <w:p w:rsidR="00E318A1" w:rsidRDefault="00E318A1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A1" w:rsidRDefault="00E318A1" w:rsidP="00FE0E45">
      <w:r>
        <w:separator/>
      </w:r>
    </w:p>
  </w:footnote>
  <w:footnote w:type="continuationSeparator" w:id="0">
    <w:p w:rsidR="00E318A1" w:rsidRDefault="00E318A1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4C5"/>
    <w:multiLevelType w:val="hybridMultilevel"/>
    <w:tmpl w:val="DE9C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036A75"/>
    <w:rsid w:val="000752BC"/>
    <w:rsid w:val="000F3346"/>
    <w:rsid w:val="001A3272"/>
    <w:rsid w:val="0027402E"/>
    <w:rsid w:val="002F4ACA"/>
    <w:rsid w:val="003560CB"/>
    <w:rsid w:val="0036028B"/>
    <w:rsid w:val="004108FC"/>
    <w:rsid w:val="00414CBA"/>
    <w:rsid w:val="00424516"/>
    <w:rsid w:val="0044651E"/>
    <w:rsid w:val="004C40DE"/>
    <w:rsid w:val="004E4920"/>
    <w:rsid w:val="004E68CE"/>
    <w:rsid w:val="004F6BF0"/>
    <w:rsid w:val="00526BB3"/>
    <w:rsid w:val="00560356"/>
    <w:rsid w:val="005A28A6"/>
    <w:rsid w:val="005C6DAD"/>
    <w:rsid w:val="00640E07"/>
    <w:rsid w:val="006F7909"/>
    <w:rsid w:val="00714A3C"/>
    <w:rsid w:val="0076316E"/>
    <w:rsid w:val="007C1D84"/>
    <w:rsid w:val="00827435"/>
    <w:rsid w:val="008519CB"/>
    <w:rsid w:val="00862B11"/>
    <w:rsid w:val="00891BF9"/>
    <w:rsid w:val="008B2D1E"/>
    <w:rsid w:val="008E6670"/>
    <w:rsid w:val="00941F8D"/>
    <w:rsid w:val="00954A3C"/>
    <w:rsid w:val="00982757"/>
    <w:rsid w:val="00AD657D"/>
    <w:rsid w:val="00AD7ED8"/>
    <w:rsid w:val="00B345E3"/>
    <w:rsid w:val="00B87059"/>
    <w:rsid w:val="00B9436C"/>
    <w:rsid w:val="00B97384"/>
    <w:rsid w:val="00BD6F14"/>
    <w:rsid w:val="00BF5D61"/>
    <w:rsid w:val="00C62BAC"/>
    <w:rsid w:val="00C94FD3"/>
    <w:rsid w:val="00CC23DB"/>
    <w:rsid w:val="00CC69FB"/>
    <w:rsid w:val="00CF43BE"/>
    <w:rsid w:val="00D12254"/>
    <w:rsid w:val="00DA4FB1"/>
    <w:rsid w:val="00E234B2"/>
    <w:rsid w:val="00E318A1"/>
    <w:rsid w:val="00E80EA8"/>
    <w:rsid w:val="00E976A2"/>
    <w:rsid w:val="00F110BE"/>
    <w:rsid w:val="00F1587B"/>
    <w:rsid w:val="00F5333D"/>
    <w:rsid w:val="00F6206D"/>
    <w:rsid w:val="00F80496"/>
    <w:rsid w:val="00F83BAD"/>
    <w:rsid w:val="00FB0204"/>
    <w:rsid w:val="00FD4C7E"/>
    <w:rsid w:val="00FE0E45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125</Words>
  <Characters>716</Characters>
  <Application>Microsoft Office Word</Application>
  <DocSecurity>0</DocSecurity>
  <Lines>10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19</cp:revision>
  <cp:lastPrinted>2020-05-08T10:33:00Z</cp:lastPrinted>
  <dcterms:created xsi:type="dcterms:W3CDTF">2022-02-23T14:36:00Z</dcterms:created>
  <dcterms:modified xsi:type="dcterms:W3CDTF">2022-03-01T15:07:00Z</dcterms:modified>
</cp:coreProperties>
</file>