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6" w:rsidRPr="00592ADF" w:rsidRDefault="00024D7D" w:rsidP="00024D7D">
      <w:pPr>
        <w:pStyle w:val="NKberschrift1"/>
      </w:pPr>
      <w:r>
        <w:t>Ich habe dich bei deinem Namen gerufen – Familiengotte</w:t>
      </w:r>
      <w:r w:rsidR="008B03F8">
        <w:t xml:space="preserve">sdienst </w:t>
      </w:r>
      <w:bookmarkStart w:id="0" w:name="_GoBack"/>
      <w:bookmarkEnd w:id="0"/>
    </w:p>
    <w:p w:rsidR="00D12929" w:rsidRDefault="00D12929" w:rsidP="00D12929">
      <w:pPr>
        <w:pStyle w:val="NKTextklein"/>
      </w:pPr>
    </w:p>
    <w:p w:rsidR="00024D7D" w:rsidRPr="00024D7D" w:rsidRDefault="00024D7D" w:rsidP="00024D7D">
      <w:pPr>
        <w:pStyle w:val="NKText"/>
        <w:rPr>
          <w:i/>
        </w:rPr>
      </w:pPr>
      <w:r w:rsidRPr="00024D7D">
        <w:rPr>
          <w:i/>
        </w:rPr>
        <w:t xml:space="preserve">Durch den gesamten Gottesdienst zieht sich ein thematisches Gespräch des Pastors/der Pastorin* mit einer großen Handpuppe (Living </w:t>
      </w:r>
      <w:proofErr w:type="spellStart"/>
      <w:r w:rsidRPr="00024D7D">
        <w:rPr>
          <w:i/>
        </w:rPr>
        <w:t>Puppets</w:t>
      </w:r>
      <w:proofErr w:type="spellEnd"/>
      <w:r w:rsidRPr="00024D7D">
        <w:rPr>
          <w:i/>
        </w:rPr>
        <w:t xml:space="preserve">, Kumquats etc.). Dieser Gottesdienstentwurf enthält viele kleine Dialoge und Aktionen, die um das Namensmotiv kreisen. Einzelne Teile können weggelassen werden, je nachdem, welche Aufmerksamkeitsspanne der Gemeinde zugetraut wird. 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i/>
        </w:rPr>
      </w:pPr>
      <w:r w:rsidRPr="00024D7D">
        <w:rPr>
          <w:i/>
        </w:rPr>
        <w:t>Vorbereitung: Beim Betreten der Kirche bekommen alle Gottesdienstbesucher*innen einen Namensschild-Aufkleber oder –</w:t>
      </w:r>
      <w:proofErr w:type="spellStart"/>
      <w:r w:rsidRPr="00024D7D">
        <w:rPr>
          <w:i/>
        </w:rPr>
        <w:t>button</w:t>
      </w:r>
      <w:proofErr w:type="spellEnd"/>
      <w:r w:rsidRPr="00024D7D">
        <w:rPr>
          <w:i/>
        </w:rPr>
        <w:t>.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Eingangsmusik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Begrüßung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i/>
        </w:rPr>
      </w:pPr>
      <w:r w:rsidRPr="00024D7D">
        <w:rPr>
          <w:i/>
        </w:rPr>
        <w:t>Einleitende Begrüßungsworte, die mit den Worten enden: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t>Und dazu sage ich nun also: Willkommen hier in unserer Kirche!</w:t>
      </w:r>
    </w:p>
    <w:p w:rsidR="00024D7D" w:rsidRPr="00024D7D" w:rsidRDefault="00024D7D" w:rsidP="00024D7D">
      <w:pPr>
        <w:pStyle w:val="NKText"/>
      </w:pPr>
      <w:r w:rsidRPr="00024D7D">
        <w:t>Willkommen zum diesjährigen Familiengottesdienst mit der Taufe älterer Kinder!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Handpuppe Kiki: </w:t>
      </w:r>
      <w:r w:rsidRPr="00024D7D">
        <w:rPr>
          <w:i/>
        </w:rPr>
        <w:tab/>
      </w:r>
      <w:r w:rsidRPr="00024D7D">
        <w:rPr>
          <w:iCs/>
        </w:rPr>
        <w:t>H</w:t>
      </w:r>
      <w:r w:rsidRPr="00024D7D">
        <w:t>alt!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Was: „Halt?“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 xml:space="preserve">Halt!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Findest du das nicht ein bisschen unpersönlich?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Unpersönlich? Was meinst du damit?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 xml:space="preserve">Na ja, ich finde es immer schöner,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wenn ich mit meinem Namen angesprochen werde,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wenn mich jemand begrüßt: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„Willkommen Kiki! Schön, dass du da bist!“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Dann weiß ich: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Ich bin gemeint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und ich bin nicht einfach nur eine unter vielen… 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 xml:space="preserve">OK.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„Willkommen Kiki!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Schön, dass du da bist!“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ind w:left="1416" w:firstLine="708"/>
      </w:pPr>
      <w:r w:rsidRPr="00024D7D">
        <w:lastRenderedPageBreak/>
        <w:t>Dann können wir ja jetzt anfangen.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Also, wo war ich stehen geblieben?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Richtig…Willkommen zum diesjährigen Familiengottesdienst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mit der Taufe älterer Kinder!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Halt!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Was ist denn jetzt schon wieder?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Ich glaube: Das geht den anderen hier auch so.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Was?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 xml:space="preserve">Die mögen das auch lieber,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wenn sie bei der Begrüßung mit ihrem Namen angeredet werden.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Meinst du?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Natürlich!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Da bin ich mir sogar ziemlich sicher.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Aber wie soll das denn gehen?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Ich kann ja unmöglich jetzt zu jedem einzelnen hingehen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jedem die Hand schütteln und sagen: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„Willkommen, Markus, schön, dass du da bist.“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„Willkommen, Claudia, schön, dass du da bist.“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so weiter und so weiter.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Dann sind wir heute Abend noch hier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ich bin gerade mal mit der Begrüßung fertig.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Und außerdem kenn ich ja gar nicht die Namen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von all diesen Menschen hier,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die heute gekommen sind…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Das stimmt.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Aber ich habe eine gute Idee.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rPr>
          <w:i/>
        </w:rPr>
        <w:t>Du</w:t>
      </w:r>
      <w:r w:rsidRPr="00024D7D">
        <w:t xml:space="preserve"> musst die ja auch gar nicht alle begrüßen.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Das können die ja auch </w:t>
      </w:r>
      <w:r w:rsidRPr="00024D7D">
        <w:rPr>
          <w:i/>
        </w:rPr>
        <w:t>untereinander</w:t>
      </w:r>
      <w:r w:rsidRPr="00024D7D">
        <w:t xml:space="preserve"> machen.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Stimmt.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Schließlich hat ja jeder am Eingang ein Namensschild gekommen.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So wissen alle, wie die anderen heißen,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lastRenderedPageBreak/>
        <w:t>wenn man sie nicht sowieso schon kennt.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Aber trotzdem: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Das gibt doch ein riesiges Durcheinander,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wenn die jetzt alle durch die Gegend laufen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einander begrüßen.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Dafür habe ich auch eine Idee: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Wir fangen ganz hinten an, in der letzten Reihe,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bei denen die rechts und links außen an der Wand sitzen.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Die begrüßen den Menschen, der neben ihnen sitzt.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Sie sagen z.B.: „Willkommen Stefan, schön dass du da bist.“ </w:t>
      </w:r>
    </w:p>
    <w:p w:rsidR="00024D7D" w:rsidRPr="00024D7D" w:rsidRDefault="00024D7D" w:rsidP="00024D7D">
      <w:pPr>
        <w:pStyle w:val="NKText"/>
        <w:ind w:left="2124"/>
      </w:pPr>
      <w:r w:rsidRPr="00024D7D">
        <w:t xml:space="preserve">Und dann dreht sich Stefan zu seinem nächsten Nachbarn um und begrüßt den. </w:t>
      </w:r>
    </w:p>
    <w:p w:rsidR="00024D7D" w:rsidRPr="00024D7D" w:rsidRDefault="00024D7D" w:rsidP="00024D7D">
      <w:pPr>
        <w:pStyle w:val="NKText"/>
      </w:pPr>
      <w:r w:rsidRPr="00024D7D">
        <w:tab/>
      </w:r>
      <w:r w:rsidRPr="00024D7D">
        <w:tab/>
      </w:r>
      <w:r w:rsidRPr="00024D7D">
        <w:tab/>
        <w:t>Und so weiter und so weiter.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Und du meinst, das klappt?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Da bin ich mir sicher!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 xml:space="preserve">Aber, was ist denn,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wenn es eine Lücke zwischen den Gottesdienstbesuchern gibt.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Dann geht das doch gar nicht mehr weiter.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ind w:left="2124" w:hanging="2124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t>Dann müssen die Menschen halt aufstehen und zum nächsten gehen.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Und du glaubst, das machen die?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Na ich bin mal gespannt, ob dieser Begrüßungsstaffellauf gelingt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die Begrüßung am Ende bei uns hier vorn ankommt…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Ich auch.</w:t>
      </w:r>
      <w:r>
        <w:t xml:space="preserve"> </w:t>
      </w:r>
      <w:r w:rsidRPr="00024D7D">
        <w:t>Ich glaube, wir probieren es einfach.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Sagt zu einander: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„Willkommen … !“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dann sagt den Namen vom andern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Und dann vielleicht noch: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„Schön, dass du da bist!“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Auf die Plätze, fertig, los.  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Begrüßungsstaffel: „Willkommen … ! Schön, dass du da bist!“</w:t>
      </w: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Begrüßung II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Kiki: 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Na, das hat ja prima geklappt!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Dann sind hier jetzt also wirklich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alle einmal mit ihrem Namen begrüßt worden. </w:t>
      </w:r>
    </w:p>
    <w:p w:rsidR="00024D7D" w:rsidRPr="00024D7D" w:rsidRDefault="00024D7D" w:rsidP="00024D7D">
      <w:pPr>
        <w:pStyle w:val="NKText"/>
      </w:pPr>
      <w:r w:rsidRPr="00024D7D">
        <w:tab/>
      </w:r>
      <w:r w:rsidRPr="00024D7D">
        <w:tab/>
      </w:r>
      <w:r w:rsidRPr="00024D7D">
        <w:tab/>
        <w:t>Das gibt es auch nicht jeden Sonntag…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>Pastor*in: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Da hast du Recht und weiß du was, Kiki?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Das passt eigentlich ganz gut zu dem Thema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 xml:space="preserve">unseres heutigen Gottesdienstes,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denn der hat ja die Überschrift: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„Ich habe dich bei deinem Namen gerufen.“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>Kiki: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Wenn ich mich nicht irre, ist das doch ein Satz aus der Bibel, oder?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>Pastor*in:</w:t>
      </w:r>
      <w:r w:rsidRPr="00024D7D">
        <w:rPr>
          <w:i/>
        </w:rPr>
        <w:tab/>
      </w:r>
      <w:r w:rsidRPr="00024D7D">
        <w:rPr>
          <w:i/>
        </w:rPr>
        <w:tab/>
      </w:r>
      <w:r w:rsidRPr="00024D7D">
        <w:t>Ja. Das stimmt.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Gott sagt das zu uns:</w:t>
      </w:r>
    </w:p>
    <w:p w:rsidR="00024D7D" w:rsidRPr="00024D7D" w:rsidRDefault="00024D7D" w:rsidP="00024D7D">
      <w:pPr>
        <w:pStyle w:val="NKText"/>
      </w:pPr>
      <w:r w:rsidRPr="00024D7D">
        <w:tab/>
      </w:r>
      <w:r w:rsidRPr="00024D7D">
        <w:tab/>
      </w:r>
      <w:r w:rsidRPr="00024D7D">
        <w:tab/>
        <w:t>„Ich habe dich bei deinem Namen gerufen.</w:t>
      </w:r>
    </w:p>
    <w:p w:rsidR="00024D7D" w:rsidRPr="00024D7D" w:rsidRDefault="00024D7D" w:rsidP="00024D7D">
      <w:pPr>
        <w:pStyle w:val="NKText"/>
      </w:pPr>
      <w:r w:rsidRPr="00024D7D">
        <w:tab/>
      </w:r>
      <w:r w:rsidRPr="00024D7D">
        <w:tab/>
      </w:r>
      <w:r w:rsidRPr="00024D7D">
        <w:tab/>
        <w:t xml:space="preserve">Du gehörst zu mir.“ 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Der Prophet Jesaja hat uns das sozusagen von Gott ausgerichtet.</w:t>
      </w:r>
    </w:p>
    <w:p w:rsidR="00024D7D" w:rsidRPr="00024D7D" w:rsidRDefault="00024D7D" w:rsidP="00024D7D">
      <w:pPr>
        <w:pStyle w:val="NKText"/>
        <w:ind w:left="1416" w:firstLine="708"/>
      </w:pPr>
      <w:r w:rsidRPr="00024D7D">
        <w:t>Was das heißt, darum soll es heute gehen.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rPr>
          <w:i/>
        </w:rPr>
      </w:pPr>
      <w:r w:rsidRPr="00024D7D">
        <w:rPr>
          <w:b/>
          <w:bCs/>
        </w:rPr>
        <w:t xml:space="preserve">Lied </w:t>
      </w:r>
    </w:p>
    <w:p w:rsidR="00024D7D" w:rsidRPr="00024D7D" w:rsidRDefault="00024D7D" w:rsidP="00024D7D">
      <w:pPr>
        <w:pStyle w:val="NKText"/>
        <w:rPr>
          <w:i/>
        </w:rPr>
      </w:pPr>
      <w:r w:rsidRPr="00024D7D">
        <w:rPr>
          <w:i/>
        </w:rPr>
        <w:t xml:space="preserve"> </w:t>
      </w: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Eingangsgebet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</w:pPr>
      <w:r w:rsidRPr="00024D7D">
        <w:t>Lasst uns beten!</w:t>
      </w:r>
    </w:p>
    <w:p w:rsidR="00024D7D" w:rsidRPr="00024D7D" w:rsidRDefault="00024D7D" w:rsidP="00024D7D">
      <w:pPr>
        <w:pStyle w:val="NKText"/>
        <w:rPr>
          <w:i/>
        </w:rPr>
      </w:pPr>
    </w:p>
    <w:p w:rsidR="00024D7D" w:rsidRPr="00024D7D" w:rsidRDefault="00024D7D" w:rsidP="00024D7D">
      <w:pPr>
        <w:pStyle w:val="NKText"/>
      </w:pPr>
      <w:r w:rsidRPr="00024D7D">
        <w:t>Gütiger Gott</w:t>
      </w:r>
    </w:p>
    <w:p w:rsidR="00024D7D" w:rsidRPr="00024D7D" w:rsidRDefault="00024D7D" w:rsidP="00024D7D">
      <w:pPr>
        <w:pStyle w:val="NKText"/>
      </w:pPr>
      <w:r w:rsidRPr="00024D7D">
        <w:t xml:space="preserve">Wir haben alle einen Namen, </w:t>
      </w:r>
    </w:p>
    <w:p w:rsidR="00024D7D" w:rsidRPr="00024D7D" w:rsidRDefault="00024D7D" w:rsidP="00024D7D">
      <w:pPr>
        <w:pStyle w:val="NKText"/>
      </w:pPr>
      <w:r w:rsidRPr="00024D7D">
        <w:t>der uns unverwechselbar macht.</w:t>
      </w:r>
    </w:p>
    <w:p w:rsidR="00024D7D" w:rsidRPr="00024D7D" w:rsidRDefault="00024D7D" w:rsidP="00024D7D">
      <w:pPr>
        <w:pStyle w:val="NKText"/>
      </w:pPr>
      <w:r w:rsidRPr="00024D7D">
        <w:t>Jede und jeder von uns ist einmalig</w:t>
      </w:r>
    </w:p>
    <w:p w:rsidR="00024D7D" w:rsidRPr="00024D7D" w:rsidRDefault="00024D7D" w:rsidP="00024D7D">
      <w:pPr>
        <w:pStyle w:val="NKText"/>
      </w:pPr>
      <w:r w:rsidRPr="00024D7D">
        <w:t>und unser Name zeigt das.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Cs/>
        </w:rPr>
        <w:t>So</w:t>
      </w:r>
      <w:r w:rsidRPr="00024D7D">
        <w:t xml:space="preserve"> sind wir heute hier.</w:t>
      </w:r>
    </w:p>
    <w:p w:rsidR="00024D7D" w:rsidRPr="00024D7D" w:rsidRDefault="00024D7D" w:rsidP="00024D7D">
      <w:pPr>
        <w:pStyle w:val="NKText"/>
      </w:pPr>
      <w:r w:rsidRPr="00024D7D">
        <w:t>mit unserem Namen.</w:t>
      </w:r>
    </w:p>
    <w:p w:rsidR="00024D7D" w:rsidRPr="00024D7D" w:rsidRDefault="00024D7D" w:rsidP="00024D7D">
      <w:pPr>
        <w:pStyle w:val="NKText"/>
      </w:pPr>
      <w:r w:rsidRPr="00024D7D">
        <w:t xml:space="preserve">mit dem, was uns ausmacht, </w:t>
      </w:r>
    </w:p>
    <w:p w:rsidR="00024D7D" w:rsidRPr="00024D7D" w:rsidRDefault="00024D7D" w:rsidP="00024D7D">
      <w:pPr>
        <w:pStyle w:val="NKText"/>
      </w:pPr>
      <w:r w:rsidRPr="00024D7D">
        <w:t xml:space="preserve">mit unseren Fehlern und Schwächen, Ecken und Kanten, </w:t>
      </w:r>
    </w:p>
    <w:p w:rsidR="00024D7D" w:rsidRPr="00024D7D" w:rsidRDefault="00024D7D" w:rsidP="00024D7D">
      <w:pPr>
        <w:pStyle w:val="NKText"/>
      </w:pPr>
      <w:r w:rsidRPr="00024D7D">
        <w:t xml:space="preserve">mit unseren Stärken und Talenten, </w:t>
      </w:r>
    </w:p>
    <w:p w:rsidR="00024D7D" w:rsidRPr="00024D7D" w:rsidRDefault="00024D7D" w:rsidP="00024D7D">
      <w:pPr>
        <w:pStyle w:val="NKText"/>
      </w:pPr>
      <w:r w:rsidRPr="00024D7D">
        <w:t>mit unserem ganz eigenen Charakter und unserer ganz eigenen Schönheit.</w:t>
      </w:r>
    </w:p>
    <w:p w:rsidR="00024D7D" w:rsidRPr="00024D7D" w:rsidRDefault="00024D7D" w:rsidP="00024D7D">
      <w:pPr>
        <w:pStyle w:val="NKText"/>
      </w:pPr>
      <w:r w:rsidRPr="00024D7D">
        <w:t>Wenn wir jetzt Gottesdienst feiern,</w:t>
      </w:r>
    </w:p>
    <w:p w:rsidR="00024D7D" w:rsidRPr="00024D7D" w:rsidRDefault="00024D7D" w:rsidP="00024D7D">
      <w:pPr>
        <w:pStyle w:val="NKText"/>
      </w:pPr>
      <w:r w:rsidRPr="00024D7D">
        <w:lastRenderedPageBreak/>
        <w:t xml:space="preserve">wenn wir singen und beten, uns freuen und von dir erzählen, </w:t>
      </w:r>
    </w:p>
    <w:p w:rsidR="00024D7D" w:rsidRPr="00024D7D" w:rsidRDefault="00024D7D" w:rsidP="00024D7D">
      <w:pPr>
        <w:pStyle w:val="NKText"/>
      </w:pPr>
      <w:r w:rsidRPr="00024D7D">
        <w:t>und wenn wir die Taufe von NN, NN, …feiern,</w:t>
      </w:r>
    </w:p>
    <w:p w:rsidR="00024D7D" w:rsidRPr="00024D7D" w:rsidRDefault="00024D7D" w:rsidP="00024D7D">
      <w:pPr>
        <w:pStyle w:val="NKText"/>
      </w:pPr>
      <w:r w:rsidRPr="00024D7D">
        <w:t>Sei bei uns und zwischen uns spürbar!</w:t>
      </w:r>
    </w:p>
    <w:p w:rsidR="00024D7D" w:rsidRPr="00024D7D" w:rsidRDefault="00024D7D" w:rsidP="00024D7D">
      <w:pPr>
        <w:pStyle w:val="NKText"/>
      </w:pPr>
      <w:r w:rsidRPr="00024D7D">
        <w:t xml:space="preserve">Lass uns darauf vertrauen, </w:t>
      </w:r>
    </w:p>
    <w:p w:rsidR="00024D7D" w:rsidRPr="00024D7D" w:rsidRDefault="00024D7D" w:rsidP="00024D7D">
      <w:pPr>
        <w:pStyle w:val="NKText"/>
      </w:pPr>
      <w:r w:rsidRPr="00024D7D">
        <w:t>dass du unseren Namen kennst,</w:t>
      </w:r>
    </w:p>
    <w:p w:rsidR="00024D7D" w:rsidRPr="00024D7D" w:rsidRDefault="00024D7D" w:rsidP="00024D7D">
      <w:pPr>
        <w:pStyle w:val="NKText"/>
      </w:pPr>
      <w:r w:rsidRPr="00024D7D">
        <w:t>und uns so annimmst, wie wir sind.</w:t>
      </w:r>
    </w:p>
    <w:p w:rsidR="00024D7D" w:rsidRPr="00024D7D" w:rsidRDefault="00024D7D" w:rsidP="00024D7D">
      <w:pPr>
        <w:pStyle w:val="NKText"/>
      </w:pPr>
      <w:r w:rsidRPr="00024D7D">
        <w:t>Amen.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Dialog I: Nicht nur eine Nummer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2814 aus 2015 in Lübeck,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703 aus 2016 in Eutin,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196 aus 2015 in Hamburg … 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  <w:i/>
        </w:rPr>
      </w:pPr>
      <w:r w:rsidRPr="00024D7D">
        <w:rPr>
          <w:bCs/>
          <w:i/>
        </w:rPr>
        <w:t>Pastor*in (steht auf, unterbricht):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Moment mal! 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Was machst du denn da?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Was ist denn das für merkwürdige Zahlen, die du da vorliest?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Das sind die Nummern von den Kindern, die heute getauft werden.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>Was denn für Nummern?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Als du gerade gebetet hast, da hast du doch gesagt: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Wir sind alle unverwechselbar und unser Name zeigt das.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Ja, stimmt.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ind w:left="1410" w:hanging="1410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Aber manchmal ist es ja so, dass zwei Menschen den gleichen Namen haben.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Und wenn zum Beispiel zwei Menschen Klaus heißen,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dann kann es ja doch passieren, dass die verwechselt werden.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</w:rPr>
        <w:tab/>
        <w:t>Klar, das kann vorkommen.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Und damit das nicht passiert,</w:t>
      </w:r>
      <w:r w:rsidRPr="00024D7D">
        <w:rPr>
          <w:bCs/>
        </w:rPr>
        <w:tab/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bekommt bei uns in Deutschland jeder Mensch eine Nummer, 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wenn er geboren wird.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 </w:t>
      </w:r>
      <w:r w:rsidRPr="00024D7D">
        <w:rPr>
          <w:bCs/>
          <w:i/>
        </w:rPr>
        <w:tab/>
      </w:r>
      <w:r w:rsidRPr="00024D7D">
        <w:rPr>
          <w:bCs/>
        </w:rPr>
        <w:t>Echt?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lastRenderedPageBreak/>
        <w:t>Das ist ja interessant.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Welche Nummer hat denn zum Beispiel NN?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NN hat die Nummer 842 aus 2016 in Lübeck.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  <w:i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Und diese Nummer hat kein anderer?</w:t>
      </w:r>
      <w:r w:rsidRPr="00024D7D">
        <w:rPr>
          <w:bCs/>
          <w:i/>
        </w:rPr>
        <w:t xml:space="preserve"> 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Nee.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 </w:t>
      </w:r>
      <w:r w:rsidRPr="00024D7D">
        <w:rPr>
          <w:bCs/>
          <w:i/>
        </w:rPr>
        <w:tab/>
      </w:r>
      <w:r w:rsidRPr="00024D7D">
        <w:rPr>
          <w:bCs/>
        </w:rPr>
        <w:t>Na, dann kann man NN ja wirklich nicht verwechseln,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wenn man diese Nummer kennt.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 ist ja toll!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Andererseits …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Ja?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Anderseits </w:t>
      </w:r>
      <w:proofErr w:type="spellStart"/>
      <w:r w:rsidRPr="00024D7D">
        <w:rPr>
          <w:bCs/>
        </w:rPr>
        <w:t>fínde</w:t>
      </w:r>
      <w:proofErr w:type="spellEnd"/>
      <w:r w:rsidRPr="00024D7D">
        <w:rPr>
          <w:bCs/>
        </w:rPr>
        <w:t xml:space="preserve"> ich es schon ganz gut, 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dass wir alle trotzdem einen Namen haben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und nicht nur eine Nummer.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Denn es klingt doch viel schöner, 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wenn man den Namen von jemandem sagt.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Stell dir vor, du müssest zu jemandem sagen: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„Nummer 1707 aus 2014, ich mag dich!“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>Ja das hört sich ganz furchtbar an!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Oder stell dir vor, du müsstest sagen: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„Nummer 1928 aus 2015, willst du mein Freund sein?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Ja, das geht überhaupt nicht.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 klingt ja ganz schrecklich.</w:t>
      </w:r>
    </w:p>
    <w:p w:rsidR="00024D7D" w:rsidRPr="00024D7D" w:rsidRDefault="00024D7D" w:rsidP="00024D7D">
      <w:pPr>
        <w:pStyle w:val="NKText"/>
        <w:ind w:left="1416"/>
        <w:rPr>
          <w:bCs/>
        </w:rPr>
      </w:pPr>
      <w:r w:rsidRPr="00024D7D">
        <w:rPr>
          <w:bCs/>
        </w:rPr>
        <w:t>Da ist es schon schöner, wenn man den Namen von jemandem sagen kann.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 xml:space="preserve">Ja, und man kann ja einen Namen auch 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auf ganz unterschiedliche Weise aussprechen…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Wieso?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 ist doch immer der gleiche Name.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Klaus bleibt Klaus.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Was soll man da schon unterschiedlich aussprechen.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Der Name klingt einfach anders,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je nach dem, was ich zu jemandem sagen will. 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Ich führ dir das mal vor und Ihr alle helft mir am besten mal dabei: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Nehmen wir zum Beispiel mal den Namen „Fabian“.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Nach dem ist ja unsere Kirche benannt.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Ich sage den Namen in einer bestimmten Betonung</w:t>
      </w:r>
    </w:p>
    <w:p w:rsidR="00024D7D" w:rsidRPr="00024D7D" w:rsidRDefault="00024D7D" w:rsidP="00024D7D">
      <w:pPr>
        <w:pStyle w:val="NKText"/>
        <w:ind w:left="708" w:firstLine="708"/>
        <w:rPr>
          <w:bCs/>
        </w:rPr>
      </w:pPr>
      <w:r w:rsidRPr="00024D7D">
        <w:rPr>
          <w:bCs/>
        </w:rPr>
        <w:t>und ihr alle sprecht mir das in der gleichen Weise nach.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Probieren wir es mal: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Wenn ich zum Beispiel Fabian </w:t>
      </w:r>
      <w:r w:rsidRPr="00024D7D">
        <w:rPr>
          <w:bCs/>
          <w:i/>
        </w:rPr>
        <w:t>rufen</w:t>
      </w:r>
      <w:r w:rsidRPr="00024D7D">
        <w:rPr>
          <w:bCs/>
        </w:rPr>
        <w:t xml:space="preserve"> möchte, dann klingt das so: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="00D049D7">
        <w:rPr>
          <w:bCs/>
        </w:rPr>
        <w:tab/>
      </w:r>
      <w:r w:rsidRPr="00024D7D">
        <w:rPr>
          <w:bCs/>
        </w:rPr>
        <w:t>„Fabian!”</w:t>
      </w:r>
    </w:p>
    <w:p w:rsidR="00024D7D" w:rsidRPr="00024D7D" w:rsidRDefault="00024D7D" w:rsidP="00D049D7">
      <w:pPr>
        <w:pStyle w:val="NKText"/>
        <w:ind w:left="708" w:firstLine="708"/>
        <w:rPr>
          <w:bCs/>
          <w:i/>
        </w:rPr>
      </w:pPr>
      <w:r w:rsidRPr="00024D7D">
        <w:rPr>
          <w:bCs/>
        </w:rPr>
        <w:t xml:space="preserve">Jetzt ihr: Eins – zwei – drei: </w:t>
      </w:r>
      <w:r w:rsidRPr="00024D7D">
        <w:rPr>
          <w:bCs/>
        </w:rPr>
        <w:tab/>
      </w:r>
      <w:r w:rsidRPr="00024D7D">
        <w:rPr>
          <w:bCs/>
          <w:i/>
        </w:rPr>
        <w:t>Echo abwarten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Und wenn ich ganz </w:t>
      </w:r>
      <w:r w:rsidRPr="00024D7D">
        <w:rPr>
          <w:bCs/>
          <w:i/>
        </w:rPr>
        <w:t>entrüstet</w:t>
      </w:r>
      <w:r w:rsidRPr="00024D7D">
        <w:rPr>
          <w:bCs/>
        </w:rPr>
        <w:t xml:space="preserve"> über ihn bin,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="00D049D7">
        <w:rPr>
          <w:bCs/>
        </w:rPr>
        <w:tab/>
      </w:r>
      <w:r w:rsidRPr="00024D7D">
        <w:rPr>
          <w:bCs/>
        </w:rPr>
        <w:t>dann hört sich das so an: „Fabian!“</w:t>
      </w:r>
    </w:p>
    <w:p w:rsidR="00024D7D" w:rsidRPr="00024D7D" w:rsidRDefault="00024D7D" w:rsidP="00D049D7">
      <w:pPr>
        <w:pStyle w:val="NKText"/>
        <w:ind w:left="708" w:firstLine="708"/>
        <w:rPr>
          <w:bCs/>
          <w:i/>
        </w:rPr>
      </w:pPr>
      <w:r w:rsidRPr="00024D7D">
        <w:rPr>
          <w:bCs/>
        </w:rPr>
        <w:t xml:space="preserve">Jetzt ihr: Eins – zwei – drei: </w:t>
      </w:r>
      <w:r w:rsidRPr="00024D7D">
        <w:rPr>
          <w:bCs/>
        </w:rPr>
        <w:tab/>
      </w:r>
      <w:r w:rsidRPr="00024D7D">
        <w:rPr>
          <w:bCs/>
          <w:i/>
        </w:rPr>
        <w:t>Echo abwarten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Ich kann seinen Namen aber auch ganz freudig sagen: „Fabian!“</w:t>
      </w:r>
    </w:p>
    <w:p w:rsidR="00024D7D" w:rsidRPr="00024D7D" w:rsidRDefault="00024D7D" w:rsidP="00D049D7">
      <w:pPr>
        <w:pStyle w:val="NKText"/>
        <w:ind w:left="708" w:firstLine="708"/>
        <w:rPr>
          <w:bCs/>
          <w:i/>
        </w:rPr>
      </w:pPr>
      <w:r w:rsidRPr="00024D7D">
        <w:rPr>
          <w:bCs/>
        </w:rPr>
        <w:t xml:space="preserve">Jetzt ihr: Eins – zwei – drei: </w:t>
      </w:r>
      <w:r w:rsidRPr="00024D7D">
        <w:rPr>
          <w:bCs/>
        </w:rPr>
        <w:tab/>
      </w:r>
      <w:r w:rsidRPr="00024D7D">
        <w:rPr>
          <w:bCs/>
          <w:i/>
        </w:rPr>
        <w:t>Echo abwarten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bin ich in Fabian verliebt, klingt das so: „Fabian!“</w:t>
      </w:r>
    </w:p>
    <w:p w:rsidR="00024D7D" w:rsidRPr="00024D7D" w:rsidRDefault="00024D7D" w:rsidP="00D049D7">
      <w:pPr>
        <w:pStyle w:val="NKText"/>
        <w:ind w:left="708" w:firstLine="708"/>
        <w:rPr>
          <w:bCs/>
          <w:i/>
        </w:rPr>
      </w:pPr>
      <w:r w:rsidRPr="00024D7D">
        <w:rPr>
          <w:bCs/>
        </w:rPr>
        <w:t xml:space="preserve">Ihr seid dran: Eins – zwei – drei: </w:t>
      </w:r>
      <w:r w:rsidRPr="00024D7D">
        <w:rPr>
          <w:bCs/>
        </w:rPr>
        <w:tab/>
      </w:r>
      <w:r w:rsidRPr="00024D7D">
        <w:rPr>
          <w:bCs/>
          <w:i/>
        </w:rPr>
        <w:t>Echo abwarten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</w:rPr>
        <w:tab/>
      </w:r>
      <w:r w:rsidRPr="00024D7D">
        <w:rPr>
          <w:bCs/>
        </w:rPr>
        <w:tab/>
        <w:t>Ah, jetzt habe ich verstanden, was du meinst.</w:t>
      </w:r>
    </w:p>
    <w:p w:rsidR="00024D7D" w:rsidRPr="00024D7D" w:rsidRDefault="00024D7D" w:rsidP="00D049D7">
      <w:pPr>
        <w:pStyle w:val="NKText"/>
        <w:ind w:left="1410"/>
        <w:rPr>
          <w:bCs/>
        </w:rPr>
      </w:pPr>
      <w:r w:rsidRPr="00024D7D">
        <w:rPr>
          <w:bCs/>
        </w:rPr>
        <w:t>Ja, da kann man schon am Tonfall hören, wie ein anderer auf mich zu sprechen ist, wenn er mich ruft.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D049D7">
      <w:pPr>
        <w:pStyle w:val="NKText"/>
        <w:ind w:left="702" w:firstLine="708"/>
        <w:rPr>
          <w:bCs/>
        </w:rPr>
      </w:pPr>
      <w:r w:rsidRPr="00024D7D">
        <w:rPr>
          <w:bCs/>
        </w:rPr>
        <w:t xml:space="preserve">Aber die Verwechslungsgefahr gibt es trotzdem noch, </w:t>
      </w:r>
    </w:p>
    <w:p w:rsidR="00024D7D" w:rsidRPr="00024D7D" w:rsidRDefault="00024D7D" w:rsidP="00D049D7">
      <w:pPr>
        <w:pStyle w:val="NKText"/>
        <w:ind w:left="702" w:firstLine="708"/>
        <w:rPr>
          <w:bCs/>
        </w:rPr>
      </w:pPr>
      <w:r w:rsidRPr="00024D7D">
        <w:rPr>
          <w:bCs/>
        </w:rPr>
        <w:t xml:space="preserve">wenn zwei Menschen den gleichen Namen haben 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  <w:i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>Das mag schon sein.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Aber wenn zwei Menschen nun zufälligerweise beide Klaus heißen,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dann sehen die ja aber trotzdem nicht gleich aus.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Man kann sie also gut unterscheiden, auch wenn ihr Name gleich ist.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Kein einziger Klaus sieht wie ein anderer aus. Jeder ist einmalig.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Du, dazu gibt es doch ein Lied, oder?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 xml:space="preserve">Ja, stimmt.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 können wir dann doch eigentlich jetzt mal alle zusammen singen, oder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 xml:space="preserve">Lied: Das ist ein Theater </w:t>
      </w:r>
    </w:p>
    <w:p w:rsidR="00024D7D" w:rsidRPr="00024D7D" w:rsidRDefault="00024D7D" w:rsidP="00024D7D">
      <w:pPr>
        <w:pStyle w:val="NKText"/>
        <w:rPr>
          <w:bCs/>
          <w:i/>
        </w:rPr>
      </w:pPr>
      <w:r w:rsidRPr="00024D7D">
        <w:rPr>
          <w:bCs/>
          <w:i/>
        </w:rPr>
        <w:t xml:space="preserve">(Rolf </w:t>
      </w:r>
      <w:proofErr w:type="spellStart"/>
      <w:r w:rsidRPr="00024D7D">
        <w:rPr>
          <w:bCs/>
          <w:i/>
        </w:rPr>
        <w:t>Krenzer</w:t>
      </w:r>
      <w:proofErr w:type="spellEnd"/>
      <w:r w:rsidRPr="00024D7D">
        <w:rPr>
          <w:bCs/>
          <w:i/>
        </w:rPr>
        <w:t xml:space="preserve">/Siegfried Fietz in: Das Liederbuch. Lieder zwischen Himmel und Erde, </w:t>
      </w:r>
      <w:proofErr w:type="spellStart"/>
      <w:r w:rsidRPr="00024D7D">
        <w:rPr>
          <w:bCs/>
          <w:i/>
        </w:rPr>
        <w:t>Nr</w:t>
      </w:r>
      <w:proofErr w:type="spellEnd"/>
      <w:r w:rsidRPr="00024D7D">
        <w:rPr>
          <w:bCs/>
          <w:i/>
        </w:rPr>
        <w:t xml:space="preserve"> 354)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Dialog II: Die Bedeutung der Namen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</w:rPr>
        <w:tab/>
        <w:t xml:space="preserve">Du, Kiki, weißt du, was ich an den Namen noch schön finde? 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Was denn?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Ich bin gespannt, was du meinst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</w:rPr>
        <w:tab/>
        <w:t>Wusstest du, dass viele Namen etwas bedeuten?</w:t>
      </w:r>
    </w:p>
    <w:p w:rsidR="00024D7D" w:rsidRPr="00024D7D" w:rsidRDefault="00024D7D" w:rsidP="00D049D7">
      <w:pPr>
        <w:pStyle w:val="NKText"/>
        <w:ind w:left="1410"/>
        <w:rPr>
          <w:bCs/>
        </w:rPr>
      </w:pPr>
      <w:r w:rsidRPr="00024D7D">
        <w:rPr>
          <w:bCs/>
        </w:rPr>
        <w:t>Sie heißen etwas in einer fremden Sprache, aber viele Menschen wissen gar nicht, was ihr Name heißt.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</w:rPr>
        <w:tab/>
        <w:t>Ich weiß, was mein Name heißt.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Kiki ist ja nur mein Spitzname.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Eigentlich heiß ich ja Kirsten.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Das ist ein skandinavischer Name und der bedeutet: die Christin.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 xml:space="preserve">Na, wenn du so heißt, dann bist du hier im Gottesdienst ja richtig… 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Stimmt. Aber sag mal: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Was bedeuten denn die Namen unserer Taufkinder?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 xml:space="preserve">Das habe ich nachgeguckt: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„Bjarne“ zum Beispiel ist auch skandinavisch und bedeutet „Bär“. 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>Und der Name „Clara“ kommt aus dem Lateinischen und heißt: die hell Strahlende.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Jonas dagegen hat einen hebräischen Ursprung und bedeutet: die Taube.</w:t>
      </w:r>
    </w:p>
    <w:p w:rsidR="00024D7D" w:rsidRPr="00024D7D" w:rsidRDefault="00024D7D" w:rsidP="00D049D7">
      <w:pPr>
        <w:pStyle w:val="NKText"/>
        <w:ind w:left="1410" w:hanging="1410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Und „Sophia“? Kommt das nicht aus der griechischen Sprache und heißt „Weisheit“?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Richtig.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Der Name “Tyler“ dagegen kommt aus dem Englischen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ist von einem Familiennamen abgeleitet.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Ziegler, so hießen früher die Dachdecker.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im Englischen wurde aus dem Ziegler der Tyler.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Ganz schön kompliziert…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Ja, bei Hanns ist die Sache einfacher.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Das kommt von dem hebräischen Namen Johannes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bedeutet: Gott ist gnädig.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 xml:space="preserve">Nur bei </w:t>
      </w:r>
      <w:proofErr w:type="spellStart"/>
      <w:r w:rsidRPr="00024D7D">
        <w:rPr>
          <w:bCs/>
        </w:rPr>
        <w:t>Josea</w:t>
      </w:r>
      <w:proofErr w:type="spellEnd"/>
      <w:r w:rsidRPr="00024D7D">
        <w:rPr>
          <w:bCs/>
        </w:rPr>
        <w:t xml:space="preserve"> habe ich leider keine Bedeutung des Namens herausfinden können.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Doch es gibt den hebräischen Namen Josua, der so ähnlich klingt.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der bedeutet: Gott ist Rettung.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Aber wichtiger als diese wörtliche Bedeutung der Namen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>i</w:t>
      </w:r>
      <w:r w:rsidR="00D049D7">
        <w:rPr>
          <w:bCs/>
        </w:rPr>
        <w:tab/>
      </w:r>
      <w:r w:rsidR="00D049D7">
        <w:rPr>
          <w:bCs/>
        </w:rPr>
        <w:tab/>
      </w:r>
      <w:proofErr w:type="spellStart"/>
      <w:r w:rsidRPr="00024D7D">
        <w:rPr>
          <w:bCs/>
        </w:rPr>
        <w:t>st</w:t>
      </w:r>
      <w:proofErr w:type="spellEnd"/>
      <w:r w:rsidRPr="00024D7D">
        <w:rPr>
          <w:bCs/>
        </w:rPr>
        <w:t xml:space="preserve"> vielleicht sowieso die </w:t>
      </w:r>
      <w:r w:rsidRPr="00024D7D">
        <w:rPr>
          <w:bCs/>
          <w:i/>
        </w:rPr>
        <w:t>andere</w:t>
      </w:r>
      <w:r w:rsidRPr="00024D7D">
        <w:rPr>
          <w:bCs/>
        </w:rPr>
        <w:t xml:space="preserve"> Bedeutung…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>Welche andere Bedeutung?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Na ja…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Die Bedeutung, die ein Name für mich bekommt,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wenn ich jemanden kenne, der so heißt.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 </w:t>
      </w:r>
      <w:r w:rsidRPr="00024D7D">
        <w:rPr>
          <w:bCs/>
        </w:rPr>
        <w:tab/>
        <w:t>Ja, das stimmt.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 xml:space="preserve">Wenn man jemanden kennt, der so heißt, dann ist ein Name für einen sofort mit diesem einen Menschen verbunden. 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Wenn ich zum Beispiel den Namen „Mara“ höre,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dann muss ich sofort an meine Freundin aus dem Kindergarten denken…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Pastor*in:</w:t>
      </w:r>
      <w:r w:rsidRPr="00024D7D">
        <w:rPr>
          <w:bCs/>
          <w:i/>
        </w:rPr>
        <w:tab/>
      </w:r>
      <w:r w:rsidRPr="00024D7D">
        <w:rPr>
          <w:bCs/>
        </w:rPr>
        <w:t xml:space="preserve">So geht es mir mit dem Namen „Martin“,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Wenn der Name irgendwo genannt wird, denke sofort an meinen Bruder.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</w:rPr>
        <w:tab/>
        <w:t>Und das ist eben diese andere Bedeutung, die ich meine.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Du meinst, wenn ein Name deshalb besonders wird,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weil ich einen lieben Menschen kenne, der so heißt.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Genau das mein ich.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ich glaube: So geht es wahrscheinlich allen hier…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>Jeder verbindet mit den Namen ganz bestimmte Menschen, die er gern hat.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Weißt du was?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Ich finde, wir haben jetzt schon ganz schön lange von Namen geredet.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Ich glaube, jetzt können wir mal wieder was singen…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Gute Idee.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Am besten einen Namenskanon.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Den habe ich mir speziell für heute einfallen lassen.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Es ist ein Lied aus den Vornamen unserer heutigen Täuflinge.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Das singen wir jetzt.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Namenskanon (Nach „Bruder Jakob“)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rPr>
          <w:lang w:val="en-US"/>
        </w:rPr>
      </w:pPr>
      <w:r w:rsidRPr="00024D7D">
        <w:rPr>
          <w:lang w:val="en-US"/>
        </w:rPr>
        <w:t xml:space="preserve">Tyler, Clara, Tyler, Clara, </w:t>
      </w:r>
      <w:proofErr w:type="spellStart"/>
      <w:r w:rsidRPr="00024D7D">
        <w:rPr>
          <w:lang w:val="en-US"/>
        </w:rPr>
        <w:t>Josea</w:t>
      </w:r>
      <w:proofErr w:type="spellEnd"/>
      <w:r w:rsidRPr="00024D7D">
        <w:rPr>
          <w:lang w:val="en-US"/>
        </w:rPr>
        <w:t xml:space="preserve">, </w:t>
      </w:r>
      <w:proofErr w:type="spellStart"/>
      <w:r w:rsidRPr="00024D7D">
        <w:rPr>
          <w:lang w:val="en-US"/>
        </w:rPr>
        <w:t>Josea</w:t>
      </w:r>
      <w:proofErr w:type="spellEnd"/>
      <w:r w:rsidRPr="00024D7D">
        <w:rPr>
          <w:lang w:val="en-US"/>
        </w:rPr>
        <w:t>,</w:t>
      </w:r>
    </w:p>
    <w:p w:rsidR="00024D7D" w:rsidRPr="00024D7D" w:rsidRDefault="00024D7D" w:rsidP="00024D7D">
      <w:pPr>
        <w:pStyle w:val="NKText"/>
      </w:pPr>
      <w:r w:rsidRPr="00024D7D">
        <w:t>Jonas, Hanns und Bjarne, Jonas, Hanns und Bjarne</w:t>
      </w:r>
    </w:p>
    <w:p w:rsidR="00024D7D" w:rsidRPr="00024D7D" w:rsidRDefault="00024D7D" w:rsidP="00024D7D">
      <w:pPr>
        <w:pStyle w:val="NKText"/>
      </w:pPr>
      <w:r w:rsidRPr="00024D7D">
        <w:t xml:space="preserve">Sophia, Sophia. 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D049D7">
      <w:pPr>
        <w:pStyle w:val="NKText"/>
        <w:rPr>
          <w:bCs/>
          <w:i/>
        </w:rPr>
      </w:pPr>
      <w:r w:rsidRPr="00024D7D">
        <w:rPr>
          <w:bCs/>
          <w:i/>
        </w:rPr>
        <w:t>(einmal gemein</w:t>
      </w:r>
      <w:r w:rsidR="00D049D7">
        <w:rPr>
          <w:bCs/>
          <w:i/>
        </w:rPr>
        <w:t xml:space="preserve">sam üben, </w:t>
      </w:r>
      <w:r w:rsidRPr="00024D7D">
        <w:rPr>
          <w:bCs/>
          <w:i/>
        </w:rPr>
        <w:t>dann mit Aktion: Wenn der Name genannt wird, stehen al</w:t>
      </w:r>
      <w:r w:rsidR="00D049D7">
        <w:rPr>
          <w:bCs/>
          <w:i/>
        </w:rPr>
        <w:t xml:space="preserve">le auf, die zu dem Kind gehören, </w:t>
      </w:r>
      <w:r w:rsidRPr="00024D7D">
        <w:rPr>
          <w:bCs/>
          <w:i/>
        </w:rPr>
        <w:t>danach Kanon)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 xml:space="preserve">„Ich habe dich bei deinem Namen gerufen!“ - Ein Experiment 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Von den Namen haben wir ja jetzt schon ganz schön viel gesprochen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wir haben sogar über die Namen gesungen.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Ich finde, wir könnten jetzt eigentlich mal was zu sehen bekommen…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OK.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 ist ‘ne gute Idee.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„Ich habe dich bei deinem Namen gerufen. Du gehörst zu mir.“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>So heißt ja der Satz aus der Bibel, von dem wir am Anfang gesprochen haben.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Und dazu zeigen uns jetzt die Teamer ein kleines Experiment.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NN, einer von den Jugendlichen bekommt die Augen verbunden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und die anderen werden ihn lotsen von der Tür dort hinten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bis nach vorn zum Taufstein.</w:t>
      </w:r>
    </w:p>
    <w:p w:rsidR="00024D7D" w:rsidRPr="00024D7D" w:rsidRDefault="00024D7D" w:rsidP="00D049D7">
      <w:pPr>
        <w:pStyle w:val="NKText"/>
        <w:ind w:left="1410"/>
        <w:rPr>
          <w:bCs/>
        </w:rPr>
      </w:pPr>
      <w:r w:rsidRPr="00024D7D">
        <w:rPr>
          <w:bCs/>
        </w:rPr>
        <w:t xml:space="preserve">Die anderen dürfen ihn nicht berühren sondern dürfen ihm nur die Richtung </w:t>
      </w:r>
      <w:proofErr w:type="spellStart"/>
      <w:r w:rsidR="00D049D7">
        <w:rPr>
          <w:bCs/>
        </w:rPr>
        <w:t>vorgeben</w:t>
      </w:r>
      <w:proofErr w:type="gramStart"/>
      <w:r w:rsidR="00D049D7">
        <w:rPr>
          <w:bCs/>
        </w:rPr>
        <w:t>,</w:t>
      </w:r>
      <w:r w:rsidRPr="00024D7D">
        <w:rPr>
          <w:bCs/>
        </w:rPr>
        <w:t>indem</w:t>
      </w:r>
      <w:proofErr w:type="spellEnd"/>
      <w:proofErr w:type="gramEnd"/>
      <w:r w:rsidRPr="00024D7D">
        <w:rPr>
          <w:bCs/>
        </w:rPr>
        <w:t xml:space="preserve"> sie seinen Namen rufen.</w:t>
      </w:r>
    </w:p>
    <w:p w:rsidR="00024D7D" w:rsidRPr="00024D7D" w:rsidRDefault="00024D7D" w:rsidP="00D049D7">
      <w:pPr>
        <w:pStyle w:val="NKText"/>
        <w:ind w:left="1410" w:firstLine="6"/>
        <w:rPr>
          <w:bCs/>
        </w:rPr>
      </w:pPr>
      <w:r w:rsidRPr="00024D7D">
        <w:rPr>
          <w:bCs/>
        </w:rPr>
        <w:t>Und damit es nicht ganz so leicht ist, haben wir hier auch noch ein paar Hindernisse, an denen NN vorbeigelotst werden muss.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Damit das gelingt, müssen wir anderen natürlich mucksmäuschenstill sein.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Ich habe dich bei deinem Namen gerufen…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lastRenderedPageBreak/>
        <w:tab/>
      </w:r>
      <w:r w:rsidRPr="00024D7D">
        <w:rPr>
          <w:bCs/>
        </w:rPr>
        <w:tab/>
        <w:t>Mal sehen, ob es klappt.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  <w:i/>
        </w:rPr>
      </w:pPr>
      <w:r w:rsidRPr="00024D7D">
        <w:rPr>
          <w:bCs/>
          <w:i/>
        </w:rPr>
        <w:t>Experiment: Ich habe dich bei deinem Namen gerufen wird gezeigt</w:t>
      </w:r>
      <w:r w:rsidR="00D049D7">
        <w:rPr>
          <w:bCs/>
          <w:i/>
        </w:rPr>
        <w:t>.</w:t>
      </w:r>
    </w:p>
    <w:p w:rsidR="00024D7D" w:rsidRPr="00024D7D" w:rsidRDefault="00024D7D" w:rsidP="00024D7D">
      <w:pPr>
        <w:pStyle w:val="NKText"/>
        <w:rPr>
          <w:bCs/>
          <w:i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Wow!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Das hat ja toll funktioniert.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Ja, stimmt.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Ganz schön mutig, sich darauf einzulassen…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Aber eine tolle Erfahrung ist das.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Ich kann Euch und Ihnen das nur empfehlen, das auch mal zu machen.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Vielleicht heute Nachmittag. 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>Ihr Taufkinder z.B. könnt das ja bei eurer Tauffeier mit der Familie heute Nachmittag mal ausprobieren, wie sich das anfühlt.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Ich hab das auch schon mal gemacht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Stimmt, was du sagst: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Die sollten das wirklich mal ausprobieren heute Nachmittag.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Ein bisschen Mut braucht man schon, aber es ist super!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Dadurch kann man nämlich richtig verstehen, wie dieser Satz gemeint ist: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="00D049D7">
        <w:rPr>
          <w:bCs/>
        </w:rPr>
        <w:tab/>
      </w:r>
      <w:r w:rsidRPr="00024D7D">
        <w:rPr>
          <w:bCs/>
        </w:rPr>
        <w:t>„Ich habe dich bei deinem Namen gerufen.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="00D049D7">
        <w:rPr>
          <w:bCs/>
        </w:rPr>
        <w:tab/>
      </w:r>
      <w:r w:rsidRPr="00024D7D">
        <w:rPr>
          <w:bCs/>
        </w:rPr>
        <w:t xml:space="preserve">Du gehörst zu mir.“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 xml:space="preserve">Da kann man merken, wie gut es ist, wenn man jemanden bei sich hat,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bei dem der eigene Name gut aufgehoben ist.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Jemanden, der mich lotsen kann, weil er meinen Namen kennt.</w:t>
      </w:r>
    </w:p>
    <w:p w:rsidR="00024D7D" w:rsidRPr="00024D7D" w:rsidRDefault="00024D7D" w:rsidP="00D049D7">
      <w:pPr>
        <w:pStyle w:val="NKText"/>
        <w:ind w:left="1416"/>
        <w:rPr>
          <w:bCs/>
        </w:rPr>
      </w:pPr>
      <w:r w:rsidRPr="00024D7D">
        <w:rPr>
          <w:bCs/>
        </w:rPr>
        <w:t>Und wenn da mal ein Hindernis im Weg ist, dann führt er mich daran vorbei.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Er ruft mich beim Namen und ich merke: „Ah, da geht es lang!“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Das kann ja im Leben auch manchmal so sein,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dass man seinen Weg gar nicht so richtig erkennen kann.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Und im Leben gibt es auch manchmal Hindernisse im Weg,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für die man keine Augen hat.</w:t>
      </w:r>
    </w:p>
    <w:p w:rsidR="00024D7D" w:rsidRPr="00024D7D" w:rsidRDefault="00024D7D" w:rsidP="00024D7D">
      <w:pPr>
        <w:pStyle w:val="NKText"/>
        <w:rPr>
          <w:bCs/>
        </w:rPr>
      </w:pPr>
    </w:p>
    <w:p w:rsidR="00D049D7" w:rsidRDefault="00024D7D" w:rsidP="00D049D7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</w:rPr>
        <w:tab/>
      </w:r>
      <w:r w:rsidRPr="00024D7D">
        <w:rPr>
          <w:bCs/>
        </w:rPr>
        <w:tab/>
        <w:t>Dann ist es auch gut</w:t>
      </w:r>
      <w:r w:rsidR="00D049D7">
        <w:rPr>
          <w:bCs/>
        </w:rPr>
        <w:t xml:space="preserve">, wenn da jemand bei mir ist, </w:t>
      </w:r>
    </w:p>
    <w:p w:rsidR="00024D7D" w:rsidRPr="00024D7D" w:rsidRDefault="00D049D7" w:rsidP="00D049D7">
      <w:pPr>
        <w:pStyle w:val="NKText"/>
        <w:ind w:left="708" w:firstLine="708"/>
        <w:rPr>
          <w:bCs/>
        </w:rPr>
      </w:pPr>
      <w:r>
        <w:rPr>
          <w:bCs/>
        </w:rPr>
        <w:t>d</w:t>
      </w:r>
      <w:r w:rsidR="00024D7D" w:rsidRPr="00024D7D">
        <w:rPr>
          <w:bCs/>
        </w:rPr>
        <w:t>er mich kennt und auf mich Acht gibt.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 </w:t>
      </w:r>
      <w:r w:rsidRPr="00024D7D">
        <w:rPr>
          <w:bCs/>
          <w:i/>
        </w:rPr>
        <w:tab/>
      </w:r>
      <w:r w:rsidRPr="00024D7D">
        <w:rPr>
          <w:bCs/>
        </w:rPr>
        <w:t>Bei Kindern sind das ja oft die Eltern.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Wir Eltern kennen Euch Kinder von Eurem ersten Tag an.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Als euer Vater, eure Mutter haben wir Euren Namen für Euch ausgesucht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lastRenderedPageBreak/>
        <w:t xml:space="preserve">Wir haben Euch begleitet bei euren ersten Schritten im Leben,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haben Euch schon da um manches Hindernis herumgeführt.</w:t>
      </w:r>
    </w:p>
    <w:p w:rsidR="00024D7D" w:rsidRPr="00024D7D" w:rsidRDefault="00024D7D" w:rsidP="00D049D7">
      <w:pPr>
        <w:pStyle w:val="NKText"/>
        <w:ind w:left="1410"/>
        <w:rPr>
          <w:bCs/>
        </w:rPr>
      </w:pPr>
      <w:r w:rsidRPr="00024D7D">
        <w:rPr>
          <w:bCs/>
        </w:rPr>
        <w:t xml:space="preserve">Manchmal sprechen wir Euren Namen ganz froh aus und manchmal auch energisch, </w:t>
      </w:r>
    </w:p>
    <w:p w:rsidR="00024D7D" w:rsidRPr="00024D7D" w:rsidRDefault="00024D7D" w:rsidP="00D049D7">
      <w:pPr>
        <w:pStyle w:val="NKText"/>
        <w:ind w:left="702" w:firstLine="708"/>
        <w:rPr>
          <w:bCs/>
        </w:rPr>
      </w:pPr>
      <w:r w:rsidRPr="00024D7D">
        <w:rPr>
          <w:bCs/>
        </w:rPr>
        <w:t>so wie wir es vorhin ausprobiert haben.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Manchmal rufen wir euch zu uns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und manchmal flüstern wir auch nur liebevoll euren Namen,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 xml:space="preserve">wenn wir nachts bei Euch am Bett stehen. 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In jedem Fall, wollen wir euch begleiten, wollen bei euch sein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euch manchmal auch lotsen, auf dem richtigen Weg führen.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>Kiki: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rPr>
          <w:bCs/>
        </w:rPr>
        <w:t>Doch irgendwann wird man ja auch älter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und dann wohnt man ja gar nicht mehr bei seinen Eltern.</w:t>
      </w:r>
    </w:p>
    <w:p w:rsidR="00024D7D" w:rsidRPr="00024D7D" w:rsidRDefault="00024D7D" w:rsidP="00024D7D">
      <w:pPr>
        <w:pStyle w:val="NKText"/>
        <w:rPr>
          <w:bCs/>
        </w:rPr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 </w:t>
      </w:r>
      <w:r w:rsidRPr="00024D7D">
        <w:rPr>
          <w:bCs/>
          <w:i/>
        </w:rPr>
        <w:tab/>
      </w:r>
      <w:r w:rsidRPr="00024D7D">
        <w:rPr>
          <w:bCs/>
        </w:rPr>
        <w:t>Richtig!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rPr>
          <w:bCs/>
        </w:rPr>
        <w:t>Aber G</w:t>
      </w:r>
      <w:r w:rsidRPr="00024D7D">
        <w:t>ott sei Dank gibt es dann ja auch noch ganz andere Menschen,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 xml:space="preserve">bei denen mein Name gut aufgehoben ist, 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Freunde, die es gut mit mir meinen, Menschen, die mich lieb haben,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Menschen, die mir den Weg anzeigen können, indem sie mich rufen.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t>Und dann ist da auch noch Gott.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 xml:space="preserve">Er ist sozusagen unser unsichtbarer Begleiter, 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der uns auch manchmal bei unserem Namen ruft.</w:t>
      </w:r>
    </w:p>
    <w:p w:rsidR="00024D7D" w:rsidRPr="00024D7D" w:rsidRDefault="00024D7D" w:rsidP="00024D7D">
      <w:pPr>
        <w:pStyle w:val="NKText"/>
      </w:pPr>
      <w:r w:rsidRPr="00024D7D">
        <w:t xml:space="preserve"> 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>Pastor*in:</w:t>
      </w:r>
      <w:r w:rsidRPr="00024D7D">
        <w:rPr>
          <w:i/>
        </w:rPr>
        <w:tab/>
      </w:r>
      <w:r w:rsidRPr="00024D7D">
        <w:t>Stimmt, Kiki,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Jesus hat einmal gesagt: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„Ich bin wie ein guter Hirte.</w:t>
      </w:r>
    </w:p>
    <w:p w:rsidR="00024D7D" w:rsidRPr="00024D7D" w:rsidRDefault="00024D7D" w:rsidP="00D049D7">
      <w:pPr>
        <w:pStyle w:val="NKText"/>
        <w:ind w:left="1416"/>
      </w:pPr>
      <w:r w:rsidRPr="00024D7D">
        <w:t>Ein guter Hirte, der kennt alle seine Schafe mit Namen und er kann sie deshalb führen.</w:t>
      </w:r>
    </w:p>
    <w:p w:rsidR="00024D7D" w:rsidRPr="00024D7D" w:rsidRDefault="00024D7D" w:rsidP="00D049D7">
      <w:pPr>
        <w:pStyle w:val="NKText"/>
        <w:ind w:left="1416"/>
      </w:pPr>
      <w:r w:rsidRPr="00024D7D">
        <w:t>Denn die Schafe hören die Stimme ihres Schäfers, wie er ihren Namen ruft,</w:t>
      </w:r>
      <w:r w:rsidR="00D049D7">
        <w:t xml:space="preserve"> und deshalb folgen sie ihm.“ </w:t>
      </w:r>
      <w:r w:rsidRPr="00024D7D">
        <w:t>[</w:t>
      </w:r>
      <w:proofErr w:type="spellStart"/>
      <w:r w:rsidRPr="00024D7D">
        <w:t>Joh</w:t>
      </w:r>
      <w:proofErr w:type="spellEnd"/>
      <w:r w:rsidRPr="00024D7D">
        <w:t xml:space="preserve"> 10,1ff]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bCs/>
          <w:i/>
        </w:rPr>
        <w:t xml:space="preserve">Kiki: </w:t>
      </w:r>
      <w:r w:rsidRPr="00024D7D">
        <w:rPr>
          <w:bCs/>
          <w:i/>
        </w:rPr>
        <w:tab/>
      </w:r>
      <w:r w:rsidRPr="00024D7D">
        <w:rPr>
          <w:bCs/>
          <w:i/>
        </w:rPr>
        <w:tab/>
      </w:r>
      <w:r w:rsidRPr="00024D7D">
        <w:t xml:space="preserve">Ich glaube, 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Jesus wollte damit sagen: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 xml:space="preserve">Wenn wir zu ihm gehören, dann kennt er uns, 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wie so ein guter Hirte seine Schafe kennt.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 xml:space="preserve">Wir können dann nicht verloren gehen, sondern er gibt auf uns </w:t>
      </w:r>
      <w:proofErr w:type="gramStart"/>
      <w:r w:rsidRPr="00024D7D">
        <w:t>acht</w:t>
      </w:r>
      <w:proofErr w:type="gramEnd"/>
      <w:r w:rsidRPr="00024D7D">
        <w:t>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  <w:i/>
        </w:rPr>
        <w:t xml:space="preserve">Pastor*in: </w:t>
      </w:r>
      <w:r w:rsidRPr="00024D7D">
        <w:rPr>
          <w:bCs/>
          <w:i/>
        </w:rPr>
        <w:tab/>
      </w:r>
      <w:r w:rsidRPr="00024D7D">
        <w:rPr>
          <w:bCs/>
        </w:rPr>
        <w:t>Ja und ich glaube, so ist auch dieser Satz gemeint: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„Ich habe dich bei deinem Namen gerufen.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lastRenderedPageBreak/>
        <w:t>Du gehörst zu mir.“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 xml:space="preserve">Für Gott sind wir eben keine Nummer unter vielen, 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sondern ein einmaliger Mensch, der einen Namen hat.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Und so wie wir sind, hat er uns lieb.</w:t>
      </w:r>
    </w:p>
    <w:p w:rsidR="00024D7D" w:rsidRPr="00024D7D" w:rsidRDefault="00024D7D" w:rsidP="00024D7D">
      <w:pPr>
        <w:pStyle w:val="NKText"/>
        <w:rPr>
          <w:bCs/>
        </w:rPr>
      </w:pPr>
      <w:r w:rsidRPr="00024D7D">
        <w:rPr>
          <w:bCs/>
        </w:rPr>
        <w:tab/>
      </w:r>
      <w:r w:rsidRPr="00024D7D">
        <w:rPr>
          <w:bCs/>
        </w:rPr>
        <w:tab/>
        <w:t>Und so wie wir sind will er für uns da sein,</w:t>
      </w:r>
    </w:p>
    <w:p w:rsidR="00024D7D" w:rsidRPr="00024D7D" w:rsidRDefault="00024D7D" w:rsidP="00D049D7">
      <w:pPr>
        <w:pStyle w:val="NKText"/>
        <w:ind w:left="708" w:firstLine="708"/>
        <w:rPr>
          <w:bCs/>
        </w:rPr>
      </w:pPr>
      <w:r w:rsidRPr="00024D7D">
        <w:rPr>
          <w:bCs/>
        </w:rPr>
        <w:t>uns begleiten und leiten.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Einleitung der Taufe</w:t>
      </w:r>
    </w:p>
    <w:p w:rsidR="00024D7D" w:rsidRPr="00024D7D" w:rsidRDefault="00024D7D" w:rsidP="00024D7D">
      <w:pPr>
        <w:pStyle w:val="NKText"/>
      </w:pPr>
    </w:p>
    <w:p w:rsidR="00024D7D" w:rsidRPr="00024D7D" w:rsidRDefault="00D049D7" w:rsidP="00024D7D">
      <w:pPr>
        <w:pStyle w:val="NKText"/>
      </w:pPr>
      <w:r>
        <w:rPr>
          <w:i/>
        </w:rPr>
        <w:t>Kiki:</w:t>
      </w:r>
      <w:r w:rsidR="00024D7D" w:rsidRPr="00024D7D">
        <w:rPr>
          <w:i/>
        </w:rPr>
        <w:t xml:space="preserve"> </w:t>
      </w:r>
      <w:r w:rsidR="00024D7D" w:rsidRPr="00024D7D">
        <w:tab/>
        <w:t>Du, das ist doch eigentlich ein Taufgottesdienst  hier, oder?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 xml:space="preserve">Pastor*in : </w:t>
      </w:r>
      <w:r w:rsidRPr="00024D7D">
        <w:tab/>
        <w:t>Ja.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</w:pPr>
      <w:r w:rsidRPr="00024D7D">
        <w:rPr>
          <w:i/>
        </w:rPr>
        <w:t>Kiki:</w:t>
      </w:r>
      <w:r w:rsidRPr="00024D7D">
        <w:tab/>
        <w:t>Na, ich mein nur:</w:t>
      </w:r>
    </w:p>
    <w:p w:rsidR="00024D7D" w:rsidRPr="00024D7D" w:rsidRDefault="00024D7D" w:rsidP="00024D7D">
      <w:pPr>
        <w:pStyle w:val="NKText"/>
      </w:pPr>
      <w:r w:rsidRPr="00024D7D">
        <w:tab/>
        <w:t>Ich finde, wir haben jetzt schön lange über Namen geredet und so.</w:t>
      </w:r>
    </w:p>
    <w:p w:rsidR="00024D7D" w:rsidRPr="00024D7D" w:rsidRDefault="00024D7D" w:rsidP="00024D7D">
      <w:pPr>
        <w:pStyle w:val="NKText"/>
      </w:pPr>
      <w:r w:rsidRPr="00024D7D">
        <w:tab/>
        <w:t xml:space="preserve">Und eigentlich ging’s dabei ja auch die ganze Zeit um die Taufe. </w:t>
      </w:r>
    </w:p>
    <w:p w:rsidR="00024D7D" w:rsidRPr="00024D7D" w:rsidRDefault="00024D7D" w:rsidP="00D049D7">
      <w:pPr>
        <w:pStyle w:val="NKText"/>
        <w:ind w:firstLine="708"/>
      </w:pPr>
      <w:r w:rsidRPr="00024D7D">
        <w:t>Doch jetzt, finde ich, kann’s dann auch mal losgehen mit der Taufe, oder?</w:t>
      </w:r>
    </w:p>
    <w:p w:rsidR="00024D7D" w:rsidRPr="00024D7D" w:rsidRDefault="00024D7D" w:rsidP="00D049D7">
      <w:pPr>
        <w:pStyle w:val="NKText"/>
        <w:ind w:firstLine="708"/>
      </w:pPr>
      <w:r w:rsidRPr="00024D7D">
        <w:t>Ich bin schon ganz gespannt das zu erleben…</w:t>
      </w:r>
    </w:p>
    <w:p w:rsidR="00024D7D" w:rsidRPr="00024D7D" w:rsidRDefault="00024D7D" w:rsidP="00024D7D">
      <w:pPr>
        <w:pStyle w:val="NKText"/>
      </w:pPr>
    </w:p>
    <w:p w:rsidR="00024D7D" w:rsidRPr="00D049D7" w:rsidRDefault="00D049D7" w:rsidP="00D049D7">
      <w:pPr>
        <w:pStyle w:val="NKText"/>
        <w:rPr>
          <w:i/>
        </w:rPr>
      </w:pPr>
      <w:r>
        <w:rPr>
          <w:i/>
        </w:rPr>
        <w:t>Pastor*in:</w:t>
      </w:r>
      <w:r>
        <w:rPr>
          <w:i/>
        </w:rPr>
        <w:tab/>
      </w:r>
      <w:r w:rsidR="00024D7D" w:rsidRPr="00024D7D">
        <w:t>Kiki du hast Recht!</w:t>
      </w:r>
    </w:p>
    <w:p w:rsidR="00024D7D" w:rsidRPr="00024D7D" w:rsidRDefault="00024D7D" w:rsidP="00D049D7">
      <w:pPr>
        <w:pStyle w:val="NKText"/>
        <w:ind w:left="708" w:firstLine="708"/>
      </w:pPr>
      <w:r w:rsidRPr="00024D7D">
        <w:t>Am besten füllen wir jetzt endlich mal das Taufwasser in unser Becken…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Taufen</w:t>
      </w:r>
    </w:p>
    <w:p w:rsidR="00024D7D" w:rsidRPr="00024D7D" w:rsidRDefault="00024D7D" w:rsidP="00024D7D">
      <w:pPr>
        <w:pStyle w:val="NKText"/>
      </w:pP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Gebet</w:t>
      </w: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>Segen</w:t>
      </w:r>
    </w:p>
    <w:p w:rsidR="00024D7D" w:rsidRPr="00024D7D" w:rsidRDefault="00024D7D" w:rsidP="00024D7D">
      <w:pPr>
        <w:pStyle w:val="NKText"/>
        <w:rPr>
          <w:b/>
          <w:bCs/>
        </w:rPr>
      </w:pPr>
      <w:r w:rsidRPr="00024D7D">
        <w:rPr>
          <w:b/>
          <w:bCs/>
        </w:rPr>
        <w:t xml:space="preserve">Schlussmusik </w:t>
      </w:r>
    </w:p>
    <w:p w:rsidR="00024D7D" w:rsidRPr="00024D7D" w:rsidRDefault="00024D7D" w:rsidP="00024D7D">
      <w:pPr>
        <w:pStyle w:val="NKText"/>
        <w:rPr>
          <w:b/>
          <w:bCs/>
        </w:rPr>
      </w:pPr>
    </w:p>
    <w:p w:rsidR="00D12929" w:rsidRPr="00D12929" w:rsidRDefault="00D049D7" w:rsidP="00D12929">
      <w:pPr>
        <w:pStyle w:val="NKTextklein"/>
        <w:rPr>
          <w:rStyle w:val="NKTextkursiv"/>
        </w:rPr>
      </w:pPr>
      <w:r>
        <w:t xml:space="preserve">Autor: Frank </w:t>
      </w:r>
      <w:proofErr w:type="spellStart"/>
      <w:r>
        <w:t>Karpa</w:t>
      </w:r>
      <w:proofErr w:type="spellEnd"/>
      <w:r w:rsidR="00D12929">
        <w:t>.</w:t>
      </w:r>
    </w:p>
    <w:sectPr w:rsidR="00D12929" w:rsidRPr="00D1292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2" w:rsidRDefault="00461AE2" w:rsidP="00FE0E45">
      <w:r>
        <w:separator/>
      </w:r>
    </w:p>
  </w:endnote>
  <w:endnote w:type="continuationSeparator" w:id="0">
    <w:p w:rsidR="00461AE2" w:rsidRDefault="00461AE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2" w:rsidRDefault="00461AE2" w:rsidP="00FE0E45">
      <w:r>
        <w:separator/>
      </w:r>
    </w:p>
  </w:footnote>
  <w:footnote w:type="continuationSeparator" w:id="0">
    <w:p w:rsidR="00461AE2" w:rsidRDefault="00461AE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D" w:rsidRDefault="00024D7D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9264" behindDoc="1" locked="1" layoutInCell="1" allowOverlap="1" wp14:anchorId="5DC9A2D0" wp14:editId="1B77E3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6C0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132A8"/>
    <w:multiLevelType w:val="hybridMultilevel"/>
    <w:tmpl w:val="76AAF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53963"/>
    <w:multiLevelType w:val="hybridMultilevel"/>
    <w:tmpl w:val="8E168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30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75793"/>
    <w:multiLevelType w:val="hybridMultilevel"/>
    <w:tmpl w:val="1DE2D100"/>
    <w:lvl w:ilvl="0" w:tplc="2D88252A">
      <w:start w:val="19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A70"/>
    <w:multiLevelType w:val="hybridMultilevel"/>
    <w:tmpl w:val="4A483F58"/>
    <w:lvl w:ilvl="0" w:tplc="8A30F4A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D1BBD"/>
    <w:multiLevelType w:val="hybridMultilevel"/>
    <w:tmpl w:val="87F2F7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A6F15"/>
    <w:multiLevelType w:val="hybridMultilevel"/>
    <w:tmpl w:val="16AADE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35539"/>
    <w:multiLevelType w:val="hybridMultilevel"/>
    <w:tmpl w:val="FC84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44F8"/>
    <w:multiLevelType w:val="hybridMultilevel"/>
    <w:tmpl w:val="9926D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56FE"/>
    <w:multiLevelType w:val="hybridMultilevel"/>
    <w:tmpl w:val="331040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354A7"/>
    <w:multiLevelType w:val="hybridMultilevel"/>
    <w:tmpl w:val="24621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B456F"/>
    <w:multiLevelType w:val="hybridMultilevel"/>
    <w:tmpl w:val="16AADE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6"/>
    <w:rsid w:val="00024D7D"/>
    <w:rsid w:val="00036A75"/>
    <w:rsid w:val="000752BC"/>
    <w:rsid w:val="00093C58"/>
    <w:rsid w:val="00256F86"/>
    <w:rsid w:val="0027747D"/>
    <w:rsid w:val="002F4ACA"/>
    <w:rsid w:val="00407197"/>
    <w:rsid w:val="00461AE2"/>
    <w:rsid w:val="00485F6F"/>
    <w:rsid w:val="004F6BF0"/>
    <w:rsid w:val="00526BB3"/>
    <w:rsid w:val="00560356"/>
    <w:rsid w:val="005A28A6"/>
    <w:rsid w:val="005C6DAD"/>
    <w:rsid w:val="005E2FEA"/>
    <w:rsid w:val="00640E07"/>
    <w:rsid w:val="006F7909"/>
    <w:rsid w:val="007C1D84"/>
    <w:rsid w:val="007F4550"/>
    <w:rsid w:val="00827435"/>
    <w:rsid w:val="00891BF9"/>
    <w:rsid w:val="008B03F8"/>
    <w:rsid w:val="008C5EE8"/>
    <w:rsid w:val="008E6670"/>
    <w:rsid w:val="00941F8D"/>
    <w:rsid w:val="00982757"/>
    <w:rsid w:val="00996408"/>
    <w:rsid w:val="00AD7ED8"/>
    <w:rsid w:val="00AE0FC8"/>
    <w:rsid w:val="00B23B89"/>
    <w:rsid w:val="00B345E3"/>
    <w:rsid w:val="00B9436C"/>
    <w:rsid w:val="00BD6F14"/>
    <w:rsid w:val="00BF5D61"/>
    <w:rsid w:val="00C94FD3"/>
    <w:rsid w:val="00CA04D2"/>
    <w:rsid w:val="00CC23DB"/>
    <w:rsid w:val="00CF43BE"/>
    <w:rsid w:val="00D049D7"/>
    <w:rsid w:val="00D12929"/>
    <w:rsid w:val="00E234B2"/>
    <w:rsid w:val="00F1587B"/>
    <w:rsid w:val="00F5333D"/>
    <w:rsid w:val="00F6206D"/>
    <w:rsid w:val="00F80496"/>
    <w:rsid w:val="00F926D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24D7D"/>
    <w:pPr>
      <w:keepNext/>
      <w:outlineLvl w:val="0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24D7D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024D7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24D7D"/>
    <w:pPr>
      <w:keepNext/>
      <w:ind w:left="360"/>
      <w:outlineLvl w:val="3"/>
    </w:pPr>
    <w:rPr>
      <w:rFonts w:ascii="Times New Roman" w:eastAsia="Times New Roman" w:hAnsi="Times New Roman" w:cs="Times New Roman"/>
      <w:b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24D7D"/>
    <w:pPr>
      <w:keepNext/>
      <w:numPr>
        <w:ilvl w:val="1"/>
      </w:numPr>
      <w:tabs>
        <w:tab w:val="num" w:pos="1440"/>
      </w:tabs>
      <w:outlineLvl w:val="4"/>
    </w:pPr>
    <w:rPr>
      <w:rFonts w:ascii="Times New Roman" w:eastAsia="Times New Roman" w:hAnsi="Times New Roman" w:cs="Times New Roman"/>
      <w:b/>
      <w:i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24D7D"/>
    <w:pPr>
      <w:keepNext/>
      <w:outlineLvl w:val="5"/>
    </w:pPr>
    <w:rPr>
      <w:rFonts w:ascii="Verdana" w:eastAsia="Times New Roman" w:hAnsi="Verdana" w:cs="Times New Roman"/>
      <w:b/>
      <w:bCs/>
      <w:szCs w:val="24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24D7D"/>
    <w:pPr>
      <w:keepNext/>
      <w:ind w:firstLine="708"/>
      <w:outlineLvl w:val="6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24D7D"/>
    <w:pPr>
      <w:keepNext/>
      <w:outlineLvl w:val="7"/>
    </w:pPr>
    <w:rPr>
      <w:rFonts w:ascii="Verdana" w:eastAsia="Times New Roman" w:hAnsi="Verdana" w:cs="Times New Roman"/>
      <w:b/>
      <w:bCs/>
      <w:sz w:val="32"/>
      <w:szCs w:val="24"/>
      <w:u w:val="single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24D7D"/>
    <w:pPr>
      <w:keepNext/>
      <w:ind w:left="1416" w:firstLine="708"/>
      <w:outlineLvl w:val="8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24D7D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024D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24D7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24D7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024D7D"/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024D7D"/>
    <w:rPr>
      <w:rFonts w:ascii="Verdana" w:eastAsia="Times New Roman" w:hAnsi="Verdana" w:cs="Times New Roman"/>
      <w:b/>
      <w:bCs/>
      <w:sz w:val="32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semiHidden/>
    <w:rsid w:val="00024D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024D7D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Style2">
    <w:name w:val="Style 2"/>
    <w:basedOn w:val="Standard"/>
    <w:rsid w:val="00024D7D"/>
    <w:pPr>
      <w:widowControl w:val="0"/>
      <w:autoSpaceDE w:val="0"/>
      <w:autoSpaceDN w:val="0"/>
      <w:ind w:right="144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Style1">
    <w:name w:val="Style 1"/>
    <w:basedOn w:val="Standard"/>
    <w:rsid w:val="00024D7D"/>
    <w:pPr>
      <w:widowControl w:val="0"/>
      <w:autoSpaceDE w:val="0"/>
      <w:autoSpaceDN w:val="0"/>
      <w:spacing w:line="228" w:lineRule="exact"/>
      <w:ind w:right="2088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Fett">
    <w:name w:val="Strong"/>
    <w:qFormat/>
    <w:rsid w:val="00024D7D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D7D"/>
    <w:rPr>
      <w:rFonts w:ascii="Verdana" w:eastAsia="Times New Roman" w:hAnsi="Verdana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024D7D"/>
    <w:pPr>
      <w:spacing w:before="120" w:after="120"/>
      <w:ind w:left="357"/>
    </w:pPr>
    <w:rPr>
      <w:rFonts w:ascii="Verdana" w:eastAsia="Times New Roman" w:hAnsi="Verdana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24D7D"/>
    <w:rPr>
      <w:rFonts w:ascii="Verdana" w:eastAsia="Times New Roman" w:hAnsi="Verdana" w:cs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024D7D"/>
    <w:rPr>
      <w:rFonts w:ascii="Verdana" w:eastAsia="Times New Roman" w:hAnsi="Verdana" w:cs="Times New Roman"/>
      <w:b/>
      <w:bCs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rsid w:val="00024D7D"/>
    <w:pPr>
      <w:ind w:left="1413"/>
    </w:pPr>
    <w:rPr>
      <w:rFonts w:ascii="Times New Roman" w:eastAsia="Times New Roman" w:hAnsi="Times New Roman" w:cs="Times New Roman"/>
      <w:i/>
      <w:i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24D7D"/>
    <w:pPr>
      <w:keepNext/>
      <w:outlineLvl w:val="0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24D7D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024D7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24D7D"/>
    <w:pPr>
      <w:keepNext/>
      <w:ind w:left="360"/>
      <w:outlineLvl w:val="3"/>
    </w:pPr>
    <w:rPr>
      <w:rFonts w:ascii="Times New Roman" w:eastAsia="Times New Roman" w:hAnsi="Times New Roman" w:cs="Times New Roman"/>
      <w:b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24D7D"/>
    <w:pPr>
      <w:keepNext/>
      <w:numPr>
        <w:ilvl w:val="1"/>
      </w:numPr>
      <w:tabs>
        <w:tab w:val="num" w:pos="1440"/>
      </w:tabs>
      <w:outlineLvl w:val="4"/>
    </w:pPr>
    <w:rPr>
      <w:rFonts w:ascii="Times New Roman" w:eastAsia="Times New Roman" w:hAnsi="Times New Roman" w:cs="Times New Roman"/>
      <w:b/>
      <w:i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24D7D"/>
    <w:pPr>
      <w:keepNext/>
      <w:outlineLvl w:val="5"/>
    </w:pPr>
    <w:rPr>
      <w:rFonts w:ascii="Verdana" w:eastAsia="Times New Roman" w:hAnsi="Verdana" w:cs="Times New Roman"/>
      <w:b/>
      <w:bCs/>
      <w:szCs w:val="24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24D7D"/>
    <w:pPr>
      <w:keepNext/>
      <w:ind w:firstLine="708"/>
      <w:outlineLvl w:val="6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24D7D"/>
    <w:pPr>
      <w:keepNext/>
      <w:outlineLvl w:val="7"/>
    </w:pPr>
    <w:rPr>
      <w:rFonts w:ascii="Verdana" w:eastAsia="Times New Roman" w:hAnsi="Verdana" w:cs="Times New Roman"/>
      <w:b/>
      <w:bCs/>
      <w:sz w:val="32"/>
      <w:szCs w:val="24"/>
      <w:u w:val="single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24D7D"/>
    <w:pPr>
      <w:keepNext/>
      <w:ind w:left="1416" w:firstLine="708"/>
      <w:outlineLvl w:val="8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24D7D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024D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24D7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24D7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024D7D"/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024D7D"/>
    <w:rPr>
      <w:rFonts w:ascii="Verdana" w:eastAsia="Times New Roman" w:hAnsi="Verdana" w:cs="Times New Roman"/>
      <w:b/>
      <w:bCs/>
      <w:sz w:val="32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39"/>
    <w:rsid w:val="00256F86"/>
    <w:pPr>
      <w:spacing w:after="0" w:line="240" w:lineRule="auto"/>
    </w:pPr>
    <w:rPr>
      <w:rFonts w:ascii="Candara" w:eastAsiaTheme="minorHAnsi" w:hAnsi="Candara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F86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semiHidden/>
    <w:rsid w:val="00024D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024D7D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customStyle="1" w:styleId="Style2">
    <w:name w:val="Style 2"/>
    <w:basedOn w:val="Standard"/>
    <w:rsid w:val="00024D7D"/>
    <w:pPr>
      <w:widowControl w:val="0"/>
      <w:autoSpaceDE w:val="0"/>
      <w:autoSpaceDN w:val="0"/>
      <w:ind w:right="144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Style1">
    <w:name w:val="Style 1"/>
    <w:basedOn w:val="Standard"/>
    <w:rsid w:val="00024D7D"/>
    <w:pPr>
      <w:widowControl w:val="0"/>
      <w:autoSpaceDE w:val="0"/>
      <w:autoSpaceDN w:val="0"/>
      <w:spacing w:line="228" w:lineRule="exact"/>
      <w:ind w:right="2088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Fett">
    <w:name w:val="Strong"/>
    <w:qFormat/>
    <w:rsid w:val="00024D7D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D7D"/>
    <w:rPr>
      <w:rFonts w:ascii="Verdana" w:eastAsia="Times New Roman" w:hAnsi="Verdana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024D7D"/>
    <w:pPr>
      <w:spacing w:before="120" w:after="120"/>
      <w:ind w:left="357"/>
    </w:pPr>
    <w:rPr>
      <w:rFonts w:ascii="Verdana" w:eastAsia="Times New Roman" w:hAnsi="Verdana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24D7D"/>
    <w:rPr>
      <w:rFonts w:ascii="Verdana" w:eastAsia="Times New Roman" w:hAnsi="Verdana" w:cs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024D7D"/>
    <w:rPr>
      <w:rFonts w:ascii="Verdana" w:eastAsia="Times New Roman" w:hAnsi="Verdana" w:cs="Times New Roman"/>
      <w:b/>
      <w:bCs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24D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rsid w:val="00024D7D"/>
    <w:pPr>
      <w:ind w:left="1413"/>
    </w:pPr>
    <w:rPr>
      <w:rFonts w:ascii="Times New Roman" w:eastAsia="Times New Roman" w:hAnsi="Times New Roman" w:cs="Times New Roman"/>
      <w:i/>
      <w:i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13</Pages>
  <Words>2305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Süssenbach, Claudia</cp:lastModifiedBy>
  <cp:revision>3</cp:revision>
  <cp:lastPrinted>2020-05-08T10:33:00Z</cp:lastPrinted>
  <dcterms:created xsi:type="dcterms:W3CDTF">2022-03-02T11:30:00Z</dcterms:created>
  <dcterms:modified xsi:type="dcterms:W3CDTF">2022-03-02T11:30:00Z</dcterms:modified>
</cp:coreProperties>
</file>