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7C" w:rsidRPr="008A757C" w:rsidRDefault="00382B26" w:rsidP="008A757C">
      <w:pPr>
        <w:pStyle w:val="NKberschrift1"/>
      </w:pPr>
      <w:r>
        <w:t xml:space="preserve">Popandacht zu </w:t>
      </w:r>
      <w:bookmarkStart w:id="0" w:name="_GoBack"/>
      <w:bookmarkEnd w:id="0"/>
      <w:r w:rsidR="008A757C" w:rsidRPr="008A757C">
        <w:t xml:space="preserve">„All I </w:t>
      </w:r>
      <w:proofErr w:type="spellStart"/>
      <w:r w:rsidR="008A757C" w:rsidRPr="008A757C">
        <w:t>want</w:t>
      </w:r>
      <w:proofErr w:type="spellEnd"/>
      <w:r w:rsidR="008A757C" w:rsidRPr="008A757C">
        <w:t xml:space="preserve"> </w:t>
      </w:r>
      <w:proofErr w:type="spellStart"/>
      <w:r w:rsidR="008A757C" w:rsidRPr="008A757C">
        <w:t>for</w:t>
      </w:r>
      <w:proofErr w:type="spellEnd"/>
      <w:r w:rsidR="008A757C" w:rsidRPr="008A757C">
        <w:t xml:space="preserve"> Christmas </w:t>
      </w:r>
      <w:proofErr w:type="spellStart"/>
      <w:r w:rsidR="008A757C" w:rsidRPr="008A757C">
        <w:t>is</w:t>
      </w:r>
      <w:proofErr w:type="spellEnd"/>
      <w:r w:rsidR="008A757C" w:rsidRPr="008A757C">
        <w:t xml:space="preserve"> </w:t>
      </w:r>
      <w:proofErr w:type="spellStart"/>
      <w:r w:rsidR="008A757C" w:rsidRPr="008A757C">
        <w:t>you</w:t>
      </w:r>
      <w:proofErr w:type="spellEnd"/>
      <w:r w:rsidR="008A757C" w:rsidRPr="008A757C">
        <w:t>“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Ich bin zweigleisig gefahren</w:t>
      </w:r>
    </w:p>
    <w:p w:rsidR="008A757C" w:rsidRPr="008A757C" w:rsidRDefault="008A757C" w:rsidP="008A757C">
      <w:pPr>
        <w:pStyle w:val="NKText"/>
      </w:pPr>
      <w:r w:rsidRPr="008A757C">
        <w:t>Beim Wunschzettel schreiben</w:t>
      </w:r>
    </w:p>
    <w:p w:rsidR="008A757C" w:rsidRPr="008A757C" w:rsidRDefault="008A757C" w:rsidP="008A757C">
      <w:pPr>
        <w:pStyle w:val="NKText"/>
      </w:pPr>
      <w:r w:rsidRPr="008A757C">
        <w:t xml:space="preserve">Es gab die offizielle Version </w:t>
      </w:r>
      <w:r w:rsidR="00E42929">
        <w:t>–</w:t>
      </w:r>
      <w:r w:rsidRPr="008A757C">
        <w:t xml:space="preserve"> </w:t>
      </w:r>
    </w:p>
    <w:p w:rsidR="008A757C" w:rsidRPr="008A757C" w:rsidRDefault="008A757C" w:rsidP="008A757C">
      <w:pPr>
        <w:pStyle w:val="NKText"/>
      </w:pPr>
      <w:r w:rsidRPr="008A757C">
        <w:t>ausgewo</w:t>
      </w:r>
      <w:r w:rsidR="00E42929">
        <w:t>gen mussten da die Wünsche sein</w:t>
      </w:r>
    </w:p>
    <w:p w:rsidR="008A757C" w:rsidRPr="008A757C" w:rsidRDefault="008A757C" w:rsidP="008A757C">
      <w:pPr>
        <w:pStyle w:val="NKText"/>
      </w:pPr>
      <w:r w:rsidRPr="008A757C">
        <w:t xml:space="preserve">Mit viel Strategie habe ich die </w:t>
      </w:r>
      <w:proofErr w:type="spellStart"/>
      <w:r w:rsidRPr="008A757C">
        <w:t>Kracherwünsche</w:t>
      </w:r>
      <w:proofErr w:type="spellEnd"/>
      <w:r w:rsidRPr="008A757C">
        <w:t xml:space="preserve"> zwischen die bescheidenen gesetzt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Und dann gab es noch an jedem Weihnachten eine</w:t>
      </w:r>
      <w:r w:rsidR="00E42929">
        <w:t>n Wunschzettel unter Verschluss</w:t>
      </w:r>
    </w:p>
    <w:p w:rsidR="008A757C" w:rsidRPr="008A757C" w:rsidRDefault="008A757C" w:rsidP="008A757C">
      <w:pPr>
        <w:pStyle w:val="NKText"/>
      </w:pPr>
      <w:r w:rsidRPr="008A757C">
        <w:t>Heimlich unter der Bettdecke geschrieben</w:t>
      </w:r>
    </w:p>
    <w:p w:rsidR="008A757C" w:rsidRPr="008A757C" w:rsidRDefault="008A757C" w:rsidP="008A757C">
      <w:pPr>
        <w:pStyle w:val="NKText"/>
      </w:pPr>
      <w:r w:rsidRPr="008A757C">
        <w:t xml:space="preserve">Im Schein meiner pinken </w:t>
      </w:r>
      <w:proofErr w:type="gramStart"/>
      <w:r w:rsidRPr="008A757C">
        <w:t>Taschenlampe</w:t>
      </w:r>
      <w:proofErr w:type="gramEnd"/>
      <w:r w:rsidRPr="008A757C">
        <w:t>,</w:t>
      </w:r>
    </w:p>
    <w:p w:rsidR="008A757C" w:rsidRPr="008A757C" w:rsidRDefault="008A757C" w:rsidP="008A757C">
      <w:pPr>
        <w:pStyle w:val="NKText"/>
      </w:pPr>
      <w:r w:rsidRPr="008A757C">
        <w:t>Die mit dem Wackelkontakt</w:t>
      </w:r>
    </w:p>
    <w:p w:rsidR="008A757C" w:rsidRPr="008A757C" w:rsidRDefault="008A757C" w:rsidP="008A757C">
      <w:pPr>
        <w:pStyle w:val="NKText"/>
      </w:pPr>
      <w:r w:rsidRPr="008A757C">
        <w:t>Verwegene Wünsche standen da durcheinander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Eine kleine Insel für mich mit einer Riesenrutsche direkt ins Meer</w:t>
      </w:r>
    </w:p>
    <w:p w:rsidR="008A757C" w:rsidRPr="008A757C" w:rsidRDefault="008A757C" w:rsidP="008A757C">
      <w:pPr>
        <w:pStyle w:val="NKText"/>
      </w:pPr>
      <w:r w:rsidRPr="008A757C">
        <w:t>Und fliegen können, so ganz ohne alles</w:t>
      </w:r>
    </w:p>
    <w:p w:rsidR="008A757C" w:rsidRPr="008A757C" w:rsidRDefault="008A757C" w:rsidP="008A757C">
      <w:pPr>
        <w:pStyle w:val="NKText"/>
      </w:pPr>
      <w:r w:rsidRPr="008A757C">
        <w:t xml:space="preserve">Und eine Schatzkiste voller Perlen </w:t>
      </w:r>
      <w:proofErr w:type="gramStart"/>
      <w:r w:rsidRPr="008A757C">
        <w:t>zum Freundschafts</w:t>
      </w:r>
      <w:r w:rsidR="00E42929">
        <w:t>bänder</w:t>
      </w:r>
      <w:proofErr w:type="gramEnd"/>
      <w:r w:rsidR="00E42929">
        <w:t xml:space="preserve"> knüpfen für die Freunde,</w:t>
      </w:r>
    </w:p>
    <w:p w:rsidR="008A757C" w:rsidRPr="008A757C" w:rsidRDefault="00E42929" w:rsidP="008A757C">
      <w:pPr>
        <w:pStyle w:val="NKText"/>
      </w:pPr>
      <w:r>
        <w:t>die ich nicht einmal habe</w:t>
      </w:r>
    </w:p>
    <w:p w:rsidR="008A757C" w:rsidRPr="008A757C" w:rsidRDefault="008A757C" w:rsidP="008A757C">
      <w:pPr>
        <w:pStyle w:val="NKText"/>
      </w:pPr>
      <w:r w:rsidRPr="008A757C">
        <w:t>und die ich mir so sehr wünsche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Heute sammle ich Wunschzett</w:t>
      </w:r>
      <w:r w:rsidR="00E42929">
        <w:t>el ein aus kleinen Kinderhänden</w:t>
      </w:r>
    </w:p>
    <w:p w:rsidR="008A757C" w:rsidRPr="008A757C" w:rsidRDefault="008A757C" w:rsidP="008A757C">
      <w:pPr>
        <w:pStyle w:val="NKText"/>
      </w:pPr>
      <w:r w:rsidRPr="008A757C">
        <w:t>Aber in Gedanken, da führe ich meine verwegenen Wünsche weiter</w:t>
      </w:r>
    </w:p>
    <w:p w:rsidR="008A757C" w:rsidRPr="008A757C" w:rsidRDefault="008A757C" w:rsidP="008A757C">
      <w:pPr>
        <w:pStyle w:val="NKText"/>
      </w:pPr>
      <w:r w:rsidRPr="008A757C">
        <w:t xml:space="preserve">Aus der eigenen Insel ist eine kleine Hütte mit einer großen Dachterrasse geworden </w:t>
      </w:r>
      <w:r w:rsidR="00E42929">
        <w:t>–</w:t>
      </w:r>
      <w:r w:rsidRPr="008A757C">
        <w:t xml:space="preserve"> direkt am Meer</w:t>
      </w:r>
    </w:p>
    <w:p w:rsidR="008A757C" w:rsidRPr="008A757C" w:rsidRDefault="008A757C" w:rsidP="008A757C">
      <w:pPr>
        <w:pStyle w:val="NKText"/>
      </w:pPr>
      <w:r w:rsidRPr="008A757C">
        <w:t xml:space="preserve">Und ein Ausschlafjoker, den </w:t>
      </w:r>
      <w:r w:rsidR="00E42929">
        <w:t>ich im Novembergrau ziehen kann</w:t>
      </w:r>
    </w:p>
    <w:p w:rsidR="008A757C" w:rsidRPr="008A757C" w:rsidRDefault="00E42929" w:rsidP="008A757C">
      <w:pPr>
        <w:pStyle w:val="NKText"/>
      </w:pPr>
      <w:r>
        <w:t>Eine mobile Sonne in klein</w:t>
      </w:r>
    </w:p>
    <w:p w:rsidR="008A757C" w:rsidRPr="008A757C" w:rsidRDefault="008A757C" w:rsidP="008A757C">
      <w:pPr>
        <w:pStyle w:val="NKText"/>
      </w:pPr>
      <w:r w:rsidRPr="008A757C">
        <w:t>Und Glut in meinem Leben</w:t>
      </w:r>
    </w:p>
    <w:p w:rsidR="008A757C" w:rsidRPr="008A757C" w:rsidRDefault="008A757C" w:rsidP="008A757C">
      <w:pPr>
        <w:pStyle w:val="NKText"/>
      </w:pPr>
      <w:r w:rsidRPr="008A757C">
        <w:t>Und Du und wieder Du und immer Du</w:t>
      </w:r>
    </w:p>
    <w:p w:rsidR="008A757C" w:rsidRPr="008A757C" w:rsidRDefault="008A757C" w:rsidP="008A757C">
      <w:pPr>
        <w:pStyle w:val="NKText"/>
      </w:pPr>
      <w:r w:rsidRPr="008A757C">
        <w:t>In jedem ver</w:t>
      </w:r>
      <w:r w:rsidR="00E42929">
        <w:t>wegenen Wunsch schwingst Du mit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Alles, was ich mir zu Weihnachten wünsche, das bist du</w:t>
      </w:r>
    </w:p>
    <w:p w:rsidR="008A757C" w:rsidRPr="008A757C" w:rsidRDefault="008A757C" w:rsidP="008A757C">
      <w:pPr>
        <w:pStyle w:val="NKText"/>
      </w:pPr>
      <w:r w:rsidRPr="008A757C">
        <w:t>Ohne dich sind die Zimtsterne nur eine klebrige Masse und kein Punsch wärmt mich auf</w:t>
      </w:r>
    </w:p>
    <w:p w:rsidR="008A757C" w:rsidRPr="008A757C" w:rsidRDefault="008A757C" w:rsidP="008A757C">
      <w:pPr>
        <w:pStyle w:val="NKText"/>
      </w:pPr>
      <w:r w:rsidRPr="008A757C">
        <w:t xml:space="preserve">Ohne dich fehlt das Leuchten und das </w:t>
      </w:r>
      <w:proofErr w:type="spellStart"/>
      <w:r w:rsidRPr="008A757C">
        <w:t>tannengrün</w:t>
      </w:r>
      <w:proofErr w:type="spellEnd"/>
      <w:r w:rsidRPr="008A757C">
        <w:t xml:space="preserve"> bleibt fahl</w:t>
      </w:r>
    </w:p>
    <w:p w:rsidR="008A757C" w:rsidRPr="008A757C" w:rsidRDefault="008A757C" w:rsidP="008A757C">
      <w:pPr>
        <w:pStyle w:val="NKText"/>
      </w:pPr>
      <w:r w:rsidRPr="008A757C">
        <w:t xml:space="preserve">Du bist der </w:t>
      </w:r>
      <w:proofErr w:type="spellStart"/>
      <w:r w:rsidRPr="008A757C">
        <w:t>Plott</w:t>
      </w:r>
      <w:proofErr w:type="spellEnd"/>
      <w:r w:rsidR="00E42929">
        <w:t xml:space="preserve"> zu meiner Weihnachtsgeschichte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 xml:space="preserve">Alles, was ich mir zu Weihnachten wünsche, das </w:t>
      </w:r>
      <w:proofErr w:type="gramStart"/>
      <w:r w:rsidRPr="008A757C">
        <w:t>bist</w:t>
      </w:r>
      <w:proofErr w:type="gramEnd"/>
    </w:p>
    <w:p w:rsidR="008A757C" w:rsidRPr="008A757C" w:rsidRDefault="00E42929" w:rsidP="008A757C">
      <w:pPr>
        <w:pStyle w:val="NKText"/>
      </w:pPr>
      <w:r>
        <w:t>Du</w:t>
      </w:r>
    </w:p>
    <w:p w:rsidR="008A757C" w:rsidRPr="008A757C" w:rsidRDefault="008A757C" w:rsidP="008A757C">
      <w:pPr>
        <w:pStyle w:val="NKText"/>
      </w:pPr>
      <w:r w:rsidRPr="008A757C">
        <w:t>Ich wünsche mir dich ganz nah,</w:t>
      </w:r>
    </w:p>
    <w:p w:rsidR="008A757C" w:rsidRPr="008A757C" w:rsidRDefault="00E42929" w:rsidP="008A757C">
      <w:pPr>
        <w:pStyle w:val="NKText"/>
      </w:pPr>
      <w:r>
        <w:t>Dass du unter mein Dach kommst</w:t>
      </w:r>
    </w:p>
    <w:p w:rsidR="008A757C" w:rsidRPr="008A757C" w:rsidRDefault="008A757C" w:rsidP="008A757C">
      <w:pPr>
        <w:pStyle w:val="NKText"/>
      </w:pPr>
      <w:r w:rsidRPr="008A757C">
        <w:t>Dann wird die Schwelle unter</w:t>
      </w:r>
      <w:r w:rsidR="00E42929">
        <w:t xml:space="preserve"> dem Mistelzweig zum Himmelstor</w:t>
      </w:r>
    </w:p>
    <w:p w:rsidR="008A757C" w:rsidRPr="008A757C" w:rsidRDefault="008A757C" w:rsidP="008A757C">
      <w:pPr>
        <w:pStyle w:val="NKText"/>
      </w:pPr>
    </w:p>
    <w:p w:rsidR="008A757C" w:rsidRPr="008A757C" w:rsidRDefault="00E42929" w:rsidP="008A757C">
      <w:pPr>
        <w:pStyle w:val="NKText"/>
      </w:pPr>
      <w:r>
        <w:lastRenderedPageBreak/>
        <w:t>Für dich tausche ich ein,</w:t>
      </w:r>
    </w:p>
    <w:p w:rsidR="008A757C" w:rsidRPr="008A757C" w:rsidRDefault="00E42929" w:rsidP="008A757C">
      <w:pPr>
        <w:pStyle w:val="NKText"/>
      </w:pPr>
      <w:r>
        <w:t>Das leckerste Weihnachtsessen</w:t>
      </w:r>
    </w:p>
    <w:p w:rsidR="008A757C" w:rsidRPr="008A757C" w:rsidRDefault="008A757C" w:rsidP="008A757C">
      <w:pPr>
        <w:pStyle w:val="NKText"/>
      </w:pPr>
      <w:r w:rsidRPr="008A757C">
        <w:t>Und meinen Geschenkberg unterm Weihnachtsbaum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Alles, was ich zu Weihnachten will,</w:t>
      </w:r>
    </w:p>
    <w:p w:rsidR="008A757C" w:rsidRPr="008A757C" w:rsidRDefault="00E42929" w:rsidP="008A757C">
      <w:pPr>
        <w:pStyle w:val="NKText"/>
      </w:pPr>
      <w:r>
        <w:t>Das bist Du</w:t>
      </w:r>
    </w:p>
    <w:p w:rsidR="008A757C" w:rsidRPr="008A757C" w:rsidRDefault="008A757C" w:rsidP="008A757C">
      <w:pPr>
        <w:pStyle w:val="NKText"/>
      </w:pPr>
      <w:r w:rsidRPr="008A757C">
        <w:t>Mit dir wird das Lametta zum Goldregen</w:t>
      </w:r>
    </w:p>
    <w:p w:rsidR="008A757C" w:rsidRPr="008A757C" w:rsidRDefault="008A757C" w:rsidP="008A757C">
      <w:pPr>
        <w:pStyle w:val="NKText"/>
      </w:pPr>
      <w:r w:rsidRPr="008A757C">
        <w:t>Mit dir wird die mickrigste Elektroheizung zum Kachelofen</w:t>
      </w:r>
    </w:p>
    <w:p w:rsidR="008A757C" w:rsidRPr="008A757C" w:rsidRDefault="00E42929" w:rsidP="008A757C">
      <w:pPr>
        <w:pStyle w:val="NKText"/>
      </w:pPr>
      <w:r>
        <w:t>Mit dir will ich zerz</w:t>
      </w:r>
      <w:r w:rsidR="008A757C" w:rsidRPr="008A757C">
        <w:t>aust im Pyjama den Weihnachtsmorgen von Dämmerung zu Dämmerung ziehen und Schlittschuhe laufen auf allen vieren</w:t>
      </w:r>
    </w:p>
    <w:p w:rsidR="008A757C" w:rsidRPr="008A757C" w:rsidRDefault="008A757C" w:rsidP="008A757C">
      <w:pPr>
        <w:pStyle w:val="NKText"/>
      </w:pPr>
      <w:r w:rsidRPr="008A757C">
        <w:t>Und Eiskrist</w:t>
      </w:r>
      <w:r w:rsidR="00E42929">
        <w:t>alle suchen in den Hecken</w:t>
      </w:r>
    </w:p>
    <w:p w:rsidR="008A757C" w:rsidRPr="008A757C" w:rsidRDefault="00E42929" w:rsidP="008A757C">
      <w:pPr>
        <w:pStyle w:val="NKText"/>
      </w:pPr>
      <w:r>
        <w:t>Und all das schöne,</w:t>
      </w:r>
    </w:p>
    <w:p w:rsidR="008A757C" w:rsidRPr="008A757C" w:rsidRDefault="008A757C" w:rsidP="008A757C">
      <w:pPr>
        <w:pStyle w:val="NKText"/>
      </w:pPr>
      <w:r w:rsidRPr="008A757C">
        <w:t>Was ich ohne dich nicht sehen kann</w:t>
      </w:r>
    </w:p>
    <w:p w:rsidR="008A757C" w:rsidRPr="008A757C" w:rsidRDefault="008A757C" w:rsidP="008A757C">
      <w:pPr>
        <w:pStyle w:val="NKText"/>
      </w:pPr>
      <w:r w:rsidRPr="008A757C">
        <w:t>Du bist mei</w:t>
      </w:r>
      <w:r w:rsidR="00E42929">
        <w:t>ne Sternenbrücke zu einer Welt,</w:t>
      </w:r>
    </w:p>
    <w:p w:rsidR="008A757C" w:rsidRPr="008A757C" w:rsidRDefault="008A757C" w:rsidP="008A757C">
      <w:pPr>
        <w:pStyle w:val="NKText"/>
      </w:pPr>
      <w:r w:rsidRPr="008A757C">
        <w:t>die vor meinen Füßen liegt</w:t>
      </w:r>
    </w:p>
    <w:p w:rsidR="008A757C" w:rsidRPr="008A757C" w:rsidRDefault="008A757C" w:rsidP="008A757C">
      <w:pPr>
        <w:pStyle w:val="NKText"/>
      </w:pPr>
      <w:r w:rsidRPr="008A757C">
        <w:t>Aber erst mit dir werden die Türen hoch und die Tore weit</w:t>
      </w:r>
    </w:p>
    <w:p w:rsidR="008A757C" w:rsidRPr="008A757C" w:rsidRDefault="008A757C" w:rsidP="008A757C">
      <w:pPr>
        <w:pStyle w:val="NKText"/>
      </w:pPr>
      <w:r w:rsidRPr="008A757C">
        <w:t>Alles, was ich zu Weihnachten will, das bist du</w:t>
      </w:r>
    </w:p>
    <w:p w:rsidR="008A757C" w:rsidRPr="008A757C" w:rsidRDefault="008A757C" w:rsidP="008A757C">
      <w:pPr>
        <w:pStyle w:val="NKText"/>
      </w:pPr>
      <w:r w:rsidRPr="008A757C">
        <w:t xml:space="preserve">Du </w:t>
      </w:r>
      <w:r w:rsidR="00E42929">
        <w:t>–</w:t>
      </w:r>
      <w:r w:rsidRPr="008A757C">
        <w:t xml:space="preserve"> mein Weihnachtszauber</w:t>
      </w:r>
    </w:p>
    <w:p w:rsidR="008A757C" w:rsidRPr="008A757C" w:rsidRDefault="008A757C" w:rsidP="008A757C">
      <w:pPr>
        <w:pStyle w:val="NKText"/>
      </w:pPr>
    </w:p>
    <w:p w:rsidR="008A757C" w:rsidRPr="008A757C" w:rsidRDefault="008A757C" w:rsidP="008A757C">
      <w:pPr>
        <w:pStyle w:val="NKText"/>
      </w:pPr>
      <w:r w:rsidRPr="008A757C">
        <w:t>Hier gelangt man zum Video:</w:t>
      </w:r>
    </w:p>
    <w:p w:rsidR="008A757C" w:rsidRPr="00345CDF" w:rsidRDefault="002E4AD3" w:rsidP="008A757C">
      <w:pPr>
        <w:pStyle w:val="NKText"/>
      </w:pPr>
      <w:hyperlink r:id="rId7" w:history="1">
        <w:r w:rsidR="008A757C" w:rsidRPr="003A60F2">
          <w:rPr>
            <w:rStyle w:val="Hyperlink"/>
          </w:rPr>
          <w:t>https://www.youtube.com/watch?v=zFqwqHvob9k</w:t>
        </w:r>
      </w:hyperlink>
      <w:r w:rsidR="008A757C">
        <w:t xml:space="preserve"> </w:t>
      </w:r>
    </w:p>
    <w:p w:rsidR="008A757C" w:rsidRDefault="008A757C" w:rsidP="008A757C">
      <w:pPr>
        <w:pStyle w:val="NKText"/>
      </w:pPr>
    </w:p>
    <w:p w:rsidR="00E42929" w:rsidRDefault="00E42929" w:rsidP="008A757C">
      <w:pPr>
        <w:pStyle w:val="NKText"/>
      </w:pPr>
    </w:p>
    <w:p w:rsidR="008A757C" w:rsidRPr="008A757C" w:rsidRDefault="008A757C" w:rsidP="008A757C">
      <w:pPr>
        <w:pStyle w:val="NKTextklein"/>
      </w:pPr>
      <w:r w:rsidRPr="008A757C">
        <w:t>Autorin: Caroline Boysen, Musik: Dr. Stephan A. Reinke.</w:t>
      </w:r>
    </w:p>
    <w:sectPr w:rsidR="008A757C" w:rsidRPr="008A757C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D3" w:rsidRDefault="002E4AD3" w:rsidP="00FE0E45">
      <w:pPr>
        <w:spacing w:after="0" w:line="240" w:lineRule="auto"/>
      </w:pPr>
      <w:r>
        <w:separator/>
      </w:r>
    </w:p>
  </w:endnote>
  <w:endnote w:type="continuationSeparator" w:id="0">
    <w:p w:rsidR="002E4AD3" w:rsidRDefault="002E4AD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D3" w:rsidRDefault="002E4AD3" w:rsidP="00FE0E45">
      <w:pPr>
        <w:spacing w:after="0" w:line="240" w:lineRule="auto"/>
      </w:pPr>
      <w:r>
        <w:separator/>
      </w:r>
    </w:p>
  </w:footnote>
  <w:footnote w:type="continuationSeparator" w:id="0">
    <w:p w:rsidR="002E4AD3" w:rsidRDefault="002E4AD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EF51D6" wp14:editId="04236BB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4"/>
    <w:rsid w:val="00036A75"/>
    <w:rsid w:val="000752BC"/>
    <w:rsid w:val="001547DC"/>
    <w:rsid w:val="001F5540"/>
    <w:rsid w:val="002E4AD3"/>
    <w:rsid w:val="002F4ACA"/>
    <w:rsid w:val="003008FF"/>
    <w:rsid w:val="00382B26"/>
    <w:rsid w:val="0048267D"/>
    <w:rsid w:val="004F6BF0"/>
    <w:rsid w:val="00526BB3"/>
    <w:rsid w:val="00560356"/>
    <w:rsid w:val="00585A7E"/>
    <w:rsid w:val="005A28A6"/>
    <w:rsid w:val="005C6DAD"/>
    <w:rsid w:val="00640E07"/>
    <w:rsid w:val="006A1881"/>
    <w:rsid w:val="006F7909"/>
    <w:rsid w:val="00791604"/>
    <w:rsid w:val="007C1D84"/>
    <w:rsid w:val="007E571F"/>
    <w:rsid w:val="00827435"/>
    <w:rsid w:val="008916F9"/>
    <w:rsid w:val="00891BF9"/>
    <w:rsid w:val="008A757C"/>
    <w:rsid w:val="008E6670"/>
    <w:rsid w:val="00941F8D"/>
    <w:rsid w:val="00982757"/>
    <w:rsid w:val="0099181D"/>
    <w:rsid w:val="00AD7ED8"/>
    <w:rsid w:val="00B345E3"/>
    <w:rsid w:val="00B9436C"/>
    <w:rsid w:val="00BD6F14"/>
    <w:rsid w:val="00BF5D61"/>
    <w:rsid w:val="00C366CC"/>
    <w:rsid w:val="00C94FD3"/>
    <w:rsid w:val="00CA66D9"/>
    <w:rsid w:val="00CC23DB"/>
    <w:rsid w:val="00CF43BE"/>
    <w:rsid w:val="00E234B2"/>
    <w:rsid w:val="00E42929"/>
    <w:rsid w:val="00F1587B"/>
    <w:rsid w:val="00F5333D"/>
    <w:rsid w:val="00F6206D"/>
    <w:rsid w:val="00F80496"/>
    <w:rsid w:val="00FB2A9D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rsid w:val="008A757C"/>
    <w:rPr>
      <w:u w:val="single"/>
    </w:rPr>
  </w:style>
  <w:style w:type="paragraph" w:customStyle="1" w:styleId="Text">
    <w:name w:val="Text"/>
    <w:rsid w:val="008A75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Hyperlink">
    <w:name w:val="Hyperlink"/>
    <w:rsid w:val="008A757C"/>
    <w:rPr>
      <w:u w:val="single"/>
    </w:rPr>
  </w:style>
  <w:style w:type="paragraph" w:customStyle="1" w:styleId="Text">
    <w:name w:val="Text"/>
    <w:rsid w:val="008A75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qwqHvob9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2022-02-23T15:36:00Z</dcterms:created>
  <dcterms:modified xsi:type="dcterms:W3CDTF">2022-03-31T16:09:00Z</dcterms:modified>
</cp:coreProperties>
</file>