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54" w:rsidRPr="00B70754" w:rsidRDefault="00B70754" w:rsidP="00B70754">
      <w:pPr>
        <w:pStyle w:val="NKberschrift1"/>
      </w:pPr>
      <w:bookmarkStart w:id="0" w:name="_GoBack"/>
      <w:bookmarkEnd w:id="0"/>
      <w:r w:rsidRPr="00B70754">
        <w:t>Rap zur Jahreslosung 2022</w:t>
      </w:r>
    </w:p>
    <w:p w:rsidR="00B70754" w:rsidRDefault="00B70754" w:rsidP="00B70754">
      <w:pPr>
        <w:spacing w:after="0" w:line="240" w:lineRule="auto"/>
      </w:pPr>
    </w:p>
    <w:p w:rsidR="00B70754" w:rsidRPr="00B70754" w:rsidRDefault="00B70754" w:rsidP="00B70754">
      <w:pPr>
        <w:pStyle w:val="NKText"/>
      </w:pPr>
      <w:r w:rsidRPr="00B70754">
        <w:t>Neues Jahr, neues Glück, alles geht wieder los,</w:t>
      </w:r>
    </w:p>
    <w:p w:rsidR="00B70754" w:rsidRPr="00B70754" w:rsidRDefault="00B70754" w:rsidP="00B70754">
      <w:pPr>
        <w:pStyle w:val="NKText"/>
      </w:pPr>
      <w:r w:rsidRPr="00B70754">
        <w:t>wir sind wieder am Start, die Erwartungen groß!</w:t>
      </w:r>
    </w:p>
    <w:p w:rsidR="00B70754" w:rsidRPr="00B70754" w:rsidRDefault="00B70754" w:rsidP="00B70754">
      <w:pPr>
        <w:pStyle w:val="NKText"/>
      </w:pPr>
      <w:r w:rsidRPr="00B70754">
        <w:t>Das Jahr, es liegt vor uns wie ein leeres Blatt Papier,</w:t>
      </w:r>
    </w:p>
    <w:p w:rsidR="00B70754" w:rsidRPr="00B70754" w:rsidRDefault="00B70754" w:rsidP="00B70754">
      <w:pPr>
        <w:pStyle w:val="NKText"/>
      </w:pPr>
      <w:r w:rsidRPr="00B70754">
        <w:t>Was kommt? Völlig offen! Sind wir alle noch hier,</w:t>
      </w:r>
    </w:p>
    <w:p w:rsidR="00B70754" w:rsidRPr="00B70754" w:rsidRDefault="00B70754" w:rsidP="00B70754">
      <w:pPr>
        <w:pStyle w:val="NKText"/>
      </w:pPr>
      <w:r w:rsidRPr="00B70754">
        <w:t>wenn wir zur gleichen Zeit im nächsten Jahr zurückschauen, was war?</w:t>
      </w:r>
    </w:p>
    <w:p w:rsidR="00B70754" w:rsidRPr="00B70754" w:rsidRDefault="00B70754" w:rsidP="00B70754">
      <w:pPr>
        <w:pStyle w:val="NKText"/>
      </w:pPr>
      <w:r w:rsidRPr="00B70754">
        <w:t>Schon klar: Auch solche Fragen sind in jedem Jahr da.</w:t>
      </w:r>
    </w:p>
    <w:p w:rsidR="00B70754" w:rsidRPr="00B70754" w:rsidRDefault="00B70754" w:rsidP="00B70754">
      <w:pPr>
        <w:pStyle w:val="NKText"/>
      </w:pPr>
      <w:r w:rsidRPr="00B70754">
        <w:t>Bringt das kommende Jahr uns eher Pech oder Glück?</w:t>
      </w:r>
    </w:p>
    <w:p w:rsidR="00B70754" w:rsidRPr="00B70754" w:rsidRDefault="00B70754" w:rsidP="00B70754">
      <w:pPr>
        <w:pStyle w:val="NKText"/>
      </w:pPr>
      <w:proofErr w:type="spellStart"/>
      <w:r w:rsidRPr="00B70754">
        <w:t>Geh’n</w:t>
      </w:r>
      <w:proofErr w:type="spellEnd"/>
      <w:r w:rsidRPr="00B70754">
        <w:t xml:space="preserve"> wir stetig nach vorn oder </w:t>
      </w:r>
      <w:proofErr w:type="spellStart"/>
      <w:r w:rsidRPr="00B70754">
        <w:t>wirft’s</w:t>
      </w:r>
      <w:proofErr w:type="spellEnd"/>
      <w:r w:rsidRPr="00B70754">
        <w:t xml:space="preserve"> uns zurück?</w:t>
      </w:r>
    </w:p>
    <w:p w:rsidR="00B70754" w:rsidRPr="00B70754" w:rsidRDefault="00B70754" w:rsidP="00B70754">
      <w:pPr>
        <w:pStyle w:val="NKText"/>
      </w:pPr>
      <w:r w:rsidRPr="00B70754">
        <w:t>Ja, der Blick in die Zukunft</w:t>
      </w:r>
      <w:r>
        <w:t xml:space="preserve"> wär‘ so manchem was wert,</w:t>
      </w:r>
    </w:p>
    <w:p w:rsidR="00B70754" w:rsidRPr="00B70754" w:rsidRDefault="00B70754" w:rsidP="00B70754">
      <w:pPr>
        <w:pStyle w:val="NKText"/>
      </w:pPr>
      <w:r w:rsidRPr="00B70754">
        <w:t>heiß begehrt ist er, doch er bleibt uns verwehrt.</w:t>
      </w:r>
    </w:p>
    <w:p w:rsidR="00B70754" w:rsidRPr="00B70754" w:rsidRDefault="00B70754" w:rsidP="00B70754">
      <w:pPr>
        <w:pStyle w:val="NKText"/>
      </w:pPr>
      <w:r w:rsidRPr="00B70754">
        <w:t>Ob zu wissen, was da kommt, uns wirklich helfen würde?</w:t>
      </w:r>
    </w:p>
    <w:p w:rsidR="00B70754" w:rsidRPr="00B70754" w:rsidRDefault="00B70754" w:rsidP="00B70754">
      <w:pPr>
        <w:pStyle w:val="NKText"/>
      </w:pPr>
      <w:r w:rsidRPr="00B70754">
        <w:t>Oder wär‘s am Ende dann vielleicht doch eher eine Bürde?</w:t>
      </w:r>
    </w:p>
    <w:p w:rsidR="00B70754" w:rsidRPr="00B70754" w:rsidRDefault="00B70754" w:rsidP="00B70754">
      <w:pPr>
        <w:pStyle w:val="NKText"/>
      </w:pPr>
      <w:r w:rsidRPr="00B70754">
        <w:t xml:space="preserve">Egal! Wir hoffen für das neue Jahr </w:t>
      </w:r>
      <w:r>
        <w:t>das Beste,</w:t>
      </w:r>
    </w:p>
    <w:p w:rsidR="00B70754" w:rsidRPr="00B70754" w:rsidRDefault="00B70754" w:rsidP="00B70754">
      <w:pPr>
        <w:pStyle w:val="NKText"/>
      </w:pPr>
      <w:r w:rsidRPr="00B70754">
        <w:t xml:space="preserve">feiern Feste, wie sie fallen und </w:t>
      </w:r>
      <w:proofErr w:type="spellStart"/>
      <w:r w:rsidRPr="00B70754">
        <w:t>vertesten</w:t>
      </w:r>
      <w:proofErr w:type="spellEnd"/>
      <w:r w:rsidRPr="00B70754">
        <w:t xml:space="preserve"> feste Teste,</w:t>
      </w:r>
    </w:p>
    <w:p w:rsidR="00B70754" w:rsidRPr="00B70754" w:rsidRDefault="00B70754" w:rsidP="00B70754">
      <w:pPr>
        <w:pStyle w:val="NKText"/>
      </w:pPr>
      <w:r w:rsidRPr="00B70754">
        <w:t xml:space="preserve">denn die </w:t>
      </w:r>
      <w:proofErr w:type="spellStart"/>
      <w:r w:rsidRPr="00B70754">
        <w:t>ungebet’nen</w:t>
      </w:r>
      <w:proofErr w:type="spellEnd"/>
      <w:r w:rsidRPr="00B70754">
        <w:t xml:space="preserve"> Gäste werden wohl noch bleiben,</w:t>
      </w:r>
    </w:p>
    <w:p w:rsidR="00B70754" w:rsidRPr="00B70754" w:rsidRDefault="00B70754" w:rsidP="00B70754">
      <w:pPr>
        <w:pStyle w:val="NKText"/>
      </w:pPr>
      <w:r w:rsidRPr="00B70754">
        <w:t>uns maskieren, infizieren und fast in den Wahnsinn treiben.</w:t>
      </w:r>
    </w:p>
    <w:p w:rsidR="00B70754" w:rsidRPr="00B70754" w:rsidRDefault="00B70754" w:rsidP="00B70754">
      <w:pPr>
        <w:pStyle w:val="NKText"/>
      </w:pPr>
      <w:r w:rsidRPr="00B70754">
        <w:t>Verschreiben wir uns doch ‘ne Dosis Optimismus Prime</w:t>
      </w:r>
    </w:p>
    <w:p w:rsidR="00B70754" w:rsidRPr="00B70754" w:rsidRDefault="00B70754" w:rsidP="00B70754">
      <w:pPr>
        <w:pStyle w:val="NKText"/>
      </w:pPr>
      <w:r w:rsidRPr="00B70754">
        <w:t>und schicken dann in diesem Jahr auch Omikron heim!</w:t>
      </w:r>
    </w:p>
    <w:p w:rsidR="00B70754" w:rsidRPr="00B70754" w:rsidRDefault="00B70754" w:rsidP="00B70754">
      <w:pPr>
        <w:pStyle w:val="NKText"/>
      </w:pPr>
      <w:r w:rsidRPr="00B70754">
        <w:t>Zum Glück ist es Fakt, dass das Griechisch-Alphabet</w:t>
      </w:r>
      <w:r>
        <w:t>,</w:t>
      </w:r>
    </w:p>
    <w:p w:rsidR="00B70754" w:rsidRPr="00B70754" w:rsidRDefault="00B70754" w:rsidP="00B70754">
      <w:pPr>
        <w:pStyle w:val="NKText"/>
      </w:pPr>
      <w:r w:rsidRPr="00B70754">
        <w:t xml:space="preserve">nicht exklusiv-allein nur für </w:t>
      </w:r>
      <w:r>
        <w:t>Corona-Viren steht,</w:t>
      </w:r>
    </w:p>
    <w:p w:rsidR="00B70754" w:rsidRPr="00B70754" w:rsidRDefault="00B70754" w:rsidP="00B70754">
      <w:pPr>
        <w:pStyle w:val="NKText"/>
      </w:pPr>
      <w:r w:rsidRPr="00B70754">
        <w:t>sondern auch für die Hoffnung, konkret eine Person</w:t>
      </w:r>
    </w:p>
    <w:p w:rsidR="00B70754" w:rsidRPr="00B70754" w:rsidRDefault="00B70754" w:rsidP="00B70754">
      <w:pPr>
        <w:pStyle w:val="NKText"/>
      </w:pPr>
      <w:r w:rsidRPr="00B70754">
        <w:t xml:space="preserve">– und wenn „der </w:t>
      </w:r>
      <w:proofErr w:type="spellStart"/>
      <w:r w:rsidRPr="00B70754">
        <w:t>Paster</w:t>
      </w:r>
      <w:proofErr w:type="spellEnd"/>
      <w:r w:rsidRPr="00B70754">
        <w:t>“ das sagt, dann ahnt ihr es schon –</w:t>
      </w:r>
    </w:p>
    <w:p w:rsidR="00B70754" w:rsidRPr="00B70754" w:rsidRDefault="00B70754" w:rsidP="00B70754">
      <w:pPr>
        <w:pStyle w:val="NKText"/>
      </w:pPr>
      <w:r w:rsidRPr="00B70754">
        <w:t>Es geht um den Mann, um den sich unser Glaube dreht,</w:t>
      </w:r>
    </w:p>
    <w:p w:rsidR="00B70754" w:rsidRPr="00B70754" w:rsidRDefault="00B70754" w:rsidP="00B70754">
      <w:pPr>
        <w:pStyle w:val="NKText"/>
      </w:pPr>
      <w:r w:rsidRPr="00B70754">
        <w:t>ihn umweht das Geheimnis, hinter dem die Wahrheit steht.</w:t>
      </w:r>
    </w:p>
    <w:p w:rsidR="00B70754" w:rsidRPr="00B70754" w:rsidRDefault="00B70754" w:rsidP="00B70754">
      <w:pPr>
        <w:pStyle w:val="NKText"/>
      </w:pPr>
      <w:r w:rsidRPr="00B70754">
        <w:t>Ein Mensch wie wir, trotzdem nicht von dieser Welt.</w:t>
      </w:r>
    </w:p>
    <w:p w:rsidR="00B70754" w:rsidRPr="00B70754" w:rsidRDefault="00B70754" w:rsidP="00B70754">
      <w:pPr>
        <w:pStyle w:val="NKText"/>
      </w:pPr>
      <w:r w:rsidRPr="00B70754">
        <w:t>Er fasziniert, provoziert, durch die Fragen, die er stellt,</w:t>
      </w:r>
    </w:p>
    <w:p w:rsidR="00B70754" w:rsidRPr="00B70754" w:rsidRDefault="00B70754" w:rsidP="00B70754">
      <w:pPr>
        <w:pStyle w:val="NKText"/>
      </w:pPr>
      <w:r w:rsidRPr="00B70754">
        <w:t>durch die Bilder, die er malt; wenn er Gleichnisse erzählt</w:t>
      </w:r>
    </w:p>
    <w:p w:rsidR="00B70754" w:rsidRPr="00B70754" w:rsidRDefault="00B70754" w:rsidP="00B70754">
      <w:pPr>
        <w:pStyle w:val="NKText"/>
      </w:pPr>
      <w:r w:rsidRPr="00B70754">
        <w:t>und völlig unverschämt Gottesnamen für sich wählt:</w:t>
      </w:r>
    </w:p>
    <w:p w:rsidR="00B70754" w:rsidRPr="00B70754" w:rsidRDefault="00B70754" w:rsidP="00B70754">
      <w:pPr>
        <w:pStyle w:val="NKText"/>
      </w:pPr>
      <w:r w:rsidRPr="00B70754">
        <w:t>„Ich bin das A und das O, Alpha und auch Omega!</w:t>
      </w:r>
    </w:p>
    <w:p w:rsidR="00B70754" w:rsidRPr="00B70754" w:rsidRDefault="00B70754" w:rsidP="00B70754">
      <w:pPr>
        <w:pStyle w:val="NKText"/>
      </w:pPr>
      <w:r w:rsidRPr="00B70754">
        <w:t>Ich war da, bevor irgendetwas anderes war</w:t>
      </w:r>
      <w:r>
        <w:t>,</w:t>
      </w:r>
    </w:p>
    <w:p w:rsidR="00B70754" w:rsidRPr="00B70754" w:rsidRDefault="00B70754" w:rsidP="00B70754">
      <w:pPr>
        <w:pStyle w:val="NKText"/>
      </w:pPr>
      <w:r w:rsidRPr="00B70754">
        <w:t xml:space="preserve">es ist wahr, </w:t>
      </w:r>
      <w:proofErr w:type="gramStart"/>
      <w:r w:rsidRPr="00B70754">
        <w:t>habt</w:t>
      </w:r>
      <w:proofErr w:type="gramEnd"/>
      <w:r w:rsidRPr="00B70754">
        <w:t xml:space="preserve"> Vertrauen und glaubt an mich,</w:t>
      </w:r>
    </w:p>
    <w:p w:rsidR="00B70754" w:rsidRPr="00B70754" w:rsidRDefault="00B70754" w:rsidP="00B70754">
      <w:pPr>
        <w:pStyle w:val="NKText"/>
      </w:pPr>
      <w:r w:rsidRPr="00B70754">
        <w:t>denn der Weg und die Wahrheit und das Leben bin ich!“</w:t>
      </w:r>
    </w:p>
    <w:p w:rsidR="00B70754" w:rsidRPr="00B70754" w:rsidRDefault="00B70754" w:rsidP="00B70754">
      <w:pPr>
        <w:pStyle w:val="NKText"/>
      </w:pPr>
      <w:r w:rsidRPr="00B70754">
        <w:t>Ihr wisst, wen ich meine, denn sein Name ist bekannt.</w:t>
      </w:r>
    </w:p>
    <w:p w:rsidR="00B70754" w:rsidRPr="00B70754" w:rsidRDefault="00B70754" w:rsidP="00B70754">
      <w:pPr>
        <w:pStyle w:val="NKText"/>
      </w:pPr>
      <w:r w:rsidRPr="00B70754">
        <w:t>Ja, er wird im allgemeinen Jesus Christus genannt.</w:t>
      </w:r>
    </w:p>
    <w:p w:rsidR="00B70754" w:rsidRPr="00B70754" w:rsidRDefault="00B70754" w:rsidP="00B70754">
      <w:pPr>
        <w:pStyle w:val="NKText"/>
      </w:pPr>
      <w:r w:rsidRPr="00B70754">
        <w:t>Die Jahreslosung dieses Jahr stammt auch aus seinem Mund</w:t>
      </w:r>
      <w:r>
        <w:t>.</w:t>
      </w:r>
    </w:p>
    <w:p w:rsidR="00B70754" w:rsidRPr="00B70754" w:rsidRDefault="00B70754" w:rsidP="00B70754">
      <w:pPr>
        <w:pStyle w:val="NKText"/>
      </w:pPr>
      <w:r w:rsidRPr="00B70754">
        <w:t>Hier liegt für meine Vorrede der eigentliche Grund.</w:t>
      </w:r>
    </w:p>
    <w:p w:rsidR="00B70754" w:rsidRPr="00B70754" w:rsidRDefault="00B70754" w:rsidP="00B70754">
      <w:pPr>
        <w:pStyle w:val="NKText"/>
      </w:pPr>
      <w:r w:rsidRPr="00B70754">
        <w:t xml:space="preserve">Eine Bitte hätt‘ ich: Bitte ignorier es </w:t>
      </w:r>
      <w:r>
        <w:t>nicht,</w:t>
      </w:r>
    </w:p>
    <w:p w:rsidR="00B70754" w:rsidRPr="00B70754" w:rsidRDefault="00B70754" w:rsidP="00B70754">
      <w:pPr>
        <w:pStyle w:val="NKText"/>
      </w:pPr>
      <w:r w:rsidRPr="00B70754">
        <w:t>zu wichtig ist es, wenn Jesus Christus spricht:</w:t>
      </w:r>
    </w:p>
    <w:p w:rsidR="00B70754" w:rsidRPr="00B70754" w:rsidRDefault="00B70754" w:rsidP="00B70754">
      <w:pPr>
        <w:pStyle w:val="NKText"/>
        <w:rPr>
          <w:rStyle w:val="NKTextkursiv"/>
        </w:rPr>
      </w:pP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lastRenderedPageBreak/>
        <w:t xml:space="preserve">Refrain: 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Wer immer zu mir kommt, den stoß ich nicht hinaus!</w:t>
      </w:r>
    </w:p>
    <w:p w:rsidR="00B70754" w:rsidRPr="00B70754" w:rsidRDefault="00B70754" w:rsidP="00B70754">
      <w:pPr>
        <w:pStyle w:val="NKText"/>
        <w:rPr>
          <w:rStyle w:val="NKTextkursiv"/>
          <w:b/>
        </w:rPr>
      </w:pPr>
      <w:r w:rsidRPr="00B70754">
        <w:rPr>
          <w:rStyle w:val="NKTextkursiv"/>
        </w:rPr>
        <w:t xml:space="preserve">Alle sind bei mir willkommen, </w:t>
      </w:r>
      <w:r w:rsidRPr="00B70754">
        <w:rPr>
          <w:rStyle w:val="NKTextkursiv"/>
          <w:b/>
        </w:rPr>
        <w:t>keiner geht bei mir nach Haus!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Hast du Hunger nach Leben oder Durst nach Sinn,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dann komm her zu mir, weil ich das Brot des Lebens bin!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Wer immer zu mir kommt, den stoß ich nicht hinaus!</w:t>
      </w:r>
    </w:p>
    <w:p w:rsidR="00B70754" w:rsidRPr="00B70754" w:rsidRDefault="00B70754" w:rsidP="00B70754">
      <w:pPr>
        <w:pStyle w:val="NKText"/>
        <w:rPr>
          <w:rStyle w:val="NKTextkursiv"/>
          <w:b/>
        </w:rPr>
      </w:pPr>
      <w:r w:rsidRPr="00B70754">
        <w:rPr>
          <w:rStyle w:val="NKTextkursiv"/>
        </w:rPr>
        <w:t xml:space="preserve">Alle sind bei mir willkommen </w:t>
      </w:r>
      <w:r w:rsidRPr="00B70754">
        <w:rPr>
          <w:rStyle w:val="NKTextkursiv"/>
          <w:b/>
        </w:rPr>
        <w:t>und bei mir kommst du nach Haus!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Hast du Hunger nach Leben oder Durst nach Sinn,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dann komm her zu mir, weil ich das Brot des Lebens bin!</w:t>
      </w:r>
    </w:p>
    <w:p w:rsidR="00B70754" w:rsidRPr="00B70754" w:rsidRDefault="00B70754" w:rsidP="00B70754">
      <w:pPr>
        <w:pStyle w:val="NKText"/>
      </w:pPr>
    </w:p>
    <w:p w:rsidR="00B70754" w:rsidRPr="00B70754" w:rsidRDefault="00B70754" w:rsidP="00B70754">
      <w:pPr>
        <w:pStyle w:val="NKText"/>
      </w:pPr>
      <w:r w:rsidRPr="00B70754">
        <w:t xml:space="preserve">Außen vor zu sein, das ist selten nur </w:t>
      </w:r>
      <w:r>
        <w:t>schön,</w:t>
      </w:r>
    </w:p>
    <w:p w:rsidR="00B70754" w:rsidRPr="00B70754" w:rsidRDefault="00B70754" w:rsidP="00B70754">
      <w:pPr>
        <w:pStyle w:val="NKText"/>
      </w:pPr>
      <w:proofErr w:type="spellStart"/>
      <w:r w:rsidRPr="00B70754">
        <w:t>besch</w:t>
      </w:r>
      <w:proofErr w:type="spellEnd"/>
      <w:proofErr w:type="gramStart"/>
      <w:r w:rsidRPr="00B70754">
        <w:t>..</w:t>
      </w:r>
      <w:proofErr w:type="spellStart"/>
      <w:proofErr w:type="gramEnd"/>
      <w:r w:rsidRPr="00B70754">
        <w:t>eiden</w:t>
      </w:r>
      <w:proofErr w:type="spellEnd"/>
      <w:r w:rsidRPr="00B70754">
        <w:t xml:space="preserve"> ist auch vor </w:t>
      </w:r>
      <w:proofErr w:type="spellStart"/>
      <w:r w:rsidRPr="00B70754">
        <w:t>verschloss‘nen</w:t>
      </w:r>
      <w:proofErr w:type="spellEnd"/>
      <w:r w:rsidRPr="00B70754">
        <w:t xml:space="preserve"> Türen zu </w:t>
      </w:r>
      <w:proofErr w:type="spellStart"/>
      <w:r w:rsidRPr="00B70754">
        <w:t>stehn</w:t>
      </w:r>
      <w:proofErr w:type="spellEnd"/>
      <w:r w:rsidRPr="00B70754">
        <w:t>.</w:t>
      </w:r>
    </w:p>
    <w:p w:rsidR="00B70754" w:rsidRPr="00B70754" w:rsidRDefault="00B70754" w:rsidP="00B70754">
      <w:pPr>
        <w:pStyle w:val="NKText"/>
      </w:pPr>
      <w:r w:rsidRPr="00B70754">
        <w:t xml:space="preserve">Wir </w:t>
      </w:r>
      <w:proofErr w:type="spellStart"/>
      <w:r w:rsidRPr="00B70754">
        <w:t>woll’n</w:t>
      </w:r>
      <w:proofErr w:type="spellEnd"/>
      <w:r w:rsidRPr="00B70754">
        <w:t xml:space="preserve"> </w:t>
      </w:r>
      <w:r w:rsidRPr="00B70754">
        <w:rPr>
          <w:rStyle w:val="NKTextfett"/>
        </w:rPr>
        <w:t>dabei</w:t>
      </w:r>
      <w:r w:rsidRPr="00B70754">
        <w:t xml:space="preserve"> sein, dazu </w:t>
      </w:r>
      <w:proofErr w:type="spellStart"/>
      <w:r w:rsidRPr="00B70754">
        <w:t>gehör’n</w:t>
      </w:r>
      <w:proofErr w:type="spellEnd"/>
      <w:r w:rsidRPr="00B70754">
        <w:t xml:space="preserve"> zum inneren</w:t>
      </w:r>
      <w:r>
        <w:t xml:space="preserve"> Ring,</w:t>
      </w:r>
    </w:p>
    <w:p w:rsidR="00B70754" w:rsidRPr="00B70754" w:rsidRDefault="00B70754" w:rsidP="00B70754">
      <w:pPr>
        <w:pStyle w:val="NKText"/>
      </w:pPr>
      <w:r w:rsidRPr="00B70754">
        <w:t>die Außenseiter-</w:t>
      </w:r>
      <w:proofErr w:type="spellStart"/>
      <w:r w:rsidRPr="00B70754">
        <w:t>Looser</w:t>
      </w:r>
      <w:proofErr w:type="spellEnd"/>
      <w:r w:rsidRPr="00B70754">
        <w:t>-Nummer ist nicht unser Ding!</w:t>
      </w:r>
    </w:p>
    <w:p w:rsidR="00B70754" w:rsidRPr="00B70754" w:rsidRDefault="00B70754" w:rsidP="00B70754">
      <w:pPr>
        <w:pStyle w:val="NKText"/>
      </w:pPr>
      <w:r w:rsidRPr="00B70754">
        <w:t xml:space="preserve">Und </w:t>
      </w:r>
      <w:r w:rsidRPr="00B70754">
        <w:rPr>
          <w:rStyle w:val="NKTextfett"/>
        </w:rPr>
        <w:t>doch</w:t>
      </w:r>
      <w:r w:rsidRPr="00B70754">
        <w:t xml:space="preserve"> kennt fast jeder solche Situationen,</w:t>
      </w:r>
    </w:p>
    <w:p w:rsidR="00B70754" w:rsidRPr="00B70754" w:rsidRDefault="00B70754" w:rsidP="00B70754">
      <w:pPr>
        <w:pStyle w:val="NKText"/>
      </w:pPr>
      <w:r w:rsidRPr="00B70754">
        <w:t>wo man sich ausgegrenzt fühlt samt den miesen Emotionen,</w:t>
      </w:r>
    </w:p>
    <w:p w:rsidR="00B70754" w:rsidRPr="00B70754" w:rsidRDefault="00B70754" w:rsidP="00B70754">
      <w:pPr>
        <w:pStyle w:val="NKText"/>
      </w:pPr>
      <w:r w:rsidRPr="00B70754">
        <w:t xml:space="preserve">auch wenn Demonstrationen fremder Macht </w:t>
      </w:r>
      <w:r>
        <w:t>uns betreffen,</w:t>
      </w:r>
    </w:p>
    <w:p w:rsidR="00B70754" w:rsidRPr="00B70754" w:rsidRDefault="00B70754" w:rsidP="00B70754">
      <w:pPr>
        <w:pStyle w:val="NKText"/>
      </w:pPr>
      <w:r w:rsidRPr="00B70754">
        <w:t>uns andere verspotten, „runtermachen“ und nachäffen.</w:t>
      </w:r>
    </w:p>
    <w:p w:rsidR="00B70754" w:rsidRPr="00B70754" w:rsidRDefault="00B70754" w:rsidP="00B70754">
      <w:pPr>
        <w:pStyle w:val="NKText"/>
      </w:pPr>
      <w:r w:rsidRPr="00B70754">
        <w:t>Das ist für niemanden ein schönes Gefühl,</w:t>
      </w:r>
    </w:p>
    <w:p w:rsidR="00B70754" w:rsidRPr="00B70754" w:rsidRDefault="00B70754" w:rsidP="00B70754">
      <w:pPr>
        <w:pStyle w:val="NKText"/>
      </w:pPr>
      <w:r w:rsidRPr="00B70754">
        <w:t>passiert es aus Kalkül gehä</w:t>
      </w:r>
      <w:r>
        <w:t>uft, wird’s Leben richtig kühl,</w:t>
      </w:r>
    </w:p>
    <w:p w:rsidR="00B70754" w:rsidRPr="00B70754" w:rsidRDefault="00B70754" w:rsidP="00B70754">
      <w:pPr>
        <w:pStyle w:val="NKText"/>
      </w:pPr>
      <w:r w:rsidRPr="00B70754">
        <w:t>und damit mein ich nicht „cool“, sondern kalt – wie „Eis“ und „Tod“</w:t>
      </w:r>
    </w:p>
    <w:p w:rsidR="00B70754" w:rsidRPr="00B70754" w:rsidRDefault="00B70754" w:rsidP="00B70754">
      <w:pPr>
        <w:pStyle w:val="NKText"/>
      </w:pPr>
      <w:r w:rsidRPr="00B70754">
        <w:t>im Winter ist man dra</w:t>
      </w:r>
      <w:r>
        <w:t>ußen ja auch ganz real bedroht,</w:t>
      </w:r>
    </w:p>
    <w:p w:rsidR="00B70754" w:rsidRPr="00B70754" w:rsidRDefault="00B70754" w:rsidP="00B70754">
      <w:pPr>
        <w:pStyle w:val="NKText"/>
      </w:pPr>
      <w:r w:rsidRPr="00B70754">
        <w:t>solche Not scheint auch Jesu</w:t>
      </w:r>
      <w:r>
        <w:t>s nicht ganz unbekannt zu sein,</w:t>
      </w:r>
    </w:p>
    <w:p w:rsidR="00B70754" w:rsidRPr="00B70754" w:rsidRDefault="00B70754" w:rsidP="00B70754">
      <w:pPr>
        <w:pStyle w:val="NKText"/>
      </w:pPr>
      <w:r w:rsidRPr="00B70754">
        <w:t>daher lädt er jeden Menschen so zu sich ein:</w:t>
      </w:r>
    </w:p>
    <w:p w:rsidR="00B70754" w:rsidRPr="00B70754" w:rsidRDefault="00B70754" w:rsidP="00B70754">
      <w:pPr>
        <w:pStyle w:val="NKText"/>
      </w:pP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 xml:space="preserve">Wer immer zu mir kommt, den stoß ich nicht hinaus! </w:t>
      </w:r>
    </w:p>
    <w:p w:rsidR="00B70754" w:rsidRPr="00B70754" w:rsidRDefault="00B70754" w:rsidP="00B70754">
      <w:pPr>
        <w:pStyle w:val="NKText"/>
        <w:rPr>
          <w:rStyle w:val="NKTextkursiv"/>
          <w:b/>
        </w:rPr>
      </w:pPr>
      <w:r w:rsidRPr="00B70754">
        <w:rPr>
          <w:rStyle w:val="NKTextkursiv"/>
        </w:rPr>
        <w:t xml:space="preserve">Alle sind bei mir willkommen, </w:t>
      </w:r>
      <w:r w:rsidRPr="00B70754">
        <w:rPr>
          <w:rStyle w:val="NKTextkursiv"/>
          <w:b/>
        </w:rPr>
        <w:t>keiner geht bei mir nach Haus!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 xml:space="preserve">Hast du Hunger nach Leben oder Durst nach Sinn, 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dann komm her zu mir, weil ich das Brot des Lebens bin!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 xml:space="preserve">Wer immer zu mir kommt, den stoß ich nicht hinaus! 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 xml:space="preserve">Alle sind bei mir willkommen </w:t>
      </w:r>
      <w:r w:rsidRPr="00B70754">
        <w:rPr>
          <w:rStyle w:val="NKTextkursiv"/>
          <w:b/>
        </w:rPr>
        <w:t>und bei mir kommst du nach Haus!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 xml:space="preserve">Hast du Hunger nach Leben oder Durst nach Sinn, </w:t>
      </w:r>
    </w:p>
    <w:p w:rsidR="00B70754" w:rsidRPr="00B70754" w:rsidRDefault="00B70754" w:rsidP="00B70754">
      <w:pPr>
        <w:pStyle w:val="NKText"/>
        <w:rPr>
          <w:rStyle w:val="NKTextkursiv"/>
        </w:rPr>
      </w:pPr>
      <w:r w:rsidRPr="00B70754">
        <w:rPr>
          <w:rStyle w:val="NKTextkursiv"/>
        </w:rPr>
        <w:t>dann komm her zu mir, weil ich das Brot des Lebens bin!</w:t>
      </w:r>
    </w:p>
    <w:p w:rsidR="00B70754" w:rsidRPr="00B70754" w:rsidRDefault="00B70754" w:rsidP="00B70754">
      <w:pPr>
        <w:pStyle w:val="NKText"/>
      </w:pPr>
    </w:p>
    <w:p w:rsidR="00B70754" w:rsidRPr="00593BA9" w:rsidRDefault="00B70754" w:rsidP="00593BA9">
      <w:pPr>
        <w:pStyle w:val="NKText"/>
      </w:pPr>
      <w:r w:rsidRPr="00593BA9">
        <w:t xml:space="preserve">Brot steht für Leben, das ist </w:t>
      </w:r>
      <w:proofErr w:type="gramStart"/>
      <w:r w:rsidRPr="00593BA9">
        <w:t>jedem</w:t>
      </w:r>
      <w:proofErr w:type="gramEnd"/>
      <w:r w:rsidRPr="00593BA9">
        <w:t xml:space="preserve"> hier wohl klar,</w:t>
      </w:r>
    </w:p>
    <w:p w:rsidR="00B70754" w:rsidRPr="00593BA9" w:rsidRDefault="00B70754" w:rsidP="00593BA9">
      <w:pPr>
        <w:pStyle w:val="NKText"/>
      </w:pPr>
      <w:r w:rsidRPr="00593BA9">
        <w:t>doch die Frage steht im Raum: Sind die Worte Jesu wahr?</w:t>
      </w:r>
    </w:p>
    <w:p w:rsidR="00B70754" w:rsidRPr="00593BA9" w:rsidRDefault="00B70754" w:rsidP="00593BA9">
      <w:pPr>
        <w:pStyle w:val="NKText"/>
      </w:pPr>
      <w:r w:rsidRPr="00593BA9">
        <w:t>Wunderbar klingt es immer, doch im Alltag muss es tragen</w:t>
      </w:r>
      <w:r w:rsidR="00593BA9">
        <w:t>,</w:t>
      </w:r>
    </w:p>
    <w:p w:rsidR="00B70754" w:rsidRPr="00593BA9" w:rsidRDefault="00B70754" w:rsidP="00593BA9">
      <w:pPr>
        <w:pStyle w:val="NKText"/>
      </w:pPr>
      <w:r w:rsidRPr="00593BA9">
        <w:t xml:space="preserve">denn die Fragen, die uns plagen, lassen </w:t>
      </w:r>
      <w:r w:rsidR="00593BA9">
        <w:t>uns an vielen Tagen</w:t>
      </w:r>
    </w:p>
    <w:p w:rsidR="00B70754" w:rsidRPr="00593BA9" w:rsidRDefault="00B70754" w:rsidP="00593BA9">
      <w:pPr>
        <w:pStyle w:val="NKText"/>
      </w:pPr>
      <w:r w:rsidRPr="00593BA9">
        <w:t>schier verzagen und dann sollte es schon deutlich mehr sein</w:t>
      </w:r>
    </w:p>
    <w:p w:rsidR="00B70754" w:rsidRPr="00593BA9" w:rsidRDefault="00B70754" w:rsidP="00593BA9">
      <w:pPr>
        <w:pStyle w:val="NKText"/>
      </w:pPr>
      <w:r w:rsidRPr="00593BA9">
        <w:t>als ‘n Haufen frommer Sprüche und ‘n Heiligenschein!</w:t>
      </w:r>
    </w:p>
    <w:p w:rsidR="00B70754" w:rsidRPr="00593BA9" w:rsidRDefault="00B70754" w:rsidP="00593BA9">
      <w:pPr>
        <w:pStyle w:val="NKText"/>
      </w:pPr>
      <w:r w:rsidRPr="00593BA9">
        <w:t xml:space="preserve">Allgemein </w:t>
      </w:r>
      <w:proofErr w:type="spellStart"/>
      <w:r w:rsidRPr="00593BA9">
        <w:t>fühl‘n</w:t>
      </w:r>
      <w:proofErr w:type="spellEnd"/>
      <w:r w:rsidRPr="00593BA9">
        <w:t xml:space="preserve"> sich manche gottverlassen und allein</w:t>
      </w:r>
    </w:p>
    <w:p w:rsidR="00B70754" w:rsidRPr="00593BA9" w:rsidRDefault="00B70754" w:rsidP="00593BA9">
      <w:pPr>
        <w:pStyle w:val="NKText"/>
      </w:pPr>
      <w:r w:rsidRPr="00593BA9">
        <w:lastRenderedPageBreak/>
        <w:t>nur Anderen, so wirkt es, scheint das Glück hold zu sein.</w:t>
      </w:r>
    </w:p>
    <w:p w:rsidR="00B70754" w:rsidRPr="00593BA9" w:rsidRDefault="00B70754" w:rsidP="00593BA9">
      <w:pPr>
        <w:pStyle w:val="NKText"/>
      </w:pPr>
      <w:r w:rsidRPr="00593BA9">
        <w:t>Wer nicht mithält im Getriebe unsrer Leistungs-Manie,</w:t>
      </w:r>
    </w:p>
    <w:p w:rsidR="00B70754" w:rsidRPr="00593BA9" w:rsidRDefault="00B70754" w:rsidP="00593BA9">
      <w:pPr>
        <w:pStyle w:val="NKText"/>
      </w:pPr>
      <w:r w:rsidRPr="00593BA9">
        <w:t>ist schnell draußen vor den Toren unsrer Ökonomie</w:t>
      </w:r>
      <w:r w:rsidR="00593BA9">
        <w:t>,</w:t>
      </w:r>
    </w:p>
    <w:p w:rsidR="00B70754" w:rsidRPr="00593BA9" w:rsidRDefault="00B70754" w:rsidP="00593BA9">
      <w:pPr>
        <w:pStyle w:val="NKText"/>
      </w:pPr>
      <w:r w:rsidRPr="00593BA9">
        <w:t>ob Genie oder Wahnsinn, wer du bist, ist egal</w:t>
      </w:r>
    </w:p>
    <w:p w:rsidR="00B70754" w:rsidRPr="00593BA9" w:rsidRDefault="00B70754" w:rsidP="00593BA9">
      <w:pPr>
        <w:pStyle w:val="NKText"/>
      </w:pPr>
      <w:r w:rsidRPr="00593BA9">
        <w:t>Kopf oder Zahl, di</w:t>
      </w:r>
      <w:r w:rsidR="00593BA9">
        <w:t>r bleibt nur die Qual der Wahl,</w:t>
      </w:r>
    </w:p>
    <w:p w:rsidR="00B70754" w:rsidRPr="00593BA9" w:rsidRDefault="00B70754" w:rsidP="00593BA9">
      <w:pPr>
        <w:pStyle w:val="NKText"/>
      </w:pPr>
      <w:r w:rsidRPr="00593BA9">
        <w:t xml:space="preserve">„asozial“ – das geht schneller als man denkt, wie </w:t>
      </w:r>
      <w:r w:rsidR="00593BA9">
        <w:t>man sieht,</w:t>
      </w:r>
    </w:p>
    <w:p w:rsidR="00B70754" w:rsidRPr="00593BA9" w:rsidRDefault="00B70754" w:rsidP="00593BA9">
      <w:pPr>
        <w:pStyle w:val="NKText"/>
      </w:pPr>
      <w:r w:rsidRPr="00593BA9">
        <w:t>und die Spaltung der Gesellschaft ist soziales Dynamit!</w:t>
      </w:r>
    </w:p>
    <w:p w:rsidR="00B70754" w:rsidRPr="00593BA9" w:rsidRDefault="00B70754" w:rsidP="00593BA9">
      <w:pPr>
        <w:pStyle w:val="NKText"/>
      </w:pPr>
      <w:r w:rsidRPr="00593BA9">
        <w:t>Bist du für oder gegen etwas, immer</w:t>
      </w:r>
      <w:r w:rsidR="00593BA9">
        <w:t xml:space="preserve"> nur schwarz-weiß,</w:t>
      </w:r>
    </w:p>
    <w:p w:rsidR="00B70754" w:rsidRPr="00593BA9" w:rsidRDefault="00B70754" w:rsidP="00593BA9">
      <w:pPr>
        <w:pStyle w:val="NKText"/>
      </w:pPr>
      <w:r w:rsidRPr="00593BA9">
        <w:t>der Preis für diesen Wahnsinn – es wird richtig heiß!</w:t>
      </w:r>
    </w:p>
    <w:p w:rsidR="00B70754" w:rsidRPr="00593BA9" w:rsidRDefault="00B70754" w:rsidP="00593BA9">
      <w:pPr>
        <w:pStyle w:val="NKText"/>
      </w:pPr>
      <w:r w:rsidRPr="00593BA9">
        <w:t xml:space="preserve">Lassen wir den </w:t>
      </w:r>
      <w:proofErr w:type="spellStart"/>
      <w:r w:rsidRPr="00593BA9">
        <w:t>Sch</w:t>
      </w:r>
      <w:proofErr w:type="spellEnd"/>
      <w:r w:rsidRPr="00593BA9">
        <w:t>…</w:t>
      </w:r>
      <w:proofErr w:type="spellStart"/>
      <w:r w:rsidRPr="00593BA9">
        <w:t>wachsinn</w:t>
      </w:r>
      <w:proofErr w:type="spellEnd"/>
      <w:r w:rsidRPr="00593BA9">
        <w:t xml:space="preserve"> sein</w:t>
      </w:r>
      <w:r w:rsidR="00593BA9">
        <w:t xml:space="preserve">, lasst uns besser </w:t>
      </w:r>
      <w:proofErr w:type="spellStart"/>
      <w:r w:rsidR="00593BA9">
        <w:t>verstehn</w:t>
      </w:r>
      <w:proofErr w:type="spellEnd"/>
      <w:r w:rsidR="00593BA9">
        <w:t>,</w:t>
      </w:r>
    </w:p>
    <w:p w:rsidR="00B70754" w:rsidRPr="00593BA9" w:rsidRDefault="00B70754" w:rsidP="00593BA9">
      <w:pPr>
        <w:pStyle w:val="NKText"/>
      </w:pPr>
      <w:r w:rsidRPr="00593BA9">
        <w:t xml:space="preserve">besser </w:t>
      </w:r>
      <w:proofErr w:type="spellStart"/>
      <w:r w:rsidRPr="00593BA9">
        <w:t>zuhör’n</w:t>
      </w:r>
      <w:proofErr w:type="spellEnd"/>
      <w:r w:rsidRPr="00593BA9">
        <w:t>, besser lieben und die Anderen sehen</w:t>
      </w:r>
      <w:r w:rsidR="00593BA9">
        <w:t>.</w:t>
      </w:r>
    </w:p>
    <w:p w:rsidR="00B70754" w:rsidRPr="00593BA9" w:rsidRDefault="00B70754" w:rsidP="00593BA9">
      <w:pPr>
        <w:pStyle w:val="NKText"/>
      </w:pPr>
      <w:r w:rsidRPr="00593BA9">
        <w:t>Jesus selbst hat gez</w:t>
      </w:r>
      <w:r w:rsidR="00593BA9">
        <w:t>eigt, wie es besser gehen kann,</w:t>
      </w:r>
    </w:p>
    <w:p w:rsidR="00B70754" w:rsidRPr="00593BA9" w:rsidRDefault="00B70754" w:rsidP="00593BA9">
      <w:pPr>
        <w:pStyle w:val="NKText"/>
      </w:pPr>
      <w:r w:rsidRPr="00593BA9">
        <w:t>doch er gibt dabei n</w:t>
      </w:r>
      <w:r w:rsidR="00593BA9">
        <w:t>icht nur den Moralischen, Mann,</w:t>
      </w:r>
    </w:p>
    <w:p w:rsidR="00B70754" w:rsidRPr="00593BA9" w:rsidRDefault="00B70754" w:rsidP="00593BA9">
      <w:pPr>
        <w:pStyle w:val="NKText"/>
      </w:pPr>
      <w:r w:rsidRPr="00593BA9">
        <w:t>sondern gibt wirklich alles, und das alles für mich</w:t>
      </w:r>
    </w:p>
    <w:p w:rsidR="00B70754" w:rsidRPr="00593BA9" w:rsidRDefault="00B70754" w:rsidP="00593BA9">
      <w:pPr>
        <w:pStyle w:val="NKText"/>
      </w:pPr>
      <w:r w:rsidRPr="00593BA9">
        <w:t>ob du’s glaubst oder nicht – das ist für Dich!</w:t>
      </w:r>
    </w:p>
    <w:p w:rsidR="00B70754" w:rsidRPr="00593BA9" w:rsidRDefault="00B70754" w:rsidP="00593BA9">
      <w:pPr>
        <w:pStyle w:val="NKText"/>
      </w:pPr>
    </w:p>
    <w:p w:rsidR="00B70754" w:rsidRPr="00593BA9" w:rsidRDefault="00B70754" w:rsidP="00593BA9">
      <w:pPr>
        <w:pStyle w:val="NKText"/>
        <w:rPr>
          <w:rStyle w:val="NKTextkursiv"/>
        </w:rPr>
      </w:pPr>
      <w:r w:rsidRPr="00593BA9">
        <w:rPr>
          <w:rStyle w:val="NKTextkursiv"/>
        </w:rPr>
        <w:t xml:space="preserve">Wer immer zu mir kommt, den stoß ich nicht hinaus! </w:t>
      </w:r>
    </w:p>
    <w:p w:rsidR="00B70754" w:rsidRPr="00593BA9" w:rsidRDefault="00B70754" w:rsidP="00593BA9">
      <w:pPr>
        <w:pStyle w:val="NKText"/>
        <w:rPr>
          <w:rStyle w:val="NKTextkursiv"/>
          <w:b/>
        </w:rPr>
      </w:pPr>
      <w:r w:rsidRPr="00593BA9">
        <w:rPr>
          <w:rStyle w:val="NKTextkursiv"/>
        </w:rPr>
        <w:t xml:space="preserve">Alle sind bei mir willkommen, </w:t>
      </w:r>
      <w:r w:rsidRPr="00593BA9">
        <w:rPr>
          <w:rStyle w:val="NKTextkursiv"/>
          <w:b/>
        </w:rPr>
        <w:t>keiner geht bei mir nach Haus!</w:t>
      </w:r>
    </w:p>
    <w:p w:rsidR="00B70754" w:rsidRPr="00593BA9" w:rsidRDefault="00B70754" w:rsidP="00593BA9">
      <w:pPr>
        <w:pStyle w:val="NKText"/>
        <w:rPr>
          <w:rStyle w:val="NKTextkursiv"/>
        </w:rPr>
      </w:pPr>
      <w:r w:rsidRPr="00593BA9">
        <w:rPr>
          <w:rStyle w:val="NKTextkursiv"/>
        </w:rPr>
        <w:t xml:space="preserve">Hast du Hunger nach Leben oder Durst nach Sinn, </w:t>
      </w:r>
    </w:p>
    <w:p w:rsidR="00B70754" w:rsidRPr="00593BA9" w:rsidRDefault="00B70754" w:rsidP="00593BA9">
      <w:pPr>
        <w:pStyle w:val="NKText"/>
        <w:rPr>
          <w:rStyle w:val="NKTextkursiv"/>
        </w:rPr>
      </w:pPr>
      <w:r w:rsidRPr="00593BA9">
        <w:rPr>
          <w:rStyle w:val="NKTextkursiv"/>
        </w:rPr>
        <w:t>dann komm her zu mir, weil ich das Brot des Lebens bin!</w:t>
      </w:r>
    </w:p>
    <w:p w:rsidR="00B70754" w:rsidRPr="00593BA9" w:rsidRDefault="00B70754" w:rsidP="00593BA9">
      <w:pPr>
        <w:pStyle w:val="NKText"/>
        <w:rPr>
          <w:rStyle w:val="NKTextkursiv"/>
        </w:rPr>
      </w:pPr>
      <w:r w:rsidRPr="00593BA9">
        <w:rPr>
          <w:rStyle w:val="NKTextkursiv"/>
        </w:rPr>
        <w:t xml:space="preserve">Wer immer zu mir kommt, den stoß ich nicht hinaus! </w:t>
      </w:r>
    </w:p>
    <w:p w:rsidR="00B70754" w:rsidRPr="00593BA9" w:rsidRDefault="00B70754" w:rsidP="00593BA9">
      <w:pPr>
        <w:pStyle w:val="NKText"/>
        <w:rPr>
          <w:rStyle w:val="NKTextkursiv"/>
          <w:b/>
        </w:rPr>
      </w:pPr>
      <w:r w:rsidRPr="00593BA9">
        <w:rPr>
          <w:rStyle w:val="NKTextkursiv"/>
        </w:rPr>
        <w:t xml:space="preserve">Alle sind bei mir willkommen </w:t>
      </w:r>
      <w:r w:rsidRPr="00593BA9">
        <w:rPr>
          <w:rStyle w:val="NKTextkursiv"/>
          <w:b/>
        </w:rPr>
        <w:t>und bei mir kommst du nach Haus!</w:t>
      </w:r>
    </w:p>
    <w:p w:rsidR="00B70754" w:rsidRPr="00593BA9" w:rsidRDefault="00B70754" w:rsidP="00593BA9">
      <w:pPr>
        <w:pStyle w:val="NKText"/>
        <w:rPr>
          <w:rStyle w:val="NKTextkursiv"/>
        </w:rPr>
      </w:pPr>
      <w:r w:rsidRPr="00593BA9">
        <w:rPr>
          <w:rStyle w:val="NKTextkursiv"/>
        </w:rPr>
        <w:t xml:space="preserve">Hast du Hunger nach Leben oder Durst nach Sinn, </w:t>
      </w:r>
    </w:p>
    <w:p w:rsidR="00B70754" w:rsidRPr="00593BA9" w:rsidRDefault="00B70754" w:rsidP="00593BA9">
      <w:pPr>
        <w:pStyle w:val="NKText"/>
        <w:rPr>
          <w:rStyle w:val="NKTextkursiv"/>
        </w:rPr>
      </w:pPr>
      <w:r w:rsidRPr="00593BA9">
        <w:rPr>
          <w:rStyle w:val="NKTextkursiv"/>
        </w:rPr>
        <w:t>dann komm her zu mir, weil ich das Brot des Lebens bin!</w:t>
      </w:r>
    </w:p>
    <w:p w:rsidR="00B70754" w:rsidRPr="00593BA9" w:rsidRDefault="00B70754" w:rsidP="00593BA9">
      <w:pPr>
        <w:pStyle w:val="NKText"/>
      </w:pPr>
    </w:p>
    <w:p w:rsidR="00B70754" w:rsidRPr="00593BA9" w:rsidRDefault="00B70754" w:rsidP="00593BA9">
      <w:pPr>
        <w:pStyle w:val="NKText"/>
      </w:pPr>
      <w:r w:rsidRPr="00593BA9">
        <w:t>Hier gelangt man zum YouTube-Video:</w:t>
      </w:r>
    </w:p>
    <w:p w:rsidR="00B70754" w:rsidRDefault="001F4202" w:rsidP="00593BA9">
      <w:pPr>
        <w:pStyle w:val="NKText"/>
      </w:pPr>
      <w:hyperlink r:id="rId7" w:history="1">
        <w:r w:rsidR="00B70754" w:rsidRPr="003A60F2">
          <w:rPr>
            <w:rStyle w:val="Hyperlink"/>
          </w:rPr>
          <w:t>https://www.youtube.com/watch?v=e24CH3zgz-w</w:t>
        </w:r>
      </w:hyperlink>
    </w:p>
    <w:p w:rsidR="00B345E3" w:rsidRDefault="00B345E3" w:rsidP="00593BA9">
      <w:pPr>
        <w:pStyle w:val="NKText"/>
      </w:pPr>
    </w:p>
    <w:p w:rsidR="00593BA9" w:rsidRDefault="00593BA9" w:rsidP="00593BA9">
      <w:pPr>
        <w:pStyle w:val="NKText"/>
      </w:pPr>
    </w:p>
    <w:p w:rsidR="00593BA9" w:rsidRPr="00593BA9" w:rsidRDefault="00593BA9" w:rsidP="00593BA9">
      <w:pPr>
        <w:pStyle w:val="NKTextklein"/>
      </w:pPr>
      <w:r w:rsidRPr="00593BA9">
        <w:t xml:space="preserve">Autor: Friedemann </w:t>
      </w:r>
      <w:proofErr w:type="spellStart"/>
      <w:r w:rsidRPr="00593BA9">
        <w:t>Holmer</w:t>
      </w:r>
      <w:proofErr w:type="spellEnd"/>
      <w:r w:rsidRPr="00593BA9">
        <w:t>.</w:t>
      </w:r>
    </w:p>
    <w:sectPr w:rsidR="00593BA9" w:rsidRPr="00593BA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02" w:rsidRDefault="001F4202" w:rsidP="00FE0E45">
      <w:pPr>
        <w:spacing w:after="0" w:line="240" w:lineRule="auto"/>
      </w:pPr>
      <w:r>
        <w:separator/>
      </w:r>
    </w:p>
  </w:endnote>
  <w:endnote w:type="continuationSeparator" w:id="0">
    <w:p w:rsidR="001F4202" w:rsidRDefault="001F420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02" w:rsidRDefault="001F4202" w:rsidP="00FE0E45">
      <w:pPr>
        <w:spacing w:after="0" w:line="240" w:lineRule="auto"/>
      </w:pPr>
      <w:r>
        <w:separator/>
      </w:r>
    </w:p>
  </w:footnote>
  <w:footnote w:type="continuationSeparator" w:id="0">
    <w:p w:rsidR="001F4202" w:rsidRDefault="001F420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4"/>
    <w:rsid w:val="00036A75"/>
    <w:rsid w:val="000752BC"/>
    <w:rsid w:val="001547DC"/>
    <w:rsid w:val="001C6EAB"/>
    <w:rsid w:val="001F4202"/>
    <w:rsid w:val="001F5540"/>
    <w:rsid w:val="002F4ACA"/>
    <w:rsid w:val="00335597"/>
    <w:rsid w:val="00353F89"/>
    <w:rsid w:val="004C1EEA"/>
    <w:rsid w:val="004F6BF0"/>
    <w:rsid w:val="00526BB3"/>
    <w:rsid w:val="00560356"/>
    <w:rsid w:val="00585A7E"/>
    <w:rsid w:val="00593BA9"/>
    <w:rsid w:val="005A28A6"/>
    <w:rsid w:val="005C6DAD"/>
    <w:rsid w:val="00640E07"/>
    <w:rsid w:val="006A1881"/>
    <w:rsid w:val="006B128F"/>
    <w:rsid w:val="006B1D27"/>
    <w:rsid w:val="006F7909"/>
    <w:rsid w:val="00791604"/>
    <w:rsid w:val="007C1D84"/>
    <w:rsid w:val="007E571F"/>
    <w:rsid w:val="00827435"/>
    <w:rsid w:val="00891BF9"/>
    <w:rsid w:val="008E6670"/>
    <w:rsid w:val="00941F8D"/>
    <w:rsid w:val="00946B5A"/>
    <w:rsid w:val="00982757"/>
    <w:rsid w:val="00A4752D"/>
    <w:rsid w:val="00AD7ED8"/>
    <w:rsid w:val="00B345E3"/>
    <w:rsid w:val="00B70754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B2A9D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754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B70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754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B70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4CH3zgz-w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749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2022-02-23T15:36:00Z</dcterms:created>
  <dcterms:modified xsi:type="dcterms:W3CDTF">2022-03-31T16:13:00Z</dcterms:modified>
</cp:coreProperties>
</file>