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41" w:rsidRPr="00B23941" w:rsidRDefault="00B23941" w:rsidP="00B23941">
      <w:pPr>
        <w:pStyle w:val="NKberschrift1"/>
      </w:pPr>
      <w:bookmarkStart w:id="0" w:name="_GoBack"/>
      <w:bookmarkEnd w:id="0"/>
      <w:r w:rsidRPr="00B23941">
        <w:t>Segen für den Sonntag Judika</w:t>
      </w:r>
    </w:p>
    <w:p w:rsidR="00B23941" w:rsidRPr="00B23941" w:rsidRDefault="00B23941" w:rsidP="00B23941">
      <w:pPr>
        <w:pStyle w:val="NKText"/>
      </w:pPr>
    </w:p>
    <w:p w:rsidR="00B23941" w:rsidRPr="00B23941" w:rsidRDefault="00B23941" w:rsidP="00B23941">
      <w:pPr>
        <w:pStyle w:val="NKText"/>
      </w:pPr>
      <w:r>
        <w:t>Sei ein Segen,</w:t>
      </w:r>
    </w:p>
    <w:p w:rsidR="00B23941" w:rsidRPr="00B23941" w:rsidRDefault="00B23941" w:rsidP="00B23941">
      <w:pPr>
        <w:pStyle w:val="NKText"/>
      </w:pPr>
      <w:r w:rsidRPr="00B23941">
        <w:t>gehe mit de</w:t>
      </w:r>
      <w:r>
        <w:t>r Kraft und dem Frieden Gottes.</w:t>
      </w:r>
    </w:p>
    <w:p w:rsidR="00B23941" w:rsidRPr="00B23941" w:rsidRDefault="00B23941" w:rsidP="00B23941">
      <w:pPr>
        <w:pStyle w:val="NKText"/>
      </w:pPr>
      <w:r>
        <w:t>Sei ein Segen,</w:t>
      </w:r>
    </w:p>
    <w:p w:rsidR="00B23941" w:rsidRPr="00B23941" w:rsidRDefault="00B23941" w:rsidP="00B23941">
      <w:pPr>
        <w:pStyle w:val="NKText"/>
      </w:pPr>
      <w:r w:rsidRPr="00B23941">
        <w:t>st</w:t>
      </w:r>
      <w:r>
        <w:t>ehe ein für eine gerechte Welt.</w:t>
      </w:r>
    </w:p>
    <w:p w:rsidR="00B23941" w:rsidRPr="00B23941" w:rsidRDefault="00B23941" w:rsidP="00B23941">
      <w:pPr>
        <w:pStyle w:val="NKText"/>
      </w:pPr>
      <w:r>
        <w:t>Sei ein Segen,</w:t>
      </w:r>
    </w:p>
    <w:p w:rsidR="00B23941" w:rsidRPr="00B23941" w:rsidRDefault="00B23941" w:rsidP="00B23941">
      <w:pPr>
        <w:pStyle w:val="NKText"/>
      </w:pPr>
      <w:r w:rsidRPr="00B23941">
        <w:t>spri</w:t>
      </w:r>
      <w:r>
        <w:t>ch aus, was dein Herz dir sagt.</w:t>
      </w:r>
    </w:p>
    <w:p w:rsidR="00B23941" w:rsidRPr="00B23941" w:rsidRDefault="00B23941" w:rsidP="00B23941">
      <w:pPr>
        <w:pStyle w:val="NKText"/>
      </w:pPr>
      <w:r w:rsidRPr="00B23941">
        <w:t>Sei ei</w:t>
      </w:r>
      <w:r>
        <w:t>n Segen,</w:t>
      </w:r>
    </w:p>
    <w:p w:rsidR="00B23941" w:rsidRPr="00B23941" w:rsidRDefault="00B23941" w:rsidP="00B23941">
      <w:pPr>
        <w:pStyle w:val="NKText"/>
      </w:pPr>
      <w:r w:rsidRPr="00B23941">
        <w:t>schaue die Me</w:t>
      </w:r>
      <w:r>
        <w:t>nschen an mit der Liebe Gottes.</w:t>
      </w:r>
    </w:p>
    <w:p w:rsidR="00B23941" w:rsidRPr="00B23941" w:rsidRDefault="00B23941" w:rsidP="00B23941">
      <w:pPr>
        <w:pStyle w:val="NKText"/>
      </w:pPr>
      <w:r>
        <w:t>Sei ein Segen,</w:t>
      </w:r>
    </w:p>
    <w:p w:rsidR="00B23941" w:rsidRPr="00B23941" w:rsidRDefault="00B23941" w:rsidP="00B23941">
      <w:pPr>
        <w:pStyle w:val="NKText"/>
      </w:pPr>
      <w:r>
        <w:t>und so empfange den Segen</w:t>
      </w:r>
    </w:p>
    <w:p w:rsidR="00B23941" w:rsidRPr="00B23941" w:rsidRDefault="00B23941" w:rsidP="00B23941">
      <w:pPr>
        <w:pStyle w:val="NKText"/>
      </w:pPr>
      <w:r w:rsidRPr="00B23941">
        <w:t>Gottes des Vaters und des S</w:t>
      </w:r>
      <w:r>
        <w:t>ohnes und des Heiligen Geistes.</w:t>
      </w:r>
    </w:p>
    <w:p w:rsidR="00B23941" w:rsidRPr="00B23941" w:rsidRDefault="00B23941" w:rsidP="00B23941">
      <w:pPr>
        <w:pStyle w:val="NKText"/>
      </w:pPr>
      <w:r w:rsidRPr="00B23941">
        <w:t>Amen.</w:t>
      </w:r>
    </w:p>
    <w:p w:rsidR="00B23941" w:rsidRDefault="00B23941" w:rsidP="00B23941">
      <w:pPr>
        <w:pStyle w:val="NKText"/>
      </w:pPr>
    </w:p>
    <w:p w:rsidR="00B23941" w:rsidRPr="00B23941" w:rsidRDefault="00B23941" w:rsidP="00B23941">
      <w:pPr>
        <w:pStyle w:val="NKText"/>
      </w:pPr>
    </w:p>
    <w:p w:rsidR="00B23941" w:rsidRPr="00B23941" w:rsidRDefault="00B23941" w:rsidP="00B23941">
      <w:pPr>
        <w:pStyle w:val="NKTextklein"/>
      </w:pPr>
      <w:r w:rsidRPr="00B23941">
        <w:t xml:space="preserve">Autor: Thorsten Nolte, in: Auf dem Weg – Gerechtigkeit und </w:t>
      </w:r>
      <w:proofErr w:type="spellStart"/>
      <w:r w:rsidRPr="00B23941">
        <w:t>Ökumen</w:t>
      </w:r>
      <w:proofErr w:type="spellEnd"/>
      <w:r w:rsidRPr="00B23941">
        <w:t>, Materialien zum Sonntag Judika, 3. April 2022, hrsg. vom Zentrum für Mission und Ökumene, Nordkirche weltweit.</w:t>
      </w:r>
    </w:p>
    <w:sectPr w:rsidR="00B23941" w:rsidRPr="00B23941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D4" w:rsidRDefault="006E4AD4" w:rsidP="00FE0E45">
      <w:r>
        <w:separator/>
      </w:r>
    </w:p>
  </w:endnote>
  <w:endnote w:type="continuationSeparator" w:id="0">
    <w:p w:rsidR="006E4AD4" w:rsidRDefault="006E4AD4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D4" w:rsidRDefault="006E4AD4" w:rsidP="00FE0E45">
      <w:r>
        <w:separator/>
      </w:r>
    </w:p>
  </w:footnote>
  <w:footnote w:type="continuationSeparator" w:id="0">
    <w:p w:rsidR="006E4AD4" w:rsidRDefault="006E4AD4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2FFA681" wp14:editId="54A38E62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41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E4AD4"/>
    <w:rsid w:val="006F7909"/>
    <w:rsid w:val="007C1D84"/>
    <w:rsid w:val="00827435"/>
    <w:rsid w:val="00891BF9"/>
    <w:rsid w:val="008E6670"/>
    <w:rsid w:val="00941F8D"/>
    <w:rsid w:val="00982757"/>
    <w:rsid w:val="009F7C99"/>
    <w:rsid w:val="00AD7ED8"/>
    <w:rsid w:val="00B23941"/>
    <w:rsid w:val="00B345E3"/>
    <w:rsid w:val="00B9436C"/>
    <w:rsid w:val="00BD6F14"/>
    <w:rsid w:val="00BF5D61"/>
    <w:rsid w:val="00C94FD3"/>
    <w:rsid w:val="00CC23DB"/>
    <w:rsid w:val="00CF43BE"/>
    <w:rsid w:val="00D63940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3941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3941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2022-03-28T12:36:00Z</dcterms:created>
  <dcterms:modified xsi:type="dcterms:W3CDTF">2022-03-28T14:22:00Z</dcterms:modified>
</cp:coreProperties>
</file>