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28" w:rsidRPr="00A67528" w:rsidRDefault="00A67528" w:rsidP="00A67528">
      <w:pPr>
        <w:pStyle w:val="NKberschrift1"/>
      </w:pPr>
      <w:r w:rsidRPr="00A67528">
        <w:t>Sende dein Licht und deine Wahrheit...</w:t>
      </w:r>
    </w:p>
    <w:p w:rsidR="00A67528" w:rsidRPr="00A67528" w:rsidRDefault="00A67528" w:rsidP="00A67528">
      <w:pPr>
        <w:pStyle w:val="NKText"/>
      </w:pPr>
      <w:bookmarkStart w:id="0" w:name="_GoBack"/>
      <w:bookmarkEnd w:id="0"/>
    </w:p>
    <w:p w:rsidR="00A67528" w:rsidRPr="00A67528" w:rsidRDefault="00A67528" w:rsidP="00A67528">
      <w:pPr>
        <w:pStyle w:val="NKText"/>
        <w:rPr>
          <w:b/>
        </w:rPr>
      </w:pPr>
      <w:proofErr w:type="spellStart"/>
      <w:r w:rsidRPr="00A67528">
        <w:rPr>
          <w:rStyle w:val="NKTextfett"/>
        </w:rPr>
        <w:t>Kyriegebet</w:t>
      </w:r>
      <w:proofErr w:type="spellEnd"/>
    </w:p>
    <w:p w:rsidR="00A67528" w:rsidRPr="00A67528" w:rsidRDefault="00A67528" w:rsidP="00A67528">
      <w:pPr>
        <w:pStyle w:val="NKText"/>
      </w:pPr>
      <w:r w:rsidRPr="00A67528">
        <w:t>Gott,</w:t>
      </w:r>
    </w:p>
    <w:p w:rsidR="00A67528" w:rsidRPr="00A67528" w:rsidRDefault="00A67528" w:rsidP="00A67528">
      <w:pPr>
        <w:pStyle w:val="NKText"/>
      </w:pPr>
      <w:r w:rsidRPr="00A67528">
        <w:t>wir hier vor dir!</w:t>
      </w:r>
    </w:p>
    <w:p w:rsidR="00A67528" w:rsidRPr="00A67528" w:rsidRDefault="00A67528" w:rsidP="00A67528">
      <w:pPr>
        <w:pStyle w:val="NKText"/>
      </w:pPr>
      <w:r w:rsidRPr="00A67528">
        <w:t>Pochen und hoffen auf Rechte.</w:t>
      </w:r>
    </w:p>
    <w:p w:rsidR="00A67528" w:rsidRPr="00A67528" w:rsidRDefault="00A67528" w:rsidP="00A67528">
      <w:pPr>
        <w:pStyle w:val="NKText"/>
      </w:pPr>
      <w:r w:rsidRPr="00A67528">
        <w:t>Verirren uns im vermeintlichen Vorrecht.</w:t>
      </w:r>
    </w:p>
    <w:p w:rsidR="00A67528" w:rsidRPr="00A67528" w:rsidRDefault="00A67528" w:rsidP="00A67528">
      <w:pPr>
        <w:pStyle w:val="NKText"/>
      </w:pPr>
      <w:r w:rsidRPr="00A67528">
        <w:t>Was ist recht, was gerecht – in deinen Augen, Gott?</w:t>
      </w:r>
    </w:p>
    <w:p w:rsidR="00A67528" w:rsidRPr="00A67528" w:rsidRDefault="00A67528" w:rsidP="00A67528">
      <w:pPr>
        <w:pStyle w:val="NKText"/>
      </w:pPr>
      <w:r w:rsidRPr="00A67528">
        <w:t>Wie sind wir echt – und wahrhaft, in unseren Worten und Taten?</w:t>
      </w:r>
    </w:p>
    <w:p w:rsidR="00A67528" w:rsidRPr="00A67528" w:rsidRDefault="00A67528" w:rsidP="00A67528">
      <w:pPr>
        <w:pStyle w:val="NKText"/>
      </w:pPr>
      <w:r w:rsidRPr="00A67528">
        <w:t>Halte uns fragend bei dir</w:t>
      </w:r>
    </w:p>
    <w:p w:rsidR="00A67528" w:rsidRPr="00A67528" w:rsidRDefault="00A67528" w:rsidP="00A67528">
      <w:pPr>
        <w:pStyle w:val="NKText"/>
      </w:pPr>
      <w:r w:rsidRPr="00A67528">
        <w:t>und hinterfragend bei uns selbst,</w:t>
      </w:r>
    </w:p>
    <w:p w:rsidR="00A67528" w:rsidRPr="00A67528" w:rsidRDefault="00A67528" w:rsidP="00A67528">
      <w:pPr>
        <w:pStyle w:val="NKText"/>
      </w:pPr>
      <w:r w:rsidRPr="00A67528">
        <w:t>dass wir nicht zu schnell mit uns zufrieden sind,</w:t>
      </w:r>
    </w:p>
    <w:p w:rsidR="00A67528" w:rsidRPr="00A67528" w:rsidRDefault="00A67528" w:rsidP="00A67528">
      <w:pPr>
        <w:pStyle w:val="NKText"/>
      </w:pPr>
      <w:r w:rsidRPr="00A67528">
        <w:t>einfachen Antworten misstrauen.</w:t>
      </w:r>
    </w:p>
    <w:p w:rsidR="00A67528" w:rsidRPr="00A67528" w:rsidRDefault="00A67528" w:rsidP="00A67528">
      <w:pPr>
        <w:pStyle w:val="NKText"/>
      </w:pPr>
      <w:r w:rsidRPr="00A67528">
        <w:t>Darum rufen wir dich an:</w:t>
      </w:r>
    </w:p>
    <w:p w:rsidR="00A67528" w:rsidRPr="00A67528" w:rsidRDefault="00A67528" w:rsidP="00A67528">
      <w:pPr>
        <w:pStyle w:val="NKText"/>
      </w:pPr>
      <w:r w:rsidRPr="00A67528">
        <w:t>Kyrie Eleison!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  <w:rPr>
          <w:rStyle w:val="NKTextfett"/>
        </w:rPr>
      </w:pPr>
      <w:r w:rsidRPr="00A67528">
        <w:rPr>
          <w:rStyle w:val="NKTextfett"/>
        </w:rPr>
        <w:t>Gnadenzusage</w:t>
      </w:r>
    </w:p>
    <w:p w:rsidR="00A67528" w:rsidRPr="00A67528" w:rsidRDefault="00A67528" w:rsidP="00A67528">
      <w:pPr>
        <w:pStyle w:val="NKText"/>
      </w:pPr>
      <w:r w:rsidRPr="00A67528">
        <w:t>Gott, du rufst uns durch Jesus Christus in deine Gemeinschaft.</w:t>
      </w:r>
    </w:p>
    <w:p w:rsidR="00A67528" w:rsidRPr="00A67528" w:rsidRDefault="00A67528" w:rsidP="00A67528">
      <w:pPr>
        <w:pStyle w:val="NKText"/>
      </w:pPr>
      <w:r w:rsidRPr="00A67528">
        <w:t>Du hältst an uns fest – zum Staunen ist das. Darum:</w:t>
      </w:r>
    </w:p>
    <w:p w:rsidR="00A67528" w:rsidRPr="00A67528" w:rsidRDefault="00A67528" w:rsidP="00A67528">
      <w:pPr>
        <w:pStyle w:val="NKText"/>
      </w:pPr>
      <w:r w:rsidRPr="00A67528">
        <w:t>„Sende dein Licht und deine Wahrheit,</w:t>
      </w:r>
    </w:p>
    <w:p w:rsidR="00A67528" w:rsidRPr="00A67528" w:rsidRDefault="00A67528" w:rsidP="00A67528">
      <w:pPr>
        <w:pStyle w:val="NKText"/>
      </w:pPr>
      <w:r w:rsidRPr="00A67528">
        <w:t>dass sie uns leiten und bringen zu deinem heiligen Berg</w:t>
      </w:r>
    </w:p>
    <w:p w:rsidR="00A67528" w:rsidRPr="00A67528" w:rsidRDefault="00A67528" w:rsidP="00A67528">
      <w:pPr>
        <w:pStyle w:val="NKText"/>
      </w:pPr>
      <w:r w:rsidRPr="00A67528">
        <w:t>und zu deiner Wohnung!“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  <w:rPr>
          <w:rStyle w:val="NKTextfett"/>
        </w:rPr>
      </w:pPr>
      <w:r w:rsidRPr="00A67528">
        <w:rPr>
          <w:rStyle w:val="NKTextfett"/>
        </w:rPr>
        <w:t>Tagesgebet</w:t>
      </w:r>
    </w:p>
    <w:p w:rsidR="00A67528" w:rsidRPr="00A67528" w:rsidRDefault="00A67528" w:rsidP="00A67528">
      <w:pPr>
        <w:pStyle w:val="NKText"/>
      </w:pPr>
      <w:r w:rsidRPr="00A67528">
        <w:t>Gott, dein Licht und deine Wahrheit falle heute Morgen in unser Herz:</w:t>
      </w:r>
    </w:p>
    <w:p w:rsidR="00A67528" w:rsidRPr="00A67528" w:rsidRDefault="00A67528" w:rsidP="00A67528">
      <w:pPr>
        <w:pStyle w:val="NKText"/>
      </w:pPr>
      <w:r w:rsidRPr="00A67528">
        <w:t>Licht, das uns enthärtet, auftaut und uns ins rechte Licht setzt.</w:t>
      </w:r>
    </w:p>
    <w:p w:rsidR="00A67528" w:rsidRPr="00A67528" w:rsidRDefault="00A67528" w:rsidP="00A67528">
      <w:pPr>
        <w:pStyle w:val="NKText"/>
      </w:pPr>
      <w:r w:rsidRPr="00A67528">
        <w:t>Wahrheit, die über uns hinaussehen und glauben lässt.</w:t>
      </w:r>
    </w:p>
    <w:p w:rsidR="00A67528" w:rsidRPr="00A67528" w:rsidRDefault="00A67528" w:rsidP="00A67528">
      <w:pPr>
        <w:pStyle w:val="NKText"/>
      </w:pPr>
      <w:r w:rsidRPr="00A67528">
        <w:t>Lass es hier beginnen, in der Gemeinschaft untereinander mit deiner Geisteskraft.</w:t>
      </w:r>
    </w:p>
    <w:p w:rsidR="00A67528" w:rsidRPr="00A67528" w:rsidRDefault="00A67528" w:rsidP="00A67528">
      <w:pPr>
        <w:pStyle w:val="NKText"/>
      </w:pPr>
      <w:r w:rsidRPr="00A67528">
        <w:t>So kommen und beten wir zu dir, Gott, durch Jesus Christus und in der Gemeinschaft</w:t>
      </w:r>
    </w:p>
    <w:p w:rsidR="00CE4E9A" w:rsidRDefault="00CE4E9A" w:rsidP="00A67528">
      <w:pPr>
        <w:pStyle w:val="NKText"/>
      </w:pPr>
      <w:r>
        <w:t>des Heiligen Geistes.</w:t>
      </w:r>
    </w:p>
    <w:p w:rsidR="00A67528" w:rsidRPr="00A67528" w:rsidRDefault="00A67528" w:rsidP="00A67528">
      <w:pPr>
        <w:pStyle w:val="NKText"/>
      </w:pPr>
      <w:r w:rsidRPr="00A67528">
        <w:t>Amen.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klein"/>
      </w:pPr>
      <w:r w:rsidRPr="00A67528">
        <w:t>Autorin: Susanne Kaiser, in: Auf dem Weg – Gerechtigkeit und Ökumene, Materialien zum Sonntag Judika, 3. April 2022, hrsg. vom Zentrum für Mission und Ökumene, Nordkirche weltweit.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  <w:rPr>
          <w:rStyle w:val="NKTextfett"/>
        </w:rPr>
      </w:pPr>
      <w:r>
        <w:rPr>
          <w:rStyle w:val="NKTextfett"/>
        </w:rPr>
        <w:t>Fürbitte</w:t>
      </w:r>
    </w:p>
    <w:p w:rsidR="00A67528" w:rsidRPr="00A67528" w:rsidRDefault="00A67528" w:rsidP="00A67528">
      <w:pPr>
        <w:pStyle w:val="NKText"/>
      </w:pPr>
      <w:r w:rsidRPr="00A67528">
        <w:t>Gott allen Lebens, wir alle sind Gesc</w:t>
      </w:r>
      <w:r w:rsidR="00CE4E9A">
        <w:t>höpfe einer einzigen Schöpfung.</w:t>
      </w:r>
    </w:p>
    <w:p w:rsidR="00A67528" w:rsidRPr="00A67528" w:rsidRDefault="00A67528" w:rsidP="00A67528">
      <w:pPr>
        <w:pStyle w:val="NKText"/>
      </w:pPr>
      <w:r w:rsidRPr="00A67528">
        <w:t>Darin sind</w:t>
      </w:r>
      <w:r w:rsidR="00CE4E9A">
        <w:t xml:space="preserve"> wir alle miteinander verwoben.</w:t>
      </w:r>
    </w:p>
    <w:p w:rsidR="00A67528" w:rsidRPr="00A67528" w:rsidRDefault="00A67528" w:rsidP="00A67528">
      <w:pPr>
        <w:pStyle w:val="NKText"/>
      </w:pPr>
      <w:r w:rsidRPr="00A67528">
        <w:t>Du hast dich durch Christus mit uns verbunden und willst den Weg mit uns gemeinsam gehen.</w:t>
      </w:r>
    </w:p>
    <w:p w:rsidR="00A67528" w:rsidRPr="00A67528" w:rsidRDefault="00A67528" w:rsidP="00A67528">
      <w:pPr>
        <w:pStyle w:val="NKText"/>
      </w:pPr>
      <w:r w:rsidRPr="00A67528">
        <w:lastRenderedPageBreak/>
        <w:t>Und es soll ein Weg sein hin zu mehr Gerechtigkeit.</w:t>
      </w:r>
    </w:p>
    <w:p w:rsidR="00A67528" w:rsidRPr="00A67528" w:rsidRDefault="00CE4E9A" w:rsidP="00A67528">
      <w:pPr>
        <w:pStyle w:val="NKText"/>
      </w:pPr>
      <w:r>
        <w:t>Gott, wir bitten dich,</w:t>
      </w:r>
    </w:p>
    <w:p w:rsidR="00A67528" w:rsidRPr="00A67528" w:rsidRDefault="00A67528" w:rsidP="00A67528">
      <w:pPr>
        <w:pStyle w:val="NKText"/>
      </w:pPr>
      <w:r w:rsidRPr="00A67528">
        <w:t>dass wir einander die Hände reichen und gemeinsam Rassismus bekämpfen.</w:t>
      </w:r>
    </w:p>
    <w:p w:rsidR="00A67528" w:rsidRPr="00A67528" w:rsidRDefault="00A67528" w:rsidP="00A67528">
      <w:pPr>
        <w:pStyle w:val="NKText"/>
      </w:pPr>
      <w:r w:rsidRPr="00A67528">
        <w:t>Öffne unsere Augen</w:t>
      </w:r>
      <w:r w:rsidR="00CE4E9A">
        <w:t>.</w:t>
      </w:r>
    </w:p>
    <w:p w:rsidR="00A67528" w:rsidRPr="00A67528" w:rsidRDefault="00CE4E9A" w:rsidP="00A67528">
      <w:pPr>
        <w:pStyle w:val="NKText"/>
      </w:pPr>
      <w:r>
        <w:t>Gib uns Kraft und Mut,</w:t>
      </w:r>
    </w:p>
    <w:p w:rsidR="00A67528" w:rsidRPr="00A67528" w:rsidRDefault="00CE4E9A" w:rsidP="00A67528">
      <w:pPr>
        <w:pStyle w:val="NKText"/>
      </w:pPr>
      <w:r>
        <w:t>die Stimme zu erheben und ‚nein‘</w:t>
      </w:r>
      <w:r w:rsidR="00A67528" w:rsidRPr="00A67528">
        <w:t xml:space="preserve"> zu sagen</w:t>
      </w:r>
      <w:r>
        <w:t xml:space="preserve"> gegen jede Form von Rassismus.</w:t>
      </w:r>
    </w:p>
    <w:p w:rsidR="00A67528" w:rsidRPr="00A67528" w:rsidRDefault="00A67528" w:rsidP="00A67528">
      <w:pPr>
        <w:pStyle w:val="NKText"/>
      </w:pPr>
      <w:r w:rsidRPr="00A67528">
        <w:t xml:space="preserve">Befähige </w:t>
      </w:r>
      <w:r w:rsidR="00CE4E9A">
        <w:t>uns, an deinem Reich mitzubauen</w:t>
      </w:r>
    </w:p>
    <w:p w:rsidR="00A67528" w:rsidRPr="00A67528" w:rsidRDefault="00A67528" w:rsidP="00A67528">
      <w:pPr>
        <w:pStyle w:val="NKText"/>
      </w:pPr>
      <w:r w:rsidRPr="00A67528">
        <w:t>und eine gerechte Gemeinschaft von Schwe</w:t>
      </w:r>
      <w:r w:rsidR="00CE4E9A">
        <w:t>stern und Brüdern zu errichten.</w:t>
      </w:r>
    </w:p>
    <w:p w:rsidR="00A67528" w:rsidRPr="00A67528" w:rsidRDefault="00A67528" w:rsidP="00A67528">
      <w:pPr>
        <w:pStyle w:val="NKText"/>
      </w:pPr>
      <w:r w:rsidRPr="00A67528">
        <w:t>Halte in uns die Sehnsucht nach deinem Reich des Friedens wach.</w:t>
      </w:r>
    </w:p>
    <w:p w:rsidR="00A67528" w:rsidRPr="00A67528" w:rsidRDefault="00A67528" w:rsidP="00A67528">
      <w:pPr>
        <w:pStyle w:val="NKText"/>
      </w:pPr>
      <w:r w:rsidRPr="00A67528">
        <w:t>Gott, zu dir rufen wir:</w:t>
      </w:r>
    </w:p>
    <w:p w:rsidR="00A67528" w:rsidRPr="00A67528" w:rsidRDefault="00A67528" w:rsidP="00CE4E9A">
      <w:pPr>
        <w:pStyle w:val="NKText"/>
        <w:ind w:firstLine="708"/>
      </w:pPr>
      <w:r w:rsidRPr="00CE4E9A">
        <w:rPr>
          <w:rStyle w:val="NKTextfett"/>
        </w:rPr>
        <w:t>G:</w:t>
      </w:r>
      <w:r w:rsidRPr="00A67528">
        <w:t xml:space="preserve"> </w:t>
      </w:r>
      <w:r w:rsidRPr="00CE4E9A">
        <w:rPr>
          <w:rStyle w:val="NKTextkursiv"/>
        </w:rPr>
        <w:t>Sende dein Licht und deine Wahrheit.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</w:pPr>
      <w:r w:rsidRPr="00A67528">
        <w:t>Gott, wir bitten dich,</w:t>
      </w:r>
    </w:p>
    <w:p w:rsidR="00A67528" w:rsidRPr="00A67528" w:rsidRDefault="00A67528" w:rsidP="00A67528">
      <w:pPr>
        <w:pStyle w:val="NKText"/>
      </w:pPr>
      <w:r w:rsidRPr="00A67528">
        <w:t>verändere du mit uns zusammen</w:t>
      </w:r>
    </w:p>
    <w:p w:rsidR="00A67528" w:rsidRPr="00A67528" w:rsidRDefault="00A67528" w:rsidP="00A67528">
      <w:pPr>
        <w:pStyle w:val="NKText"/>
      </w:pPr>
      <w:r w:rsidRPr="00A67528">
        <w:t>politische und gesellschaftliche Strukturen,</w:t>
      </w:r>
    </w:p>
    <w:p w:rsidR="00A67528" w:rsidRPr="00A67528" w:rsidRDefault="00A67528" w:rsidP="00A67528">
      <w:pPr>
        <w:pStyle w:val="NKText"/>
      </w:pPr>
      <w:r w:rsidRPr="00A67528">
        <w:t>die de</w:t>
      </w:r>
      <w:r w:rsidR="00CE4E9A">
        <w:t>ine Menschheit entmenschlichen.</w:t>
      </w:r>
    </w:p>
    <w:p w:rsidR="00A67528" w:rsidRPr="00A67528" w:rsidRDefault="00A67528" w:rsidP="00A67528">
      <w:pPr>
        <w:pStyle w:val="NKText"/>
      </w:pPr>
      <w:r w:rsidRPr="00A67528">
        <w:t>Steh den Führungskräften aller Länder mit deiner Weisheit zur Seite,</w:t>
      </w:r>
    </w:p>
    <w:p w:rsidR="00A67528" w:rsidRPr="00A67528" w:rsidRDefault="00A67528" w:rsidP="00A67528">
      <w:pPr>
        <w:pStyle w:val="NKText"/>
      </w:pPr>
      <w:r w:rsidRPr="00A67528">
        <w:t>sodass ihre Entscheidungen dem Wohle aller Menschen dienen.</w:t>
      </w:r>
    </w:p>
    <w:p w:rsidR="00A67528" w:rsidRPr="00A67528" w:rsidRDefault="00A67528" w:rsidP="00A67528">
      <w:pPr>
        <w:pStyle w:val="NKText"/>
      </w:pPr>
      <w:r w:rsidRPr="00A67528">
        <w:t>Gott, zu dir rufen wir:</w:t>
      </w:r>
    </w:p>
    <w:p w:rsidR="00A67528" w:rsidRPr="00CE4E9A" w:rsidRDefault="00A67528" w:rsidP="00CE4E9A">
      <w:pPr>
        <w:pStyle w:val="NKText"/>
        <w:ind w:firstLine="708"/>
        <w:rPr>
          <w:rStyle w:val="NKTextkursiv"/>
        </w:rPr>
      </w:pPr>
      <w:r w:rsidRPr="00CE4E9A">
        <w:rPr>
          <w:rStyle w:val="NKTextfett"/>
        </w:rPr>
        <w:t>G:</w:t>
      </w:r>
      <w:r w:rsidRPr="00A67528">
        <w:t xml:space="preserve"> </w:t>
      </w:r>
      <w:r w:rsidRPr="00CE4E9A">
        <w:rPr>
          <w:rStyle w:val="NKTextkursiv"/>
        </w:rPr>
        <w:t>Sende dein Licht und deine Wahrheit.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</w:pPr>
      <w:r w:rsidRPr="00A67528">
        <w:t>Gott, wir beten für alle Opfer rassistischer Anschläge.</w:t>
      </w:r>
    </w:p>
    <w:p w:rsidR="00A67528" w:rsidRPr="00A67528" w:rsidRDefault="00A67528" w:rsidP="00A67528">
      <w:pPr>
        <w:pStyle w:val="NKText"/>
      </w:pPr>
      <w:r w:rsidRPr="00A67528">
        <w:t>Für die Verstorbenen, die Hinterblie</w:t>
      </w:r>
      <w:r w:rsidR="00AA53FC">
        <w:t>benen und die, die dabei waren.</w:t>
      </w:r>
    </w:p>
    <w:p w:rsidR="00A67528" w:rsidRPr="00A67528" w:rsidRDefault="00A67528" w:rsidP="00A67528">
      <w:pPr>
        <w:pStyle w:val="NKText"/>
      </w:pPr>
      <w:r w:rsidRPr="00A67528">
        <w:t>Wir bitten dich, schenk du ihnen Kraft und steh' ihnen bei.</w:t>
      </w:r>
    </w:p>
    <w:p w:rsidR="00A67528" w:rsidRPr="00A67528" w:rsidRDefault="00A67528" w:rsidP="00A67528">
      <w:pPr>
        <w:pStyle w:val="NKText"/>
      </w:pPr>
      <w:r w:rsidRPr="00A67528">
        <w:t xml:space="preserve">Wo </w:t>
      </w:r>
      <w:proofErr w:type="spellStart"/>
      <w:r w:rsidRPr="00A67528">
        <w:t>Zerbrochenheit</w:t>
      </w:r>
      <w:proofErr w:type="spellEnd"/>
      <w:r w:rsidRPr="00A67528">
        <w:t xml:space="preserve"> ist, heile unsre Herzen.</w:t>
      </w:r>
    </w:p>
    <w:p w:rsidR="00A67528" w:rsidRPr="00A67528" w:rsidRDefault="00A67528" w:rsidP="00A67528">
      <w:pPr>
        <w:pStyle w:val="NKText"/>
      </w:pPr>
      <w:r w:rsidRPr="00A67528">
        <w:t>Wo Verzweiflung ist, stärke unseren Geist.</w:t>
      </w:r>
    </w:p>
    <w:p w:rsidR="00A67528" w:rsidRPr="00A67528" w:rsidRDefault="00A67528" w:rsidP="00A67528">
      <w:pPr>
        <w:pStyle w:val="NKText"/>
      </w:pPr>
      <w:r w:rsidRPr="00A67528">
        <w:t>Wo Gleichgültigkeit gegenüber dem Schmerz anderer ist, schenke Mitgefühl.</w:t>
      </w:r>
    </w:p>
    <w:p w:rsidR="00A67528" w:rsidRPr="00A67528" w:rsidRDefault="00A67528" w:rsidP="00A67528">
      <w:pPr>
        <w:pStyle w:val="NKText"/>
      </w:pPr>
      <w:r w:rsidRPr="00A67528">
        <w:t>Wo Tod ist, führe uns zu deiner Auferstehung.</w:t>
      </w:r>
    </w:p>
    <w:p w:rsidR="00A67528" w:rsidRPr="00A67528" w:rsidRDefault="00A67528" w:rsidP="00A67528">
      <w:pPr>
        <w:pStyle w:val="NKText"/>
      </w:pPr>
      <w:r w:rsidRPr="00A67528">
        <w:t>Gott, zu dir rufen wir:</w:t>
      </w:r>
    </w:p>
    <w:p w:rsidR="00A67528" w:rsidRPr="00AA53FC" w:rsidRDefault="00A67528" w:rsidP="00AA53FC">
      <w:pPr>
        <w:pStyle w:val="NKText"/>
        <w:ind w:firstLine="708"/>
        <w:rPr>
          <w:rStyle w:val="NKTextkursiv"/>
        </w:rPr>
      </w:pPr>
      <w:r w:rsidRPr="00AA53FC">
        <w:rPr>
          <w:rStyle w:val="NKTextfett"/>
        </w:rPr>
        <w:t>G:</w:t>
      </w:r>
      <w:r w:rsidRPr="00A67528">
        <w:t xml:space="preserve"> </w:t>
      </w:r>
      <w:r w:rsidRPr="00AA53FC">
        <w:rPr>
          <w:rStyle w:val="NKTextkursiv"/>
        </w:rPr>
        <w:t>Sende dein Licht und deine Wahrheit.</w:t>
      </w:r>
    </w:p>
    <w:p w:rsidR="00A67528" w:rsidRPr="00A67528" w:rsidRDefault="00A67528" w:rsidP="00A67528">
      <w:pPr>
        <w:pStyle w:val="NKText"/>
      </w:pPr>
    </w:p>
    <w:p w:rsidR="00A67528" w:rsidRPr="00A67528" w:rsidRDefault="00A67528" w:rsidP="00A67528">
      <w:pPr>
        <w:pStyle w:val="NKText"/>
      </w:pPr>
      <w:r w:rsidRPr="00A67528">
        <w:t>In der Stille bringen wir vor dich, Gott, was uns</w:t>
      </w:r>
    </w:p>
    <w:p w:rsidR="00A67528" w:rsidRPr="00A67528" w:rsidRDefault="00A67528" w:rsidP="00A67528">
      <w:pPr>
        <w:pStyle w:val="NKText"/>
      </w:pPr>
      <w:r w:rsidRPr="00A67528">
        <w:t>noch bewegt:</w:t>
      </w:r>
    </w:p>
    <w:p w:rsidR="00A67528" w:rsidRDefault="00AA53FC" w:rsidP="00A67528">
      <w:pPr>
        <w:pStyle w:val="NKText"/>
        <w:rPr>
          <w:rStyle w:val="NKTextkursiv"/>
        </w:rPr>
      </w:pPr>
      <w:r>
        <w:rPr>
          <w:rStyle w:val="NKTextkursiv"/>
        </w:rPr>
        <w:t>Stille</w:t>
      </w:r>
    </w:p>
    <w:p w:rsidR="00AA53FC" w:rsidRPr="00AA53FC" w:rsidRDefault="00AA53FC" w:rsidP="00AA53FC">
      <w:pPr>
        <w:pStyle w:val="NKText"/>
      </w:pPr>
    </w:p>
    <w:p w:rsidR="00A67528" w:rsidRPr="00A67528" w:rsidRDefault="00A67528" w:rsidP="00A67528">
      <w:pPr>
        <w:pStyle w:val="NKText"/>
        <w:rPr>
          <w:rStyle w:val="NKTextfett"/>
        </w:rPr>
      </w:pPr>
      <w:r w:rsidRPr="00A67528">
        <w:rPr>
          <w:rStyle w:val="NKTextfett"/>
        </w:rPr>
        <w:t>Vater</w:t>
      </w:r>
      <w:r>
        <w:rPr>
          <w:rStyle w:val="NKTextfett"/>
        </w:rPr>
        <w:t>unser</w:t>
      </w:r>
      <w:r w:rsidRPr="00A67528">
        <w:rPr>
          <w:rStyle w:val="NKTextfett"/>
        </w:rPr>
        <w:t>...</w:t>
      </w:r>
    </w:p>
    <w:p w:rsidR="00A67528" w:rsidRDefault="00A67528" w:rsidP="00A67528">
      <w:pPr>
        <w:pStyle w:val="NKText"/>
      </w:pPr>
    </w:p>
    <w:p w:rsidR="00AA53FC" w:rsidRPr="00A67528" w:rsidRDefault="00AA53FC" w:rsidP="00A67528">
      <w:pPr>
        <w:pStyle w:val="NKText"/>
      </w:pPr>
    </w:p>
    <w:p w:rsidR="00A67528" w:rsidRPr="00A67528" w:rsidRDefault="00A67528" w:rsidP="00A67528">
      <w:pPr>
        <w:pStyle w:val="NKTextklein"/>
      </w:pPr>
      <w:r w:rsidRPr="00A67528">
        <w:t>Autorin: Friederike Arnold, in: Auf dem Weg – Gerechtigkeit und Ökumene, Materialien zum Sonntag Judika, 3. April 2022, hrsg. vom Zentrum für Mission und Ökumene, Nordkirche weltweit.</w:t>
      </w:r>
    </w:p>
    <w:sectPr w:rsidR="00A67528" w:rsidRPr="00A6752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8" w:rsidRDefault="005655F8" w:rsidP="00FE0E45">
      <w:r>
        <w:separator/>
      </w:r>
    </w:p>
  </w:endnote>
  <w:endnote w:type="continuationSeparator" w:id="0">
    <w:p w:rsidR="005655F8" w:rsidRDefault="005655F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8" w:rsidRDefault="005655F8" w:rsidP="00FE0E45">
      <w:r>
        <w:separator/>
      </w:r>
    </w:p>
  </w:footnote>
  <w:footnote w:type="continuationSeparator" w:id="0">
    <w:p w:rsidR="005655F8" w:rsidRDefault="005655F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DDBDC3D" wp14:editId="069CE67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8"/>
    <w:rsid w:val="00036A75"/>
    <w:rsid w:val="000752BC"/>
    <w:rsid w:val="002F4ACA"/>
    <w:rsid w:val="004F6BF0"/>
    <w:rsid w:val="00526BB3"/>
    <w:rsid w:val="00560356"/>
    <w:rsid w:val="005655F8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67528"/>
    <w:rsid w:val="00AA53FC"/>
    <w:rsid w:val="00AD7ED8"/>
    <w:rsid w:val="00AF7238"/>
    <w:rsid w:val="00B345E3"/>
    <w:rsid w:val="00B9436C"/>
    <w:rsid w:val="00BD6F14"/>
    <w:rsid w:val="00BF5D61"/>
    <w:rsid w:val="00C507AF"/>
    <w:rsid w:val="00C94FD3"/>
    <w:rsid w:val="00CC23DB"/>
    <w:rsid w:val="00CE4E9A"/>
    <w:rsid w:val="00CF43BE"/>
    <w:rsid w:val="00E109B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528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528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2022-03-28T12:39:00Z</dcterms:created>
  <dcterms:modified xsi:type="dcterms:W3CDTF">2022-03-28T14:24:00Z</dcterms:modified>
</cp:coreProperties>
</file>