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93" w:rsidRPr="00DC4D93" w:rsidRDefault="00DC4D93" w:rsidP="00DC4D93">
      <w:pPr>
        <w:pStyle w:val="NKberschrift1"/>
      </w:pPr>
      <w:bookmarkStart w:id="0" w:name="_GoBack"/>
      <w:bookmarkEnd w:id="0"/>
      <w:r w:rsidRPr="00DC4D93">
        <w:t>Balsam für die Seele</w:t>
      </w:r>
    </w:p>
    <w:p w:rsidR="00DC4D93" w:rsidRDefault="00DC4D93" w:rsidP="00DC4D93">
      <w:pPr>
        <w:pStyle w:val="NKText"/>
      </w:pPr>
    </w:p>
    <w:p w:rsidR="00DC4D93" w:rsidRPr="00DC4D93" w:rsidRDefault="00DC4D93" w:rsidP="00DC4D93">
      <w:pPr>
        <w:pStyle w:val="NKText"/>
        <w:rPr>
          <w:rStyle w:val="NKTextfett"/>
        </w:rPr>
      </w:pPr>
      <w:r w:rsidRPr="00DC4D93">
        <w:rPr>
          <w:rStyle w:val="NKTextfett"/>
        </w:rPr>
        <w:t>Meditation zum Osterevangelium nach Markus</w:t>
      </w:r>
    </w:p>
    <w:p w:rsidR="00DC4D93" w:rsidRPr="00DC4D93" w:rsidRDefault="00DC4D93" w:rsidP="00DC4D93">
      <w:pPr>
        <w:pStyle w:val="NKText"/>
      </w:pPr>
    </w:p>
    <w:p w:rsidR="00DC4D93" w:rsidRPr="00DC4D93" w:rsidRDefault="00DC4D93" w:rsidP="00DC4D93">
      <w:pPr>
        <w:pStyle w:val="NKText"/>
      </w:pPr>
      <w:r w:rsidRPr="00DC4D93">
        <w:t>Was habt ihr eigentlich mit den Ölen gemacht?</w:t>
      </w:r>
    </w:p>
    <w:p w:rsidR="00DC4D93" w:rsidRPr="00DC4D93" w:rsidRDefault="00DC4D93" w:rsidP="00DC4D93">
      <w:pPr>
        <w:pStyle w:val="NKText"/>
      </w:pPr>
      <w:r w:rsidRPr="00DC4D93">
        <w:t>Ihr drei Frauen am leeren Grab.</w:t>
      </w:r>
    </w:p>
    <w:p w:rsidR="00DC4D93" w:rsidRPr="00DC4D93" w:rsidRDefault="00DC4D93" w:rsidP="00DC4D93">
      <w:pPr>
        <w:pStyle w:val="NKText"/>
      </w:pPr>
      <w:r w:rsidRPr="00DC4D93">
        <w:t xml:space="preserve">Maria aus </w:t>
      </w:r>
      <w:proofErr w:type="spellStart"/>
      <w:r w:rsidRPr="00DC4D93">
        <w:t>Magdala</w:t>
      </w:r>
      <w:proofErr w:type="spellEnd"/>
      <w:r w:rsidRPr="00DC4D93">
        <w:t xml:space="preserve"> und Maria, die Mutter des </w:t>
      </w:r>
      <w:proofErr w:type="gramStart"/>
      <w:r w:rsidRPr="00DC4D93">
        <w:t>Jakobus</w:t>
      </w:r>
      <w:proofErr w:type="gramEnd"/>
      <w:r w:rsidRPr="00DC4D93">
        <w:t>.</w:t>
      </w:r>
    </w:p>
    <w:p w:rsidR="00DC4D93" w:rsidRPr="00DC4D93" w:rsidRDefault="00DC4D93" w:rsidP="00DC4D93">
      <w:pPr>
        <w:pStyle w:val="NKText"/>
      </w:pPr>
      <w:r w:rsidRPr="00DC4D93">
        <w:t>Und Salome dazu.</w:t>
      </w:r>
    </w:p>
    <w:p w:rsidR="00DC4D93" w:rsidRPr="00DC4D93" w:rsidRDefault="00DC4D93" w:rsidP="00DC4D93">
      <w:pPr>
        <w:pStyle w:val="NKText"/>
      </w:pPr>
      <w:r w:rsidRPr="00DC4D93">
        <w:t>Ihr hattet euch aufgemacht.</w:t>
      </w:r>
    </w:p>
    <w:p w:rsidR="00DC4D93" w:rsidRPr="00DC4D93" w:rsidRDefault="00DC4D93" w:rsidP="00DC4D93">
      <w:pPr>
        <w:pStyle w:val="NKText"/>
      </w:pPr>
      <w:r w:rsidRPr="00DC4D93">
        <w:t>Ein letzter Liebesdienst.</w:t>
      </w:r>
    </w:p>
    <w:p w:rsidR="00DC4D93" w:rsidRPr="00DC4D93" w:rsidRDefault="00DC4D93" w:rsidP="00DC4D93">
      <w:pPr>
        <w:pStyle w:val="NKText"/>
      </w:pPr>
      <w:r w:rsidRPr="00DC4D93">
        <w:t>So wie es Brauch ist.</w:t>
      </w:r>
    </w:p>
    <w:p w:rsidR="00DC4D93" w:rsidRPr="00DC4D93" w:rsidRDefault="00A052A2" w:rsidP="00DC4D93">
      <w:pPr>
        <w:pStyle w:val="NKText"/>
      </w:pPr>
      <w:r>
        <w:t>Am frühen Morgen.</w:t>
      </w:r>
    </w:p>
    <w:p w:rsidR="00DC4D93" w:rsidRPr="00DC4D93" w:rsidRDefault="00DC4D93" w:rsidP="00DC4D93">
      <w:pPr>
        <w:pStyle w:val="NKText"/>
      </w:pPr>
      <w:r w:rsidRPr="00DC4D93">
        <w:t>Nach dem Sabbat.</w:t>
      </w:r>
    </w:p>
    <w:p w:rsidR="00DC4D93" w:rsidRPr="00DC4D93" w:rsidRDefault="00DC4D93" w:rsidP="00DC4D93">
      <w:pPr>
        <w:pStyle w:val="NKText"/>
      </w:pPr>
      <w:r w:rsidRPr="00DC4D93">
        <w:t>Mit wohlriechenden Ölen in der Hand.</w:t>
      </w:r>
    </w:p>
    <w:p w:rsidR="00DC4D93" w:rsidRPr="00DC4D93" w:rsidRDefault="00DC4D93" w:rsidP="00DC4D93">
      <w:pPr>
        <w:pStyle w:val="NKText"/>
      </w:pPr>
      <w:r w:rsidRPr="00DC4D93">
        <w:t>Den toten Gesalbten zu salben.</w:t>
      </w:r>
    </w:p>
    <w:p w:rsidR="00DC4D93" w:rsidRPr="00DC4D93" w:rsidRDefault="00DC4D93" w:rsidP="00DC4D93">
      <w:pPr>
        <w:pStyle w:val="NKText"/>
      </w:pPr>
      <w:r w:rsidRPr="00DC4D93">
        <w:t>Den Freund, den Messias, von Gott gesandt.</w:t>
      </w:r>
    </w:p>
    <w:p w:rsidR="00DC4D93" w:rsidRPr="00DC4D93" w:rsidRDefault="00DC4D93" w:rsidP="00DC4D93">
      <w:pPr>
        <w:pStyle w:val="NKText"/>
      </w:pPr>
    </w:p>
    <w:p w:rsidR="00DC4D93" w:rsidRPr="00DC4D93" w:rsidRDefault="00DC4D93" w:rsidP="00DC4D93">
      <w:pPr>
        <w:pStyle w:val="NKText"/>
      </w:pPr>
      <w:r w:rsidRPr="00DC4D93">
        <w:t>Ihr wart unterwegs.</w:t>
      </w:r>
    </w:p>
    <w:p w:rsidR="00DC4D93" w:rsidRPr="00DC4D93" w:rsidRDefault="00DC4D93" w:rsidP="00DC4D93">
      <w:pPr>
        <w:pStyle w:val="NKText"/>
      </w:pPr>
      <w:r w:rsidRPr="00DC4D93">
        <w:t>Mit schweren</w:t>
      </w:r>
      <w:r w:rsidR="00A052A2">
        <w:t xml:space="preserve"> Herzen.</w:t>
      </w:r>
    </w:p>
    <w:p w:rsidR="00DC4D93" w:rsidRPr="00DC4D93" w:rsidRDefault="00DC4D93" w:rsidP="00DC4D93">
      <w:pPr>
        <w:pStyle w:val="NKText"/>
      </w:pPr>
      <w:r w:rsidRPr="00DC4D93">
        <w:t>Mühlsteinschwer.</w:t>
      </w:r>
    </w:p>
    <w:p w:rsidR="00DC4D93" w:rsidRPr="00DC4D93" w:rsidRDefault="00DC4D93" w:rsidP="00DC4D93">
      <w:pPr>
        <w:pStyle w:val="NKText"/>
      </w:pPr>
      <w:r w:rsidRPr="00DC4D93">
        <w:t>Der Freund war umgebracht worden.</w:t>
      </w:r>
    </w:p>
    <w:p w:rsidR="00DC4D93" w:rsidRPr="00DC4D93" w:rsidRDefault="00DC4D93" w:rsidP="00DC4D93">
      <w:pPr>
        <w:pStyle w:val="NKText"/>
      </w:pPr>
      <w:r w:rsidRPr="00DC4D93">
        <w:t>Gefoltert, getötet.</w:t>
      </w:r>
    </w:p>
    <w:p w:rsidR="00DC4D93" w:rsidRPr="00DC4D93" w:rsidRDefault="00DC4D93" w:rsidP="00DC4D93">
      <w:pPr>
        <w:pStyle w:val="NKText"/>
      </w:pPr>
      <w:r w:rsidRPr="00DC4D93">
        <w:t>Und schnell ins Grab gelegt.</w:t>
      </w:r>
    </w:p>
    <w:p w:rsidR="00DC4D93" w:rsidRPr="00DC4D93" w:rsidRDefault="00A052A2" w:rsidP="00DC4D93">
      <w:pPr>
        <w:pStyle w:val="NKText"/>
      </w:pPr>
      <w:r>
        <w:t>Ein Stein davor.</w:t>
      </w:r>
    </w:p>
    <w:p w:rsidR="00DC4D93" w:rsidRPr="00DC4D93" w:rsidRDefault="00DC4D93" w:rsidP="00DC4D93">
      <w:pPr>
        <w:pStyle w:val="NKText"/>
      </w:pPr>
      <w:r w:rsidRPr="00DC4D93">
        <w:t>Ein großer Stein.</w:t>
      </w:r>
    </w:p>
    <w:p w:rsidR="00DC4D93" w:rsidRPr="00DC4D93" w:rsidRDefault="00DC4D93" w:rsidP="00DC4D93">
      <w:pPr>
        <w:pStyle w:val="NKText"/>
      </w:pPr>
      <w:r w:rsidRPr="00DC4D93">
        <w:t>Und dann war er weg.</w:t>
      </w:r>
    </w:p>
    <w:p w:rsidR="00DC4D93" w:rsidRPr="00DC4D93" w:rsidRDefault="00DC4D93" w:rsidP="00DC4D93">
      <w:pPr>
        <w:pStyle w:val="NKText"/>
      </w:pPr>
      <w:r w:rsidRPr="00DC4D93">
        <w:t>Der Leichnam auch.</w:t>
      </w:r>
    </w:p>
    <w:p w:rsidR="00DC4D93" w:rsidRPr="00DC4D93" w:rsidRDefault="00DC4D93" w:rsidP="00DC4D93">
      <w:pPr>
        <w:pStyle w:val="NKText"/>
      </w:pPr>
      <w:r w:rsidRPr="00DC4D93">
        <w:t>Stattdessen sitzt da ein Jüngling im weißen Gewand.</w:t>
      </w:r>
    </w:p>
    <w:p w:rsidR="00DC4D93" w:rsidRPr="00DC4D93" w:rsidRDefault="00DC4D93" w:rsidP="00DC4D93">
      <w:pPr>
        <w:pStyle w:val="NKText"/>
      </w:pPr>
      <w:r w:rsidRPr="00DC4D93">
        <w:t>Ein Engel vermutlich.</w:t>
      </w:r>
    </w:p>
    <w:p w:rsidR="00DC4D93" w:rsidRPr="00DC4D93" w:rsidRDefault="00DC4D93" w:rsidP="00DC4D93">
      <w:pPr>
        <w:pStyle w:val="NKText"/>
      </w:pPr>
    </w:p>
    <w:p w:rsidR="00DC4D93" w:rsidRPr="00DC4D93" w:rsidRDefault="00DC4D93" w:rsidP="00DC4D93">
      <w:pPr>
        <w:pStyle w:val="NKText"/>
      </w:pPr>
      <w:r w:rsidRPr="00DC4D93">
        <w:t>Und ihr standet da.</w:t>
      </w:r>
    </w:p>
    <w:p w:rsidR="00DC4D93" w:rsidRPr="00DC4D93" w:rsidRDefault="00DC4D93" w:rsidP="00DC4D93">
      <w:pPr>
        <w:pStyle w:val="NKText"/>
      </w:pPr>
      <w:r w:rsidRPr="00DC4D93">
        <w:t>Ihr beiden Marias und Salome dazu.</w:t>
      </w:r>
    </w:p>
    <w:p w:rsidR="00DC4D93" w:rsidRPr="00DC4D93" w:rsidRDefault="00DC4D93" w:rsidP="00DC4D93">
      <w:pPr>
        <w:pStyle w:val="NKText"/>
      </w:pPr>
      <w:r w:rsidRPr="00DC4D93">
        <w:t>Mit den Ölen in der Hand.</w:t>
      </w:r>
    </w:p>
    <w:p w:rsidR="00DC4D93" w:rsidRPr="00DC4D93" w:rsidRDefault="00DC4D93" w:rsidP="00DC4D93">
      <w:pPr>
        <w:pStyle w:val="NKText"/>
      </w:pPr>
      <w:r w:rsidRPr="00DC4D93">
        <w:t>Entsetzt, unter Schock.</w:t>
      </w:r>
    </w:p>
    <w:p w:rsidR="00DC4D93" w:rsidRPr="00DC4D93" w:rsidRDefault="00DC4D93" w:rsidP="00DC4D93">
      <w:pPr>
        <w:pStyle w:val="NKText"/>
      </w:pPr>
      <w:r w:rsidRPr="00DC4D93">
        <w:t>Da half es auch nicht, als der Engel sagte:</w:t>
      </w:r>
    </w:p>
    <w:p w:rsidR="00DC4D93" w:rsidRPr="00DC4D93" w:rsidRDefault="00DC4D93" w:rsidP="00DC4D93">
      <w:pPr>
        <w:pStyle w:val="NKText"/>
      </w:pPr>
      <w:r w:rsidRPr="00DC4D93">
        <w:t>„Entsetzt euch nicht. Jesus ist auferstanden.“</w:t>
      </w:r>
    </w:p>
    <w:p w:rsidR="00DC4D93" w:rsidRPr="00DC4D93" w:rsidRDefault="00DC4D93" w:rsidP="00DC4D93">
      <w:pPr>
        <w:pStyle w:val="NKText"/>
      </w:pPr>
      <w:r w:rsidRPr="00DC4D93">
        <w:t>Der hat leicht Reden!</w:t>
      </w:r>
    </w:p>
    <w:p w:rsidR="00DC4D93" w:rsidRPr="00DC4D93" w:rsidRDefault="00DC4D93" w:rsidP="00DC4D93">
      <w:pPr>
        <w:pStyle w:val="NKText"/>
      </w:pPr>
    </w:p>
    <w:p w:rsidR="00DC4D93" w:rsidRPr="00DC4D93" w:rsidRDefault="00DC4D93" w:rsidP="00DC4D93">
      <w:pPr>
        <w:pStyle w:val="NKText"/>
      </w:pPr>
      <w:r w:rsidRPr="00DC4D93">
        <w:t>Zuerst kam das Zittern.</w:t>
      </w:r>
    </w:p>
    <w:p w:rsidR="00DC4D93" w:rsidRPr="00DC4D93" w:rsidRDefault="00DC4D93" w:rsidP="00DC4D93">
      <w:pPr>
        <w:pStyle w:val="NKText"/>
      </w:pPr>
      <w:r w:rsidRPr="00DC4D93">
        <w:t>Und dann kam das Rennen.</w:t>
      </w:r>
    </w:p>
    <w:p w:rsidR="00DC4D93" w:rsidRPr="00DC4D93" w:rsidRDefault="00DC4D93" w:rsidP="00DC4D93">
      <w:pPr>
        <w:pStyle w:val="NKText"/>
      </w:pPr>
      <w:r w:rsidRPr="00DC4D93">
        <w:t>Weg vom leeren Grab.</w:t>
      </w:r>
    </w:p>
    <w:p w:rsidR="00DC4D93" w:rsidRPr="00DC4D93" w:rsidRDefault="00DC4D93" w:rsidP="00DC4D93">
      <w:pPr>
        <w:pStyle w:val="NKText"/>
      </w:pPr>
      <w:r w:rsidRPr="00DC4D93">
        <w:lastRenderedPageBreak/>
        <w:t>Und erst mal nichts sagen.</w:t>
      </w:r>
    </w:p>
    <w:p w:rsidR="00DC4D93" w:rsidRPr="00DC4D93" w:rsidRDefault="00DC4D93" w:rsidP="00DC4D93">
      <w:pPr>
        <w:pStyle w:val="NKText"/>
      </w:pPr>
      <w:r w:rsidRPr="00DC4D93">
        <w:t>Wer sollte denn sowas schon glauben?</w:t>
      </w:r>
    </w:p>
    <w:p w:rsidR="00DC4D93" w:rsidRPr="00DC4D93" w:rsidRDefault="00DC4D93" w:rsidP="00DC4D93">
      <w:pPr>
        <w:pStyle w:val="NKText"/>
      </w:pPr>
      <w:r w:rsidRPr="00DC4D93">
        <w:t>Erst später dann habt ihr Worte gefunden.</w:t>
      </w:r>
    </w:p>
    <w:p w:rsidR="00DC4D93" w:rsidRPr="00DC4D93" w:rsidRDefault="00DC4D93" w:rsidP="00DC4D93">
      <w:pPr>
        <w:pStyle w:val="NKText"/>
      </w:pPr>
      <w:r w:rsidRPr="00DC4D93">
        <w:t>Da hat sich etwas gelöst.</w:t>
      </w:r>
    </w:p>
    <w:p w:rsidR="00DC4D93" w:rsidRPr="00DC4D93" w:rsidRDefault="00DC4D93" w:rsidP="00DC4D93">
      <w:pPr>
        <w:pStyle w:val="NKText"/>
      </w:pPr>
      <w:r w:rsidRPr="00DC4D93">
        <w:t>Freude kam. Und Jubel dazu.</w:t>
      </w:r>
    </w:p>
    <w:p w:rsidR="00DC4D93" w:rsidRPr="00DC4D93" w:rsidRDefault="00DC4D93" w:rsidP="00DC4D93">
      <w:pPr>
        <w:pStyle w:val="NKText"/>
      </w:pPr>
      <w:r w:rsidRPr="00DC4D93">
        <w:t>Jesus ist auferstanden.</w:t>
      </w:r>
    </w:p>
    <w:p w:rsidR="00DC4D93" w:rsidRPr="00DC4D93" w:rsidRDefault="00DC4D93" w:rsidP="00DC4D93">
      <w:pPr>
        <w:pStyle w:val="NKText"/>
      </w:pPr>
      <w:r w:rsidRPr="00DC4D93">
        <w:t>Er ist wahrhaftig auferstanden.</w:t>
      </w:r>
    </w:p>
    <w:p w:rsidR="00DC4D93" w:rsidRPr="00DC4D93" w:rsidRDefault="00DC4D93" w:rsidP="00DC4D93">
      <w:pPr>
        <w:pStyle w:val="NKText"/>
      </w:pPr>
    </w:p>
    <w:p w:rsidR="00DC4D93" w:rsidRPr="00DC4D93" w:rsidRDefault="00DC4D93" w:rsidP="00DC4D93">
      <w:pPr>
        <w:pStyle w:val="NKText"/>
      </w:pPr>
      <w:r w:rsidRPr="00DC4D93">
        <w:t>Und was habt ihr dann mit den Ölen gemacht?</w:t>
      </w:r>
    </w:p>
    <w:p w:rsidR="00DC4D93" w:rsidRPr="00DC4D93" w:rsidRDefault="00DC4D93" w:rsidP="00DC4D93">
      <w:pPr>
        <w:pStyle w:val="NKText"/>
      </w:pPr>
      <w:r w:rsidRPr="00DC4D93">
        <w:t>Es müssen verschiedene Fläschchen gewesen sein.</w:t>
      </w:r>
    </w:p>
    <w:p w:rsidR="00DC4D93" w:rsidRPr="00DC4D93" w:rsidRDefault="00DC4D93" w:rsidP="00DC4D93">
      <w:pPr>
        <w:pStyle w:val="NKText"/>
      </w:pPr>
      <w:r w:rsidRPr="00DC4D93">
        <w:t>Zwei oder drei mit schönen Düften.</w:t>
      </w:r>
    </w:p>
    <w:p w:rsidR="00DC4D93" w:rsidRPr="00DC4D93" w:rsidRDefault="00DC4D93" w:rsidP="00DC4D93">
      <w:pPr>
        <w:pStyle w:val="NKText"/>
      </w:pPr>
      <w:r w:rsidRPr="00DC4D93">
        <w:t>Sie sollten dem Tod den Gestank nehmen.</w:t>
      </w:r>
    </w:p>
    <w:p w:rsidR="00DC4D93" w:rsidRPr="00DC4D93" w:rsidRDefault="00DC4D93" w:rsidP="00DC4D93">
      <w:pPr>
        <w:pStyle w:val="NKText"/>
      </w:pPr>
      <w:r w:rsidRPr="00DC4D93">
        <w:t>Schließlich lag Jesus schon zwei Tage im Grab.</w:t>
      </w:r>
    </w:p>
    <w:p w:rsidR="00DC4D93" w:rsidRPr="00DC4D93" w:rsidRDefault="00DC4D93" w:rsidP="00DC4D93">
      <w:pPr>
        <w:pStyle w:val="NKText"/>
      </w:pPr>
      <w:r w:rsidRPr="00DC4D93">
        <w:t>Und jetzt braucht ihr die Öle nicht mehr?</w:t>
      </w:r>
    </w:p>
    <w:p w:rsidR="00DC4D93" w:rsidRPr="00DC4D93" w:rsidRDefault="00DC4D93" w:rsidP="00DC4D93">
      <w:pPr>
        <w:pStyle w:val="NKText"/>
      </w:pPr>
      <w:r w:rsidRPr="00DC4D93">
        <w:t>Ich frage mich das,</w:t>
      </w:r>
    </w:p>
    <w:p w:rsidR="00DC4D93" w:rsidRPr="00DC4D93" w:rsidRDefault="00DC4D93" w:rsidP="00DC4D93">
      <w:pPr>
        <w:pStyle w:val="NKText"/>
      </w:pPr>
      <w:r w:rsidRPr="00DC4D93">
        <w:t>bin hängen geblieben an diesem Gedanken.</w:t>
      </w:r>
    </w:p>
    <w:p w:rsidR="00DC4D93" w:rsidRPr="00DC4D93" w:rsidRDefault="00DC4D93" w:rsidP="00DC4D93">
      <w:pPr>
        <w:pStyle w:val="NKText"/>
      </w:pPr>
      <w:r w:rsidRPr="00DC4D93">
        <w:t>Auch wenn er nicht wichtig erscheint.</w:t>
      </w:r>
    </w:p>
    <w:p w:rsidR="00DC4D93" w:rsidRPr="00DC4D93" w:rsidRDefault="00DC4D93" w:rsidP="00DC4D93">
      <w:pPr>
        <w:pStyle w:val="NKText"/>
      </w:pPr>
      <w:r w:rsidRPr="00DC4D93">
        <w:t>Auf den ersten Blick jedenfalls.</w:t>
      </w:r>
    </w:p>
    <w:p w:rsidR="00DC4D93" w:rsidRPr="00DC4D93" w:rsidRDefault="00DC4D93" w:rsidP="00DC4D93">
      <w:pPr>
        <w:pStyle w:val="NKText"/>
      </w:pPr>
    </w:p>
    <w:p w:rsidR="00DC4D93" w:rsidRPr="00DC4D93" w:rsidRDefault="00DC4D93" w:rsidP="00DC4D93">
      <w:pPr>
        <w:pStyle w:val="NKText"/>
      </w:pPr>
      <w:r w:rsidRPr="00DC4D93">
        <w:t>Ich stelle mir vor:</w:t>
      </w:r>
    </w:p>
    <w:p w:rsidR="00DC4D93" w:rsidRPr="00DC4D93" w:rsidRDefault="00DC4D93" w:rsidP="00DC4D93">
      <w:pPr>
        <w:pStyle w:val="NKText"/>
      </w:pPr>
      <w:r w:rsidRPr="00DC4D93">
        <w:t>Wie ihr mich lachend anseht.</w:t>
      </w:r>
    </w:p>
    <w:p w:rsidR="00DC4D93" w:rsidRPr="00DC4D93" w:rsidRDefault="00DC4D93" w:rsidP="00DC4D93">
      <w:pPr>
        <w:pStyle w:val="NKText"/>
      </w:pPr>
      <w:r w:rsidRPr="00DC4D93">
        <w:t>Ihr beiden Marias und Salome.</w:t>
      </w:r>
    </w:p>
    <w:p w:rsidR="00DC4D93" w:rsidRPr="00DC4D93" w:rsidRDefault="00DC4D93" w:rsidP="00DC4D93">
      <w:pPr>
        <w:pStyle w:val="NKText"/>
      </w:pPr>
      <w:r w:rsidRPr="00DC4D93">
        <w:t>Und wie ihr mir sagt:</w:t>
      </w:r>
    </w:p>
    <w:p w:rsidR="00DC4D93" w:rsidRPr="00DC4D93" w:rsidRDefault="00DC4D93" w:rsidP="00DC4D93">
      <w:pPr>
        <w:pStyle w:val="NKText"/>
      </w:pPr>
      <w:r w:rsidRPr="00DC4D93">
        <w:t>„Die Welt ist eine andere geworden.</w:t>
      </w:r>
    </w:p>
    <w:p w:rsidR="00DC4D93" w:rsidRPr="00DC4D93" w:rsidRDefault="00DC4D93" w:rsidP="00DC4D93">
      <w:pPr>
        <w:pStyle w:val="NKText"/>
      </w:pPr>
      <w:r w:rsidRPr="00DC4D93">
        <w:t>Das haben wir gesehen.</w:t>
      </w:r>
    </w:p>
    <w:p w:rsidR="00DC4D93" w:rsidRPr="00DC4D93" w:rsidRDefault="00A052A2" w:rsidP="00DC4D93">
      <w:pPr>
        <w:pStyle w:val="NKText"/>
      </w:pPr>
      <w:r>
        <w:t>Liebe siegt.</w:t>
      </w:r>
    </w:p>
    <w:p w:rsidR="00DC4D93" w:rsidRPr="00DC4D93" w:rsidRDefault="00A052A2" w:rsidP="00DC4D93">
      <w:pPr>
        <w:pStyle w:val="NKText"/>
      </w:pPr>
      <w:r>
        <w:t>Das Leben siegt.</w:t>
      </w:r>
    </w:p>
    <w:p w:rsidR="00DC4D93" w:rsidRPr="00DC4D93" w:rsidRDefault="00DC4D93" w:rsidP="00DC4D93">
      <w:pPr>
        <w:pStyle w:val="NKText"/>
      </w:pPr>
      <w:r w:rsidRPr="00DC4D93">
        <w:t>Ohne Gewalt.</w:t>
      </w:r>
    </w:p>
    <w:p w:rsidR="00DC4D93" w:rsidRPr="00DC4D93" w:rsidRDefault="00DC4D93" w:rsidP="00DC4D93">
      <w:pPr>
        <w:pStyle w:val="NKText"/>
      </w:pPr>
      <w:r w:rsidRPr="00DC4D93">
        <w:t>Eine Zeitenwende ist das.</w:t>
      </w:r>
    </w:p>
    <w:p w:rsidR="00DC4D93" w:rsidRPr="00DC4D93" w:rsidRDefault="00DC4D93" w:rsidP="00DC4D93">
      <w:pPr>
        <w:pStyle w:val="NKText"/>
      </w:pPr>
      <w:r w:rsidRPr="00DC4D93">
        <w:t>Für uns jedenfalls.</w:t>
      </w:r>
    </w:p>
    <w:p w:rsidR="00DC4D93" w:rsidRPr="00DC4D93" w:rsidRDefault="00DC4D93" w:rsidP="00DC4D93">
      <w:pPr>
        <w:pStyle w:val="NKText"/>
      </w:pPr>
      <w:r w:rsidRPr="00DC4D93">
        <w:t>Denn das könnte den Herren der Welt ja so passen,</w:t>
      </w:r>
    </w:p>
    <w:p w:rsidR="00DC4D93" w:rsidRPr="00DC4D93" w:rsidRDefault="00DC4D93" w:rsidP="00DC4D93">
      <w:pPr>
        <w:pStyle w:val="NKText"/>
      </w:pPr>
      <w:r w:rsidRPr="00DC4D93">
        <w:t>wenn immer alles so bliebe, wie es ist.</w:t>
      </w:r>
    </w:p>
    <w:p w:rsidR="00DC4D93" w:rsidRPr="00DC4D93" w:rsidRDefault="00DC4D93" w:rsidP="00DC4D93">
      <w:pPr>
        <w:pStyle w:val="NKText"/>
      </w:pPr>
      <w:r w:rsidRPr="00DC4D93">
        <w:t>Wenn Krieg und Bosheit sich frech ausbreiten.</w:t>
      </w:r>
    </w:p>
    <w:p w:rsidR="00DC4D93" w:rsidRPr="00202B9C" w:rsidRDefault="00DC4D93" w:rsidP="00DC4D93">
      <w:pPr>
        <w:pStyle w:val="NKText"/>
      </w:pPr>
      <w:r w:rsidRPr="00202B9C">
        <w:t>Nein: Wir stehen auf.</w:t>
      </w:r>
    </w:p>
    <w:p w:rsidR="00DC4D93" w:rsidRPr="00202B9C" w:rsidRDefault="00DC4D93" w:rsidP="00DC4D93">
      <w:pPr>
        <w:pStyle w:val="NKText"/>
      </w:pPr>
      <w:r w:rsidRPr="00202B9C">
        <w:t>Und mit uns die Hoffnung.“</w:t>
      </w:r>
    </w:p>
    <w:p w:rsidR="00DC4D93" w:rsidRPr="00202B9C" w:rsidRDefault="00DC4D93" w:rsidP="00DC4D93">
      <w:pPr>
        <w:pStyle w:val="NKText"/>
      </w:pPr>
    </w:p>
    <w:p w:rsidR="00DC4D93" w:rsidRPr="00202B9C" w:rsidRDefault="00DC4D93" w:rsidP="00DC4D93">
      <w:pPr>
        <w:pStyle w:val="NKText"/>
      </w:pPr>
      <w:r w:rsidRPr="00202B9C">
        <w:t>„Und die Öle?“, frage ich.</w:t>
      </w:r>
    </w:p>
    <w:p w:rsidR="00DC4D93" w:rsidRPr="00202B9C" w:rsidRDefault="00DC4D93" w:rsidP="00DC4D93">
      <w:pPr>
        <w:pStyle w:val="NKText"/>
      </w:pPr>
      <w:r w:rsidRPr="00202B9C">
        <w:t>„Balsam für die Seele“, sagen die Frauen.</w:t>
      </w:r>
    </w:p>
    <w:p w:rsidR="00DC4D93" w:rsidRPr="00202B9C" w:rsidRDefault="00DC4D93" w:rsidP="00DC4D93">
      <w:pPr>
        <w:pStyle w:val="NKText"/>
      </w:pPr>
      <w:r w:rsidRPr="00202B9C">
        <w:t>So stell ich‘s mir vor.</w:t>
      </w:r>
    </w:p>
    <w:p w:rsidR="00DC4D93" w:rsidRPr="00202B9C" w:rsidRDefault="00DC4D93" w:rsidP="00DC4D93">
      <w:pPr>
        <w:pStyle w:val="NKText"/>
      </w:pPr>
      <w:r w:rsidRPr="00202B9C">
        <w:t>„Wohlgeruch für die Lebenden.</w:t>
      </w:r>
    </w:p>
    <w:p w:rsidR="00DC4D93" w:rsidRPr="00202B9C" w:rsidRDefault="00DC4D93" w:rsidP="00DC4D93">
      <w:pPr>
        <w:pStyle w:val="NKText"/>
      </w:pPr>
      <w:r w:rsidRPr="00202B9C">
        <w:t>Wir verschenken sie.</w:t>
      </w:r>
    </w:p>
    <w:p w:rsidR="00DC4D93" w:rsidRPr="00202B9C" w:rsidRDefault="00DC4D93" w:rsidP="00DC4D93">
      <w:pPr>
        <w:pStyle w:val="NKText"/>
      </w:pPr>
      <w:r w:rsidRPr="00202B9C">
        <w:lastRenderedPageBreak/>
        <w:t>An die Mutlosen, denen die Welt aus den Fugen gerät.</w:t>
      </w:r>
    </w:p>
    <w:p w:rsidR="00DC4D93" w:rsidRPr="00202B9C" w:rsidRDefault="00DC4D93" w:rsidP="00DC4D93">
      <w:pPr>
        <w:pStyle w:val="NKText"/>
      </w:pPr>
      <w:r w:rsidRPr="00202B9C">
        <w:t>An die Mutigen, die sich gegen den Gestank von Gewalt einsetzen.</w:t>
      </w:r>
    </w:p>
    <w:p w:rsidR="00DC4D93" w:rsidRPr="00202B9C" w:rsidRDefault="00DC4D93" w:rsidP="00DC4D93">
      <w:pPr>
        <w:pStyle w:val="NKText"/>
      </w:pPr>
      <w:r w:rsidRPr="00202B9C">
        <w:t>An die neugeborenen Kinder in den Kriegsgebieten.</w:t>
      </w:r>
    </w:p>
    <w:p w:rsidR="00DC4D93" w:rsidRPr="00202B9C" w:rsidRDefault="00DC4D93" w:rsidP="00DC4D93">
      <w:pPr>
        <w:pStyle w:val="NKText"/>
      </w:pPr>
      <w:r w:rsidRPr="00202B9C">
        <w:t xml:space="preserve">An die jungen Leute im Kampf gegen die </w:t>
      </w:r>
      <w:proofErr w:type="spellStart"/>
      <w:r w:rsidRPr="00202B9C">
        <w:t>Luftverpester</w:t>
      </w:r>
      <w:proofErr w:type="spellEnd"/>
      <w:r w:rsidRPr="00202B9C">
        <w:t>.</w:t>
      </w:r>
    </w:p>
    <w:p w:rsidR="00DC4D93" w:rsidRPr="00202B9C" w:rsidRDefault="00DC4D93" w:rsidP="00DC4D93">
      <w:pPr>
        <w:pStyle w:val="NKText"/>
      </w:pPr>
      <w:r w:rsidRPr="00202B9C">
        <w:t>Der Schreck war groß am leeren Grab.</w:t>
      </w:r>
    </w:p>
    <w:p w:rsidR="00DC4D93" w:rsidRPr="00202B9C" w:rsidRDefault="00DC4D93" w:rsidP="00DC4D93">
      <w:pPr>
        <w:pStyle w:val="NKText"/>
      </w:pPr>
      <w:r w:rsidRPr="00202B9C">
        <w:t>Aber die Öle haben wir nicht fallen gelassen.</w:t>
      </w:r>
    </w:p>
    <w:p w:rsidR="00DC4D93" w:rsidRPr="00202B9C" w:rsidRDefault="00DC4D93" w:rsidP="00DC4D93">
      <w:pPr>
        <w:pStyle w:val="NKText"/>
      </w:pPr>
      <w:r w:rsidRPr="00202B9C">
        <w:t>Auch dir schenken wir den Duft der Hoffnung,</w:t>
      </w:r>
    </w:p>
    <w:p w:rsidR="00DC4D93" w:rsidRPr="00202B9C" w:rsidRDefault="00DC4D93" w:rsidP="00DC4D93">
      <w:pPr>
        <w:pStyle w:val="NKText"/>
      </w:pPr>
      <w:r w:rsidRPr="00202B9C">
        <w:t>wenn du magst.“</w:t>
      </w:r>
    </w:p>
    <w:p w:rsidR="00DC4D93" w:rsidRPr="00DC4D93" w:rsidRDefault="00DC4D93" w:rsidP="00DC4D93">
      <w:pPr>
        <w:pStyle w:val="NKText"/>
      </w:pPr>
    </w:p>
    <w:p w:rsidR="00DC4D93" w:rsidRPr="00DC4D93" w:rsidRDefault="00DC4D93" w:rsidP="00DC4D93">
      <w:pPr>
        <w:pStyle w:val="NKText"/>
      </w:pPr>
      <w:r w:rsidRPr="00DC4D93">
        <w:t>Ein Liebesdienst – so denke ich mir.</w:t>
      </w:r>
    </w:p>
    <w:p w:rsidR="00DC4D93" w:rsidRPr="00DC4D93" w:rsidRDefault="00DC4D93" w:rsidP="00DC4D93">
      <w:pPr>
        <w:pStyle w:val="NKText"/>
      </w:pPr>
      <w:r w:rsidRPr="00DC4D93">
        <w:t>Ich bin bewegt und nehme an.</w:t>
      </w:r>
    </w:p>
    <w:p w:rsidR="00DC4D93" w:rsidRPr="00DC4D93" w:rsidRDefault="00DC4D93" w:rsidP="00DC4D93">
      <w:pPr>
        <w:pStyle w:val="NKText"/>
      </w:pPr>
      <w:r w:rsidRPr="00DC4D93">
        <w:t>So sollte es Brauch werden in dieser Zeit.</w:t>
      </w:r>
    </w:p>
    <w:p w:rsidR="00DC4D93" w:rsidRPr="00DC4D93" w:rsidRDefault="00DC4D93" w:rsidP="00DC4D93">
      <w:pPr>
        <w:pStyle w:val="NKText"/>
      </w:pPr>
      <w:r w:rsidRPr="00DC4D93">
        <w:t>Denn Christus ist auferstanden.</w:t>
      </w:r>
    </w:p>
    <w:p w:rsidR="00DC4D93" w:rsidRPr="00DC4D93" w:rsidRDefault="00DC4D93" w:rsidP="00DC4D93">
      <w:pPr>
        <w:pStyle w:val="NKText"/>
      </w:pPr>
      <w:r w:rsidRPr="00DC4D93">
        <w:t>Und mit ihm lebt Frieden in der Welt.</w:t>
      </w:r>
    </w:p>
    <w:p w:rsidR="00DC4D93" w:rsidRPr="00DC4D93" w:rsidRDefault="00DC4D93" w:rsidP="00DC4D93">
      <w:pPr>
        <w:pStyle w:val="NKText"/>
      </w:pPr>
      <w:r w:rsidRPr="00DC4D93">
        <w:t>Da können sich die Herren der Welt auf den Kopf stellen.</w:t>
      </w:r>
    </w:p>
    <w:p w:rsidR="00DC4D93" w:rsidRPr="00DC4D93" w:rsidRDefault="00DC4D93" w:rsidP="00DC4D93">
      <w:pPr>
        <w:pStyle w:val="NKText"/>
      </w:pPr>
      <w:r w:rsidRPr="00DC4D93">
        <w:t>Die Liebe siegt.</w:t>
      </w:r>
    </w:p>
    <w:p w:rsidR="00DC4D93" w:rsidRPr="00DC4D93" w:rsidRDefault="00DC4D93" w:rsidP="00DC4D93">
      <w:pPr>
        <w:pStyle w:val="NKText"/>
      </w:pPr>
    </w:p>
    <w:p w:rsidR="00DC4D93" w:rsidRPr="00DC4D93" w:rsidRDefault="00DC4D93" w:rsidP="00DC4D93">
      <w:pPr>
        <w:pStyle w:val="NKText"/>
        <w:rPr>
          <w:rStyle w:val="NKTextkursiv"/>
        </w:rPr>
      </w:pPr>
      <w:r w:rsidRPr="00DC4D93">
        <w:rPr>
          <w:rStyle w:val="NKTextkursiv"/>
        </w:rPr>
        <w:t>Dazu passt das Lied „Das könnte den Herren der Welt ja so passen“ aus EG-HN 550. Text: Kurt Marti. Melodie: Peter Janssens</w:t>
      </w:r>
      <w:r>
        <w:rPr>
          <w:rStyle w:val="NKTextkursiv"/>
        </w:rPr>
        <w:t>.</w:t>
      </w:r>
    </w:p>
    <w:p w:rsidR="00DC4D93" w:rsidRDefault="00DC4D93" w:rsidP="00DC4D93">
      <w:pPr>
        <w:pStyle w:val="NKText"/>
      </w:pPr>
    </w:p>
    <w:p w:rsidR="00DC4D93" w:rsidRPr="00DC4D93" w:rsidRDefault="00DC4D93" w:rsidP="00DC4D93">
      <w:pPr>
        <w:pStyle w:val="NKText"/>
      </w:pPr>
    </w:p>
    <w:p w:rsidR="00DC4D93" w:rsidRPr="00DC4D93" w:rsidRDefault="00DC4D93" w:rsidP="00DC4D93">
      <w:pPr>
        <w:pStyle w:val="NKTextklein"/>
      </w:pPr>
      <w:r w:rsidRPr="00DC4D93">
        <w:t>Autorin: Doris Joachim, Referentin für Gottesdienst. Copyright-Hinweise: © Zentrum Verkündigung der EKHN: Wir freuen uns, wenn Sie unsere Materialien für Ihre Arbeit in der Gemeinde, im Dekanat oder Ihrer Einrichtung verwenden. Sie können diese Texte gern auch auf Ihren Internetseiten, Gemeindebriefen oder für andere Gelegenheiten verwenden, dann bitte mit Nennung des Namens der Urheber*innen. Die Texte dürfen nicht gewerblich vertrieben werden.</w:t>
      </w:r>
    </w:p>
    <w:sectPr w:rsidR="00DC4D93" w:rsidRPr="00DC4D9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62" w:rsidRDefault="000D1B62" w:rsidP="00FE0E45">
      <w:pPr>
        <w:spacing w:after="0" w:line="240" w:lineRule="auto"/>
      </w:pPr>
      <w:r>
        <w:separator/>
      </w:r>
    </w:p>
  </w:endnote>
  <w:endnote w:type="continuationSeparator" w:id="0">
    <w:p w:rsidR="000D1B62" w:rsidRDefault="000D1B6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62" w:rsidRDefault="000D1B62" w:rsidP="00FE0E45">
      <w:pPr>
        <w:spacing w:after="0" w:line="240" w:lineRule="auto"/>
      </w:pPr>
      <w:r>
        <w:separator/>
      </w:r>
    </w:p>
  </w:footnote>
  <w:footnote w:type="continuationSeparator" w:id="0">
    <w:p w:rsidR="000D1B62" w:rsidRDefault="000D1B6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E518EBD" wp14:editId="49DDD2A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93"/>
    <w:rsid w:val="00036A75"/>
    <w:rsid w:val="000752BC"/>
    <w:rsid w:val="000D1B62"/>
    <w:rsid w:val="000E40C0"/>
    <w:rsid w:val="001A0631"/>
    <w:rsid w:val="002F4ACA"/>
    <w:rsid w:val="003C176E"/>
    <w:rsid w:val="004F6BF0"/>
    <w:rsid w:val="00526BB3"/>
    <w:rsid w:val="00533101"/>
    <w:rsid w:val="00560356"/>
    <w:rsid w:val="005A28A6"/>
    <w:rsid w:val="005C6DAD"/>
    <w:rsid w:val="00627D53"/>
    <w:rsid w:val="00640E07"/>
    <w:rsid w:val="006F7909"/>
    <w:rsid w:val="007C1D84"/>
    <w:rsid w:val="00827435"/>
    <w:rsid w:val="00891BF9"/>
    <w:rsid w:val="008E6670"/>
    <w:rsid w:val="00941F8D"/>
    <w:rsid w:val="00982757"/>
    <w:rsid w:val="00A052A2"/>
    <w:rsid w:val="00A47220"/>
    <w:rsid w:val="00AD68DD"/>
    <w:rsid w:val="00AD7ED8"/>
    <w:rsid w:val="00B345E3"/>
    <w:rsid w:val="00B9436C"/>
    <w:rsid w:val="00BD6F14"/>
    <w:rsid w:val="00BF5D61"/>
    <w:rsid w:val="00C94FD3"/>
    <w:rsid w:val="00CC23DB"/>
    <w:rsid w:val="00CF43BE"/>
    <w:rsid w:val="00DC06E3"/>
    <w:rsid w:val="00DC4D93"/>
    <w:rsid w:val="00E234B2"/>
    <w:rsid w:val="00EA773E"/>
    <w:rsid w:val="00F1587B"/>
    <w:rsid w:val="00F5333D"/>
    <w:rsid w:val="00F6206D"/>
    <w:rsid w:val="00F80496"/>
    <w:rsid w:val="00F87AE4"/>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4D93"/>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itel">
    <w:name w:val="Title"/>
    <w:basedOn w:val="Standard"/>
    <w:next w:val="Standard"/>
    <w:link w:val="TitelZchn"/>
    <w:uiPriority w:val="10"/>
    <w:qFormat/>
    <w:rsid w:val="00DC4D93"/>
    <w:pPr>
      <w:spacing w:after="0"/>
    </w:pPr>
    <w:rPr>
      <w:b/>
      <w:sz w:val="32"/>
      <w:szCs w:val="28"/>
    </w:rPr>
  </w:style>
  <w:style w:type="character" w:customStyle="1" w:styleId="TitelZchn">
    <w:name w:val="Titel Zchn"/>
    <w:basedOn w:val="Absatz-Standardschriftart"/>
    <w:link w:val="Titel"/>
    <w:uiPriority w:val="10"/>
    <w:rsid w:val="00DC4D93"/>
    <w:rPr>
      <w:rFonts w:eastAsiaTheme="minorHAnsi"/>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4D93"/>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itel">
    <w:name w:val="Title"/>
    <w:basedOn w:val="Standard"/>
    <w:next w:val="Standard"/>
    <w:link w:val="TitelZchn"/>
    <w:uiPriority w:val="10"/>
    <w:qFormat/>
    <w:rsid w:val="00DC4D93"/>
    <w:pPr>
      <w:spacing w:after="0"/>
    </w:pPr>
    <w:rPr>
      <w:b/>
      <w:sz w:val="32"/>
      <w:szCs w:val="28"/>
    </w:rPr>
  </w:style>
  <w:style w:type="character" w:customStyle="1" w:styleId="TitelZchn">
    <w:name w:val="Titel Zchn"/>
    <w:basedOn w:val="Absatz-Standardschriftart"/>
    <w:link w:val="Titel"/>
    <w:uiPriority w:val="10"/>
    <w:rsid w:val="00DC4D93"/>
    <w:rPr>
      <w:rFonts w:eastAsiaTheme="minorHAnsi"/>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2022-04-14T11:12:00Z</dcterms:created>
  <dcterms:modified xsi:type="dcterms:W3CDTF">2022-04-14T13:29:00Z</dcterms:modified>
</cp:coreProperties>
</file>