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F" w:rsidRPr="009C357F" w:rsidRDefault="009C357F" w:rsidP="009C357F">
      <w:pPr>
        <w:pStyle w:val="NKberschrift1"/>
      </w:pPr>
      <w:r w:rsidRPr="009C357F">
        <w:t>Collage zu Psalm 4</w:t>
      </w:r>
    </w:p>
    <w:p w:rsidR="009C357F" w:rsidRPr="009C357F" w:rsidRDefault="009C357F" w:rsidP="009C357F">
      <w:pPr>
        <w:pStyle w:val="NKText"/>
      </w:pPr>
    </w:p>
    <w:p w:rsidR="009C357F" w:rsidRPr="009C357F" w:rsidRDefault="009C357F" w:rsidP="009C357F">
      <w:pPr>
        <w:pStyle w:val="NKText"/>
      </w:pPr>
      <w:r w:rsidRPr="009C357F">
        <w:t>Herr, bleibe bei mir!</w:t>
      </w:r>
    </w:p>
    <w:p w:rsidR="009C357F" w:rsidRPr="009C357F" w:rsidRDefault="009C357F" w:rsidP="009C357F">
      <w:pPr>
        <w:pStyle w:val="NKText"/>
      </w:pPr>
      <w:r w:rsidRPr="009C357F">
        <w:t>Der Abend beginnt, die Nacht schleicht herbei.</w:t>
      </w:r>
    </w:p>
    <w:p w:rsidR="009C357F" w:rsidRPr="009C357F" w:rsidRDefault="009C357F" w:rsidP="009C357F">
      <w:pPr>
        <w:pStyle w:val="NKText"/>
      </w:pPr>
      <w:r w:rsidRPr="009C357F">
        <w:t>Die Dunkelheit klopft an.</w:t>
      </w:r>
    </w:p>
    <w:p w:rsidR="009C357F" w:rsidRPr="009C357F" w:rsidRDefault="009C357F" w:rsidP="009C357F">
      <w:pPr>
        <w:pStyle w:val="NKText"/>
      </w:pPr>
      <w:r w:rsidRPr="009C357F">
        <w:t>Es wird finster. Tröste mich!</w:t>
      </w:r>
    </w:p>
    <w:p w:rsidR="009C357F" w:rsidRPr="009C357F" w:rsidRDefault="009C357F" w:rsidP="009C357F">
      <w:pPr>
        <w:pStyle w:val="NKText"/>
      </w:pPr>
      <w:r w:rsidRPr="009C357F">
        <w:t>Oh Herr, bleibe bei mir!</w:t>
      </w:r>
    </w:p>
    <w:p w:rsidR="009C357F" w:rsidRPr="009C357F" w:rsidRDefault="009C357F" w:rsidP="009C357F">
      <w:pPr>
        <w:pStyle w:val="NKText"/>
      </w:pPr>
    </w:p>
    <w:p w:rsidR="009C357F" w:rsidRPr="009C357F" w:rsidRDefault="009C357F" w:rsidP="009C357F">
      <w:pPr>
        <w:pStyle w:val="NKText"/>
      </w:pPr>
      <w:r w:rsidRPr="009C357F">
        <w:t>Gott, ich lege diesen Tag zurück in deine Hand.</w:t>
      </w:r>
    </w:p>
    <w:p w:rsidR="009C357F" w:rsidRPr="009C357F" w:rsidRDefault="009C357F" w:rsidP="009C357F">
      <w:pPr>
        <w:pStyle w:val="NKText"/>
      </w:pPr>
      <w:r w:rsidRPr="009C357F">
        <w:t>Du bist mir nah.</w:t>
      </w:r>
    </w:p>
    <w:p w:rsidR="009C357F" w:rsidRPr="009C357F" w:rsidRDefault="009C357F" w:rsidP="009C357F">
      <w:pPr>
        <w:pStyle w:val="NKText"/>
      </w:pPr>
      <w:r w:rsidRPr="009C357F">
        <w:t>Du spürst meine Lebensfreude</w:t>
      </w:r>
    </w:p>
    <w:p w:rsidR="009C357F" w:rsidRPr="009C357F" w:rsidRDefault="009C357F" w:rsidP="009C357F">
      <w:pPr>
        <w:pStyle w:val="NKText"/>
      </w:pPr>
      <w:r w:rsidRPr="009C357F">
        <w:t>und ahnst meine Ängste.</w:t>
      </w:r>
    </w:p>
    <w:p w:rsidR="009C357F" w:rsidRPr="009C357F" w:rsidRDefault="009C357F" w:rsidP="009C357F">
      <w:pPr>
        <w:pStyle w:val="NKText"/>
      </w:pPr>
      <w:r w:rsidRPr="009C357F">
        <w:t>Du hörst meine Stimme</w:t>
      </w:r>
    </w:p>
    <w:p w:rsidR="009C357F" w:rsidRPr="009C357F" w:rsidRDefault="009C357F" w:rsidP="009C357F">
      <w:pPr>
        <w:pStyle w:val="NKText"/>
      </w:pPr>
      <w:r w:rsidRPr="009C357F">
        <w:t>Und kennst mein ziependes Herz.</w:t>
      </w:r>
    </w:p>
    <w:p w:rsidR="009C357F" w:rsidRPr="009C357F" w:rsidRDefault="009C357F" w:rsidP="009C357F">
      <w:pPr>
        <w:pStyle w:val="NKText"/>
      </w:pPr>
      <w:r w:rsidRPr="009C357F">
        <w:t>Du siehst meine Träume</w:t>
      </w:r>
    </w:p>
    <w:p w:rsidR="009C357F" w:rsidRPr="009C357F" w:rsidRDefault="009C357F" w:rsidP="009C357F">
      <w:pPr>
        <w:pStyle w:val="NKText"/>
      </w:pPr>
      <w:r w:rsidRPr="009C357F">
        <w:t>Und umarmst mich still.</w:t>
      </w:r>
    </w:p>
    <w:p w:rsidR="009C357F" w:rsidRPr="009C357F" w:rsidRDefault="009C357F" w:rsidP="009C357F">
      <w:pPr>
        <w:pStyle w:val="NKText"/>
      </w:pPr>
      <w:r w:rsidRPr="009C357F">
        <w:t>Du fühlst und füllst meine Lücken</w:t>
      </w:r>
    </w:p>
    <w:p w:rsidR="009C357F" w:rsidRPr="009C357F" w:rsidRDefault="009C357F" w:rsidP="009C357F">
      <w:pPr>
        <w:pStyle w:val="NKText"/>
      </w:pPr>
      <w:r w:rsidRPr="009C357F">
        <w:t>Und erleuchtest meine Wege.</w:t>
      </w:r>
    </w:p>
    <w:p w:rsidR="009C357F" w:rsidRPr="009C357F" w:rsidRDefault="009C357F" w:rsidP="009C357F">
      <w:pPr>
        <w:pStyle w:val="NKText"/>
      </w:pPr>
      <w:r w:rsidRPr="009C357F">
        <w:t>Du lässt mich sicher wohnen</w:t>
      </w:r>
    </w:p>
    <w:p w:rsidR="009C357F" w:rsidRPr="009C357F" w:rsidRDefault="009C357F" w:rsidP="009C357F">
      <w:pPr>
        <w:pStyle w:val="NKText"/>
      </w:pPr>
      <w:r w:rsidRPr="009C357F">
        <w:t>Und schenkst mir Frieden.</w:t>
      </w:r>
    </w:p>
    <w:p w:rsidR="009C357F" w:rsidRPr="009C357F" w:rsidRDefault="009C357F" w:rsidP="009C357F">
      <w:pPr>
        <w:pStyle w:val="NKText"/>
      </w:pPr>
    </w:p>
    <w:p w:rsidR="009C357F" w:rsidRPr="009C357F" w:rsidRDefault="009C357F" w:rsidP="009C357F">
      <w:pPr>
        <w:pStyle w:val="NKText"/>
      </w:pPr>
      <w:r w:rsidRPr="009C357F">
        <w:t>Herr, bleibe bei mir!</w:t>
      </w:r>
    </w:p>
    <w:p w:rsidR="009C357F" w:rsidRPr="009C357F" w:rsidRDefault="009C357F" w:rsidP="009C357F">
      <w:pPr>
        <w:pStyle w:val="NKText"/>
      </w:pPr>
      <w:r w:rsidRPr="009C357F">
        <w:t>Der Abend beginnt, die Nacht schleicht herbei.</w:t>
      </w:r>
    </w:p>
    <w:p w:rsidR="009C357F" w:rsidRPr="009C357F" w:rsidRDefault="009C357F" w:rsidP="009C357F">
      <w:pPr>
        <w:pStyle w:val="NKText"/>
      </w:pPr>
      <w:r w:rsidRPr="009C357F">
        <w:t>Die Dunkelheit klopft an.</w:t>
      </w:r>
    </w:p>
    <w:p w:rsidR="009C357F" w:rsidRPr="009C357F" w:rsidRDefault="009C357F" w:rsidP="009C357F">
      <w:pPr>
        <w:pStyle w:val="NKText"/>
      </w:pPr>
      <w:r w:rsidRPr="009C357F">
        <w:t>Es wird finster. Tröste mich!</w:t>
      </w:r>
    </w:p>
    <w:p w:rsidR="009C357F" w:rsidRPr="009C357F" w:rsidRDefault="009C357F" w:rsidP="009C357F">
      <w:pPr>
        <w:pStyle w:val="NKText"/>
      </w:pPr>
      <w:r w:rsidRPr="009C357F">
        <w:t>Oh Herr, bleibe bei mir!</w:t>
      </w:r>
    </w:p>
    <w:p w:rsidR="009C357F" w:rsidRPr="009C357F" w:rsidRDefault="009C357F" w:rsidP="009C357F">
      <w:pPr>
        <w:pStyle w:val="NKText"/>
      </w:pPr>
    </w:p>
    <w:p w:rsidR="009C357F" w:rsidRPr="009C357F" w:rsidRDefault="009C357F" w:rsidP="009C357F">
      <w:pPr>
        <w:pStyle w:val="NKText"/>
      </w:pPr>
    </w:p>
    <w:p w:rsidR="009C357F" w:rsidRPr="009C357F" w:rsidRDefault="009C357F" w:rsidP="009C357F">
      <w:pPr>
        <w:pStyle w:val="NKTextklein"/>
      </w:pPr>
      <w:r w:rsidRPr="009C357F">
        <w:t>Autor</w:t>
      </w:r>
      <w:r w:rsidR="0087062D">
        <w:t>in</w:t>
      </w:r>
      <w:bookmarkStart w:id="0" w:name="_GoBack"/>
      <w:bookmarkEnd w:id="0"/>
      <w:r w:rsidRPr="009C357F">
        <w:t>: Antje Reich.</w:t>
      </w:r>
    </w:p>
    <w:sectPr w:rsidR="009C357F" w:rsidRPr="009C357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84" w:rsidRDefault="008A6784" w:rsidP="00FE0E45">
      <w:r>
        <w:separator/>
      </w:r>
    </w:p>
  </w:endnote>
  <w:endnote w:type="continuationSeparator" w:id="0">
    <w:p w:rsidR="008A6784" w:rsidRDefault="008A678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84" w:rsidRDefault="008A6784" w:rsidP="00FE0E45">
      <w:r>
        <w:separator/>
      </w:r>
    </w:p>
  </w:footnote>
  <w:footnote w:type="continuationSeparator" w:id="0">
    <w:p w:rsidR="008A6784" w:rsidRDefault="008A678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E3EA6C5" wp14:editId="2490AE9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7F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015F6"/>
    <w:rsid w:val="007C1D84"/>
    <w:rsid w:val="00827435"/>
    <w:rsid w:val="0087062D"/>
    <w:rsid w:val="00891BF9"/>
    <w:rsid w:val="008A6784"/>
    <w:rsid w:val="008E6670"/>
    <w:rsid w:val="00941F8D"/>
    <w:rsid w:val="00982757"/>
    <w:rsid w:val="009C357F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57F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57F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2022-04-07T07:27:00Z</dcterms:created>
  <dcterms:modified xsi:type="dcterms:W3CDTF">2022-04-07T10:13:00Z</dcterms:modified>
</cp:coreProperties>
</file>