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D" w:rsidRDefault="00A41EFD" w:rsidP="00A41EFD">
      <w:pPr>
        <w:pStyle w:val="NKberschrift1"/>
      </w:pPr>
      <w:bookmarkStart w:id="0" w:name="_GoBack"/>
      <w:bookmarkEnd w:id="0"/>
      <w:r>
        <w:t>Gedanken zu Psalm 87</w:t>
      </w:r>
    </w:p>
    <w:p w:rsidR="00A41EFD" w:rsidRPr="00A41EFD" w:rsidRDefault="00A41EFD" w:rsidP="00A41EFD">
      <w:pPr>
        <w:pStyle w:val="NKText"/>
      </w:pPr>
    </w:p>
    <w:p w:rsidR="00A41EFD" w:rsidRPr="00A41EFD" w:rsidRDefault="00A41EFD" w:rsidP="00A41EFD">
      <w:pPr>
        <w:pStyle w:val="NKText"/>
      </w:pPr>
      <w:r w:rsidRPr="00A41EFD">
        <w:t>Ich kenne die Farben, den Duft,</w:t>
      </w:r>
    </w:p>
    <w:p w:rsidR="00A41EFD" w:rsidRPr="00A41EFD" w:rsidRDefault="00A41EFD" w:rsidP="00A41EFD">
      <w:pPr>
        <w:pStyle w:val="NKText"/>
      </w:pPr>
      <w:r w:rsidRPr="00A41EFD">
        <w:t>die Sprache und den Witz meines Landes.</w:t>
      </w:r>
    </w:p>
    <w:p w:rsidR="00A41EFD" w:rsidRPr="00A41EFD" w:rsidRDefault="00A41EFD" w:rsidP="00A41EFD">
      <w:pPr>
        <w:pStyle w:val="NKText"/>
      </w:pPr>
      <w:r w:rsidRPr="00A41EFD">
        <w:t>Ich weiß auch von den verborgenen Wegen</w:t>
      </w:r>
    </w:p>
    <w:p w:rsidR="00A41EFD" w:rsidRPr="00A41EFD" w:rsidRDefault="00A41EFD" w:rsidP="00A41EFD">
      <w:pPr>
        <w:pStyle w:val="NKText"/>
      </w:pPr>
      <w:r>
        <w:t>u</w:t>
      </w:r>
      <w:r w:rsidRPr="00A41EFD">
        <w:t>nd den versteckten, heimlichen Winkeln.</w:t>
      </w:r>
    </w:p>
    <w:p w:rsidR="00A41EFD" w:rsidRPr="00A41EFD" w:rsidRDefault="00A41EFD" w:rsidP="00A41EFD">
      <w:pPr>
        <w:pStyle w:val="NKText"/>
      </w:pPr>
    </w:p>
    <w:p w:rsidR="00A41EFD" w:rsidRPr="00A41EFD" w:rsidRDefault="00A41EFD" w:rsidP="00A41EFD">
      <w:pPr>
        <w:pStyle w:val="NKText"/>
      </w:pPr>
      <w:r w:rsidRPr="00A41EFD">
        <w:t>Erinnerungen verweben sich mit Augenblicken,</w:t>
      </w:r>
    </w:p>
    <w:p w:rsidR="00A41EFD" w:rsidRPr="00A41EFD" w:rsidRDefault="00A41EFD" w:rsidP="00A41EFD">
      <w:pPr>
        <w:pStyle w:val="NKText"/>
      </w:pPr>
      <w:r w:rsidRPr="00A41EFD">
        <w:t>Menschen und Orten,</w:t>
      </w:r>
    </w:p>
    <w:p w:rsidR="00A41EFD" w:rsidRPr="00A41EFD" w:rsidRDefault="00A41EFD" w:rsidP="00A41EFD">
      <w:pPr>
        <w:pStyle w:val="NKText"/>
      </w:pPr>
      <w:r w:rsidRPr="00A41EFD">
        <w:t>spinnen feste Fäden und verankern mich.</w:t>
      </w:r>
    </w:p>
    <w:p w:rsidR="00A41EFD" w:rsidRPr="00A41EFD" w:rsidRDefault="00A41EFD" w:rsidP="00A41EFD">
      <w:pPr>
        <w:pStyle w:val="NKText"/>
      </w:pPr>
      <w:r w:rsidRPr="00A41EFD">
        <w:t>Dies ist meine Heimat, hier bin ich geborgen;</w:t>
      </w:r>
    </w:p>
    <w:p w:rsidR="00A41EFD" w:rsidRPr="00A41EFD" w:rsidRDefault="00A41EFD" w:rsidP="00A41EFD">
      <w:pPr>
        <w:pStyle w:val="NKText"/>
      </w:pPr>
      <w:r w:rsidRPr="00A41EFD">
        <w:t>Der Boden, auf dem ich stehe,</w:t>
      </w:r>
    </w:p>
    <w:p w:rsidR="00A41EFD" w:rsidRPr="00A41EFD" w:rsidRDefault="00A41EFD" w:rsidP="00A41EFD">
      <w:pPr>
        <w:pStyle w:val="NKText"/>
      </w:pPr>
      <w:r w:rsidRPr="00A41EFD">
        <w:t>wenn ich aufs weite Meer blicke.</w:t>
      </w:r>
    </w:p>
    <w:p w:rsidR="00A41EFD" w:rsidRPr="00A41EFD" w:rsidRDefault="00A41EFD" w:rsidP="00A41EFD">
      <w:pPr>
        <w:pStyle w:val="NKText"/>
      </w:pPr>
    </w:p>
    <w:p w:rsidR="00A41EFD" w:rsidRPr="00A41EFD" w:rsidRDefault="00A41EFD" w:rsidP="00A41EFD">
      <w:pPr>
        <w:pStyle w:val="NKText"/>
      </w:pPr>
      <w:r w:rsidRPr="00A41EFD">
        <w:t>Doch mit dem Rauschen des Meeres</w:t>
      </w:r>
    </w:p>
    <w:p w:rsidR="00A41EFD" w:rsidRPr="00A41EFD" w:rsidRDefault="00A41EFD" w:rsidP="00A41EFD">
      <w:pPr>
        <w:pStyle w:val="NKText"/>
      </w:pPr>
      <w:r w:rsidRPr="00A41EFD">
        <w:t>Steigt in mir eine Ahnung,</w:t>
      </w:r>
    </w:p>
    <w:p w:rsidR="00A41EFD" w:rsidRPr="00A41EFD" w:rsidRDefault="00A41EFD" w:rsidP="00A41EFD">
      <w:pPr>
        <w:pStyle w:val="NKText"/>
      </w:pPr>
      <w:r w:rsidRPr="00A41EFD">
        <w:t>eine Sehnsucht nach einer Heimat,</w:t>
      </w:r>
    </w:p>
    <w:p w:rsidR="00A41EFD" w:rsidRPr="00A41EFD" w:rsidRDefault="00A41EFD" w:rsidP="00A41EFD">
      <w:pPr>
        <w:pStyle w:val="NKText"/>
      </w:pPr>
      <w:r w:rsidRPr="00A41EFD">
        <w:t>die ich nicht kenne,</w:t>
      </w:r>
    </w:p>
    <w:p w:rsidR="00A41EFD" w:rsidRPr="00A41EFD" w:rsidRDefault="00A41EFD" w:rsidP="00A41EFD">
      <w:pPr>
        <w:pStyle w:val="NKText"/>
      </w:pPr>
      <w:r w:rsidRPr="00A41EFD">
        <w:t>aber von der ich weiß,</w:t>
      </w:r>
    </w:p>
    <w:p w:rsidR="00A41EFD" w:rsidRPr="00A41EFD" w:rsidRDefault="00A41EFD" w:rsidP="00A41EFD">
      <w:pPr>
        <w:pStyle w:val="NKText"/>
      </w:pPr>
      <w:r w:rsidRPr="00A41EFD">
        <w:t>dass all meine Quellen in ihr</w:t>
      </w:r>
    </w:p>
    <w:p w:rsidR="00A41EFD" w:rsidRPr="00A41EFD" w:rsidRDefault="00A41EFD" w:rsidP="00A41EFD">
      <w:pPr>
        <w:pStyle w:val="NKText"/>
      </w:pPr>
      <w:r w:rsidRPr="00A41EFD">
        <w:t>ihren Ursprung haben.</w:t>
      </w:r>
    </w:p>
    <w:p w:rsidR="00A41EFD" w:rsidRPr="00A41EFD" w:rsidRDefault="00A41EFD" w:rsidP="00A41EFD">
      <w:pPr>
        <w:pStyle w:val="NKText"/>
      </w:pPr>
    </w:p>
    <w:p w:rsidR="00A41EFD" w:rsidRPr="00A41EFD" w:rsidRDefault="00A41EFD" w:rsidP="00A41EFD">
      <w:pPr>
        <w:pStyle w:val="NKText"/>
      </w:pPr>
      <w:r w:rsidRPr="00A41EFD">
        <w:t>Und mein Zugvogelherz hört den Ruf,</w:t>
      </w:r>
    </w:p>
    <w:p w:rsidR="00A41EFD" w:rsidRPr="00A41EFD" w:rsidRDefault="00A41EFD" w:rsidP="00A41EFD">
      <w:pPr>
        <w:pStyle w:val="NKText"/>
      </w:pPr>
      <w:r w:rsidRPr="00A41EFD">
        <w:t>der uns lockt, einen Schwarm zu bilden</w:t>
      </w:r>
    </w:p>
    <w:p w:rsidR="00A41EFD" w:rsidRPr="00A41EFD" w:rsidRDefault="00A41EFD" w:rsidP="00A41EFD">
      <w:pPr>
        <w:pStyle w:val="NKText"/>
      </w:pPr>
      <w:r w:rsidRPr="00A41EFD">
        <w:t>und den Aufbruch zu wagen</w:t>
      </w:r>
    </w:p>
    <w:p w:rsidR="00A41EFD" w:rsidRPr="00A41EFD" w:rsidRDefault="00A41EFD" w:rsidP="00A41EFD">
      <w:pPr>
        <w:pStyle w:val="NKText"/>
      </w:pPr>
      <w:r w:rsidRPr="00A41EFD">
        <w:t>in die Heimat,</w:t>
      </w:r>
    </w:p>
    <w:p w:rsidR="00A41EFD" w:rsidRPr="00A41EFD" w:rsidRDefault="00A41EFD" w:rsidP="00A41EFD">
      <w:pPr>
        <w:pStyle w:val="NKText"/>
      </w:pPr>
      <w:r w:rsidRPr="00A41EFD">
        <w:t>in der wir alle geboren sind.</w:t>
      </w:r>
    </w:p>
    <w:p w:rsidR="00A41EFD" w:rsidRPr="00A41EFD" w:rsidRDefault="00A41EFD" w:rsidP="00A41EFD">
      <w:pPr>
        <w:pStyle w:val="NKText"/>
      </w:pPr>
    </w:p>
    <w:p w:rsidR="00A41EFD" w:rsidRDefault="00A41EFD" w:rsidP="00A41EFD">
      <w:pPr>
        <w:pStyle w:val="NKText"/>
      </w:pPr>
    </w:p>
    <w:p w:rsidR="00A41EFD" w:rsidRPr="00A41EFD" w:rsidRDefault="00A41EFD" w:rsidP="00A41EFD">
      <w:pPr>
        <w:pStyle w:val="NKTextklein"/>
      </w:pPr>
      <w:r w:rsidRPr="00A41EFD">
        <w:t xml:space="preserve">Autor: Verena von Samson </w:t>
      </w:r>
      <w:proofErr w:type="spellStart"/>
      <w:r w:rsidRPr="00A41EFD">
        <w:t>Himmelstierna</w:t>
      </w:r>
      <w:proofErr w:type="spellEnd"/>
      <w:r w:rsidRPr="00A41EFD">
        <w:t>.</w:t>
      </w:r>
    </w:p>
    <w:sectPr w:rsidR="00A41EFD" w:rsidRPr="00A41EF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2D" w:rsidRDefault="000D692D" w:rsidP="00FE0E45">
      <w:r>
        <w:separator/>
      </w:r>
    </w:p>
  </w:endnote>
  <w:endnote w:type="continuationSeparator" w:id="0">
    <w:p w:rsidR="000D692D" w:rsidRDefault="000D692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2D" w:rsidRDefault="000D692D" w:rsidP="00FE0E45">
      <w:r>
        <w:separator/>
      </w:r>
    </w:p>
  </w:footnote>
  <w:footnote w:type="continuationSeparator" w:id="0">
    <w:p w:rsidR="000D692D" w:rsidRDefault="000D692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40694EB" wp14:editId="4B8BCA5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FD"/>
    <w:rsid w:val="00036A75"/>
    <w:rsid w:val="000752BC"/>
    <w:rsid w:val="000D692D"/>
    <w:rsid w:val="002F4ACA"/>
    <w:rsid w:val="004F6BF0"/>
    <w:rsid w:val="00526BB3"/>
    <w:rsid w:val="00560356"/>
    <w:rsid w:val="005A28A6"/>
    <w:rsid w:val="005A5961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41EFD"/>
    <w:rsid w:val="00AD7ED8"/>
    <w:rsid w:val="00B345E3"/>
    <w:rsid w:val="00B9436C"/>
    <w:rsid w:val="00BD6F14"/>
    <w:rsid w:val="00BF5D61"/>
    <w:rsid w:val="00C220EB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EFD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EFD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2022-04-07T07:56:00Z</dcterms:created>
  <dcterms:modified xsi:type="dcterms:W3CDTF">2022-04-07T11:42:00Z</dcterms:modified>
</cp:coreProperties>
</file>