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10" w:rsidRDefault="006E3210" w:rsidP="006E3210">
      <w:pPr>
        <w:pStyle w:val="NKberschrift1"/>
      </w:pPr>
      <w:bookmarkStart w:id="0" w:name="_GoBack"/>
      <w:bookmarkEnd w:id="0"/>
      <w:r>
        <w:t>Klagegebet zu Psalm 102</w:t>
      </w: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"/>
      </w:pPr>
      <w:r w:rsidRPr="006E3210">
        <w:t>Gott, höre mich.</w:t>
      </w:r>
    </w:p>
    <w:p w:rsidR="006E3210" w:rsidRPr="006E3210" w:rsidRDefault="006E3210" w:rsidP="006E3210">
      <w:pPr>
        <w:pStyle w:val="NKText"/>
      </w:pPr>
      <w:r w:rsidRPr="006E3210">
        <w:t>Höre mein Klagen und Rufen.</w:t>
      </w:r>
    </w:p>
    <w:p w:rsidR="006E3210" w:rsidRPr="006E3210" w:rsidRDefault="006E3210" w:rsidP="006E3210">
      <w:pPr>
        <w:pStyle w:val="NKText"/>
      </w:pPr>
      <w:r w:rsidRPr="006E3210">
        <w:t>Höre mein Gebet.</w:t>
      </w:r>
    </w:p>
    <w:p w:rsidR="006E3210" w:rsidRPr="006E3210" w:rsidRDefault="006E3210" w:rsidP="006E3210">
      <w:pPr>
        <w:pStyle w:val="NKText"/>
      </w:pPr>
      <w:r w:rsidRPr="006E3210">
        <w:t>Wende dich nicht ab,</w:t>
      </w:r>
    </w:p>
    <w:p w:rsidR="006E3210" w:rsidRPr="006E3210" w:rsidRDefault="006E3210" w:rsidP="006E3210">
      <w:pPr>
        <w:pStyle w:val="NKText"/>
      </w:pPr>
      <w:r w:rsidRPr="006E3210">
        <w:t>erhöre mich!</w:t>
      </w: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"/>
      </w:pPr>
      <w:r w:rsidRPr="006E3210">
        <w:t>Meine Tage verweht wie Rauch,</w:t>
      </w:r>
    </w:p>
    <w:p w:rsidR="006E3210" w:rsidRPr="006E3210" w:rsidRDefault="006E3210" w:rsidP="006E3210">
      <w:pPr>
        <w:pStyle w:val="NKText"/>
      </w:pPr>
      <w:r w:rsidRPr="006E3210">
        <w:t>meine Knochen verkohlt wie Feuer,</w:t>
      </w:r>
    </w:p>
    <w:p w:rsidR="006E3210" w:rsidRPr="006E3210" w:rsidRDefault="006E3210" w:rsidP="006E3210">
      <w:pPr>
        <w:pStyle w:val="NKText"/>
      </w:pPr>
      <w:r w:rsidRPr="006E3210">
        <w:t>mein Herz geschlagen und verdorrt wie Gras</w:t>
      </w:r>
      <w:r>
        <w:t>.</w:t>
      </w:r>
    </w:p>
    <w:p w:rsidR="006E3210" w:rsidRPr="006E3210" w:rsidRDefault="006E3210" w:rsidP="006E3210">
      <w:pPr>
        <w:pStyle w:val="NKText"/>
      </w:pPr>
      <w:r w:rsidRPr="006E3210">
        <w:t>Hörst du es schlagen?</w:t>
      </w: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"/>
      </w:pPr>
      <w:r w:rsidRPr="006E3210">
        <w:t>Ich mag nicht mehr essen,</w:t>
      </w:r>
    </w:p>
    <w:p w:rsidR="006E3210" w:rsidRPr="006E3210" w:rsidRDefault="006E3210" w:rsidP="006E3210">
      <w:pPr>
        <w:pStyle w:val="NKText"/>
      </w:pPr>
      <w:r w:rsidRPr="006E3210">
        <w:t>fühle mich ausgemergelt,</w:t>
      </w:r>
    </w:p>
    <w:p w:rsidR="006E3210" w:rsidRPr="006E3210" w:rsidRDefault="006E3210" w:rsidP="006E3210">
      <w:pPr>
        <w:pStyle w:val="NKText"/>
      </w:pPr>
      <w:r w:rsidRPr="006E3210">
        <w:t>mein Körper, mein Geist, meine Seele.</w:t>
      </w:r>
    </w:p>
    <w:p w:rsidR="006E3210" w:rsidRPr="006E3210" w:rsidRDefault="006E3210" w:rsidP="006E3210">
      <w:pPr>
        <w:pStyle w:val="NKText"/>
      </w:pPr>
      <w:r w:rsidRPr="006E3210">
        <w:t>Hörst du mich weinen?</w:t>
      </w: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"/>
      </w:pPr>
      <w:r w:rsidRPr="006E3210">
        <w:t>Ich bin eine Eule in zerstörten Städten,</w:t>
      </w:r>
    </w:p>
    <w:p w:rsidR="006E3210" w:rsidRPr="006E3210" w:rsidRDefault="006E3210" w:rsidP="006E3210">
      <w:pPr>
        <w:pStyle w:val="NKText"/>
      </w:pPr>
      <w:r w:rsidRPr="006E3210">
        <w:t>mein Klagen klingt in der Nacht,</w:t>
      </w:r>
    </w:p>
    <w:p w:rsidR="006E3210" w:rsidRPr="006E3210" w:rsidRDefault="006E3210" w:rsidP="006E3210">
      <w:pPr>
        <w:pStyle w:val="NKText"/>
      </w:pPr>
      <w:r w:rsidRPr="006E3210">
        <w:t>hallt in den Ruinen tausendfach.</w:t>
      </w:r>
    </w:p>
    <w:p w:rsidR="006E3210" w:rsidRPr="006E3210" w:rsidRDefault="006E3210" w:rsidP="006E3210">
      <w:pPr>
        <w:pStyle w:val="NKText"/>
      </w:pPr>
      <w:r w:rsidRPr="006E3210">
        <w:t>Hörst du mein Rufen?</w:t>
      </w: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"/>
      </w:pPr>
      <w:r w:rsidRPr="006E3210">
        <w:t>Spott und Hohn treffen mich,</w:t>
      </w:r>
    </w:p>
    <w:p w:rsidR="006E3210" w:rsidRPr="006E3210" w:rsidRDefault="006E3210" w:rsidP="006E3210">
      <w:pPr>
        <w:pStyle w:val="NKText"/>
      </w:pPr>
      <w:r w:rsidRPr="006E3210">
        <w:t xml:space="preserve">mein Hals ist wie </w:t>
      </w:r>
      <w:proofErr w:type="spellStart"/>
      <w:r w:rsidRPr="006E3210">
        <w:t>zugewürgt</w:t>
      </w:r>
      <w:proofErr w:type="spellEnd"/>
      <w:r w:rsidRPr="006E3210">
        <w:t>,</w:t>
      </w:r>
    </w:p>
    <w:p w:rsidR="006E3210" w:rsidRPr="006E3210" w:rsidRDefault="006E3210" w:rsidP="006E3210">
      <w:pPr>
        <w:pStyle w:val="NKText"/>
      </w:pPr>
      <w:r w:rsidRPr="006E3210">
        <w:t>mein Mund mit Asche gefüllt.</w:t>
      </w:r>
    </w:p>
    <w:p w:rsidR="006E3210" w:rsidRPr="006E3210" w:rsidRDefault="006E3210" w:rsidP="006E3210">
      <w:pPr>
        <w:pStyle w:val="NKText"/>
      </w:pPr>
      <w:r w:rsidRPr="006E3210">
        <w:t>Hörst du sie lachen über mich?</w:t>
      </w: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"/>
      </w:pPr>
      <w:r w:rsidRPr="006E3210">
        <w:t>Gott, ich bin nur ein Hauch,</w:t>
      </w:r>
    </w:p>
    <w:p w:rsidR="006E3210" w:rsidRPr="006E3210" w:rsidRDefault="006E3210" w:rsidP="006E3210">
      <w:pPr>
        <w:pStyle w:val="NKText"/>
      </w:pPr>
      <w:r w:rsidRPr="006E3210">
        <w:t>aber du bist ein Sturm,</w:t>
      </w:r>
    </w:p>
    <w:p w:rsidR="006E3210" w:rsidRPr="006E3210" w:rsidRDefault="006E3210" w:rsidP="006E3210">
      <w:pPr>
        <w:pStyle w:val="NKText"/>
      </w:pPr>
      <w:r w:rsidRPr="006E3210">
        <w:t>der Wind, ewig und zeitenlos.</w:t>
      </w:r>
    </w:p>
    <w:p w:rsidR="006E3210" w:rsidRPr="006E3210" w:rsidRDefault="006E3210" w:rsidP="006E3210">
      <w:pPr>
        <w:pStyle w:val="NKText"/>
      </w:pPr>
      <w:r w:rsidRPr="006E3210">
        <w:t>Hörst du mein leises Wehen?</w:t>
      </w: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"/>
      </w:pPr>
      <w:r w:rsidRPr="006E3210">
        <w:t>Du hast die Erde geformt,</w:t>
      </w:r>
    </w:p>
    <w:p w:rsidR="006E3210" w:rsidRPr="006E3210" w:rsidRDefault="006E3210" w:rsidP="006E3210">
      <w:pPr>
        <w:pStyle w:val="NKText"/>
      </w:pPr>
      <w:r w:rsidRPr="006E3210">
        <w:t>die Sonne, den Mond und mein Herz.</w:t>
      </w:r>
    </w:p>
    <w:p w:rsidR="006E3210" w:rsidRPr="006E3210" w:rsidRDefault="006E3210" w:rsidP="006E3210">
      <w:pPr>
        <w:pStyle w:val="NKText"/>
      </w:pPr>
      <w:r w:rsidRPr="006E3210">
        <w:t>Wir vergehen und du wirst sein, immer.</w:t>
      </w: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"/>
      </w:pPr>
      <w:r w:rsidRPr="006E3210">
        <w:t>Und doch werden wir bleiben in dir,</w:t>
      </w:r>
    </w:p>
    <w:p w:rsidR="006E3210" w:rsidRPr="006E3210" w:rsidRDefault="006E3210" w:rsidP="006E3210">
      <w:pPr>
        <w:pStyle w:val="NKText"/>
      </w:pPr>
      <w:r w:rsidRPr="006E3210">
        <w:t>unser Wachsen, Werden und Gehen in deinen Händen</w:t>
      </w:r>
    </w:p>
    <w:p w:rsidR="006E3210" w:rsidRPr="006E3210" w:rsidRDefault="006E3210" w:rsidP="006E3210">
      <w:pPr>
        <w:pStyle w:val="NKText"/>
      </w:pPr>
      <w:r w:rsidRPr="006E3210">
        <w:t>denn</w:t>
      </w:r>
    </w:p>
    <w:p w:rsidR="006E3210" w:rsidRPr="006E3210" w:rsidRDefault="006E3210" w:rsidP="006E3210">
      <w:pPr>
        <w:pStyle w:val="NKText"/>
      </w:pPr>
      <w:r w:rsidRPr="006E3210">
        <w:t>du hörst uns.</w:t>
      </w: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"/>
      </w:pPr>
    </w:p>
    <w:p w:rsidR="006E3210" w:rsidRPr="006E3210" w:rsidRDefault="006E3210" w:rsidP="006E3210">
      <w:pPr>
        <w:pStyle w:val="NKTextklein"/>
      </w:pPr>
      <w:r w:rsidRPr="006E3210">
        <w:t>Autor</w:t>
      </w:r>
      <w:r>
        <w:t>in</w:t>
      </w:r>
      <w:r w:rsidRPr="006E3210">
        <w:t xml:space="preserve">: Verena von Samson </w:t>
      </w:r>
      <w:proofErr w:type="spellStart"/>
      <w:r w:rsidRPr="006E3210">
        <w:t>Himmelstierna</w:t>
      </w:r>
      <w:proofErr w:type="spellEnd"/>
      <w:r w:rsidRPr="006E3210">
        <w:t>.</w:t>
      </w:r>
    </w:p>
    <w:sectPr w:rsidR="006E3210" w:rsidRPr="006E321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6F" w:rsidRDefault="00726C6F" w:rsidP="00FE0E45">
      <w:r>
        <w:separator/>
      </w:r>
    </w:p>
  </w:endnote>
  <w:endnote w:type="continuationSeparator" w:id="0">
    <w:p w:rsidR="00726C6F" w:rsidRDefault="00726C6F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6F" w:rsidRDefault="00726C6F" w:rsidP="00FE0E45">
      <w:r>
        <w:separator/>
      </w:r>
    </w:p>
  </w:footnote>
  <w:footnote w:type="continuationSeparator" w:id="0">
    <w:p w:rsidR="00726C6F" w:rsidRDefault="00726C6F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79C2754" wp14:editId="1C9DB68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10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E3210"/>
    <w:rsid w:val="006F7909"/>
    <w:rsid w:val="00726C6F"/>
    <w:rsid w:val="00727535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5416D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210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210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2022-04-07T09:20:00Z</cp:lastPrinted>
  <dcterms:created xsi:type="dcterms:W3CDTF">2022-04-07T09:14:00Z</dcterms:created>
  <dcterms:modified xsi:type="dcterms:W3CDTF">2022-04-07T11:48:00Z</dcterms:modified>
</cp:coreProperties>
</file>