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8E" w:rsidRPr="00CC058E" w:rsidRDefault="00CC058E" w:rsidP="00CC058E">
      <w:pPr>
        <w:pStyle w:val="NKberschrift1"/>
      </w:pPr>
      <w:proofErr w:type="spellStart"/>
      <w:r w:rsidRPr="00CC058E">
        <w:t>Pantun</w:t>
      </w:r>
      <w:proofErr w:type="spellEnd"/>
      <w:r w:rsidRPr="00CC058E">
        <w:t xml:space="preserve"> zu Psalm 71</w:t>
      </w:r>
    </w:p>
    <w:p w:rsidR="00CC058E" w:rsidRPr="00CC058E" w:rsidRDefault="00CC058E" w:rsidP="00CC058E">
      <w:pPr>
        <w:pStyle w:val="NKText"/>
      </w:pPr>
    </w:p>
    <w:p w:rsidR="00CC058E" w:rsidRPr="00CC058E" w:rsidRDefault="00CC058E" w:rsidP="00CC058E">
      <w:pPr>
        <w:pStyle w:val="NKText"/>
      </w:pPr>
      <w:r w:rsidRPr="00CC058E">
        <w:t>Gott, ich traue auf dich.</w:t>
      </w:r>
    </w:p>
    <w:p w:rsidR="00CC058E" w:rsidRPr="00CC058E" w:rsidRDefault="00CC058E" w:rsidP="00CC058E">
      <w:pPr>
        <w:pStyle w:val="NKText"/>
      </w:pPr>
      <w:r w:rsidRPr="00CC058E">
        <w:t>Wenn ich grau werde,</w:t>
      </w:r>
    </w:p>
    <w:p w:rsidR="00CC058E" w:rsidRPr="00CC058E" w:rsidRDefault="00CC058E" w:rsidP="00CC058E">
      <w:pPr>
        <w:pStyle w:val="NKText"/>
      </w:pPr>
      <w:r w:rsidRPr="00CC058E">
        <w:t>verlass mich nicht,</w:t>
      </w:r>
    </w:p>
    <w:p w:rsidR="00CC058E" w:rsidRPr="00CC058E" w:rsidRDefault="00CC058E" w:rsidP="00CC058E">
      <w:pPr>
        <w:pStyle w:val="NKText"/>
      </w:pPr>
      <w:r w:rsidRPr="00CC058E">
        <w:t>wende dich nicht ab von mir.</w:t>
      </w:r>
    </w:p>
    <w:p w:rsidR="00CC058E" w:rsidRPr="00CC058E" w:rsidRDefault="00CC058E" w:rsidP="00CC058E">
      <w:pPr>
        <w:pStyle w:val="NKText"/>
      </w:pPr>
    </w:p>
    <w:p w:rsidR="00CC058E" w:rsidRPr="00CC058E" w:rsidRDefault="00CC058E" w:rsidP="00CC058E">
      <w:pPr>
        <w:pStyle w:val="NKText"/>
      </w:pPr>
      <w:r w:rsidRPr="00CC058E">
        <w:t>Wenn ich grau werde,</w:t>
      </w:r>
    </w:p>
    <w:p w:rsidR="00CC058E" w:rsidRPr="00CC058E" w:rsidRDefault="00CC058E" w:rsidP="00CC058E">
      <w:pPr>
        <w:pStyle w:val="NKText"/>
      </w:pPr>
      <w:r w:rsidRPr="00CC058E">
        <w:t>wenn ich wunderlich bin,</w:t>
      </w:r>
    </w:p>
    <w:p w:rsidR="00CC058E" w:rsidRPr="00CC058E" w:rsidRDefault="00CC058E" w:rsidP="00CC058E">
      <w:pPr>
        <w:pStyle w:val="NKText"/>
      </w:pPr>
      <w:r w:rsidRPr="00CC058E">
        <w:t>wende dich nicht ab von mir.</w:t>
      </w:r>
    </w:p>
    <w:p w:rsidR="00CC058E" w:rsidRPr="00CC058E" w:rsidRDefault="00CC058E" w:rsidP="00CC058E">
      <w:pPr>
        <w:pStyle w:val="NKText"/>
      </w:pPr>
      <w:r w:rsidRPr="00CC058E">
        <w:t xml:space="preserve">Lach mit mir über meine </w:t>
      </w:r>
      <w:proofErr w:type="spellStart"/>
      <w:r w:rsidRPr="00CC058E">
        <w:t>Tüdeligkeit</w:t>
      </w:r>
      <w:proofErr w:type="spellEnd"/>
      <w:r w:rsidRPr="00CC058E">
        <w:t>.</w:t>
      </w:r>
    </w:p>
    <w:p w:rsidR="00CC058E" w:rsidRPr="00CC058E" w:rsidRDefault="00CC058E" w:rsidP="00CC058E">
      <w:pPr>
        <w:pStyle w:val="NKText"/>
      </w:pPr>
    </w:p>
    <w:p w:rsidR="00CC058E" w:rsidRPr="00CC058E" w:rsidRDefault="00CC058E" w:rsidP="00CC058E">
      <w:pPr>
        <w:pStyle w:val="NKText"/>
      </w:pPr>
      <w:r w:rsidRPr="00CC058E">
        <w:t>Wenn ich wunderlich bin,</w:t>
      </w:r>
    </w:p>
    <w:p w:rsidR="00CC058E" w:rsidRPr="00CC058E" w:rsidRDefault="00CC058E" w:rsidP="00CC058E">
      <w:pPr>
        <w:pStyle w:val="NKText"/>
      </w:pPr>
      <w:r w:rsidRPr="00CC058E">
        <w:t>falte deine Stirn nicht sorgenvoll.</w:t>
      </w:r>
    </w:p>
    <w:p w:rsidR="00CC058E" w:rsidRPr="00CC058E" w:rsidRDefault="00CC058E" w:rsidP="00CC058E">
      <w:pPr>
        <w:pStyle w:val="NKText"/>
      </w:pPr>
      <w:r w:rsidRPr="00CC058E">
        <w:t xml:space="preserve">Lach mit mir über meine </w:t>
      </w:r>
      <w:proofErr w:type="spellStart"/>
      <w:r w:rsidRPr="00CC058E">
        <w:t>Tüdeligkeit</w:t>
      </w:r>
      <w:proofErr w:type="spellEnd"/>
    </w:p>
    <w:p w:rsidR="00CC058E" w:rsidRPr="00CC058E" w:rsidRDefault="00CC058E" w:rsidP="00CC058E">
      <w:pPr>
        <w:pStyle w:val="NKText"/>
      </w:pPr>
      <w:r>
        <w:t>u</w:t>
      </w:r>
      <w:r w:rsidRPr="00CC058E">
        <w:t xml:space="preserve">nd </w:t>
      </w:r>
      <w:proofErr w:type="gramStart"/>
      <w:r w:rsidRPr="00CC058E">
        <w:t>hilf</w:t>
      </w:r>
      <w:proofErr w:type="gramEnd"/>
      <w:r w:rsidRPr="00CC058E">
        <w:t xml:space="preserve"> mir, die Schlüssel suchen.</w:t>
      </w:r>
    </w:p>
    <w:p w:rsidR="00CC058E" w:rsidRPr="00CC058E" w:rsidRDefault="00CC058E" w:rsidP="00CC058E">
      <w:pPr>
        <w:pStyle w:val="NKText"/>
      </w:pPr>
    </w:p>
    <w:p w:rsidR="00CC058E" w:rsidRPr="00CC058E" w:rsidRDefault="00CC058E" w:rsidP="00CC058E">
      <w:pPr>
        <w:pStyle w:val="NKText"/>
      </w:pPr>
      <w:r w:rsidRPr="00CC058E">
        <w:t>Falte deine Stirn nicht so sorgenvoll.</w:t>
      </w:r>
    </w:p>
    <w:p w:rsidR="00CC058E" w:rsidRPr="00CC058E" w:rsidRDefault="00CC058E" w:rsidP="00CC058E">
      <w:pPr>
        <w:pStyle w:val="NKText"/>
      </w:pPr>
      <w:r w:rsidRPr="00CC058E">
        <w:t>Gib meinen Gedanken einen Schubs</w:t>
      </w:r>
    </w:p>
    <w:p w:rsidR="00CC058E" w:rsidRPr="00CC058E" w:rsidRDefault="00CC058E" w:rsidP="00CC058E">
      <w:pPr>
        <w:pStyle w:val="NKText"/>
      </w:pPr>
      <w:r>
        <w:t>u</w:t>
      </w:r>
      <w:r w:rsidRPr="00CC058E">
        <w:t>nd hilf mir, die Schüssel suchen,</w:t>
      </w:r>
    </w:p>
    <w:p w:rsidR="00CC058E" w:rsidRPr="00CC058E" w:rsidRDefault="00CC058E" w:rsidP="00CC058E">
      <w:pPr>
        <w:pStyle w:val="NKText"/>
      </w:pPr>
      <w:r w:rsidRPr="00CC058E">
        <w:t xml:space="preserve">damit ich nicht um mein Leiden </w:t>
      </w:r>
      <w:proofErr w:type="spellStart"/>
      <w:r w:rsidRPr="00CC058E">
        <w:t>kreise</w:t>
      </w:r>
      <w:proofErr w:type="spellEnd"/>
      <w:r w:rsidRPr="00CC058E">
        <w:t>.</w:t>
      </w:r>
    </w:p>
    <w:p w:rsidR="00CC058E" w:rsidRPr="00CC058E" w:rsidRDefault="00CC058E" w:rsidP="00CC058E">
      <w:pPr>
        <w:pStyle w:val="NKText"/>
      </w:pPr>
    </w:p>
    <w:p w:rsidR="00CC058E" w:rsidRPr="00CC058E" w:rsidRDefault="00CC058E" w:rsidP="00CC058E">
      <w:pPr>
        <w:pStyle w:val="NKText"/>
      </w:pPr>
      <w:r w:rsidRPr="00CC058E">
        <w:t>Gib meinen Gedanken einen Schubs.</w:t>
      </w:r>
    </w:p>
    <w:p w:rsidR="00CC058E" w:rsidRPr="00CC058E" w:rsidRDefault="00CC058E" w:rsidP="00CC058E">
      <w:pPr>
        <w:pStyle w:val="NKText"/>
      </w:pPr>
      <w:r w:rsidRPr="00CC058E">
        <w:t>Verlass mich nicht,</w:t>
      </w:r>
    </w:p>
    <w:p w:rsidR="00CC058E" w:rsidRPr="00CC058E" w:rsidRDefault="00CC058E" w:rsidP="00CC058E">
      <w:pPr>
        <w:pStyle w:val="NKText"/>
      </w:pPr>
      <w:r w:rsidRPr="00CC058E">
        <w:t xml:space="preserve">damit ich nicht um mein Leiden </w:t>
      </w:r>
      <w:proofErr w:type="spellStart"/>
      <w:r w:rsidRPr="00CC058E">
        <w:t>kreise</w:t>
      </w:r>
      <w:proofErr w:type="spellEnd"/>
      <w:r w:rsidRPr="00CC058E">
        <w:t>.</w:t>
      </w:r>
    </w:p>
    <w:p w:rsidR="00CC058E" w:rsidRPr="00CC058E" w:rsidRDefault="00CC058E" w:rsidP="00CC058E">
      <w:pPr>
        <w:pStyle w:val="NKText"/>
      </w:pPr>
      <w:r w:rsidRPr="00CC058E">
        <w:t>Gott, ich traue auf dich.</w:t>
      </w:r>
    </w:p>
    <w:p w:rsidR="00CC058E" w:rsidRPr="00CC058E" w:rsidRDefault="00CC058E" w:rsidP="00CC058E">
      <w:pPr>
        <w:pStyle w:val="NKText"/>
      </w:pPr>
    </w:p>
    <w:p w:rsidR="00CC058E" w:rsidRPr="00CC058E" w:rsidRDefault="00CC058E" w:rsidP="00CC058E">
      <w:pPr>
        <w:pStyle w:val="NKText"/>
      </w:pPr>
    </w:p>
    <w:p w:rsidR="00CC058E" w:rsidRPr="00CC058E" w:rsidRDefault="00CC058E" w:rsidP="00CC058E">
      <w:pPr>
        <w:pStyle w:val="NKTextklein"/>
      </w:pPr>
      <w:r w:rsidRPr="00CC058E">
        <w:t>Autor</w:t>
      </w:r>
      <w:r w:rsidR="005D2D9D">
        <w:t>in</w:t>
      </w:r>
      <w:bookmarkStart w:id="0" w:name="_GoBack"/>
      <w:bookmarkEnd w:id="0"/>
      <w:r w:rsidRPr="00CC058E">
        <w:t xml:space="preserve">: Verena von Samson </w:t>
      </w:r>
      <w:proofErr w:type="spellStart"/>
      <w:r w:rsidRPr="00CC058E">
        <w:t>Himmelstierna</w:t>
      </w:r>
      <w:proofErr w:type="spellEnd"/>
      <w:r w:rsidRPr="00CC058E">
        <w:t>.</w:t>
      </w:r>
    </w:p>
    <w:sectPr w:rsidR="00CC058E" w:rsidRPr="00CC058E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35A" w:rsidRDefault="0051335A" w:rsidP="00FE0E45">
      <w:r>
        <w:separator/>
      </w:r>
    </w:p>
  </w:endnote>
  <w:endnote w:type="continuationSeparator" w:id="0">
    <w:p w:rsidR="0051335A" w:rsidRDefault="0051335A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35A" w:rsidRDefault="0051335A" w:rsidP="00FE0E45">
      <w:r>
        <w:separator/>
      </w:r>
    </w:p>
  </w:footnote>
  <w:footnote w:type="continuationSeparator" w:id="0">
    <w:p w:rsidR="0051335A" w:rsidRDefault="0051335A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A7EB435" wp14:editId="79D42400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8E"/>
    <w:rsid w:val="00036A75"/>
    <w:rsid w:val="000752BC"/>
    <w:rsid w:val="00113F30"/>
    <w:rsid w:val="00292920"/>
    <w:rsid w:val="002F4ACA"/>
    <w:rsid w:val="004F6BF0"/>
    <w:rsid w:val="0051335A"/>
    <w:rsid w:val="00526BB3"/>
    <w:rsid w:val="00560356"/>
    <w:rsid w:val="005A28A6"/>
    <w:rsid w:val="005C6DAD"/>
    <w:rsid w:val="005D2D9D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AE4B5C"/>
    <w:rsid w:val="00B345E3"/>
    <w:rsid w:val="00B9436C"/>
    <w:rsid w:val="00BD6F14"/>
    <w:rsid w:val="00BF5D61"/>
    <w:rsid w:val="00C94FD3"/>
    <w:rsid w:val="00CC058E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058E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058E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2022-04-07T08:10:00Z</dcterms:created>
  <dcterms:modified xsi:type="dcterms:W3CDTF">2022-04-07T11:54:00Z</dcterms:modified>
</cp:coreProperties>
</file>