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06" w:rsidRPr="00407C06" w:rsidRDefault="00407C06" w:rsidP="00407C06">
      <w:pPr>
        <w:pStyle w:val="NKberschrift1"/>
      </w:pPr>
      <w:r w:rsidRPr="00407C06">
        <w:t>Segnung der sieben neuen Kerzen 2022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</w:pPr>
      <w:r w:rsidRPr="00407C06">
        <w:t>Warum segnen wir die ersten Kerzen des Jahres?</w:t>
      </w:r>
    </w:p>
    <w:p w:rsidR="00407C06" w:rsidRPr="00407C06" w:rsidRDefault="00407C06" w:rsidP="00407C06">
      <w:pPr>
        <w:pStyle w:val="NKText"/>
      </w:pPr>
      <w:r w:rsidRPr="00407C06">
        <w:t>Wir begrüßen das Licht.</w:t>
      </w:r>
    </w:p>
    <w:p w:rsidR="00407C06" w:rsidRPr="00407C06" w:rsidRDefault="00407C06" w:rsidP="00407C06">
      <w:pPr>
        <w:pStyle w:val="NKText"/>
      </w:pPr>
      <w:r w:rsidRPr="00407C06">
        <w:t>Wir beginnen das neue Jahr gemeinsam und mit Licht.</w:t>
      </w:r>
    </w:p>
    <w:p w:rsidR="00407C06" w:rsidRPr="00407C06" w:rsidRDefault="00407C06" w:rsidP="00407C06">
      <w:pPr>
        <w:pStyle w:val="NKText"/>
      </w:pPr>
      <w:r w:rsidRPr="00407C06">
        <w:t>Wir vertrauen unsere Zeit Gott an.</w:t>
      </w:r>
    </w:p>
    <w:p w:rsidR="00407C06" w:rsidRPr="00407C06" w:rsidRDefault="00407C06" w:rsidP="00407C06">
      <w:pPr>
        <w:pStyle w:val="NKText"/>
      </w:pPr>
      <w:r w:rsidRPr="00407C06">
        <w:t>Und auch diesen Raum, in dem wir sonntags feiern.</w:t>
      </w:r>
    </w:p>
    <w:p w:rsidR="00407C06" w:rsidRPr="00407C06" w:rsidRDefault="00407C06" w:rsidP="00407C06">
      <w:pPr>
        <w:pStyle w:val="NKText"/>
      </w:pPr>
      <w:r w:rsidRPr="00407C06">
        <w:t>Denn die Gebete, Lieder, die Worte der Bibel, die Liturgie</w:t>
      </w:r>
    </w:p>
    <w:p w:rsidR="00407C06" w:rsidRPr="00407C06" w:rsidRDefault="00407C06" w:rsidP="00407C06">
      <w:pPr>
        <w:pStyle w:val="NKText"/>
      </w:pPr>
      <w:r w:rsidRPr="00407C06">
        <w:t>formen unser Herz.</w:t>
      </w:r>
    </w:p>
    <w:p w:rsidR="00407C06" w:rsidRPr="00407C06" w:rsidRDefault="00407C06" w:rsidP="00407C06">
      <w:pPr>
        <w:pStyle w:val="NKText"/>
      </w:pPr>
      <w:r w:rsidRPr="00407C06">
        <w:t>In der Bibel heißt es so schön:</w:t>
      </w:r>
    </w:p>
    <w:p w:rsidR="00407C06" w:rsidRPr="00407C06" w:rsidRDefault="00407C06" w:rsidP="00407C06">
      <w:pPr>
        <w:pStyle w:val="NKText"/>
      </w:pPr>
      <w:r w:rsidRPr="00407C06">
        <w:t>„Der menschliche Atem ist wie eine Kerze Gottes,</w:t>
      </w:r>
    </w:p>
    <w:p w:rsidR="00407C06" w:rsidRPr="00407C06" w:rsidRDefault="00407C06" w:rsidP="00407C06">
      <w:pPr>
        <w:pStyle w:val="NKText"/>
      </w:pPr>
      <w:r w:rsidRPr="00407C06">
        <w:t>wie ein Licht des Ewigen</w:t>
      </w:r>
      <w:r w:rsidR="006E3B6C">
        <w:t>,</w:t>
      </w:r>
    </w:p>
    <w:p w:rsidR="00407C06" w:rsidRPr="00407C06" w:rsidRDefault="00407C06" w:rsidP="00407C06">
      <w:pPr>
        <w:pStyle w:val="NKText"/>
      </w:pPr>
      <w:r w:rsidRPr="00407C06">
        <w:t>sie erleuchtet alle Kammern des Inneren.“ (Sprüche 20, 27)</w:t>
      </w:r>
    </w:p>
    <w:p w:rsidR="00407C06" w:rsidRPr="00407C06" w:rsidRDefault="00407C06" w:rsidP="00407C06">
      <w:pPr>
        <w:pStyle w:val="NKText"/>
      </w:pPr>
      <w:r w:rsidRPr="00407C06">
        <w:t>In unserem Innersten, in der Seele, gibt es ein göttliches Licht.</w:t>
      </w:r>
    </w:p>
    <w:p w:rsidR="00407C06" w:rsidRPr="00407C06" w:rsidRDefault="00407C06" w:rsidP="00407C06">
      <w:pPr>
        <w:pStyle w:val="NKText"/>
      </w:pPr>
      <w:r w:rsidRPr="00407C06">
        <w:t>Wir feiern dieses Licht</w:t>
      </w:r>
    </w:p>
    <w:p w:rsidR="00407C06" w:rsidRPr="00407C06" w:rsidRDefault="00407C06" w:rsidP="00407C06">
      <w:pPr>
        <w:pStyle w:val="NKText"/>
      </w:pPr>
      <w:r w:rsidRPr="00407C06">
        <w:t>und das Geheimnis der Dunkelheit; auch sie ist Teil des Lebens.</w:t>
      </w:r>
    </w:p>
    <w:p w:rsidR="00407C06" w:rsidRPr="00407C06" w:rsidRDefault="00407C06" w:rsidP="00407C06">
      <w:pPr>
        <w:pStyle w:val="NKText"/>
      </w:pPr>
      <w:r w:rsidRPr="00407C06">
        <w:t>Mögen die Kammern unseres Inneren mit Licht gefüllt werden.</w:t>
      </w:r>
    </w:p>
    <w:p w:rsidR="00407C06" w:rsidRPr="00407C06" w:rsidRDefault="00407C06" w:rsidP="00407C06">
      <w:pPr>
        <w:pStyle w:val="NKText"/>
      </w:pPr>
      <w:r w:rsidRPr="00407C06">
        <w:t>Mit Vertrauen, Zuversicht und Liebe.</w:t>
      </w:r>
    </w:p>
    <w:p w:rsidR="00407C06" w:rsidRPr="00407C06" w:rsidRDefault="00407C06" w:rsidP="00407C06">
      <w:pPr>
        <w:pStyle w:val="NKText"/>
      </w:pPr>
      <w:r w:rsidRPr="00407C06">
        <w:t>Unser Gebet heute Abend ist:</w:t>
      </w:r>
    </w:p>
    <w:p w:rsidR="00407C06" w:rsidRPr="00407C06" w:rsidRDefault="00407C06" w:rsidP="00407C06">
      <w:pPr>
        <w:pStyle w:val="NKText"/>
      </w:pPr>
      <w:r w:rsidRPr="00407C06">
        <w:t>Das uns mit den Kerzen deutlich wird: Gottes Licht ist da.</w:t>
      </w:r>
    </w:p>
    <w:p w:rsidR="00407C06" w:rsidRPr="00407C06" w:rsidRDefault="00407C06" w:rsidP="00407C06">
      <w:pPr>
        <w:pStyle w:val="NKText"/>
      </w:pPr>
      <w:r w:rsidRPr="00407C06">
        <w:t>Dass wir im Abendmahl erleben: Gott lässt sich austeilen.</w:t>
      </w:r>
    </w:p>
    <w:p w:rsidR="00407C06" w:rsidRPr="00407C06" w:rsidRDefault="00407C06" w:rsidP="00407C06">
      <w:pPr>
        <w:pStyle w:val="NKText"/>
      </w:pPr>
      <w:r w:rsidRPr="00407C06">
        <w:t>Dass wir mit der neuen Jahreslosung Vertrauen fassen.</w:t>
      </w:r>
    </w:p>
    <w:p w:rsidR="00407C06" w:rsidRPr="00407C06" w:rsidRDefault="00407C06" w:rsidP="00407C06">
      <w:pPr>
        <w:pStyle w:val="NKText"/>
      </w:pPr>
      <w:r w:rsidRPr="00407C06">
        <w:t>Für die unbekannte Zeit, die vor uns liegt.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  <w:rPr>
          <w:rStyle w:val="NKTextfett"/>
        </w:rPr>
      </w:pPr>
      <w:r w:rsidRPr="00407C06">
        <w:rPr>
          <w:rStyle w:val="NKTextfett"/>
        </w:rPr>
        <w:t>Die weiße Kerze</w:t>
      </w:r>
    </w:p>
    <w:p w:rsidR="00407C06" w:rsidRPr="00407C06" w:rsidRDefault="00407C06" w:rsidP="00407C06">
      <w:pPr>
        <w:pStyle w:val="NKText"/>
      </w:pPr>
      <w:r w:rsidRPr="00407C06">
        <w:t>Gesegnet ist die weiße Kerze.</w:t>
      </w:r>
    </w:p>
    <w:p w:rsidR="00407C06" w:rsidRPr="00407C06" w:rsidRDefault="00407C06" w:rsidP="00407C06">
      <w:pPr>
        <w:pStyle w:val="NKText"/>
      </w:pPr>
      <w:r w:rsidRPr="00407C06">
        <w:t>Die sonntägliche, österliche Flamme.</w:t>
      </w:r>
    </w:p>
    <w:p w:rsidR="00407C06" w:rsidRPr="00407C06" w:rsidRDefault="00407C06" w:rsidP="00407C06">
      <w:pPr>
        <w:pStyle w:val="NKText"/>
      </w:pPr>
      <w:r w:rsidRPr="00407C06">
        <w:t>Sie brennt für die Auferweckung.</w:t>
      </w:r>
    </w:p>
    <w:p w:rsidR="00407C06" w:rsidRPr="00407C06" w:rsidRDefault="00407C06" w:rsidP="00407C06">
      <w:pPr>
        <w:pStyle w:val="NKText"/>
      </w:pPr>
      <w:r w:rsidRPr="00407C06">
        <w:t>Sie erinnert uns Sonntag für Sonntag an das Wunder des Lebens.</w:t>
      </w:r>
    </w:p>
    <w:p w:rsidR="00407C06" w:rsidRPr="00407C06" w:rsidRDefault="00407C06" w:rsidP="00407C06">
      <w:pPr>
        <w:pStyle w:val="NKText"/>
      </w:pPr>
      <w:r w:rsidRPr="00407C06">
        <w:t>Wir beten:</w:t>
      </w:r>
    </w:p>
    <w:p w:rsidR="00407C06" w:rsidRPr="00407C06" w:rsidRDefault="00407C06" w:rsidP="00407C06">
      <w:pPr>
        <w:pStyle w:val="NKText"/>
      </w:pPr>
      <w:r w:rsidRPr="00407C06">
        <w:t>Güte ist stärker als Bosheit.</w:t>
      </w:r>
    </w:p>
    <w:p w:rsidR="00407C06" w:rsidRPr="00407C06" w:rsidRDefault="00407C06" w:rsidP="00407C06">
      <w:pPr>
        <w:pStyle w:val="NKText"/>
      </w:pPr>
      <w:r w:rsidRPr="00407C06">
        <w:t>Liebe stärker als Hass.</w:t>
      </w:r>
    </w:p>
    <w:p w:rsidR="00407C06" w:rsidRPr="00407C06" w:rsidRDefault="00407C06" w:rsidP="00407C06">
      <w:pPr>
        <w:pStyle w:val="NKText"/>
      </w:pPr>
      <w:r w:rsidRPr="00407C06">
        <w:t>Licht stärker als Dunkelheit.</w:t>
      </w:r>
    </w:p>
    <w:p w:rsidR="00407C06" w:rsidRPr="00407C06" w:rsidRDefault="006E3B6C" w:rsidP="00407C06">
      <w:pPr>
        <w:pStyle w:val="NKText"/>
      </w:pPr>
      <w:r>
        <w:t xml:space="preserve">Leben ist stärker als der Tod. </w:t>
      </w:r>
      <w:r w:rsidR="00407C06" w:rsidRPr="00407C06">
        <w:t>Amen.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  <w:rPr>
          <w:rStyle w:val="NKTextfett"/>
        </w:rPr>
      </w:pPr>
      <w:r w:rsidRPr="00407C06">
        <w:rPr>
          <w:rStyle w:val="NKTextfett"/>
        </w:rPr>
        <w:t>Die rote Kerze</w:t>
      </w:r>
    </w:p>
    <w:p w:rsidR="00407C06" w:rsidRPr="00407C06" w:rsidRDefault="00407C06" w:rsidP="00407C06">
      <w:pPr>
        <w:pStyle w:val="NKText"/>
      </w:pPr>
      <w:r w:rsidRPr="00407C06">
        <w:t>Gesegnet ist die rote Kerze.</w:t>
      </w:r>
    </w:p>
    <w:p w:rsidR="00407C06" w:rsidRPr="00407C06" w:rsidRDefault="00407C06" w:rsidP="00407C06">
      <w:pPr>
        <w:pStyle w:val="NKText"/>
      </w:pPr>
      <w:r w:rsidRPr="00407C06">
        <w:t>Rot ist die Liebe.</w:t>
      </w:r>
    </w:p>
    <w:p w:rsidR="00407C06" w:rsidRPr="00407C06" w:rsidRDefault="00407C06" w:rsidP="00407C06">
      <w:pPr>
        <w:pStyle w:val="NKText"/>
      </w:pPr>
      <w:r w:rsidRPr="00407C06">
        <w:t>Nichts, keine andere Macht brauchen wir alle mehr als sie.</w:t>
      </w:r>
    </w:p>
    <w:p w:rsidR="00407C06" w:rsidRPr="00407C06" w:rsidRDefault="00407C06" w:rsidP="00407C06">
      <w:pPr>
        <w:pStyle w:val="NKText"/>
      </w:pPr>
      <w:r w:rsidRPr="00407C06">
        <w:t>Wir beten:</w:t>
      </w:r>
    </w:p>
    <w:p w:rsidR="00407C06" w:rsidRPr="00407C06" w:rsidRDefault="00407C06" w:rsidP="00407C06">
      <w:pPr>
        <w:pStyle w:val="NKText"/>
      </w:pPr>
      <w:r w:rsidRPr="00407C06">
        <w:t>Schenk uns Vertrauen auf diese Kraft,</w:t>
      </w:r>
    </w:p>
    <w:p w:rsidR="00407C06" w:rsidRPr="00407C06" w:rsidRDefault="00407C06" w:rsidP="00407C06">
      <w:pPr>
        <w:pStyle w:val="NKText"/>
      </w:pPr>
      <w:r w:rsidRPr="00407C06">
        <w:lastRenderedPageBreak/>
        <w:t>die stärker ist als Enttäuschung, Schmerz und alle Angst.</w:t>
      </w:r>
    </w:p>
    <w:p w:rsidR="00407C06" w:rsidRPr="00407C06" w:rsidRDefault="00407C06" w:rsidP="00407C06">
      <w:pPr>
        <w:pStyle w:val="NKText"/>
      </w:pPr>
      <w:r w:rsidRPr="00407C06">
        <w:t>Lass uns vertrauen, dass Deine Liebe immer für uns da ist. Amen.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  <w:rPr>
          <w:rStyle w:val="NKTextfett"/>
        </w:rPr>
      </w:pPr>
      <w:r w:rsidRPr="00407C06">
        <w:rPr>
          <w:rStyle w:val="NKTextfett"/>
        </w:rPr>
        <w:t>Die orangefarbene Kerze</w:t>
      </w:r>
    </w:p>
    <w:p w:rsidR="00407C06" w:rsidRPr="00407C06" w:rsidRDefault="00407C06" w:rsidP="00407C06">
      <w:pPr>
        <w:pStyle w:val="NKText"/>
      </w:pPr>
      <w:r w:rsidRPr="00407C06">
        <w:t>Gesegnet ist die orangefarbene Kerze.</w:t>
      </w:r>
    </w:p>
    <w:p w:rsidR="00407C06" w:rsidRPr="00407C06" w:rsidRDefault="00407C06" w:rsidP="00407C06">
      <w:pPr>
        <w:pStyle w:val="NKText"/>
      </w:pPr>
      <w:r w:rsidRPr="00407C06">
        <w:t>Wir beten:</w:t>
      </w:r>
    </w:p>
    <w:p w:rsidR="00407C06" w:rsidRPr="00407C06" w:rsidRDefault="00407C06" w:rsidP="00407C06">
      <w:pPr>
        <w:pStyle w:val="NKText"/>
      </w:pPr>
      <w:r w:rsidRPr="00407C06">
        <w:t>Gott, bitte segne e/</w:t>
      </w:r>
      <w:proofErr w:type="spellStart"/>
      <w:r w:rsidRPr="00407C06">
        <w:t>motion</w:t>
      </w:r>
      <w:proofErr w:type="spellEnd"/>
      <w:r w:rsidRPr="00407C06">
        <w:t>.</w:t>
      </w:r>
    </w:p>
    <w:p w:rsidR="00407C06" w:rsidRPr="00407C06" w:rsidRDefault="00407C06" w:rsidP="00407C06">
      <w:pPr>
        <w:pStyle w:val="NKText"/>
      </w:pPr>
      <w:r w:rsidRPr="00407C06">
        <w:t>Segne unsere Gemeinschaft.</w:t>
      </w:r>
    </w:p>
    <w:p w:rsidR="00407C06" w:rsidRPr="00407C06" w:rsidRDefault="00407C06" w:rsidP="00407C06">
      <w:pPr>
        <w:pStyle w:val="NKText"/>
      </w:pPr>
      <w:r w:rsidRPr="00407C06">
        <w:t>Was uns verbindet.</w:t>
      </w:r>
    </w:p>
    <w:p w:rsidR="00407C06" w:rsidRPr="00407C06" w:rsidRDefault="00407C06" w:rsidP="00407C06">
      <w:pPr>
        <w:pStyle w:val="NKText"/>
      </w:pPr>
      <w:r w:rsidRPr="00407C06">
        <w:t>Was wir nur gemeinsam sind und nur gemeinsam schaffen.</w:t>
      </w:r>
    </w:p>
    <w:p w:rsidR="00407C06" w:rsidRPr="00407C06" w:rsidRDefault="00407C06" w:rsidP="00407C06">
      <w:pPr>
        <w:pStyle w:val="NKText"/>
      </w:pPr>
      <w:r w:rsidRPr="00407C06">
        <w:t>Lass unsere Herzen tapfer schlagen für das Miteinander.</w:t>
      </w:r>
    </w:p>
    <w:p w:rsidR="00407C06" w:rsidRPr="00407C06" w:rsidRDefault="00407C06" w:rsidP="00407C06">
      <w:pPr>
        <w:pStyle w:val="NKText"/>
      </w:pPr>
      <w:r w:rsidRPr="00407C06">
        <w:t>Hier für uns. Und für viele andere in dieser Welt.</w:t>
      </w:r>
    </w:p>
    <w:p w:rsidR="00407C06" w:rsidRPr="00407C06" w:rsidRDefault="00407C06" w:rsidP="00407C06">
      <w:pPr>
        <w:pStyle w:val="NKText"/>
      </w:pPr>
      <w:r w:rsidRPr="00407C06">
        <w:t>Segne unsere kleine und die große Demokratie. Amen.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  <w:rPr>
          <w:rStyle w:val="NKTextfett"/>
        </w:rPr>
      </w:pPr>
      <w:r w:rsidRPr="00407C06">
        <w:rPr>
          <w:rStyle w:val="NKTextfett"/>
        </w:rPr>
        <w:t>Die blaue Kerze</w:t>
      </w:r>
    </w:p>
    <w:p w:rsidR="00407C06" w:rsidRPr="00407C06" w:rsidRDefault="00407C06" w:rsidP="00407C06">
      <w:pPr>
        <w:pStyle w:val="NKText"/>
      </w:pPr>
      <w:r w:rsidRPr="00407C06">
        <w:t>Gesegnet ist die blaue Kerze.</w:t>
      </w:r>
    </w:p>
    <w:p w:rsidR="00407C06" w:rsidRPr="00407C06" w:rsidRDefault="00407C06" w:rsidP="00407C06">
      <w:pPr>
        <w:pStyle w:val="NKText"/>
      </w:pPr>
      <w:r w:rsidRPr="00407C06">
        <w:t>Sie erinnert uns an den Himmel.</w:t>
      </w:r>
    </w:p>
    <w:p w:rsidR="00407C06" w:rsidRPr="00407C06" w:rsidRDefault="00407C06" w:rsidP="00407C06">
      <w:pPr>
        <w:pStyle w:val="NKText"/>
      </w:pPr>
      <w:r w:rsidRPr="00407C06">
        <w:t>An Gott, der an uns glaubt.</w:t>
      </w:r>
    </w:p>
    <w:p w:rsidR="00407C06" w:rsidRPr="00407C06" w:rsidRDefault="00407C06" w:rsidP="00407C06">
      <w:pPr>
        <w:pStyle w:val="NKText"/>
      </w:pPr>
      <w:r w:rsidRPr="00407C06">
        <w:t>Gott, die sich uns anvertraut,</w:t>
      </w:r>
    </w:p>
    <w:p w:rsidR="00407C06" w:rsidRPr="00407C06" w:rsidRDefault="00407C06" w:rsidP="00407C06">
      <w:pPr>
        <w:pStyle w:val="NKText"/>
      </w:pPr>
      <w:r w:rsidRPr="00407C06">
        <w:t>auch wenn wir die Zuversicht verlieren.</w:t>
      </w:r>
    </w:p>
    <w:p w:rsidR="00407C06" w:rsidRPr="00407C06" w:rsidRDefault="00407C06" w:rsidP="00407C06">
      <w:pPr>
        <w:pStyle w:val="NKText"/>
      </w:pPr>
      <w:r w:rsidRPr="00407C06">
        <w:t>Gott, das grundgütige Immer, der uns ewig willkommen heißt.</w:t>
      </w:r>
    </w:p>
    <w:p w:rsidR="00407C06" w:rsidRPr="00407C06" w:rsidRDefault="00407C06" w:rsidP="00407C06">
      <w:pPr>
        <w:pStyle w:val="NKText"/>
      </w:pPr>
      <w:r w:rsidRPr="00407C06">
        <w:t>Wir beten:</w:t>
      </w:r>
    </w:p>
    <w:p w:rsidR="00407C06" w:rsidRPr="00407C06" w:rsidRDefault="00407C06" w:rsidP="00407C06">
      <w:pPr>
        <w:pStyle w:val="NKText"/>
      </w:pPr>
      <w:r w:rsidRPr="00407C06">
        <w:t>Wenn wir Dich suchen, hilf uns, Dich zu finden. Amen.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  <w:rPr>
          <w:rStyle w:val="NKTextfett"/>
        </w:rPr>
      </w:pPr>
      <w:r w:rsidRPr="00407C06">
        <w:rPr>
          <w:rStyle w:val="NKTextfett"/>
        </w:rPr>
        <w:t>Die fliederfarbene Kerze</w:t>
      </w:r>
    </w:p>
    <w:p w:rsidR="00407C06" w:rsidRPr="00407C06" w:rsidRDefault="00407C06" w:rsidP="00407C06">
      <w:pPr>
        <w:pStyle w:val="NKText"/>
      </w:pPr>
      <w:r w:rsidRPr="00407C06">
        <w:t>Gesegnet ist die fliederfarbene Kerze.</w:t>
      </w:r>
    </w:p>
    <w:p w:rsidR="00407C06" w:rsidRPr="00407C06" w:rsidRDefault="00407C06" w:rsidP="00407C06">
      <w:pPr>
        <w:pStyle w:val="NKText"/>
      </w:pPr>
      <w:r w:rsidRPr="00407C06">
        <w:t>Sie erinnert uns an den Frühling.</w:t>
      </w:r>
    </w:p>
    <w:p w:rsidR="00407C06" w:rsidRPr="00407C06" w:rsidRDefault="00407C06" w:rsidP="00407C06">
      <w:pPr>
        <w:pStyle w:val="NKText"/>
      </w:pPr>
      <w:r w:rsidRPr="00407C06">
        <w:t>An Aufblühen, Wärme und Schönheit.</w:t>
      </w:r>
    </w:p>
    <w:p w:rsidR="00407C06" w:rsidRPr="00407C06" w:rsidRDefault="00407C06" w:rsidP="00407C06">
      <w:pPr>
        <w:pStyle w:val="NKText"/>
      </w:pPr>
      <w:r w:rsidRPr="00407C06">
        <w:t>Wir beten:</w:t>
      </w:r>
    </w:p>
    <w:p w:rsidR="00407C06" w:rsidRPr="00407C06" w:rsidRDefault="00407C06" w:rsidP="00407C06">
      <w:pPr>
        <w:pStyle w:val="NKText"/>
      </w:pPr>
      <w:r w:rsidRPr="00407C06">
        <w:t>Wir hoffen auf Veränderung.</w:t>
      </w:r>
    </w:p>
    <w:p w:rsidR="00407C06" w:rsidRPr="00407C06" w:rsidRDefault="00407C06" w:rsidP="00407C06">
      <w:pPr>
        <w:pStyle w:val="NKText"/>
      </w:pPr>
      <w:r w:rsidRPr="00407C06">
        <w:t>Auf Heilung. Neuanfang. Auf Verzeihen und Glück.</w:t>
      </w:r>
    </w:p>
    <w:p w:rsidR="00407C06" w:rsidRPr="00407C06" w:rsidRDefault="00407C06" w:rsidP="00407C06">
      <w:pPr>
        <w:pStyle w:val="NKText"/>
      </w:pPr>
      <w:r w:rsidRPr="00407C06">
        <w:t>Wir brauchen Deine verwandelnde Kraft. Amen.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  <w:rPr>
          <w:rStyle w:val="NKTextfett"/>
        </w:rPr>
      </w:pPr>
      <w:r w:rsidRPr="00407C06">
        <w:rPr>
          <w:rStyle w:val="NKTextfett"/>
        </w:rPr>
        <w:t>Die pinkfarbene Kerze</w:t>
      </w:r>
    </w:p>
    <w:p w:rsidR="00407C06" w:rsidRPr="00407C06" w:rsidRDefault="00407C06" w:rsidP="00407C06">
      <w:pPr>
        <w:pStyle w:val="NKText"/>
      </w:pPr>
      <w:r w:rsidRPr="00407C06">
        <w:t>Gesegnet ist die pinkfarbene Kerze.</w:t>
      </w:r>
    </w:p>
    <w:p w:rsidR="00407C06" w:rsidRPr="00407C06" w:rsidRDefault="00407C06" w:rsidP="00407C06">
      <w:pPr>
        <w:pStyle w:val="NKText"/>
      </w:pPr>
      <w:r w:rsidRPr="00407C06">
        <w:t>Sie steht für Widerstand und Resilienz. Für Trotzkraft.</w:t>
      </w:r>
    </w:p>
    <w:p w:rsidR="00407C06" w:rsidRPr="00407C06" w:rsidRDefault="00407C06" w:rsidP="00407C06">
      <w:pPr>
        <w:pStyle w:val="NKText"/>
      </w:pPr>
      <w:r w:rsidRPr="00407C06">
        <w:t>Ein starkes Rückgrat. Eine weiche Front. Und ein offenes Herz.</w:t>
      </w:r>
    </w:p>
    <w:p w:rsidR="00407C06" w:rsidRPr="00407C06" w:rsidRDefault="00407C06" w:rsidP="00407C06">
      <w:pPr>
        <w:pStyle w:val="NKText"/>
      </w:pPr>
      <w:r w:rsidRPr="00407C06">
        <w:t>Wir beten:</w:t>
      </w:r>
    </w:p>
    <w:p w:rsidR="00407C06" w:rsidRPr="00407C06" w:rsidRDefault="00407C06" w:rsidP="00407C06">
      <w:pPr>
        <w:pStyle w:val="NKText"/>
      </w:pPr>
      <w:r w:rsidRPr="00407C06">
        <w:t>Schenk uns Ausdauer, auch Schwierigkeiten durchzustehen. Amen.</w:t>
      </w:r>
    </w:p>
    <w:p w:rsidR="00407C06" w:rsidRPr="00407C06" w:rsidRDefault="00407C06" w:rsidP="00407C06">
      <w:pPr>
        <w:pStyle w:val="NKText"/>
      </w:pPr>
    </w:p>
    <w:p w:rsidR="00407C06" w:rsidRPr="00407C06" w:rsidRDefault="00407C06" w:rsidP="00407C06">
      <w:pPr>
        <w:pStyle w:val="NKText"/>
        <w:rPr>
          <w:rStyle w:val="NKTextfett"/>
        </w:rPr>
      </w:pPr>
      <w:r w:rsidRPr="00407C06">
        <w:rPr>
          <w:rStyle w:val="NKTextfett"/>
        </w:rPr>
        <w:t>Die goldene Kerze</w:t>
      </w:r>
    </w:p>
    <w:p w:rsidR="00407C06" w:rsidRPr="00407C06" w:rsidRDefault="00407C06" w:rsidP="00407C06">
      <w:pPr>
        <w:pStyle w:val="NKText"/>
      </w:pPr>
      <w:r w:rsidRPr="00407C06">
        <w:lastRenderedPageBreak/>
        <w:t>Gesegnet ist die goldene Kerze.</w:t>
      </w:r>
    </w:p>
    <w:p w:rsidR="00407C06" w:rsidRPr="00407C06" w:rsidRDefault="00407C06" w:rsidP="00407C06">
      <w:pPr>
        <w:pStyle w:val="NKText"/>
      </w:pPr>
      <w:r w:rsidRPr="00407C06">
        <w:t>Das Geheimnis des Glaubens.</w:t>
      </w:r>
    </w:p>
    <w:p w:rsidR="00407C06" w:rsidRPr="00407C06" w:rsidRDefault="00407C06" w:rsidP="00407C06">
      <w:pPr>
        <w:pStyle w:val="NKText"/>
      </w:pPr>
      <w:r w:rsidRPr="00407C06">
        <w:t>Dass wir uns bei Dir bergen.</w:t>
      </w:r>
    </w:p>
    <w:p w:rsidR="00407C06" w:rsidRPr="00407C06" w:rsidRDefault="00407C06" w:rsidP="00407C06">
      <w:pPr>
        <w:pStyle w:val="NKText"/>
      </w:pPr>
      <w:r w:rsidRPr="00407C06">
        <w:t>Die Werte, die aus der Liebe erwachsen.</w:t>
      </w:r>
    </w:p>
    <w:p w:rsidR="00407C06" w:rsidRPr="00407C06" w:rsidRDefault="00407C06" w:rsidP="00407C06">
      <w:pPr>
        <w:pStyle w:val="NKText"/>
      </w:pPr>
      <w:r w:rsidRPr="00407C06">
        <w:t>Eine Haltung, die Deinen Namen heiligt und das Leben schützt.</w:t>
      </w:r>
    </w:p>
    <w:p w:rsidR="00407C06" w:rsidRPr="00407C06" w:rsidRDefault="00407C06" w:rsidP="00407C06">
      <w:pPr>
        <w:pStyle w:val="NKText"/>
      </w:pPr>
      <w:r w:rsidRPr="00407C06">
        <w:t>Wir beten:</w:t>
      </w:r>
    </w:p>
    <w:p w:rsidR="00407C06" w:rsidRPr="00407C06" w:rsidRDefault="00407C06" w:rsidP="00407C06">
      <w:pPr>
        <w:pStyle w:val="NKText"/>
      </w:pPr>
      <w:r w:rsidRPr="00407C06">
        <w:t>Wir ehren Dich, ewiger Gott.</w:t>
      </w:r>
    </w:p>
    <w:p w:rsidR="00407C06" w:rsidRPr="00407C06" w:rsidRDefault="00407C06" w:rsidP="00407C06">
      <w:pPr>
        <w:pStyle w:val="NKText"/>
      </w:pPr>
      <w:r w:rsidRPr="00407C06">
        <w:t>Schöpfer, der aus dem Chaos Leben und Schönes und Neues schafft. Amen.</w:t>
      </w:r>
    </w:p>
    <w:p w:rsidR="00407C06" w:rsidRDefault="00407C06" w:rsidP="00407C06">
      <w:pPr>
        <w:pStyle w:val="NKText"/>
      </w:pPr>
    </w:p>
    <w:p w:rsidR="00D807BD" w:rsidRPr="00407C06" w:rsidRDefault="00D807BD" w:rsidP="00407C06">
      <w:pPr>
        <w:pStyle w:val="NKText"/>
      </w:pPr>
    </w:p>
    <w:p w:rsidR="00407C06" w:rsidRDefault="00407C06" w:rsidP="00B345E3">
      <w:pPr>
        <w:pStyle w:val="NKText"/>
      </w:pPr>
      <w:r>
        <w:rPr>
          <w:noProof/>
        </w:rPr>
        <w:drawing>
          <wp:inline distT="0" distB="0" distL="0" distR="0">
            <wp:extent cx="5607685" cy="59105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9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BD" w:rsidRDefault="00D807BD" w:rsidP="00B345E3">
      <w:pPr>
        <w:pStyle w:val="NKText"/>
      </w:pPr>
      <w:bookmarkStart w:id="0" w:name="_GoBack"/>
      <w:bookmarkEnd w:id="0"/>
    </w:p>
    <w:p w:rsidR="00D807BD" w:rsidRDefault="00D807BD" w:rsidP="00D807BD">
      <w:pPr>
        <w:pStyle w:val="NKTextklein"/>
      </w:pPr>
      <w:r>
        <w:t xml:space="preserve">Quelle: </w:t>
      </w:r>
      <w:r>
        <w:t>CVJM e/</w:t>
      </w:r>
      <w:proofErr w:type="spellStart"/>
      <w:r>
        <w:t>motion</w:t>
      </w:r>
      <w:proofErr w:type="spellEnd"/>
      <w:r>
        <w:t xml:space="preserve"> aus Essen.</w:t>
      </w:r>
    </w:p>
    <w:sectPr w:rsidR="00D807BD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71" w:rsidRDefault="009C0E71" w:rsidP="00FE0E45">
      <w:pPr>
        <w:spacing w:after="0" w:line="240" w:lineRule="auto"/>
      </w:pPr>
      <w:r>
        <w:separator/>
      </w:r>
    </w:p>
  </w:endnote>
  <w:endnote w:type="continuationSeparator" w:id="0">
    <w:p w:rsidR="009C0E71" w:rsidRDefault="009C0E7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71" w:rsidRDefault="009C0E71" w:rsidP="00FE0E45">
      <w:pPr>
        <w:spacing w:after="0" w:line="240" w:lineRule="auto"/>
      </w:pPr>
      <w:r>
        <w:separator/>
      </w:r>
    </w:p>
  </w:footnote>
  <w:footnote w:type="continuationSeparator" w:id="0">
    <w:p w:rsidR="009C0E71" w:rsidRDefault="009C0E7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4CE61AE" wp14:editId="0C862E4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6"/>
    <w:rsid w:val="00036A75"/>
    <w:rsid w:val="000752BC"/>
    <w:rsid w:val="002153D0"/>
    <w:rsid w:val="002F4ACA"/>
    <w:rsid w:val="00407C06"/>
    <w:rsid w:val="004F6BF0"/>
    <w:rsid w:val="00526BB3"/>
    <w:rsid w:val="00560356"/>
    <w:rsid w:val="005A28A6"/>
    <w:rsid w:val="005C6DAD"/>
    <w:rsid w:val="00640E07"/>
    <w:rsid w:val="006E3B6C"/>
    <w:rsid w:val="006F7909"/>
    <w:rsid w:val="0079321F"/>
    <w:rsid w:val="007C1D84"/>
    <w:rsid w:val="00827435"/>
    <w:rsid w:val="00891BF9"/>
    <w:rsid w:val="008E6670"/>
    <w:rsid w:val="00941F8D"/>
    <w:rsid w:val="00982757"/>
    <w:rsid w:val="009C0E71"/>
    <w:rsid w:val="00AD7ED8"/>
    <w:rsid w:val="00B345E3"/>
    <w:rsid w:val="00B9436C"/>
    <w:rsid w:val="00BD6F14"/>
    <w:rsid w:val="00BF5D61"/>
    <w:rsid w:val="00C94FD3"/>
    <w:rsid w:val="00CC23DB"/>
    <w:rsid w:val="00CF43BE"/>
    <w:rsid w:val="00D807BD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C06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C06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2022-04-07T09:26:00Z</dcterms:created>
  <dcterms:modified xsi:type="dcterms:W3CDTF">2022-04-07T12:01:00Z</dcterms:modified>
</cp:coreProperties>
</file>