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23" w:rsidRPr="00A40723" w:rsidRDefault="00A40723" w:rsidP="00A40723">
      <w:pPr>
        <w:pStyle w:val="NKberschrift1"/>
      </w:pPr>
      <w:bookmarkStart w:id="0" w:name="_GoBack"/>
      <w:bookmarkEnd w:id="0"/>
      <w:r>
        <w:t>Sonntagswort</w:t>
      </w:r>
    </w:p>
    <w:p w:rsidR="00A40723" w:rsidRPr="00A40723" w:rsidRDefault="00A40723" w:rsidP="00A40723">
      <w:pPr>
        <w:pStyle w:val="NKText"/>
      </w:pPr>
    </w:p>
    <w:p w:rsidR="00A40723" w:rsidRPr="00A40723" w:rsidRDefault="00A40723" w:rsidP="00A40723">
      <w:pPr>
        <w:pStyle w:val="NKText"/>
      </w:pPr>
      <w:r w:rsidRPr="00A40723">
        <w:t>Mit jedem Sonntag feiern wir Gott,</w:t>
      </w:r>
    </w:p>
    <w:p w:rsidR="00A40723" w:rsidRPr="00A40723" w:rsidRDefault="00A40723" w:rsidP="00A40723">
      <w:pPr>
        <w:pStyle w:val="NKText"/>
      </w:pPr>
      <w:r w:rsidRPr="00A40723">
        <w:t>die schöpferische Kraft,</w:t>
      </w:r>
    </w:p>
    <w:p w:rsidR="00A40723" w:rsidRPr="00A40723" w:rsidRDefault="00A40723" w:rsidP="00A40723">
      <w:pPr>
        <w:pStyle w:val="NKText"/>
      </w:pPr>
      <w:r w:rsidRPr="00A40723">
        <w:t>die unseren Alltag gnädig umgibt,</w:t>
      </w:r>
    </w:p>
    <w:p w:rsidR="00A40723" w:rsidRPr="00A40723" w:rsidRDefault="00A40723" w:rsidP="00A40723">
      <w:pPr>
        <w:pStyle w:val="NKText"/>
      </w:pPr>
      <w:r w:rsidRPr="00A40723">
        <w:t>den Einen, den Ewigen, die Treue,</w:t>
      </w:r>
    </w:p>
    <w:p w:rsidR="00A40723" w:rsidRPr="00A40723" w:rsidRDefault="00A40723" w:rsidP="00A40723">
      <w:pPr>
        <w:pStyle w:val="NKText"/>
      </w:pPr>
      <w:r w:rsidRPr="00A40723">
        <w:t>das grundgütige Immer und ewige Willkommen.</w:t>
      </w:r>
    </w:p>
    <w:p w:rsidR="00A40723" w:rsidRPr="00A40723" w:rsidRDefault="00A40723" w:rsidP="00A40723">
      <w:pPr>
        <w:pStyle w:val="NKText"/>
      </w:pPr>
      <w:r w:rsidRPr="00A40723">
        <w:t>Mit jedem Sonntag erinnern wir uns an Jesus,</w:t>
      </w:r>
    </w:p>
    <w:p w:rsidR="00A40723" w:rsidRPr="00A40723" w:rsidRDefault="00A40723" w:rsidP="00A40723">
      <w:pPr>
        <w:pStyle w:val="NKText"/>
      </w:pPr>
      <w:r w:rsidRPr="00A40723">
        <w:t>Mensch aus Nazareth,</w:t>
      </w:r>
    </w:p>
    <w:p w:rsidR="00A40723" w:rsidRPr="00A40723" w:rsidRDefault="00A40723" w:rsidP="00A40723">
      <w:pPr>
        <w:pStyle w:val="NKText"/>
      </w:pPr>
      <w:r w:rsidRPr="00A40723">
        <w:t>der Aufgeschlossene, Zugängliche,</w:t>
      </w:r>
    </w:p>
    <w:p w:rsidR="00A40723" w:rsidRPr="00A40723" w:rsidRDefault="00A40723" w:rsidP="00A40723">
      <w:pPr>
        <w:pStyle w:val="NKText"/>
      </w:pPr>
      <w:r w:rsidRPr="00A40723">
        <w:t>der seit über 2000 Jahren den Glauben in die Welt liebt,</w:t>
      </w:r>
    </w:p>
    <w:p w:rsidR="00A40723" w:rsidRPr="00A40723" w:rsidRDefault="00A40723" w:rsidP="00A40723">
      <w:pPr>
        <w:pStyle w:val="NKText"/>
      </w:pPr>
      <w:r w:rsidRPr="00A40723">
        <w:t>Christus, der alle bedingungslos begrüßt und bejaht.</w:t>
      </w:r>
    </w:p>
    <w:p w:rsidR="00A40723" w:rsidRPr="00A40723" w:rsidRDefault="00A40723" w:rsidP="00A40723">
      <w:pPr>
        <w:pStyle w:val="NKText"/>
      </w:pPr>
      <w:r w:rsidRPr="00A40723">
        <w:t>Mit jedem Sonntag achten wir</w:t>
      </w:r>
    </w:p>
    <w:p w:rsidR="00A40723" w:rsidRPr="00A40723" w:rsidRDefault="00A40723" w:rsidP="00A40723">
      <w:pPr>
        <w:pStyle w:val="NKText"/>
      </w:pPr>
      <w:r w:rsidRPr="00A40723">
        <w:t>den Heiligen Geist, die himmlische Energie,</w:t>
      </w:r>
    </w:p>
    <w:p w:rsidR="00A40723" w:rsidRPr="00A40723" w:rsidRDefault="00A40723" w:rsidP="00A40723">
      <w:pPr>
        <w:pStyle w:val="NKText"/>
      </w:pPr>
      <w:r w:rsidRPr="00A40723">
        <w:t>die erneuernd wirkt in dieser Welt,</w:t>
      </w:r>
    </w:p>
    <w:p w:rsidR="00A40723" w:rsidRPr="00A40723" w:rsidRDefault="00A40723" w:rsidP="00A40723">
      <w:pPr>
        <w:pStyle w:val="NKText"/>
      </w:pPr>
      <w:r w:rsidRPr="00A40723">
        <w:t>gastliche Kraft, die uns besucht.</w:t>
      </w:r>
    </w:p>
    <w:p w:rsidR="00A40723" w:rsidRPr="00A40723" w:rsidRDefault="00A40723" w:rsidP="00A40723">
      <w:pPr>
        <w:pStyle w:val="NKText"/>
      </w:pPr>
      <w:r w:rsidRPr="00A40723">
        <w:t>Mit jedem Sonntag bergen wir uns</w:t>
      </w:r>
    </w:p>
    <w:p w:rsidR="00A40723" w:rsidRPr="00A40723" w:rsidRDefault="00A40723" w:rsidP="00A40723">
      <w:pPr>
        <w:pStyle w:val="NKText"/>
      </w:pPr>
      <w:r w:rsidRPr="00A40723">
        <w:t>in der großen Geschichte Gottes,</w:t>
      </w:r>
    </w:p>
    <w:p w:rsidR="00A40723" w:rsidRPr="00A40723" w:rsidRDefault="00A40723" w:rsidP="00A40723">
      <w:pPr>
        <w:pStyle w:val="NKText"/>
      </w:pPr>
      <w:r w:rsidRPr="00A40723">
        <w:t>weil sie wahr wurde für uns.</w:t>
      </w:r>
    </w:p>
    <w:p w:rsidR="00A40723" w:rsidRPr="00A40723" w:rsidRDefault="00A40723" w:rsidP="00A40723">
      <w:pPr>
        <w:pStyle w:val="NKText"/>
      </w:pPr>
      <w:r w:rsidRPr="00A40723">
        <w:t>Amen.</w:t>
      </w:r>
    </w:p>
    <w:p w:rsidR="00B345E3" w:rsidRPr="00A40723" w:rsidRDefault="00B345E3" w:rsidP="00A40723">
      <w:pPr>
        <w:pStyle w:val="NKText"/>
      </w:pPr>
    </w:p>
    <w:p w:rsidR="00A40723" w:rsidRPr="00A40723" w:rsidRDefault="00A40723" w:rsidP="00A40723">
      <w:pPr>
        <w:pStyle w:val="NKText"/>
      </w:pPr>
    </w:p>
    <w:p w:rsidR="00A40723" w:rsidRPr="00A40723" w:rsidRDefault="00A40723" w:rsidP="00A40723">
      <w:pPr>
        <w:pStyle w:val="NKTextklein"/>
      </w:pPr>
      <w:r w:rsidRPr="00A40723">
        <w:t>Quelle: Sonntagswort vom CVJM e/</w:t>
      </w:r>
      <w:proofErr w:type="spellStart"/>
      <w:r w:rsidRPr="00A40723">
        <w:t>motion</w:t>
      </w:r>
      <w:proofErr w:type="spellEnd"/>
      <w:r w:rsidRPr="00A40723">
        <w:t xml:space="preserve"> aus Essen.</w:t>
      </w:r>
    </w:p>
    <w:sectPr w:rsidR="00A40723" w:rsidRPr="00A4072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0A" w:rsidRDefault="0098560A" w:rsidP="00FE0E45">
      <w:pPr>
        <w:spacing w:after="0" w:line="240" w:lineRule="auto"/>
      </w:pPr>
      <w:r>
        <w:separator/>
      </w:r>
    </w:p>
  </w:endnote>
  <w:endnote w:type="continuationSeparator" w:id="0">
    <w:p w:rsidR="0098560A" w:rsidRDefault="0098560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0A" w:rsidRDefault="0098560A" w:rsidP="00FE0E45">
      <w:pPr>
        <w:spacing w:after="0" w:line="240" w:lineRule="auto"/>
      </w:pPr>
      <w:r>
        <w:separator/>
      </w:r>
    </w:p>
  </w:footnote>
  <w:footnote w:type="continuationSeparator" w:id="0">
    <w:p w:rsidR="0098560A" w:rsidRDefault="0098560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23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98560A"/>
    <w:rsid w:val="00A40723"/>
    <w:rsid w:val="00AD7ED8"/>
    <w:rsid w:val="00B345E3"/>
    <w:rsid w:val="00B9436C"/>
    <w:rsid w:val="00BD6F14"/>
    <w:rsid w:val="00BF5D61"/>
    <w:rsid w:val="00C94FD3"/>
    <w:rsid w:val="00CC23DB"/>
    <w:rsid w:val="00CF43BE"/>
    <w:rsid w:val="00DE4819"/>
    <w:rsid w:val="00E234B2"/>
    <w:rsid w:val="00EE6558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0723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0723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2022-04-07T09:08:00Z</dcterms:created>
  <dcterms:modified xsi:type="dcterms:W3CDTF">2022-04-07T12:52:00Z</dcterms:modified>
</cp:coreProperties>
</file>