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7A" w:rsidRDefault="003E3A7A" w:rsidP="00736450">
      <w:pPr>
        <w:pStyle w:val="NKberschrift1"/>
        <w:rPr>
          <w:sz w:val="32"/>
          <w:szCs w:val="32"/>
        </w:rPr>
      </w:pPr>
      <w:r w:rsidRPr="00EA3352">
        <w:t>Abendgebet in der Osterzeit</w:t>
      </w:r>
    </w:p>
    <w:p w:rsidR="003E3A7A" w:rsidRPr="00736450" w:rsidRDefault="003E3A7A" w:rsidP="00736450">
      <w:pPr>
        <w:pStyle w:val="NKText"/>
      </w:pPr>
    </w:p>
    <w:p w:rsidR="003E3A7A" w:rsidRDefault="003E3A7A" w:rsidP="00736450">
      <w:pPr>
        <w:pStyle w:val="NKText"/>
        <w:rPr>
          <w:rStyle w:val="NKTextfett"/>
        </w:rPr>
      </w:pPr>
      <w:r w:rsidRPr="00736450">
        <w:rPr>
          <w:rStyle w:val="NKTextfett"/>
        </w:rPr>
        <w:t>ERÖFFNUNG</w:t>
      </w:r>
    </w:p>
    <w:p w:rsidR="00340253" w:rsidRPr="00340253" w:rsidRDefault="00340253" w:rsidP="00340253">
      <w:pPr>
        <w:pStyle w:val="NKText"/>
        <w:rPr>
          <w:rStyle w:val="NKTextfett"/>
          <w:b w:val="0"/>
        </w:rPr>
      </w:pPr>
    </w:p>
    <w:p w:rsidR="00736450" w:rsidRDefault="003E3A7A" w:rsidP="00736450">
      <w:pPr>
        <w:pStyle w:val="NKText"/>
        <w:ind w:left="708" w:hanging="708"/>
      </w:pPr>
      <w:r w:rsidRPr="00736450">
        <w:rPr>
          <w:rStyle w:val="NKTextfett"/>
        </w:rPr>
        <w:t>1.:</w:t>
      </w:r>
      <w:r w:rsidRPr="00736450">
        <w:tab/>
      </w:r>
      <w:r w:rsidR="00736450">
        <w:tab/>
      </w:r>
      <w:r w:rsidR="00340253">
        <w:t>Wir zünden ein Licht an:</w:t>
      </w:r>
    </w:p>
    <w:p w:rsidR="00736450" w:rsidRDefault="003E3A7A" w:rsidP="00736450">
      <w:pPr>
        <w:pStyle w:val="NKText"/>
        <w:ind w:left="708" w:firstLine="708"/>
      </w:pPr>
      <w:r w:rsidRPr="00736450">
        <w:t>Im Namen des Sch</w:t>
      </w:r>
      <w:r w:rsidR="00340253">
        <w:t>öpfers, der die Welt erleuchtet</w:t>
      </w:r>
    </w:p>
    <w:p w:rsidR="003E3A7A" w:rsidRDefault="003E3A7A" w:rsidP="00736450">
      <w:pPr>
        <w:pStyle w:val="NKText"/>
        <w:ind w:left="708" w:firstLine="708"/>
      </w:pPr>
      <w:r w:rsidRPr="00736450">
        <w:t>und uns den Atem</w:t>
      </w:r>
      <w:r w:rsidR="00340253">
        <w:t xml:space="preserve"> des Lebens eingehaucht hat.</w:t>
      </w:r>
    </w:p>
    <w:p w:rsidR="00340253" w:rsidRPr="00736450" w:rsidRDefault="00340253" w:rsidP="00736450">
      <w:pPr>
        <w:pStyle w:val="NKText"/>
        <w:ind w:left="708" w:firstLine="708"/>
      </w:pPr>
    </w:p>
    <w:p w:rsidR="00736450" w:rsidRDefault="003E3A7A" w:rsidP="00736450">
      <w:pPr>
        <w:pStyle w:val="NKText"/>
        <w:ind w:left="708" w:hanging="708"/>
      </w:pPr>
      <w:r w:rsidRPr="00736450">
        <w:rPr>
          <w:rStyle w:val="NKTextfett"/>
        </w:rPr>
        <w:t>2.:</w:t>
      </w:r>
      <w:r w:rsidRPr="00736450">
        <w:tab/>
      </w:r>
      <w:r w:rsidR="00736450">
        <w:tab/>
      </w:r>
      <w:r w:rsidR="00340253">
        <w:t>Wir zünden ein Licht an:</w:t>
      </w:r>
    </w:p>
    <w:p w:rsidR="00736450" w:rsidRDefault="003E3A7A" w:rsidP="00736450">
      <w:pPr>
        <w:pStyle w:val="NKText"/>
        <w:ind w:left="708" w:firstLine="708"/>
      </w:pPr>
      <w:r w:rsidRPr="00736450">
        <w:t>Im Namen de</w:t>
      </w:r>
      <w:r w:rsidR="00340253">
        <w:t>s Sohnes, der die Welt errettet</w:t>
      </w:r>
    </w:p>
    <w:p w:rsidR="003E3A7A" w:rsidRDefault="003E3A7A" w:rsidP="00736450">
      <w:pPr>
        <w:pStyle w:val="NKText"/>
        <w:ind w:left="708" w:firstLine="708"/>
      </w:pPr>
      <w:r w:rsidRPr="00736450">
        <w:t>und uns se</w:t>
      </w:r>
      <w:r w:rsidR="00340253">
        <w:t>ine Hand entgegengestreckt hat.</w:t>
      </w:r>
    </w:p>
    <w:p w:rsidR="00340253" w:rsidRPr="00736450" w:rsidRDefault="00340253" w:rsidP="00736450">
      <w:pPr>
        <w:pStyle w:val="NKText"/>
        <w:ind w:left="708" w:firstLine="708"/>
      </w:pPr>
    </w:p>
    <w:p w:rsidR="00736450" w:rsidRDefault="003E3A7A" w:rsidP="00736450">
      <w:pPr>
        <w:pStyle w:val="NKText"/>
        <w:ind w:left="708" w:hanging="708"/>
      </w:pPr>
      <w:r w:rsidRPr="00736450">
        <w:rPr>
          <w:rStyle w:val="NKTextfett"/>
        </w:rPr>
        <w:t>3.</w:t>
      </w:r>
      <w:r w:rsidR="00736450" w:rsidRPr="00736450">
        <w:rPr>
          <w:rStyle w:val="NKTextfett"/>
        </w:rPr>
        <w:t>:</w:t>
      </w:r>
      <w:r w:rsidRPr="00736450">
        <w:tab/>
      </w:r>
      <w:r w:rsidR="00736450">
        <w:tab/>
      </w:r>
      <w:r w:rsidR="00340253">
        <w:t>Wir zünden ein Licht an:</w:t>
      </w:r>
    </w:p>
    <w:p w:rsidR="00736450" w:rsidRDefault="003E3A7A" w:rsidP="00736450">
      <w:pPr>
        <w:pStyle w:val="NKText"/>
        <w:ind w:left="708" w:firstLine="708"/>
      </w:pPr>
      <w:r w:rsidRPr="00736450">
        <w:t>Im Namen des</w:t>
      </w:r>
      <w:r w:rsidR="00340253">
        <w:t xml:space="preserve"> Geistes, der die Welt umspannt</w:t>
      </w:r>
    </w:p>
    <w:p w:rsidR="003E3A7A" w:rsidRDefault="003E3A7A" w:rsidP="00736450">
      <w:pPr>
        <w:pStyle w:val="NKText"/>
        <w:ind w:left="708" w:firstLine="708"/>
      </w:pPr>
      <w:r w:rsidRPr="00736450">
        <w:t>und uns</w:t>
      </w:r>
      <w:r w:rsidR="00340253">
        <w:t>er Leben mit Sehnsucht segnet.</w:t>
      </w:r>
    </w:p>
    <w:p w:rsidR="00340253" w:rsidRPr="00736450" w:rsidRDefault="00340253" w:rsidP="00736450">
      <w:pPr>
        <w:pStyle w:val="NKText"/>
        <w:ind w:left="708" w:firstLine="708"/>
      </w:pPr>
    </w:p>
    <w:p w:rsidR="00736450" w:rsidRDefault="00F90AC3" w:rsidP="0023236D">
      <w:pPr>
        <w:pStyle w:val="NKText"/>
        <w:ind w:left="708"/>
      </w:pPr>
      <w:r>
        <w:rPr>
          <w:rStyle w:val="NKTextfett"/>
        </w:rPr>
        <w:t>A</w:t>
      </w:r>
      <w:r w:rsidR="003E3A7A" w:rsidRPr="00736450">
        <w:rPr>
          <w:rStyle w:val="NKTextfett"/>
        </w:rPr>
        <w:t>lle:</w:t>
      </w:r>
      <w:r w:rsidR="003E3A7A" w:rsidRPr="00736450">
        <w:tab/>
      </w:r>
      <w:r w:rsidR="00736450">
        <w:tab/>
      </w:r>
      <w:r w:rsidR="003E3A7A" w:rsidRPr="00736450">
        <w:t>Wir zünden drei Lichter an</w:t>
      </w:r>
    </w:p>
    <w:p w:rsidR="00736450" w:rsidRDefault="003E3A7A" w:rsidP="0023236D">
      <w:pPr>
        <w:pStyle w:val="NKText"/>
        <w:ind w:left="1416" w:firstLine="708"/>
      </w:pPr>
      <w:r w:rsidRPr="00736450">
        <w:t>als Zeichen für die Dreifaltigkeit der Liebe:</w:t>
      </w:r>
    </w:p>
    <w:p w:rsidR="00736450" w:rsidRDefault="00340253" w:rsidP="0023236D">
      <w:pPr>
        <w:pStyle w:val="NKText"/>
        <w:ind w:left="1416" w:firstLine="708"/>
      </w:pPr>
      <w:r>
        <w:t xml:space="preserve">Gott über uns, </w:t>
      </w:r>
      <w:r w:rsidR="003E3A7A" w:rsidRPr="00736450">
        <w:t>Gott neben uns, Gott unter uns.</w:t>
      </w:r>
    </w:p>
    <w:p w:rsidR="00340253" w:rsidRDefault="003E3A7A" w:rsidP="0023236D">
      <w:pPr>
        <w:pStyle w:val="NKText"/>
        <w:ind w:left="1416" w:firstLine="708"/>
      </w:pPr>
      <w:r w:rsidRPr="00736450">
        <w:t>D</w:t>
      </w:r>
      <w:r w:rsidR="00340253">
        <w:t>er Anfang, das Ende, der Ewige.</w:t>
      </w:r>
    </w:p>
    <w:p w:rsidR="003E3A7A" w:rsidRPr="00736450" w:rsidRDefault="003E3A7A" w:rsidP="0023236D">
      <w:pPr>
        <w:pStyle w:val="NKText"/>
        <w:ind w:left="1416" w:firstLine="708"/>
      </w:pPr>
      <w:r w:rsidRPr="00736450">
        <w:t>Amen.</w:t>
      </w:r>
    </w:p>
    <w:p w:rsidR="00736450" w:rsidRPr="00736450" w:rsidRDefault="00736450" w:rsidP="00736450">
      <w:pPr>
        <w:pStyle w:val="NKText"/>
      </w:pPr>
    </w:p>
    <w:p w:rsidR="00736450" w:rsidRDefault="003E3A7A" w:rsidP="00736450">
      <w:pPr>
        <w:pStyle w:val="NKText"/>
        <w:rPr>
          <w:rStyle w:val="NKTextfett"/>
        </w:rPr>
      </w:pPr>
      <w:r w:rsidRPr="00736450">
        <w:rPr>
          <w:rStyle w:val="NKTextfett"/>
        </w:rPr>
        <w:t>LIED</w:t>
      </w:r>
      <w:bookmarkStart w:id="0" w:name="_GoBack"/>
      <w:bookmarkEnd w:id="0"/>
    </w:p>
    <w:p w:rsidR="00340253" w:rsidRPr="00736450" w:rsidRDefault="00340253" w:rsidP="00736450">
      <w:pPr>
        <w:pStyle w:val="NKText"/>
        <w:rPr>
          <w:rStyle w:val="NKTextfett"/>
        </w:rPr>
      </w:pPr>
    </w:p>
    <w:p w:rsidR="00340253" w:rsidRDefault="00876AD1" w:rsidP="00736450">
      <w:pPr>
        <w:pStyle w:val="NKText"/>
      </w:pPr>
      <w:r w:rsidRPr="00736450">
        <w:rPr>
          <w:rStyle w:val="NKTextfett"/>
        </w:rPr>
        <w:t>E</w:t>
      </w:r>
      <w:r w:rsidR="003E3A7A" w:rsidRPr="00736450">
        <w:rPr>
          <w:rStyle w:val="NKTextfett"/>
        </w:rPr>
        <w:t>ine</w:t>
      </w:r>
      <w:r>
        <w:rPr>
          <w:rStyle w:val="NKTextfett"/>
        </w:rPr>
        <w:t>*</w:t>
      </w:r>
      <w:r w:rsidR="003E3A7A" w:rsidRPr="00736450">
        <w:rPr>
          <w:rStyle w:val="NKTextfett"/>
        </w:rPr>
        <w:t>r:</w:t>
      </w:r>
      <w:r w:rsidR="003E3A7A" w:rsidRPr="00736450">
        <w:tab/>
        <w:t>Chris</w:t>
      </w:r>
      <w:r w:rsidR="00340253">
        <w:t xml:space="preserve">t ist erstanden </w:t>
      </w:r>
      <w:r w:rsidR="004A59DA">
        <w:t>von der Marter</w:t>
      </w:r>
    </w:p>
    <w:p w:rsidR="00736450" w:rsidRPr="004A59DA" w:rsidRDefault="00F90AC3" w:rsidP="0023236D">
      <w:pPr>
        <w:pStyle w:val="NKText"/>
        <w:ind w:firstLine="708"/>
      </w:pPr>
      <w:r>
        <w:rPr>
          <w:rStyle w:val="NKTextfett"/>
        </w:rPr>
        <w:t>A</w:t>
      </w:r>
      <w:r w:rsidR="004A59DA">
        <w:rPr>
          <w:rStyle w:val="NKTextfett"/>
        </w:rPr>
        <w:t>lle</w:t>
      </w:r>
      <w:r w:rsidR="004A59DA" w:rsidRPr="00736450">
        <w:rPr>
          <w:rStyle w:val="NKTextfett"/>
        </w:rPr>
        <w:t>:</w:t>
      </w:r>
      <w:r w:rsidR="004A59DA">
        <w:rPr>
          <w:rStyle w:val="NKTextfett"/>
        </w:rPr>
        <w:tab/>
      </w:r>
      <w:r w:rsidR="00340253">
        <w:rPr>
          <w:rStyle w:val="NKTextfett"/>
        </w:rPr>
        <w:tab/>
      </w:r>
      <w:r w:rsidR="00736450">
        <w:t xml:space="preserve">des </w:t>
      </w:r>
      <w:proofErr w:type="spellStart"/>
      <w:r w:rsidR="00736450">
        <w:t>solln</w:t>
      </w:r>
      <w:proofErr w:type="spellEnd"/>
      <w:r w:rsidR="00736450">
        <w:t xml:space="preserve"> wir alle froh sein, </w:t>
      </w:r>
      <w:r w:rsidR="003E3A7A" w:rsidRPr="00736450">
        <w:t>Christ will unser Trost sein.</w:t>
      </w:r>
    </w:p>
    <w:p w:rsidR="00736450" w:rsidRPr="00736450" w:rsidRDefault="003E3A7A" w:rsidP="0023236D">
      <w:pPr>
        <w:pStyle w:val="NKText"/>
        <w:ind w:left="1416" w:firstLine="708"/>
      </w:pPr>
      <w:r w:rsidRPr="00736450">
        <w:t>Kyrieleis.</w:t>
      </w:r>
    </w:p>
    <w:p w:rsidR="00736450" w:rsidRDefault="00736450" w:rsidP="0023236D">
      <w:pPr>
        <w:pStyle w:val="NKText"/>
        <w:ind w:left="1416" w:firstLine="708"/>
      </w:pPr>
      <w:r>
        <w:t xml:space="preserve">Wär er nicht erstanden, </w:t>
      </w:r>
      <w:r w:rsidR="003E3A7A" w:rsidRPr="00736450">
        <w:t>so wär die Welt vergangen;</w:t>
      </w:r>
    </w:p>
    <w:p w:rsidR="00736450" w:rsidRDefault="00736450" w:rsidP="0023236D">
      <w:pPr>
        <w:pStyle w:val="NKText"/>
        <w:ind w:left="1416" w:firstLine="708"/>
      </w:pPr>
      <w:proofErr w:type="gramStart"/>
      <w:r>
        <w:t>seit</w:t>
      </w:r>
      <w:proofErr w:type="gramEnd"/>
      <w:r>
        <w:t xml:space="preserve"> </w:t>
      </w:r>
      <w:proofErr w:type="spellStart"/>
      <w:r>
        <w:t>daß</w:t>
      </w:r>
      <w:proofErr w:type="spellEnd"/>
      <w:r>
        <w:t xml:space="preserve"> er erstanden ist, </w:t>
      </w:r>
      <w:r w:rsidR="003E3A7A" w:rsidRPr="00736450">
        <w:t xml:space="preserve">so </w:t>
      </w:r>
      <w:proofErr w:type="spellStart"/>
      <w:r w:rsidR="003E3A7A" w:rsidRPr="00736450">
        <w:t>lobn</w:t>
      </w:r>
      <w:proofErr w:type="spellEnd"/>
      <w:r w:rsidR="003E3A7A" w:rsidRPr="00736450">
        <w:t xml:space="preserve"> wir den Vater Jesu Christ.</w:t>
      </w:r>
    </w:p>
    <w:p w:rsidR="00736450" w:rsidRPr="00736450" w:rsidRDefault="003E3A7A" w:rsidP="0023236D">
      <w:pPr>
        <w:pStyle w:val="NKText"/>
        <w:ind w:left="1416" w:firstLine="708"/>
      </w:pPr>
      <w:r w:rsidRPr="00736450">
        <w:t>Kyrieleis.</w:t>
      </w:r>
    </w:p>
    <w:p w:rsidR="00736450" w:rsidRPr="00736450" w:rsidRDefault="003E3A7A" w:rsidP="0023236D">
      <w:pPr>
        <w:pStyle w:val="NKText"/>
        <w:ind w:left="1416" w:firstLine="708"/>
      </w:pPr>
      <w:r w:rsidRPr="00736450">
        <w:t>Halleluja, Halleluja, Halleluja!</w:t>
      </w:r>
    </w:p>
    <w:p w:rsidR="00736450" w:rsidRPr="00736450" w:rsidRDefault="003E3A7A" w:rsidP="0023236D">
      <w:pPr>
        <w:pStyle w:val="NKText"/>
        <w:ind w:left="1416" w:firstLine="708"/>
      </w:pPr>
      <w:r w:rsidRPr="00736450">
        <w:t xml:space="preserve">Des </w:t>
      </w:r>
      <w:proofErr w:type="spellStart"/>
      <w:r w:rsidRPr="00736450">
        <w:t>solln</w:t>
      </w:r>
      <w:proofErr w:type="spellEnd"/>
      <w:r w:rsidRPr="00736450">
        <w:t xml:space="preserve"> wir alle froh sein, Christ will unser Trost sein.</w:t>
      </w:r>
    </w:p>
    <w:p w:rsidR="003E3A7A" w:rsidRPr="00736450" w:rsidRDefault="003E3A7A" w:rsidP="0023236D">
      <w:pPr>
        <w:pStyle w:val="NKText"/>
        <w:ind w:left="1416" w:firstLine="708"/>
      </w:pPr>
      <w:r w:rsidRPr="00736450">
        <w:t>Kyrieleis.</w:t>
      </w:r>
    </w:p>
    <w:p w:rsidR="00736450" w:rsidRPr="00736450" w:rsidRDefault="00736450" w:rsidP="00736450">
      <w:pPr>
        <w:pStyle w:val="NKText"/>
      </w:pPr>
    </w:p>
    <w:p w:rsidR="003E3A7A" w:rsidRDefault="003E3A7A" w:rsidP="00736450">
      <w:pPr>
        <w:pStyle w:val="NKText"/>
        <w:rPr>
          <w:b/>
        </w:rPr>
      </w:pPr>
      <w:r>
        <w:rPr>
          <w:b/>
        </w:rPr>
        <w:t>G</w:t>
      </w:r>
      <w:r w:rsidRPr="00D64437">
        <w:rPr>
          <w:b/>
        </w:rPr>
        <w:t>EBET</w:t>
      </w:r>
    </w:p>
    <w:p w:rsidR="00340253" w:rsidRPr="00D64437" w:rsidRDefault="00340253" w:rsidP="00736450">
      <w:pPr>
        <w:pStyle w:val="NKText"/>
        <w:rPr>
          <w:b/>
        </w:rPr>
      </w:pPr>
    </w:p>
    <w:p w:rsidR="00340253" w:rsidRPr="004A59DA" w:rsidRDefault="00876AD1" w:rsidP="004A59DA">
      <w:pPr>
        <w:pStyle w:val="NKText"/>
      </w:pPr>
      <w:r w:rsidRPr="004A59DA">
        <w:rPr>
          <w:rStyle w:val="NKTextfett"/>
        </w:rPr>
        <w:t>E</w:t>
      </w:r>
      <w:r w:rsidR="003E3A7A" w:rsidRPr="004A59DA">
        <w:rPr>
          <w:rStyle w:val="NKTextfett"/>
        </w:rPr>
        <w:t>ine</w:t>
      </w:r>
      <w:r>
        <w:rPr>
          <w:rStyle w:val="NKTextfett"/>
        </w:rPr>
        <w:t>*</w:t>
      </w:r>
      <w:r w:rsidR="003E3A7A" w:rsidRPr="004A59DA">
        <w:rPr>
          <w:rStyle w:val="NKTextfett"/>
        </w:rPr>
        <w:t>r:</w:t>
      </w:r>
      <w:r w:rsidR="003E3A7A" w:rsidRPr="004A59DA">
        <w:tab/>
        <w:t>Wir beugen die Knie unseres Herzens.</w:t>
      </w:r>
    </w:p>
    <w:p w:rsidR="004A59DA" w:rsidRDefault="00F90AC3" w:rsidP="00F90AC3">
      <w:pPr>
        <w:pStyle w:val="NKText"/>
        <w:ind w:left="2124" w:hanging="1416"/>
      </w:pPr>
      <w:r>
        <w:rPr>
          <w:rStyle w:val="NKTextfett"/>
        </w:rPr>
        <w:t>A</w:t>
      </w:r>
      <w:r w:rsidR="003E3A7A" w:rsidRPr="004A59DA">
        <w:rPr>
          <w:rStyle w:val="NKTextfett"/>
        </w:rPr>
        <w:t>lle:</w:t>
      </w:r>
      <w:r w:rsidR="003E3A7A" w:rsidRPr="001C1483">
        <w:rPr>
          <w:i/>
        </w:rPr>
        <w:tab/>
      </w:r>
      <w:r w:rsidR="003E3A7A">
        <w:t>Im Angesicht Gottes, der uns geschaffen hat,</w:t>
      </w:r>
    </w:p>
    <w:p w:rsidR="004A59DA" w:rsidRDefault="003E3A7A" w:rsidP="00F90AC3">
      <w:pPr>
        <w:pStyle w:val="NKText"/>
        <w:ind w:left="2124"/>
      </w:pPr>
      <w:r>
        <w:t>im Angesicht des Sohnes, der für uns gestorben ist,</w:t>
      </w:r>
    </w:p>
    <w:p w:rsidR="00340253" w:rsidRDefault="003E3A7A" w:rsidP="00F90AC3">
      <w:pPr>
        <w:pStyle w:val="NKText"/>
        <w:ind w:left="2124"/>
      </w:pPr>
      <w:r>
        <w:t>im Angesicht der Geistkraft, die uns hilft</w:t>
      </w:r>
    </w:p>
    <w:p w:rsidR="00340253" w:rsidRPr="004A59DA" w:rsidRDefault="003E3A7A" w:rsidP="00F90AC3">
      <w:pPr>
        <w:pStyle w:val="NKText"/>
        <w:ind w:left="2124"/>
      </w:pPr>
      <w:r>
        <w:t>in Freundschaft und Zuneigung.</w:t>
      </w:r>
    </w:p>
    <w:p w:rsidR="004A59DA" w:rsidRDefault="00876AD1" w:rsidP="004A59DA">
      <w:pPr>
        <w:pStyle w:val="NKText"/>
        <w:ind w:left="1416" w:hanging="1416"/>
      </w:pPr>
      <w:r w:rsidRPr="004A59DA">
        <w:rPr>
          <w:rStyle w:val="NKTextfett"/>
        </w:rPr>
        <w:lastRenderedPageBreak/>
        <w:t>E</w:t>
      </w:r>
      <w:r w:rsidR="003E3A7A" w:rsidRPr="004A59DA">
        <w:rPr>
          <w:rStyle w:val="NKTextfett"/>
        </w:rPr>
        <w:t>ine</w:t>
      </w:r>
      <w:r>
        <w:rPr>
          <w:rStyle w:val="NKTextfett"/>
        </w:rPr>
        <w:t>*</w:t>
      </w:r>
      <w:r w:rsidR="003E3A7A" w:rsidRPr="004A59DA">
        <w:rPr>
          <w:rStyle w:val="NKTextfett"/>
        </w:rPr>
        <w:t>r:</w:t>
      </w:r>
      <w:r w:rsidR="003E3A7A" w:rsidRPr="004A59DA">
        <w:tab/>
        <w:t>Durch deinen eigenen Sohn, o Schöpfer aller Dinge,</w:t>
      </w:r>
    </w:p>
    <w:p w:rsidR="00340253" w:rsidRPr="00876AD1" w:rsidRDefault="003E3A7A" w:rsidP="00F90AC3">
      <w:pPr>
        <w:pStyle w:val="NKText"/>
        <w:ind w:left="1416"/>
      </w:pPr>
      <w:r w:rsidRPr="004A59DA">
        <w:t>schenke uns die Fülle, nach der sich unser Leben sehnt:</w:t>
      </w:r>
    </w:p>
    <w:p w:rsidR="00876AD1" w:rsidRDefault="00F90AC3" w:rsidP="00F90AC3">
      <w:pPr>
        <w:pStyle w:val="NKText"/>
        <w:ind w:left="2124" w:hanging="1416"/>
      </w:pPr>
      <w:r>
        <w:rPr>
          <w:rStyle w:val="NKTextfett"/>
        </w:rPr>
        <w:t>A</w:t>
      </w:r>
      <w:r w:rsidR="00876AD1" w:rsidRPr="00876AD1">
        <w:rPr>
          <w:rStyle w:val="NKTextfett"/>
        </w:rPr>
        <w:t>lle:</w:t>
      </w:r>
      <w:r w:rsidR="00876AD1">
        <w:tab/>
      </w:r>
      <w:r w:rsidR="003E3A7A" w:rsidRPr="00876AD1">
        <w:t>Liebe für Gott,</w:t>
      </w:r>
    </w:p>
    <w:p w:rsidR="00876AD1" w:rsidRDefault="003E3A7A" w:rsidP="00F90AC3">
      <w:pPr>
        <w:pStyle w:val="NKText"/>
        <w:ind w:left="2124"/>
      </w:pPr>
      <w:r w:rsidRPr="00876AD1">
        <w:t>Liebe von Gott,</w:t>
      </w:r>
    </w:p>
    <w:p w:rsidR="00876AD1" w:rsidRDefault="003E3A7A" w:rsidP="00F90AC3">
      <w:pPr>
        <w:pStyle w:val="NKText"/>
        <w:ind w:left="2124"/>
      </w:pPr>
      <w:r w:rsidRPr="00876AD1">
        <w:t>Das Lächeln Gottes,</w:t>
      </w:r>
    </w:p>
    <w:p w:rsidR="00876AD1" w:rsidRDefault="003E3A7A" w:rsidP="00F90AC3">
      <w:pPr>
        <w:pStyle w:val="NKText"/>
        <w:ind w:left="2124"/>
      </w:pPr>
      <w:r w:rsidRPr="00876AD1">
        <w:t>Die Gnade Gottes,</w:t>
      </w:r>
    </w:p>
    <w:p w:rsidR="00876AD1" w:rsidRDefault="003E3A7A" w:rsidP="00F90AC3">
      <w:pPr>
        <w:pStyle w:val="NKText"/>
        <w:ind w:left="2124"/>
      </w:pPr>
      <w:r w:rsidRPr="00876AD1">
        <w:t>Die Weisheit Gottes,</w:t>
      </w:r>
    </w:p>
    <w:p w:rsidR="00876AD1" w:rsidRDefault="003E3A7A" w:rsidP="00F90AC3">
      <w:pPr>
        <w:pStyle w:val="NKText"/>
        <w:ind w:left="2124"/>
      </w:pPr>
      <w:r w:rsidRPr="00876AD1">
        <w:t>Die Furcht Gottes,</w:t>
      </w:r>
    </w:p>
    <w:p w:rsidR="00876AD1" w:rsidRDefault="003E3A7A" w:rsidP="00F90AC3">
      <w:pPr>
        <w:pStyle w:val="NKText"/>
        <w:ind w:left="2124"/>
      </w:pPr>
      <w:r w:rsidRPr="00876AD1">
        <w:t>Die Phantasie Gottes,</w:t>
      </w:r>
    </w:p>
    <w:p w:rsidR="004A59DA" w:rsidRPr="00876AD1" w:rsidRDefault="003E3A7A" w:rsidP="00F90AC3">
      <w:pPr>
        <w:pStyle w:val="NKText"/>
        <w:ind w:left="2124"/>
      </w:pPr>
      <w:r w:rsidRPr="00876AD1">
        <w:t>Und Gottes Bestimmung in allen Dingen.</w:t>
      </w:r>
    </w:p>
    <w:p w:rsidR="00876AD1" w:rsidRPr="00876AD1" w:rsidRDefault="00876AD1" w:rsidP="00876AD1">
      <w:pPr>
        <w:pStyle w:val="NKText"/>
      </w:pPr>
      <w:r w:rsidRPr="00876AD1">
        <w:rPr>
          <w:rStyle w:val="NKTextfett"/>
        </w:rPr>
        <w:t>E</w:t>
      </w:r>
      <w:r w:rsidR="003E3A7A" w:rsidRPr="00876AD1">
        <w:rPr>
          <w:rStyle w:val="NKTextfett"/>
        </w:rPr>
        <w:t>ine</w:t>
      </w:r>
      <w:r>
        <w:rPr>
          <w:rStyle w:val="NKTextfett"/>
        </w:rPr>
        <w:t>*</w:t>
      </w:r>
      <w:r w:rsidR="003E3A7A" w:rsidRPr="00876AD1">
        <w:rPr>
          <w:rStyle w:val="NKTextfett"/>
        </w:rPr>
        <w:t>r:</w:t>
      </w:r>
      <w:r w:rsidR="003E3A7A" w:rsidRPr="00876AD1">
        <w:tab/>
        <w:t>So wollen wir in dieser Welt leben</w:t>
      </w:r>
    </w:p>
    <w:p w:rsidR="004A59DA" w:rsidRPr="00876AD1" w:rsidRDefault="003E3A7A" w:rsidP="00F90AC3">
      <w:pPr>
        <w:pStyle w:val="NKText"/>
        <w:ind w:left="708" w:firstLine="708"/>
      </w:pPr>
      <w:r w:rsidRPr="00876AD1">
        <w:t>wie Heilige und Engel es im Himmel tun.</w:t>
      </w:r>
    </w:p>
    <w:p w:rsidR="00876AD1" w:rsidRDefault="00340253" w:rsidP="00F90AC3">
      <w:pPr>
        <w:pStyle w:val="NKText"/>
        <w:ind w:left="708"/>
        <w:rPr>
          <w:rStyle w:val="NKTextfett"/>
          <w:b w:val="0"/>
        </w:rPr>
      </w:pPr>
      <w:r>
        <w:rPr>
          <w:rStyle w:val="NKTextfett"/>
        </w:rPr>
        <w:t>A</w:t>
      </w:r>
      <w:r w:rsidR="003E3A7A" w:rsidRPr="00876AD1">
        <w:rPr>
          <w:rStyle w:val="NKTextfett"/>
        </w:rPr>
        <w:t>lle:</w:t>
      </w:r>
      <w:r w:rsidR="003E3A7A" w:rsidRPr="00876AD1">
        <w:rPr>
          <w:rStyle w:val="NKTextfett"/>
          <w:b w:val="0"/>
        </w:rPr>
        <w:tab/>
      </w:r>
      <w:r w:rsidR="00876AD1">
        <w:rPr>
          <w:rStyle w:val="NKTextfett"/>
          <w:b w:val="0"/>
        </w:rPr>
        <w:tab/>
      </w:r>
      <w:r w:rsidR="003E3A7A" w:rsidRPr="00876AD1">
        <w:rPr>
          <w:rStyle w:val="NKTextfett"/>
          <w:b w:val="0"/>
        </w:rPr>
        <w:t>In Schatten und Licht,</w:t>
      </w:r>
    </w:p>
    <w:p w:rsidR="00876AD1" w:rsidRDefault="003E3A7A" w:rsidP="00F90AC3">
      <w:pPr>
        <w:pStyle w:val="NKText"/>
        <w:ind w:left="1416" w:firstLine="708"/>
        <w:rPr>
          <w:rStyle w:val="NKTextfett"/>
          <w:b w:val="0"/>
        </w:rPr>
      </w:pPr>
      <w:r w:rsidRPr="00876AD1">
        <w:rPr>
          <w:rStyle w:val="NKTextfett"/>
          <w:b w:val="0"/>
        </w:rPr>
        <w:t>jeden Tag und Nacht,</w:t>
      </w:r>
    </w:p>
    <w:p w:rsidR="00876AD1" w:rsidRDefault="003E3A7A" w:rsidP="00F90AC3">
      <w:pPr>
        <w:pStyle w:val="NKText"/>
        <w:ind w:left="1416" w:firstLine="708"/>
        <w:rPr>
          <w:rStyle w:val="NKTextfett"/>
          <w:b w:val="0"/>
        </w:rPr>
      </w:pPr>
      <w:r w:rsidRPr="00876AD1">
        <w:rPr>
          <w:rStyle w:val="NKTextfett"/>
          <w:b w:val="0"/>
        </w:rPr>
        <w:t>jeden Augenblick in Güte</w:t>
      </w:r>
    </w:p>
    <w:p w:rsidR="00876AD1" w:rsidRDefault="003E3A7A" w:rsidP="00F90AC3">
      <w:pPr>
        <w:pStyle w:val="NKText"/>
        <w:ind w:left="1416" w:firstLine="708"/>
        <w:rPr>
          <w:rStyle w:val="NKTextfett"/>
          <w:b w:val="0"/>
        </w:rPr>
      </w:pPr>
      <w:r w:rsidRPr="00876AD1">
        <w:rPr>
          <w:rStyle w:val="NKTextfett"/>
          <w:b w:val="0"/>
        </w:rPr>
        <w:t>gib uns deinen Geist</w:t>
      </w:r>
      <w:r w:rsidR="00876AD1">
        <w:rPr>
          <w:rStyle w:val="NKTextfett"/>
          <w:b w:val="0"/>
        </w:rPr>
        <w:t>.</w:t>
      </w:r>
    </w:p>
    <w:p w:rsidR="003E3A7A" w:rsidRPr="00876AD1" w:rsidRDefault="003E3A7A" w:rsidP="00F90AC3">
      <w:pPr>
        <w:pStyle w:val="NKText"/>
        <w:ind w:left="1416" w:firstLine="708"/>
        <w:rPr>
          <w:rStyle w:val="NKTextfett"/>
          <w:b w:val="0"/>
        </w:rPr>
      </w:pPr>
      <w:r w:rsidRPr="00876AD1">
        <w:rPr>
          <w:rStyle w:val="NKTextfett"/>
          <w:b w:val="0"/>
        </w:rPr>
        <w:t>Amen.</w:t>
      </w:r>
      <w:r w:rsidRPr="00876AD1">
        <w:rPr>
          <w:rStyle w:val="NKTextfett"/>
          <w:b w:val="0"/>
        </w:rPr>
        <w:tab/>
      </w:r>
    </w:p>
    <w:p w:rsidR="004A59DA" w:rsidRPr="00876AD1" w:rsidRDefault="004A59DA" w:rsidP="00876AD1">
      <w:pPr>
        <w:pStyle w:val="NKText"/>
      </w:pPr>
    </w:p>
    <w:p w:rsidR="003E3A7A" w:rsidRDefault="003E3A7A" w:rsidP="00876AD1">
      <w:pPr>
        <w:pStyle w:val="NKText"/>
        <w:rPr>
          <w:rStyle w:val="NKTextfett"/>
        </w:rPr>
      </w:pPr>
      <w:r w:rsidRPr="00876AD1">
        <w:rPr>
          <w:rStyle w:val="NKTextfett"/>
        </w:rPr>
        <w:t>GOTTES WORT</w:t>
      </w:r>
    </w:p>
    <w:p w:rsidR="00BC5B03" w:rsidRPr="00876AD1" w:rsidRDefault="00BC5B03" w:rsidP="00876AD1">
      <w:pPr>
        <w:pStyle w:val="NKText"/>
        <w:rPr>
          <w:rStyle w:val="NKTextfett"/>
        </w:rPr>
      </w:pPr>
    </w:p>
    <w:p w:rsidR="00876AD1" w:rsidRPr="00876AD1" w:rsidRDefault="00876AD1" w:rsidP="00876AD1">
      <w:pPr>
        <w:pStyle w:val="NKText"/>
      </w:pPr>
      <w:r w:rsidRPr="00876AD1">
        <w:rPr>
          <w:rStyle w:val="NKTextfett"/>
        </w:rPr>
        <w:t>E</w:t>
      </w:r>
      <w:r w:rsidR="003E3A7A" w:rsidRPr="00876AD1">
        <w:rPr>
          <w:rStyle w:val="NKTextfett"/>
        </w:rPr>
        <w:t>ine</w:t>
      </w:r>
      <w:r>
        <w:rPr>
          <w:rStyle w:val="NKTextfett"/>
        </w:rPr>
        <w:t>*</w:t>
      </w:r>
      <w:r w:rsidR="003E3A7A" w:rsidRPr="00876AD1">
        <w:rPr>
          <w:rStyle w:val="NKTextfett"/>
        </w:rPr>
        <w:t>r:</w:t>
      </w:r>
      <w:r w:rsidR="003E3A7A" w:rsidRPr="00876AD1">
        <w:tab/>
        <w:t>Du Gott der Schwachen, Du Gott der Bescheidenen,</w:t>
      </w:r>
    </w:p>
    <w:p w:rsidR="00876AD1" w:rsidRPr="00876AD1" w:rsidRDefault="003E3A7A" w:rsidP="00BC5B03">
      <w:pPr>
        <w:pStyle w:val="NKText"/>
        <w:ind w:left="708" w:firstLine="708"/>
      </w:pPr>
      <w:r w:rsidRPr="00876AD1">
        <w:t>Du Gott der Gerechten,</w:t>
      </w:r>
      <w:r w:rsidR="00B94A26">
        <w:t xml:space="preserve"> </w:t>
      </w:r>
      <w:r w:rsidRPr="00876AD1">
        <w:t>Du Schutz unserer Völker.</w:t>
      </w:r>
    </w:p>
    <w:p w:rsidR="00876AD1" w:rsidRPr="00876AD1" w:rsidRDefault="00340253" w:rsidP="00BC5B03">
      <w:pPr>
        <w:pStyle w:val="NKText"/>
        <w:ind w:left="708"/>
      </w:pPr>
      <w:r>
        <w:rPr>
          <w:rStyle w:val="NKTextfett"/>
        </w:rPr>
        <w:t>A</w:t>
      </w:r>
      <w:r w:rsidR="003E3A7A" w:rsidRPr="00876AD1">
        <w:rPr>
          <w:rStyle w:val="NKTextfett"/>
        </w:rPr>
        <w:t>lle:</w:t>
      </w:r>
      <w:r w:rsidR="003E3A7A" w:rsidRPr="00876AD1">
        <w:tab/>
      </w:r>
      <w:r w:rsidR="00876AD1">
        <w:tab/>
      </w:r>
      <w:r w:rsidR="003E3A7A" w:rsidRPr="00876AD1">
        <w:t>Sprich uns nun an in der Stimme der Herrlichkeit,</w:t>
      </w:r>
    </w:p>
    <w:p w:rsidR="00876AD1" w:rsidRPr="00876AD1" w:rsidRDefault="003E3A7A" w:rsidP="00BC5B03">
      <w:pPr>
        <w:pStyle w:val="NKText"/>
        <w:ind w:left="1416" w:firstLine="708"/>
      </w:pPr>
      <w:r w:rsidRPr="00876AD1">
        <w:t>durch den Mund des Mitleids,</w:t>
      </w:r>
    </w:p>
    <w:p w:rsidR="003E3A7A" w:rsidRDefault="003E3A7A" w:rsidP="00BC5B03">
      <w:pPr>
        <w:pStyle w:val="NKText"/>
        <w:ind w:left="1416" w:firstLine="708"/>
      </w:pPr>
      <w:r w:rsidRPr="00876AD1">
        <w:t>mit den Worten deines Sohnes.</w:t>
      </w:r>
    </w:p>
    <w:p w:rsidR="00876AD1" w:rsidRPr="00876AD1" w:rsidRDefault="00876AD1" w:rsidP="00876AD1">
      <w:pPr>
        <w:pStyle w:val="NKText"/>
      </w:pPr>
    </w:p>
    <w:p w:rsidR="003E3A7A" w:rsidRDefault="003E3A7A" w:rsidP="00876AD1">
      <w:pPr>
        <w:pStyle w:val="NKText"/>
      </w:pPr>
      <w:r w:rsidRPr="00876AD1">
        <w:rPr>
          <w:rStyle w:val="NKTextfett"/>
        </w:rPr>
        <w:t>LESUNG</w:t>
      </w:r>
      <w:r w:rsidRPr="00876AD1">
        <w:tab/>
      </w:r>
      <w:r w:rsidRPr="00876AD1">
        <w:rPr>
          <w:rStyle w:val="NKTextkursiv"/>
        </w:rPr>
        <w:t>danach:</w:t>
      </w:r>
      <w:r w:rsidRPr="00876AD1">
        <w:t xml:space="preserve"> </w:t>
      </w:r>
      <w:r w:rsidRPr="00876AD1">
        <w:rPr>
          <w:rStyle w:val="NKTextfett"/>
        </w:rPr>
        <w:t>kurze STILLE</w:t>
      </w:r>
    </w:p>
    <w:p w:rsidR="00876AD1" w:rsidRPr="00876AD1" w:rsidRDefault="00876AD1" w:rsidP="00876AD1">
      <w:pPr>
        <w:pStyle w:val="NKText"/>
      </w:pPr>
    </w:p>
    <w:p w:rsidR="003E3A7A" w:rsidRDefault="003E3A7A" w:rsidP="00876AD1">
      <w:pPr>
        <w:pStyle w:val="NKText"/>
        <w:rPr>
          <w:rStyle w:val="NKTextfett"/>
        </w:rPr>
      </w:pPr>
      <w:r w:rsidRPr="00876AD1">
        <w:rPr>
          <w:rStyle w:val="NKTextfett"/>
        </w:rPr>
        <w:t>FÜRBITTE im freien Gebet</w:t>
      </w:r>
    </w:p>
    <w:p w:rsidR="00340253" w:rsidRPr="00876AD1" w:rsidRDefault="00340253" w:rsidP="00876AD1">
      <w:pPr>
        <w:pStyle w:val="NKText"/>
        <w:rPr>
          <w:rStyle w:val="NKTextfett"/>
        </w:rPr>
      </w:pPr>
    </w:p>
    <w:p w:rsidR="003E3A7A" w:rsidRPr="00876AD1" w:rsidRDefault="00876AD1" w:rsidP="00876AD1">
      <w:pPr>
        <w:pStyle w:val="NKText"/>
        <w:ind w:left="1416" w:hanging="1416"/>
      </w:pPr>
      <w:r w:rsidRPr="00876AD1">
        <w:rPr>
          <w:rStyle w:val="NKTextfett"/>
        </w:rPr>
        <w:t>E</w:t>
      </w:r>
      <w:r w:rsidR="003E3A7A" w:rsidRPr="00876AD1">
        <w:rPr>
          <w:rStyle w:val="NKTextfett"/>
        </w:rPr>
        <w:t>ine</w:t>
      </w:r>
      <w:r w:rsidRPr="00876AD1">
        <w:rPr>
          <w:rStyle w:val="NKTextfett"/>
        </w:rPr>
        <w:t>*</w:t>
      </w:r>
      <w:r w:rsidR="003E3A7A" w:rsidRPr="00876AD1">
        <w:rPr>
          <w:rStyle w:val="NKTextfett"/>
        </w:rPr>
        <w:t>r:</w:t>
      </w:r>
      <w:r w:rsidR="003E3A7A" w:rsidRPr="00876AD1">
        <w:tab/>
        <w:t>Lasst uns nun die Menschen, an die wir heute und in diesen Tagen denken, in diese Andacht mit hineinnehmen.</w:t>
      </w:r>
    </w:p>
    <w:p w:rsidR="003E3A7A" w:rsidRPr="00876AD1" w:rsidRDefault="003E3A7A" w:rsidP="00876AD1">
      <w:pPr>
        <w:pStyle w:val="NKText"/>
        <w:ind w:left="708" w:firstLine="708"/>
      </w:pPr>
      <w:r w:rsidRPr="00876AD1">
        <w:t>Ich lade Euch ein, still für Euch Ihre Namen zu nennen.</w:t>
      </w:r>
    </w:p>
    <w:p w:rsidR="003E3A7A" w:rsidRPr="00876AD1" w:rsidRDefault="003E3A7A" w:rsidP="00876AD1">
      <w:pPr>
        <w:pStyle w:val="NKText"/>
        <w:ind w:left="1416"/>
      </w:pPr>
      <w:r w:rsidRPr="00876AD1">
        <w:t>Ich möchte Euch aber auch ermutigen, Euren Dank oder Eure Bitte jetzt gleich laut im Gebet mit uns zu teilen!</w:t>
      </w:r>
    </w:p>
    <w:p w:rsidR="003E3A7A" w:rsidRPr="00876AD1" w:rsidRDefault="003E3A7A" w:rsidP="00876AD1">
      <w:pPr>
        <w:pStyle w:val="NKText"/>
        <w:ind w:left="708" w:firstLine="708"/>
        <w:rPr>
          <w:rStyle w:val="NKTextkursiv"/>
        </w:rPr>
      </w:pPr>
      <w:r w:rsidRPr="00876AD1">
        <w:t xml:space="preserve">Gemeinsam antworten wir dann jeweils mit: </w:t>
      </w:r>
      <w:r w:rsidRPr="00876AD1">
        <w:rPr>
          <w:rStyle w:val="NKTextkursiv"/>
        </w:rPr>
        <w:t>Amen.</w:t>
      </w:r>
    </w:p>
    <w:p w:rsidR="00876AD1" w:rsidRPr="00876AD1" w:rsidRDefault="00876AD1" w:rsidP="00876AD1">
      <w:pPr>
        <w:pStyle w:val="NKText"/>
      </w:pPr>
    </w:p>
    <w:p w:rsidR="003E3A7A" w:rsidRPr="00876AD1" w:rsidRDefault="003E3A7A" w:rsidP="00876AD1">
      <w:pPr>
        <w:pStyle w:val="NKText"/>
        <w:rPr>
          <w:rStyle w:val="NKTextfett"/>
        </w:rPr>
      </w:pPr>
      <w:r w:rsidRPr="00876AD1">
        <w:rPr>
          <w:rStyle w:val="NKTextfett"/>
        </w:rPr>
        <w:t>VATERUNSER</w:t>
      </w:r>
    </w:p>
    <w:p w:rsidR="00876AD1" w:rsidRPr="00876AD1" w:rsidRDefault="00876AD1" w:rsidP="00876AD1">
      <w:pPr>
        <w:pStyle w:val="NKText"/>
      </w:pPr>
    </w:p>
    <w:p w:rsidR="003E3A7A" w:rsidRDefault="003E3A7A" w:rsidP="00876AD1">
      <w:pPr>
        <w:pStyle w:val="NKText"/>
        <w:rPr>
          <w:rStyle w:val="NKTextfett"/>
        </w:rPr>
      </w:pPr>
      <w:r w:rsidRPr="00876AD1">
        <w:rPr>
          <w:rStyle w:val="NKTextfett"/>
        </w:rPr>
        <w:t>ABENDGEBET</w:t>
      </w:r>
    </w:p>
    <w:p w:rsidR="00340253" w:rsidRPr="00876AD1" w:rsidRDefault="00340253" w:rsidP="00876AD1">
      <w:pPr>
        <w:pStyle w:val="NKText"/>
        <w:rPr>
          <w:rStyle w:val="NKTextfett"/>
        </w:rPr>
      </w:pPr>
    </w:p>
    <w:p w:rsidR="00876AD1" w:rsidRPr="00876AD1" w:rsidRDefault="00876AD1" w:rsidP="00876AD1">
      <w:pPr>
        <w:pStyle w:val="NKText"/>
      </w:pPr>
      <w:r w:rsidRPr="00876AD1">
        <w:rPr>
          <w:rStyle w:val="NKTextfett"/>
        </w:rPr>
        <w:lastRenderedPageBreak/>
        <w:t>E</w:t>
      </w:r>
      <w:r w:rsidR="003E3A7A" w:rsidRPr="00876AD1">
        <w:rPr>
          <w:rStyle w:val="NKTextfett"/>
        </w:rPr>
        <w:t>ine</w:t>
      </w:r>
      <w:r w:rsidRPr="00876AD1">
        <w:rPr>
          <w:rStyle w:val="NKTextfett"/>
        </w:rPr>
        <w:t>*</w:t>
      </w:r>
      <w:r w:rsidR="003E3A7A" w:rsidRPr="00876AD1">
        <w:rPr>
          <w:rStyle w:val="NKTextfett"/>
        </w:rPr>
        <w:t>r:</w:t>
      </w:r>
      <w:r w:rsidR="003E3A7A" w:rsidRPr="00876AD1">
        <w:tab/>
        <w:t>Diesen Tag, Gott, legen wir zurück in deine Hand. Du gabst ihn uns.</w:t>
      </w:r>
    </w:p>
    <w:p w:rsidR="00876AD1" w:rsidRPr="00876AD1" w:rsidRDefault="003E3A7A" w:rsidP="00876AD1">
      <w:pPr>
        <w:pStyle w:val="NKText"/>
        <w:ind w:left="708" w:firstLine="708"/>
      </w:pPr>
      <w:r w:rsidRPr="00876AD1">
        <w:t>Du gabst uns Zeit füreinander, geschenkte Zeit, Lebenszeit.</w:t>
      </w:r>
    </w:p>
    <w:p w:rsidR="00876AD1" w:rsidRPr="00876AD1" w:rsidRDefault="003E3A7A" w:rsidP="00876AD1">
      <w:pPr>
        <w:pStyle w:val="NKText"/>
        <w:ind w:left="708" w:firstLine="708"/>
      </w:pPr>
      <w:r w:rsidRPr="00876AD1">
        <w:t>Zeit zum Denken, Zeit innezuhalten, Zeit zum Lachen,</w:t>
      </w:r>
    </w:p>
    <w:p w:rsidR="00876AD1" w:rsidRPr="00876AD1" w:rsidRDefault="003E3A7A" w:rsidP="00BC5B03">
      <w:pPr>
        <w:pStyle w:val="NKText"/>
        <w:ind w:left="708" w:firstLine="708"/>
      </w:pPr>
      <w:r w:rsidRPr="00876AD1">
        <w:t xml:space="preserve">Zeit zu schweigen, Zeit zu reden </w:t>
      </w:r>
      <w:r w:rsidR="00340253">
        <w:t>–</w:t>
      </w:r>
      <w:r w:rsidRPr="00876AD1">
        <w:t xml:space="preserve"> Lebenszeit.</w:t>
      </w:r>
    </w:p>
    <w:p w:rsidR="00876AD1" w:rsidRPr="00876AD1" w:rsidRDefault="00F90AC3" w:rsidP="00BC5B03">
      <w:pPr>
        <w:pStyle w:val="NKText"/>
        <w:ind w:firstLine="708"/>
      </w:pPr>
      <w:r>
        <w:rPr>
          <w:rStyle w:val="NKTextfett"/>
        </w:rPr>
        <w:t>A</w:t>
      </w:r>
      <w:r w:rsidR="003E3A7A" w:rsidRPr="00876AD1">
        <w:rPr>
          <w:rStyle w:val="NKTextfett"/>
        </w:rPr>
        <w:t>lle:</w:t>
      </w:r>
      <w:r w:rsidR="003E3A7A" w:rsidRPr="00876AD1">
        <w:tab/>
      </w:r>
      <w:r w:rsidR="00876AD1">
        <w:tab/>
      </w:r>
      <w:r w:rsidR="003E3A7A" w:rsidRPr="00876AD1">
        <w:t>Wir danken dir, Gott.</w:t>
      </w:r>
    </w:p>
    <w:p w:rsidR="00876AD1" w:rsidRPr="00876AD1" w:rsidRDefault="00876AD1" w:rsidP="00876AD1">
      <w:pPr>
        <w:pStyle w:val="NKText"/>
      </w:pPr>
      <w:r w:rsidRPr="00876AD1">
        <w:rPr>
          <w:rStyle w:val="NKTextfett"/>
        </w:rPr>
        <w:t>E</w:t>
      </w:r>
      <w:r w:rsidR="003E3A7A" w:rsidRPr="00876AD1">
        <w:rPr>
          <w:rStyle w:val="NKTextfett"/>
        </w:rPr>
        <w:t>ine</w:t>
      </w:r>
      <w:r w:rsidRPr="00876AD1">
        <w:rPr>
          <w:rStyle w:val="NKTextfett"/>
        </w:rPr>
        <w:t>*</w:t>
      </w:r>
      <w:r w:rsidR="003E3A7A" w:rsidRPr="00876AD1">
        <w:rPr>
          <w:rStyle w:val="NKTextfett"/>
        </w:rPr>
        <w:t>r:</w:t>
      </w:r>
      <w:r w:rsidR="003E3A7A" w:rsidRPr="00876AD1">
        <w:tab/>
        <w:t>Wir danken dir für alles, w</w:t>
      </w:r>
      <w:r w:rsidRPr="00876AD1">
        <w:t>as uns gelang,</w:t>
      </w:r>
    </w:p>
    <w:p w:rsidR="00876AD1" w:rsidRPr="00876AD1" w:rsidRDefault="003E3A7A" w:rsidP="00876AD1">
      <w:pPr>
        <w:pStyle w:val="NKText"/>
        <w:ind w:left="708" w:firstLine="708"/>
      </w:pPr>
      <w:r w:rsidRPr="00876AD1">
        <w:t>wir danken dir, dass du uns behütet hast.</w:t>
      </w:r>
    </w:p>
    <w:p w:rsidR="00876AD1" w:rsidRPr="00876AD1" w:rsidRDefault="003E3A7A" w:rsidP="00876AD1">
      <w:pPr>
        <w:pStyle w:val="NKText"/>
        <w:ind w:left="708" w:firstLine="708"/>
      </w:pPr>
      <w:r w:rsidRPr="00876AD1">
        <w:t>Wir bitten dich um Vergebung für das, was wir versäumt haben</w:t>
      </w:r>
      <w:r w:rsidR="00876AD1">
        <w:t>,</w:t>
      </w:r>
    </w:p>
    <w:p w:rsidR="00876AD1" w:rsidRPr="00876AD1" w:rsidRDefault="003E3A7A" w:rsidP="00BC5B03">
      <w:pPr>
        <w:pStyle w:val="NKText"/>
        <w:ind w:left="708" w:firstLine="708"/>
      </w:pPr>
      <w:r w:rsidRPr="00876AD1">
        <w:t>was wir schuldig geblieben sind.</w:t>
      </w:r>
    </w:p>
    <w:p w:rsidR="003E3A7A" w:rsidRPr="00876AD1" w:rsidRDefault="00F90AC3" w:rsidP="00BC5B03">
      <w:pPr>
        <w:pStyle w:val="NKText"/>
        <w:ind w:firstLine="708"/>
      </w:pPr>
      <w:r>
        <w:rPr>
          <w:rStyle w:val="NKTextfett"/>
        </w:rPr>
        <w:t>A</w:t>
      </w:r>
      <w:r w:rsidR="003E3A7A" w:rsidRPr="00876AD1">
        <w:rPr>
          <w:rStyle w:val="NKTextfett"/>
        </w:rPr>
        <w:t>lle:</w:t>
      </w:r>
      <w:r w:rsidR="003E3A7A" w:rsidRPr="00876AD1">
        <w:tab/>
      </w:r>
      <w:r w:rsidR="00B408BE">
        <w:tab/>
      </w:r>
      <w:r w:rsidR="003E3A7A" w:rsidRPr="00876AD1">
        <w:t xml:space="preserve">Was wir erlebt haben, </w:t>
      </w:r>
      <w:r w:rsidR="00876AD1" w:rsidRPr="00876AD1">
        <w:t>legen wir zurück in deine Hand.</w:t>
      </w:r>
    </w:p>
    <w:p w:rsidR="00876AD1" w:rsidRPr="00B408BE" w:rsidRDefault="00876AD1" w:rsidP="00B408BE">
      <w:pPr>
        <w:pStyle w:val="NKText"/>
      </w:pPr>
    </w:p>
    <w:p w:rsidR="003E3A7A" w:rsidRPr="00B408BE" w:rsidRDefault="003E3A7A" w:rsidP="00B408BE">
      <w:pPr>
        <w:pStyle w:val="NKText"/>
      </w:pPr>
      <w:r w:rsidRPr="00B408BE">
        <w:rPr>
          <w:rStyle w:val="NKTextfett"/>
        </w:rPr>
        <w:t xml:space="preserve">KANON mit den Worten der Emmaus-Jünger </w:t>
      </w:r>
      <w:r w:rsidRPr="00B408BE">
        <w:t>(Lukas 24,29)</w:t>
      </w:r>
    </w:p>
    <w:p w:rsidR="003E3A7A" w:rsidRPr="00B408BE" w:rsidRDefault="003E3A7A" w:rsidP="00B408BE">
      <w:pPr>
        <w:pStyle w:val="NKText"/>
        <w:rPr>
          <w:rStyle w:val="NKTextkursiv"/>
        </w:rPr>
      </w:pPr>
      <w:r w:rsidRPr="00B408BE">
        <w:rPr>
          <w:rStyle w:val="NKTextkursiv"/>
        </w:rPr>
        <w:t>(Eine</w:t>
      </w:r>
      <w:r w:rsidR="00B408BE" w:rsidRPr="00B408BE">
        <w:rPr>
          <w:rStyle w:val="NKTextkursiv"/>
        </w:rPr>
        <w:t>*</w:t>
      </w:r>
      <w:r w:rsidRPr="00B408BE">
        <w:rPr>
          <w:rStyle w:val="NKTextkursiv"/>
        </w:rPr>
        <w:t>r singt und – wer mag – summt unter der Maske leise mit.)</w:t>
      </w:r>
    </w:p>
    <w:p w:rsidR="003E3A7A" w:rsidRPr="00B408BE" w:rsidRDefault="00876AD1" w:rsidP="00B408BE">
      <w:pPr>
        <w:pStyle w:val="NKText"/>
      </w:pPr>
      <w:r w:rsidRPr="00B408BE">
        <w:rPr>
          <w:rStyle w:val="NKTextfett"/>
        </w:rPr>
        <w:t>E</w:t>
      </w:r>
      <w:r w:rsidR="003E3A7A" w:rsidRPr="00B408BE">
        <w:rPr>
          <w:rStyle w:val="NKTextfett"/>
        </w:rPr>
        <w:t>ine</w:t>
      </w:r>
      <w:r w:rsidRPr="00B408BE">
        <w:rPr>
          <w:rStyle w:val="NKTextfett"/>
        </w:rPr>
        <w:t>*</w:t>
      </w:r>
      <w:r w:rsidR="003E3A7A" w:rsidRPr="00B408BE">
        <w:rPr>
          <w:rStyle w:val="NKTextfett"/>
        </w:rPr>
        <w:t>r:</w:t>
      </w:r>
      <w:r w:rsidR="003E3A7A" w:rsidRPr="00B408BE">
        <w:tab/>
        <w:t>Herr, bleibe bei uns,</w:t>
      </w:r>
    </w:p>
    <w:p w:rsidR="003E3A7A" w:rsidRPr="00B408BE" w:rsidRDefault="003E3A7A" w:rsidP="00B408BE">
      <w:pPr>
        <w:pStyle w:val="NKText"/>
        <w:ind w:left="708" w:firstLine="708"/>
      </w:pPr>
      <w:r w:rsidRPr="00B408BE">
        <w:t>denn es will Abend werden</w:t>
      </w:r>
    </w:p>
    <w:p w:rsidR="003E3A7A" w:rsidRPr="00B408BE" w:rsidRDefault="003E3A7A" w:rsidP="00B408BE">
      <w:pPr>
        <w:pStyle w:val="NKText"/>
        <w:ind w:left="708" w:firstLine="708"/>
      </w:pPr>
      <w:r w:rsidRPr="00B408BE">
        <w:t xml:space="preserve">und der Tag hat sich </w:t>
      </w:r>
      <w:proofErr w:type="spellStart"/>
      <w:r w:rsidRPr="00B408BE">
        <w:t>geneiget</w:t>
      </w:r>
      <w:proofErr w:type="spellEnd"/>
      <w:r w:rsidRPr="00B408BE">
        <w:t>.</w:t>
      </w:r>
    </w:p>
    <w:p w:rsidR="003E3A7A" w:rsidRPr="00B408BE" w:rsidRDefault="003E3A7A" w:rsidP="00B408BE">
      <w:pPr>
        <w:pStyle w:val="NKText"/>
      </w:pPr>
    </w:p>
    <w:p w:rsidR="003E3A7A" w:rsidRDefault="003E3A7A" w:rsidP="00B408BE">
      <w:pPr>
        <w:pStyle w:val="NKText"/>
        <w:rPr>
          <w:rStyle w:val="NKTextfett"/>
        </w:rPr>
      </w:pPr>
      <w:r w:rsidRPr="00B94A26">
        <w:rPr>
          <w:rStyle w:val="NKTextfett"/>
        </w:rPr>
        <w:t>TAGESSCHLUSS:</w:t>
      </w:r>
    </w:p>
    <w:p w:rsidR="00340253" w:rsidRPr="00B94A26" w:rsidRDefault="00340253" w:rsidP="00B408BE">
      <w:pPr>
        <w:pStyle w:val="NKText"/>
        <w:rPr>
          <w:rStyle w:val="NKTextfett"/>
        </w:rPr>
      </w:pPr>
    </w:p>
    <w:p w:rsidR="00B94A26" w:rsidRPr="00B408BE" w:rsidRDefault="00876AD1" w:rsidP="00B408BE">
      <w:pPr>
        <w:pStyle w:val="NKText"/>
      </w:pPr>
      <w:r w:rsidRPr="00B408BE">
        <w:rPr>
          <w:rStyle w:val="NKTextfett"/>
        </w:rPr>
        <w:t>E</w:t>
      </w:r>
      <w:r w:rsidR="003E3A7A" w:rsidRPr="00B408BE">
        <w:rPr>
          <w:rStyle w:val="NKTextfett"/>
        </w:rPr>
        <w:t>ine</w:t>
      </w:r>
      <w:r w:rsidRPr="00B408BE">
        <w:rPr>
          <w:rStyle w:val="NKTextfett"/>
        </w:rPr>
        <w:t>*</w:t>
      </w:r>
      <w:r w:rsidR="003E3A7A" w:rsidRPr="00B408BE">
        <w:rPr>
          <w:rStyle w:val="NKTextfett"/>
        </w:rPr>
        <w:t>r:</w:t>
      </w:r>
      <w:r w:rsidR="003E3A7A" w:rsidRPr="00B408BE">
        <w:tab/>
        <w:t>Die Nacht ist die Decke deines Friedens, Gott,</w:t>
      </w:r>
    </w:p>
    <w:p w:rsidR="00B94A26" w:rsidRPr="00B408BE" w:rsidRDefault="00340253" w:rsidP="00BC5B03">
      <w:pPr>
        <w:pStyle w:val="NKText"/>
        <w:ind w:left="708"/>
      </w:pPr>
      <w:r>
        <w:rPr>
          <w:rStyle w:val="NKTextfett"/>
        </w:rPr>
        <w:t>A</w:t>
      </w:r>
      <w:r w:rsidR="003E3A7A" w:rsidRPr="00B408BE">
        <w:rPr>
          <w:rStyle w:val="NKTextfett"/>
        </w:rPr>
        <w:t>lle:</w:t>
      </w:r>
      <w:r w:rsidR="003E3A7A" w:rsidRPr="00B408BE">
        <w:tab/>
      </w:r>
      <w:r w:rsidR="00B408BE">
        <w:tab/>
      </w:r>
      <w:r w:rsidR="003E3A7A" w:rsidRPr="00B408BE">
        <w:t>der Rhythmus deiner Ruhe für alle Menschen.</w:t>
      </w:r>
    </w:p>
    <w:p w:rsidR="00B94A26" w:rsidRPr="00B408BE" w:rsidRDefault="00876AD1" w:rsidP="00B408BE">
      <w:pPr>
        <w:pStyle w:val="NKText"/>
      </w:pPr>
      <w:r w:rsidRPr="00B408BE">
        <w:rPr>
          <w:rStyle w:val="NKTextfett"/>
        </w:rPr>
        <w:t>E</w:t>
      </w:r>
      <w:r w:rsidR="003E3A7A" w:rsidRPr="00B408BE">
        <w:rPr>
          <w:rStyle w:val="NKTextfett"/>
        </w:rPr>
        <w:t>ine</w:t>
      </w:r>
      <w:r w:rsidRPr="00B408BE">
        <w:rPr>
          <w:rStyle w:val="NKTextfett"/>
        </w:rPr>
        <w:t>*</w:t>
      </w:r>
      <w:r w:rsidR="003E3A7A" w:rsidRPr="00B408BE">
        <w:rPr>
          <w:rStyle w:val="NKTextfett"/>
        </w:rPr>
        <w:t>r:</w:t>
      </w:r>
      <w:r w:rsidR="003E3A7A" w:rsidRPr="00B408BE">
        <w:tab/>
        <w:t>Die Nacht ist der Mantel deiner Freundlichkeit, Gott,</w:t>
      </w:r>
    </w:p>
    <w:p w:rsidR="00B94A26" w:rsidRPr="00B408BE" w:rsidRDefault="00340253" w:rsidP="00BC5B03">
      <w:pPr>
        <w:pStyle w:val="NKText"/>
        <w:ind w:left="708"/>
      </w:pPr>
      <w:r>
        <w:rPr>
          <w:rStyle w:val="NKTextfett"/>
        </w:rPr>
        <w:t>A</w:t>
      </w:r>
      <w:r w:rsidR="003E3A7A" w:rsidRPr="00B408BE">
        <w:rPr>
          <w:rStyle w:val="NKTextfett"/>
        </w:rPr>
        <w:t>lle:</w:t>
      </w:r>
      <w:r w:rsidR="003E3A7A" w:rsidRPr="00B408BE">
        <w:tab/>
      </w:r>
      <w:r w:rsidR="00B408BE">
        <w:tab/>
      </w:r>
      <w:r w:rsidR="003E3A7A" w:rsidRPr="00B408BE">
        <w:t>die Wärme deiner schützenden Hand rings um die Erde.</w:t>
      </w:r>
    </w:p>
    <w:p w:rsidR="00B94A26" w:rsidRPr="00B408BE" w:rsidRDefault="00876AD1" w:rsidP="00B408BE">
      <w:pPr>
        <w:pStyle w:val="NKText"/>
      </w:pPr>
      <w:r w:rsidRPr="00B408BE">
        <w:rPr>
          <w:rStyle w:val="NKTextfett"/>
        </w:rPr>
        <w:t>E</w:t>
      </w:r>
      <w:r w:rsidR="003E3A7A" w:rsidRPr="00B408BE">
        <w:rPr>
          <w:rStyle w:val="NKTextfett"/>
        </w:rPr>
        <w:t>ine</w:t>
      </w:r>
      <w:r w:rsidRPr="00B408BE">
        <w:rPr>
          <w:rStyle w:val="NKTextfett"/>
        </w:rPr>
        <w:t>*</w:t>
      </w:r>
      <w:r w:rsidR="003E3A7A" w:rsidRPr="00B408BE">
        <w:rPr>
          <w:rStyle w:val="NKTextfett"/>
        </w:rPr>
        <w:t>r:</w:t>
      </w:r>
      <w:r w:rsidR="003E3A7A" w:rsidRPr="00B408BE">
        <w:tab/>
        <w:t>In ihrer Dunkelheit liegen die Zeichen der Ewigkeit verborgen,</w:t>
      </w:r>
    </w:p>
    <w:p w:rsidR="00B94A26" w:rsidRPr="00B408BE" w:rsidRDefault="00340253" w:rsidP="00BC5B03">
      <w:pPr>
        <w:pStyle w:val="NKText"/>
        <w:ind w:left="708"/>
      </w:pPr>
      <w:r>
        <w:rPr>
          <w:rStyle w:val="NKTextfett"/>
        </w:rPr>
        <w:t>A</w:t>
      </w:r>
      <w:r w:rsidR="003E3A7A" w:rsidRPr="00B408BE">
        <w:rPr>
          <w:rStyle w:val="NKTextfett"/>
        </w:rPr>
        <w:t>lle:</w:t>
      </w:r>
      <w:r w:rsidR="003E3A7A" w:rsidRPr="00B408BE">
        <w:tab/>
      </w:r>
      <w:r w:rsidR="00B408BE">
        <w:tab/>
      </w:r>
      <w:r w:rsidR="003E3A7A" w:rsidRPr="00B408BE">
        <w:t>die andauernde Lebendigkeit deiner Liebe.</w:t>
      </w:r>
    </w:p>
    <w:p w:rsidR="00B94A26" w:rsidRPr="00B408BE" w:rsidRDefault="00876AD1" w:rsidP="00B408BE">
      <w:pPr>
        <w:pStyle w:val="NKText"/>
      </w:pPr>
      <w:r w:rsidRPr="00B408BE">
        <w:rPr>
          <w:rStyle w:val="NKTextfett"/>
        </w:rPr>
        <w:t>E</w:t>
      </w:r>
      <w:r w:rsidR="003E3A7A" w:rsidRPr="00B408BE">
        <w:rPr>
          <w:rStyle w:val="NKTextfett"/>
        </w:rPr>
        <w:t>ine</w:t>
      </w:r>
      <w:r w:rsidRPr="00B408BE">
        <w:rPr>
          <w:rStyle w:val="NKTextfett"/>
        </w:rPr>
        <w:t>*</w:t>
      </w:r>
      <w:r w:rsidR="003E3A7A" w:rsidRPr="00B408BE">
        <w:rPr>
          <w:rStyle w:val="NKTextfett"/>
        </w:rPr>
        <w:t>r:</w:t>
      </w:r>
      <w:r w:rsidR="003E3A7A" w:rsidRPr="00B408BE">
        <w:tab/>
        <w:t>Voller Vertrauen auf dich legen wir diesen Tag zurück in deine Hand.</w:t>
      </w:r>
    </w:p>
    <w:p w:rsidR="00340253" w:rsidRDefault="00340253" w:rsidP="00BC5B03">
      <w:pPr>
        <w:pStyle w:val="NKText"/>
        <w:ind w:left="2124" w:hanging="1416"/>
      </w:pPr>
      <w:r>
        <w:rPr>
          <w:rStyle w:val="NKTextfett"/>
        </w:rPr>
        <w:t>A</w:t>
      </w:r>
      <w:r w:rsidR="003E3A7A" w:rsidRPr="00B408BE">
        <w:rPr>
          <w:rStyle w:val="NKTextfett"/>
        </w:rPr>
        <w:t>lle:</w:t>
      </w:r>
      <w:r w:rsidR="003E3A7A" w:rsidRPr="00B408BE">
        <w:tab/>
        <w:t>Im Vertrauen auf dich legen wir die Sorgen dieses Tages beiseite.</w:t>
      </w:r>
    </w:p>
    <w:p w:rsidR="00340253" w:rsidRDefault="003E3A7A" w:rsidP="00BC5B03">
      <w:pPr>
        <w:pStyle w:val="NKText"/>
        <w:ind w:left="2124"/>
      </w:pPr>
      <w:r w:rsidRPr="00B408BE">
        <w:t>In unserem Schlaf sei du unser Begleiter.</w:t>
      </w:r>
    </w:p>
    <w:p w:rsidR="003E3A7A" w:rsidRPr="00B408BE" w:rsidRDefault="003E3A7A" w:rsidP="00BC5B03">
      <w:pPr>
        <w:pStyle w:val="NKText"/>
        <w:ind w:left="2124"/>
      </w:pPr>
      <w:r w:rsidRPr="00B408BE">
        <w:t>In unserem Erwachen sei du das Geschenk des neuen Tages.</w:t>
      </w:r>
    </w:p>
    <w:p w:rsidR="003E3A7A" w:rsidRPr="00B408BE" w:rsidRDefault="003E3A7A" w:rsidP="00B408BE">
      <w:pPr>
        <w:pStyle w:val="NKText"/>
      </w:pPr>
    </w:p>
    <w:p w:rsidR="003E3A7A" w:rsidRDefault="003E3A7A" w:rsidP="00B408BE">
      <w:pPr>
        <w:pStyle w:val="NKText"/>
        <w:rPr>
          <w:rStyle w:val="NKTextkursiv"/>
        </w:rPr>
      </w:pPr>
      <w:r w:rsidRPr="00B408BE">
        <w:rPr>
          <w:rStyle w:val="NKTextfett"/>
        </w:rPr>
        <w:t>SEGENSBITTE</w:t>
      </w:r>
      <w:r w:rsidRPr="00B408BE">
        <w:rPr>
          <w:rStyle w:val="NKTextfett"/>
        </w:rPr>
        <w:tab/>
      </w:r>
      <w:r w:rsidRPr="00B408BE">
        <w:rPr>
          <w:rStyle w:val="NKTextkursiv"/>
        </w:rPr>
        <w:t>(wir stehen dazu auf)</w:t>
      </w:r>
    </w:p>
    <w:p w:rsidR="00BC5B03" w:rsidRPr="00B408BE" w:rsidRDefault="00BC5B03" w:rsidP="00B408BE">
      <w:pPr>
        <w:pStyle w:val="NKText"/>
        <w:rPr>
          <w:rStyle w:val="NKTextfett"/>
        </w:rPr>
      </w:pPr>
    </w:p>
    <w:p w:rsidR="00B94A26" w:rsidRPr="00B408BE" w:rsidRDefault="00876AD1" w:rsidP="00B408BE">
      <w:pPr>
        <w:pStyle w:val="NKText"/>
      </w:pPr>
      <w:r w:rsidRPr="00B408BE">
        <w:rPr>
          <w:rStyle w:val="NKTextfett"/>
        </w:rPr>
        <w:t>E</w:t>
      </w:r>
      <w:r w:rsidR="003E3A7A" w:rsidRPr="00B408BE">
        <w:rPr>
          <w:rStyle w:val="NKTextfett"/>
        </w:rPr>
        <w:t>ine</w:t>
      </w:r>
      <w:r w:rsidRPr="00B408BE">
        <w:rPr>
          <w:rStyle w:val="NKTextfett"/>
        </w:rPr>
        <w:t>*</w:t>
      </w:r>
      <w:r w:rsidR="003E3A7A" w:rsidRPr="00B408BE">
        <w:rPr>
          <w:rStyle w:val="NKTextfett"/>
        </w:rPr>
        <w:t>r:</w:t>
      </w:r>
      <w:r w:rsidR="003E3A7A" w:rsidRPr="00B408BE">
        <w:rPr>
          <w:rStyle w:val="NKTextfett"/>
        </w:rPr>
        <w:tab/>
      </w:r>
      <w:r w:rsidR="003E3A7A" w:rsidRPr="00B408BE">
        <w:t>In unseren Herzen und Häusern</w:t>
      </w:r>
    </w:p>
    <w:p w:rsidR="00B94A26" w:rsidRPr="00B408BE" w:rsidRDefault="00F90AC3" w:rsidP="00BC5B03">
      <w:pPr>
        <w:pStyle w:val="NKText"/>
        <w:ind w:left="708"/>
      </w:pPr>
      <w:r>
        <w:rPr>
          <w:rStyle w:val="NKTextfett"/>
        </w:rPr>
        <w:t>A</w:t>
      </w:r>
      <w:r w:rsidR="003E3A7A" w:rsidRPr="00B408BE">
        <w:rPr>
          <w:rStyle w:val="NKTextfett"/>
        </w:rPr>
        <w:t>lle:</w:t>
      </w:r>
      <w:r w:rsidR="003E3A7A" w:rsidRPr="00B408BE">
        <w:tab/>
      </w:r>
      <w:r w:rsidR="00B408BE">
        <w:tab/>
      </w:r>
      <w:r w:rsidR="003E3A7A" w:rsidRPr="00B408BE">
        <w:t>sei der Segen Gottes.</w:t>
      </w:r>
    </w:p>
    <w:p w:rsidR="00B94A26" w:rsidRPr="00B408BE" w:rsidRDefault="00876AD1" w:rsidP="00B408BE">
      <w:pPr>
        <w:pStyle w:val="NKText"/>
      </w:pPr>
      <w:r w:rsidRPr="00B408BE">
        <w:rPr>
          <w:rStyle w:val="NKTextfett"/>
        </w:rPr>
        <w:t>E</w:t>
      </w:r>
      <w:r w:rsidR="003E3A7A" w:rsidRPr="00B408BE">
        <w:rPr>
          <w:rStyle w:val="NKTextfett"/>
        </w:rPr>
        <w:t>ine</w:t>
      </w:r>
      <w:r w:rsidRPr="00B408BE">
        <w:rPr>
          <w:rStyle w:val="NKTextfett"/>
        </w:rPr>
        <w:t>*</w:t>
      </w:r>
      <w:r w:rsidR="003E3A7A" w:rsidRPr="00B408BE">
        <w:rPr>
          <w:rStyle w:val="NKTextfett"/>
        </w:rPr>
        <w:t>r:</w:t>
      </w:r>
      <w:r w:rsidR="003E3A7A" w:rsidRPr="00B408BE">
        <w:tab/>
        <w:t>In unserem Kommen und Gehen</w:t>
      </w:r>
    </w:p>
    <w:p w:rsidR="00B94A26" w:rsidRPr="00B408BE" w:rsidRDefault="00F90AC3" w:rsidP="00BC5B03">
      <w:pPr>
        <w:pStyle w:val="NKText"/>
        <w:ind w:left="708"/>
      </w:pPr>
      <w:r>
        <w:rPr>
          <w:rStyle w:val="NKTextfett"/>
        </w:rPr>
        <w:t>A</w:t>
      </w:r>
      <w:r w:rsidR="003E3A7A" w:rsidRPr="00B408BE">
        <w:rPr>
          <w:rStyle w:val="NKTextfett"/>
        </w:rPr>
        <w:t>lle:</w:t>
      </w:r>
      <w:r w:rsidR="003E3A7A" w:rsidRPr="00B408BE">
        <w:tab/>
      </w:r>
      <w:r w:rsidR="00B408BE">
        <w:tab/>
      </w:r>
      <w:r w:rsidR="003E3A7A" w:rsidRPr="00B408BE">
        <w:t>sei der Friede Gottes.</w:t>
      </w:r>
    </w:p>
    <w:p w:rsidR="00B94A26" w:rsidRPr="00B408BE" w:rsidRDefault="00876AD1" w:rsidP="00B408BE">
      <w:pPr>
        <w:pStyle w:val="NKText"/>
      </w:pPr>
      <w:r w:rsidRPr="00B408BE">
        <w:rPr>
          <w:rStyle w:val="NKTextfett"/>
        </w:rPr>
        <w:t>E</w:t>
      </w:r>
      <w:r w:rsidR="003E3A7A" w:rsidRPr="00B408BE">
        <w:rPr>
          <w:rStyle w:val="NKTextfett"/>
        </w:rPr>
        <w:t>ine</w:t>
      </w:r>
      <w:r w:rsidRPr="00B408BE">
        <w:rPr>
          <w:rStyle w:val="NKTextfett"/>
        </w:rPr>
        <w:t>*</w:t>
      </w:r>
      <w:r w:rsidR="003E3A7A" w:rsidRPr="00B408BE">
        <w:rPr>
          <w:rStyle w:val="NKTextfett"/>
        </w:rPr>
        <w:t>r:</w:t>
      </w:r>
      <w:r w:rsidR="003E3A7A" w:rsidRPr="00B408BE">
        <w:tab/>
        <w:t>In unserem Leben und Glauben</w:t>
      </w:r>
    </w:p>
    <w:p w:rsidR="00F90AC3" w:rsidRPr="00B408BE" w:rsidRDefault="00F90AC3" w:rsidP="00BC5B03">
      <w:pPr>
        <w:pStyle w:val="NKText"/>
        <w:ind w:left="708"/>
      </w:pPr>
      <w:r>
        <w:rPr>
          <w:rStyle w:val="NKTextfett"/>
        </w:rPr>
        <w:t>A</w:t>
      </w:r>
      <w:r w:rsidR="003E3A7A" w:rsidRPr="00B408BE">
        <w:rPr>
          <w:rStyle w:val="NKTextfett"/>
        </w:rPr>
        <w:t>lle:</w:t>
      </w:r>
      <w:r w:rsidR="003E3A7A" w:rsidRPr="00B408BE">
        <w:tab/>
      </w:r>
      <w:r w:rsidR="00B408BE">
        <w:tab/>
      </w:r>
      <w:r w:rsidR="003E3A7A" w:rsidRPr="00B408BE">
        <w:t>sei die Liebe Gottes.</w:t>
      </w:r>
    </w:p>
    <w:p w:rsidR="00B94A26" w:rsidRPr="00B408BE" w:rsidRDefault="00876AD1" w:rsidP="00B408BE">
      <w:pPr>
        <w:pStyle w:val="NKText"/>
      </w:pPr>
      <w:r w:rsidRPr="00B408BE">
        <w:rPr>
          <w:rStyle w:val="NKTextfett"/>
        </w:rPr>
        <w:t>E</w:t>
      </w:r>
      <w:r w:rsidR="003E3A7A" w:rsidRPr="00B408BE">
        <w:rPr>
          <w:rStyle w:val="NKTextfett"/>
        </w:rPr>
        <w:t>ine</w:t>
      </w:r>
      <w:r w:rsidRPr="00B408BE">
        <w:rPr>
          <w:rStyle w:val="NKTextfett"/>
        </w:rPr>
        <w:t>*</w:t>
      </w:r>
      <w:r w:rsidR="003E3A7A" w:rsidRPr="00B408BE">
        <w:rPr>
          <w:rStyle w:val="NKTextfett"/>
        </w:rPr>
        <w:t>r:</w:t>
      </w:r>
      <w:r w:rsidR="003E3A7A" w:rsidRPr="00B408BE">
        <w:tab/>
        <w:t>An unserem Ende und neuen Anfang</w:t>
      </w:r>
    </w:p>
    <w:p w:rsidR="00B408BE" w:rsidRDefault="00F90AC3" w:rsidP="00BC5B03">
      <w:pPr>
        <w:pStyle w:val="NKText"/>
        <w:ind w:left="2124" w:hanging="1416"/>
      </w:pPr>
      <w:r>
        <w:rPr>
          <w:rStyle w:val="NKTextfett"/>
        </w:rPr>
        <w:t>A</w:t>
      </w:r>
      <w:r w:rsidR="003E3A7A" w:rsidRPr="00B408BE">
        <w:rPr>
          <w:rStyle w:val="NKTextfett"/>
        </w:rPr>
        <w:t>lle:</w:t>
      </w:r>
      <w:r w:rsidR="003E3A7A" w:rsidRPr="00B408BE">
        <w:tab/>
        <w:t>mögen die Arme Gottes uns willkommen heißen</w:t>
      </w:r>
      <w:r w:rsidR="003E3A7A" w:rsidRPr="00B408BE">
        <w:br/>
        <w:t>und nach Hause bringen.</w:t>
      </w:r>
    </w:p>
    <w:p w:rsidR="003E3A7A" w:rsidRPr="00B408BE" w:rsidRDefault="003E3A7A" w:rsidP="00BC5B03">
      <w:pPr>
        <w:pStyle w:val="NKText"/>
        <w:ind w:left="2124"/>
      </w:pPr>
      <w:r w:rsidRPr="00B408BE">
        <w:lastRenderedPageBreak/>
        <w:t>Amen.</w:t>
      </w:r>
    </w:p>
    <w:p w:rsidR="00B345E3" w:rsidRDefault="00B345E3" w:rsidP="00B408BE">
      <w:pPr>
        <w:pStyle w:val="NKText"/>
      </w:pPr>
    </w:p>
    <w:p w:rsidR="00B94A26" w:rsidRDefault="00B94A26" w:rsidP="00B408BE">
      <w:pPr>
        <w:pStyle w:val="NKText"/>
      </w:pPr>
    </w:p>
    <w:p w:rsidR="00B94A26" w:rsidRPr="00B94A26" w:rsidRDefault="00B94A26" w:rsidP="00B94A26">
      <w:pPr>
        <w:pStyle w:val="NKTextklein"/>
      </w:pPr>
      <w:r w:rsidRPr="00B94A26">
        <w:t>Autor / Übersetzer: Friedrich Degenhardt.</w:t>
      </w:r>
    </w:p>
    <w:sectPr w:rsidR="00B94A26" w:rsidRPr="00B94A26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09" w:rsidRDefault="008E4109" w:rsidP="00FE0E45">
      <w:pPr>
        <w:spacing w:after="0" w:line="240" w:lineRule="auto"/>
      </w:pPr>
      <w:r>
        <w:separator/>
      </w:r>
    </w:p>
  </w:endnote>
  <w:endnote w:type="continuationSeparator" w:id="0">
    <w:p w:rsidR="008E4109" w:rsidRDefault="008E4109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09" w:rsidRDefault="008E4109" w:rsidP="00FE0E45">
      <w:pPr>
        <w:spacing w:after="0" w:line="240" w:lineRule="auto"/>
      </w:pPr>
      <w:r>
        <w:separator/>
      </w:r>
    </w:p>
  </w:footnote>
  <w:footnote w:type="continuationSeparator" w:id="0">
    <w:p w:rsidR="008E4109" w:rsidRDefault="008E4109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A7DD810" wp14:editId="08D6C1D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7A"/>
    <w:rsid w:val="00013508"/>
    <w:rsid w:val="00036A75"/>
    <w:rsid w:val="000752BC"/>
    <w:rsid w:val="0023236D"/>
    <w:rsid w:val="002F4ACA"/>
    <w:rsid w:val="00340253"/>
    <w:rsid w:val="003E3A7A"/>
    <w:rsid w:val="004A59DA"/>
    <w:rsid w:val="004F6BF0"/>
    <w:rsid w:val="00526BB3"/>
    <w:rsid w:val="00560356"/>
    <w:rsid w:val="005A28A6"/>
    <w:rsid w:val="005C6DAD"/>
    <w:rsid w:val="00640E07"/>
    <w:rsid w:val="006F7909"/>
    <w:rsid w:val="00736450"/>
    <w:rsid w:val="007C1D84"/>
    <w:rsid w:val="007E21B6"/>
    <w:rsid w:val="00827435"/>
    <w:rsid w:val="00876AD1"/>
    <w:rsid w:val="00891BF9"/>
    <w:rsid w:val="008E4109"/>
    <w:rsid w:val="008E6670"/>
    <w:rsid w:val="00941F8D"/>
    <w:rsid w:val="00982757"/>
    <w:rsid w:val="00AD7ED8"/>
    <w:rsid w:val="00B345E3"/>
    <w:rsid w:val="00B408BE"/>
    <w:rsid w:val="00B9436C"/>
    <w:rsid w:val="00B94A26"/>
    <w:rsid w:val="00BC5B03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90AC3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3A7A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3A7A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4</Pages>
  <Words>548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2022-04-27T07:16:00Z</dcterms:created>
  <dcterms:modified xsi:type="dcterms:W3CDTF">2022-05-04T11:16:00Z</dcterms:modified>
</cp:coreProperties>
</file>