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E2" w:rsidRPr="007D09E2" w:rsidRDefault="004518F9" w:rsidP="007D09E2">
      <w:pPr>
        <w:pStyle w:val="NKberschrift1"/>
      </w:pPr>
      <w:r>
        <w:t xml:space="preserve">Begeistert für das Leben – </w:t>
      </w:r>
      <w:r w:rsidR="007D09E2" w:rsidRPr="007D09E2">
        <w:t>Familiengottesdienst mit Taufen zu Pfingsten</w:t>
      </w:r>
    </w:p>
    <w:p w:rsidR="007D09E2" w:rsidRDefault="007D09E2" w:rsidP="007D09E2">
      <w:pPr>
        <w:pStyle w:val="NKText"/>
      </w:pPr>
      <w:bookmarkStart w:id="0" w:name="_GoBack"/>
      <w:bookmarkEnd w:id="0"/>
    </w:p>
    <w:p w:rsidR="007D09E2" w:rsidRPr="007D09E2" w:rsidRDefault="007D09E2" w:rsidP="007D09E2">
      <w:pPr>
        <w:pStyle w:val="NKText"/>
        <w:rPr>
          <w:rStyle w:val="NKTextfett"/>
        </w:rPr>
      </w:pPr>
      <w:r w:rsidRPr="007D09E2">
        <w:rPr>
          <w:rStyle w:val="NKTextfett"/>
        </w:rPr>
        <w:t>Eingangsmusik</w:t>
      </w:r>
    </w:p>
    <w:p w:rsidR="007D09E2" w:rsidRPr="001552BB" w:rsidRDefault="007D09E2" w:rsidP="007D09E2">
      <w:pPr>
        <w:pStyle w:val="NKText"/>
      </w:pPr>
    </w:p>
    <w:p w:rsidR="007D09E2" w:rsidRPr="007D09E2" w:rsidRDefault="007D09E2" w:rsidP="007D09E2">
      <w:pPr>
        <w:pStyle w:val="NKText"/>
        <w:rPr>
          <w:rStyle w:val="NKTextfett"/>
        </w:rPr>
      </w:pPr>
      <w:r w:rsidRPr="007D09E2">
        <w:rPr>
          <w:rStyle w:val="NKTextfett"/>
        </w:rPr>
        <w:t>Begrüßung</w:t>
      </w:r>
    </w:p>
    <w:p w:rsid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  <w:rPr>
          <w:rStyle w:val="NKTextfett"/>
        </w:rPr>
      </w:pPr>
      <w:r w:rsidRPr="007D09E2">
        <w:rPr>
          <w:rStyle w:val="NKTextfett"/>
        </w:rPr>
        <w:t>Lied: „Komm herein in unser Haus“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Mit diesem Lied, das wir gerade gesungen haben,</w:t>
      </w:r>
    </w:p>
    <w:p w:rsidR="007D09E2" w:rsidRPr="007D09E2" w:rsidRDefault="007D09E2" w:rsidP="007D09E2">
      <w:pPr>
        <w:pStyle w:val="NKText"/>
      </w:pPr>
      <w:r w:rsidRPr="007D09E2">
        <w:t xml:space="preserve">seid natürlich vor allem </w:t>
      </w:r>
      <w:proofErr w:type="gramStart"/>
      <w:r w:rsidRPr="007D09E2">
        <w:t>ihr</w:t>
      </w:r>
      <w:proofErr w:type="gramEnd"/>
      <w:r w:rsidRPr="007D09E2">
        <w:t xml:space="preserve"> Kinder, die</w:t>
      </w:r>
      <w:r w:rsidR="004518F9">
        <w:t xml:space="preserve"> heute getauft werden, gemeint.</w:t>
      </w:r>
    </w:p>
    <w:p w:rsidR="007D09E2" w:rsidRPr="007D09E2" w:rsidRDefault="007D09E2" w:rsidP="007D09E2">
      <w:pPr>
        <w:pStyle w:val="NKText"/>
        <w:ind w:firstLine="708"/>
      </w:pPr>
      <w:r w:rsidRPr="007D09E2">
        <w:t xml:space="preserve">„Wir </w:t>
      </w:r>
      <w:proofErr w:type="spellStart"/>
      <w:r w:rsidRPr="007D09E2">
        <w:t>freun</w:t>
      </w:r>
      <w:proofErr w:type="spellEnd"/>
      <w:r w:rsidRPr="007D09E2">
        <w:t xml:space="preserve"> uns, dass du da bist, dass du lachst und schaust.</w:t>
      </w:r>
    </w:p>
    <w:p w:rsidR="007D09E2" w:rsidRPr="007D09E2" w:rsidRDefault="007D09E2" w:rsidP="007D09E2">
      <w:pPr>
        <w:pStyle w:val="NKText"/>
        <w:ind w:left="708"/>
      </w:pPr>
      <w:r w:rsidRPr="007D09E2">
        <w:t>Wir haben Platz für dich.</w:t>
      </w:r>
    </w:p>
    <w:p w:rsidR="007D09E2" w:rsidRPr="007D09E2" w:rsidRDefault="007D09E2" w:rsidP="007D09E2">
      <w:pPr>
        <w:pStyle w:val="NKText"/>
        <w:ind w:firstLine="708"/>
      </w:pPr>
      <w:r w:rsidRPr="007D09E2">
        <w:t>Wir hoffe</w:t>
      </w:r>
      <w:r w:rsidR="004518F9">
        <w:t xml:space="preserve">n, </w:t>
      </w:r>
      <w:proofErr w:type="spellStart"/>
      <w:r w:rsidR="004518F9">
        <w:t>das</w:t>
      </w:r>
      <w:proofErr w:type="spellEnd"/>
      <w:r w:rsidR="004518F9">
        <w:t xml:space="preserve"> es dir bei uns gefällt.“</w:t>
      </w:r>
    </w:p>
    <w:p w:rsidR="007D09E2" w:rsidRPr="007D09E2" w:rsidRDefault="007D09E2" w:rsidP="007D09E2">
      <w:pPr>
        <w:pStyle w:val="NKText"/>
      </w:pPr>
      <w:r w:rsidRPr="007D09E2">
        <w:t>Das haben wir alles soz</w:t>
      </w:r>
      <w:r w:rsidR="004518F9">
        <w:t>usagen extra für euch gesungen,</w:t>
      </w:r>
    </w:p>
    <w:p w:rsidR="007D09E2" w:rsidRPr="007D09E2" w:rsidRDefault="004518F9" w:rsidP="007D09E2">
      <w:pPr>
        <w:pStyle w:val="NKText"/>
      </w:pPr>
      <w:r>
        <w:t xml:space="preserve">denn die Taufe heißt ja auch, </w:t>
      </w:r>
      <w:r w:rsidR="007D09E2" w:rsidRPr="007D09E2">
        <w:t>dass ihr in diesem Haus, in der Kirche wie in allen anderen Kirchen immer willkommen seid.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 xml:space="preserve">Aber dieser Satz: </w:t>
      </w:r>
      <w:r w:rsidR="004518F9">
        <w:t>„komm herein in unser Haus“,</w:t>
      </w:r>
    </w:p>
    <w:p w:rsidR="007D09E2" w:rsidRPr="007D09E2" w:rsidRDefault="007D09E2" w:rsidP="007D09E2">
      <w:pPr>
        <w:pStyle w:val="NKText"/>
      </w:pPr>
      <w:r w:rsidRPr="007D09E2">
        <w:t>der kann an Pfingsten,</w:t>
      </w:r>
      <w:r w:rsidR="004518F9">
        <w:t xml:space="preserve"> so heißt ja der Sonntag heute,</w:t>
      </w:r>
    </w:p>
    <w:p w:rsidR="007D09E2" w:rsidRPr="007D09E2" w:rsidRDefault="007D09E2" w:rsidP="007D09E2">
      <w:pPr>
        <w:pStyle w:val="NKText"/>
      </w:pPr>
      <w:r w:rsidRPr="007D09E2">
        <w:t>auch noch</w:t>
      </w:r>
      <w:r w:rsidR="004518F9">
        <w:t xml:space="preserve"> ganz anders verstanden werden,</w:t>
      </w:r>
    </w:p>
    <w:p w:rsidR="007D09E2" w:rsidRPr="007D09E2" w:rsidRDefault="007D09E2" w:rsidP="007D09E2">
      <w:pPr>
        <w:pStyle w:val="NKText"/>
      </w:pPr>
      <w:r w:rsidRPr="007D09E2">
        <w:t>denn zu Pf</w:t>
      </w:r>
      <w:r w:rsidR="004518F9">
        <w:t>ingsten gehört eine Geschichte,</w:t>
      </w:r>
    </w:p>
    <w:p w:rsidR="007D09E2" w:rsidRPr="007D09E2" w:rsidRDefault="007D09E2" w:rsidP="007D09E2">
      <w:pPr>
        <w:pStyle w:val="NKText"/>
      </w:pPr>
      <w:r w:rsidRPr="007D09E2">
        <w:t>eine etwas geheimnisvolle</w:t>
      </w:r>
      <w:r w:rsidR="004518F9">
        <w:t xml:space="preserve"> Geschichte, die davon handelt,</w:t>
      </w:r>
    </w:p>
    <w:p w:rsidR="007D09E2" w:rsidRPr="007D09E2" w:rsidRDefault="007D09E2" w:rsidP="007D09E2">
      <w:pPr>
        <w:pStyle w:val="NKText"/>
      </w:pPr>
      <w:r w:rsidRPr="007D09E2">
        <w:t>wie etwas in ein Haus kommt, womit niemand gerechnet hat.</w:t>
      </w:r>
    </w:p>
    <w:p w:rsidR="007D09E2" w:rsidRPr="007D09E2" w:rsidRDefault="007D09E2" w:rsidP="007D09E2">
      <w:pPr>
        <w:pStyle w:val="NKText"/>
      </w:pPr>
      <w:r w:rsidRPr="007D09E2">
        <w:t xml:space="preserve">Da kommt etwas, </w:t>
      </w:r>
      <w:proofErr w:type="gramStart"/>
      <w:r w:rsidRPr="007D09E2">
        <w:t>das</w:t>
      </w:r>
      <w:proofErr w:type="gramEnd"/>
      <w:r w:rsidRPr="007D09E2">
        <w:t xml:space="preserve"> niemand erwartet.</w:t>
      </w:r>
    </w:p>
    <w:p w:rsidR="007D09E2" w:rsidRPr="007D09E2" w:rsidRDefault="007D09E2" w:rsidP="007D09E2">
      <w:pPr>
        <w:pStyle w:val="NKText"/>
      </w:pPr>
      <w:r w:rsidRPr="007D09E2">
        <w:t xml:space="preserve">Keine Angst, das ist nichts, </w:t>
      </w:r>
      <w:r w:rsidR="004518F9">
        <w:t>wovor man sich fürchten müsste,</w:t>
      </w:r>
    </w:p>
    <w:p w:rsidR="007D09E2" w:rsidRPr="007D09E2" w:rsidRDefault="007D09E2" w:rsidP="007D09E2">
      <w:pPr>
        <w:pStyle w:val="NKText"/>
      </w:pPr>
      <w:r w:rsidRPr="007D09E2">
        <w:t>Aber geheimnisvoll ist diese Geschichte schon.</w:t>
      </w:r>
    </w:p>
    <w:p w:rsidR="007D09E2" w:rsidRPr="007D09E2" w:rsidRDefault="007D09E2" w:rsidP="007D09E2">
      <w:pPr>
        <w:pStyle w:val="NKText"/>
      </w:pPr>
      <w:r w:rsidRPr="007D09E2">
        <w:t xml:space="preserve">Na ja, ich </w:t>
      </w:r>
      <w:proofErr w:type="spellStart"/>
      <w:r w:rsidRPr="007D09E2">
        <w:t>werd</w:t>
      </w:r>
      <w:proofErr w:type="spellEnd"/>
      <w:r w:rsidRPr="007D09E2">
        <w:t xml:space="preserve"> euch diese Geschichte einfach mal erzählen.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  <w:rPr>
          <w:rStyle w:val="NKTextfett"/>
        </w:rPr>
      </w:pPr>
      <w:r w:rsidRPr="007D09E2">
        <w:rPr>
          <w:rStyle w:val="NKTextfett"/>
        </w:rPr>
        <w:t>Pfingstgeschichte I: Das Versprechen</w:t>
      </w:r>
    </w:p>
    <w:p w:rsid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t>Sie beginnt bei Jesus.</w:t>
      </w:r>
    </w:p>
    <w:p w:rsidR="007D09E2" w:rsidRDefault="007D09E2" w:rsidP="007D09E2">
      <w:pPr>
        <w:pStyle w:val="NKText"/>
      </w:pPr>
      <w:r>
        <w:t>Den kennt ihr ja sicher.</w:t>
      </w:r>
    </w:p>
    <w:p w:rsidR="007D09E2" w:rsidRDefault="007D09E2" w:rsidP="007D09E2">
      <w:pPr>
        <w:pStyle w:val="NKText"/>
      </w:pPr>
      <w:r>
        <w:t>Die Geschichten, wie er den</w:t>
      </w:r>
      <w:r w:rsidR="004518F9">
        <w:t xml:space="preserve"> Menschen von Gott erzählt hat,</w:t>
      </w:r>
    </w:p>
    <w:p w:rsidR="007D09E2" w:rsidRDefault="007D09E2" w:rsidP="004518F9">
      <w:pPr>
        <w:pStyle w:val="NKText"/>
      </w:pPr>
      <w:r>
        <w:t>wie er sie geheilt und ihnen geholfen hat</w:t>
      </w:r>
    </w:p>
    <w:p w:rsidR="007D09E2" w:rsidRDefault="007D09E2" w:rsidP="007D09E2">
      <w:pPr>
        <w:pStyle w:val="NKText"/>
      </w:pPr>
      <w:r>
        <w:t>und auch die Geschichte davon, wie</w:t>
      </w:r>
      <w:r w:rsidR="004518F9">
        <w:t xml:space="preserve"> er gekreuzigt wurde und starb.</w:t>
      </w:r>
    </w:p>
    <w:p w:rsidR="007D09E2" w:rsidRDefault="007D09E2" w:rsidP="007D09E2">
      <w:pPr>
        <w:pStyle w:val="NKText"/>
      </w:pPr>
      <w:r>
        <w:t xml:space="preserve">Und die Geschichte von Ostern, als </w:t>
      </w:r>
      <w:r w:rsidR="004518F9">
        <w:t>Jesus von Gott auferweckt wurde</w:t>
      </w:r>
    </w:p>
    <w:p w:rsidR="007D09E2" w:rsidRDefault="007D09E2" w:rsidP="007D09E2">
      <w:pPr>
        <w:pStyle w:val="NKText"/>
      </w:pPr>
      <w:r>
        <w:t>und danach noch einige Male bei seinen Freunden war.</w:t>
      </w:r>
    </w:p>
    <w:p w:rsidR="007D09E2" w:rsidRDefault="007D09E2" w:rsidP="007D09E2">
      <w:pPr>
        <w:pStyle w:val="NKText"/>
      </w:pPr>
    </w:p>
    <w:p w:rsidR="007D09E2" w:rsidRPr="007D09E2" w:rsidRDefault="004518F9" w:rsidP="007D09E2">
      <w:pPr>
        <w:pStyle w:val="NKText"/>
      </w:pPr>
      <w:r>
        <w:t>Bei einem dieser Treffen,</w:t>
      </w:r>
    </w:p>
    <w:p w:rsidR="007D09E2" w:rsidRPr="007D09E2" w:rsidRDefault="007D09E2" w:rsidP="007D09E2">
      <w:pPr>
        <w:pStyle w:val="NKText"/>
      </w:pPr>
      <w:r w:rsidRPr="007D09E2">
        <w:lastRenderedPageBreak/>
        <w:t>als Jesus schon auferstanden war, da sagte er zu seinen Freundinnen und Freunden:</w:t>
      </w:r>
    </w:p>
    <w:p w:rsidR="007D09E2" w:rsidRPr="007D09E2" w:rsidRDefault="007D09E2" w:rsidP="007D09E2">
      <w:pPr>
        <w:pStyle w:val="NKText"/>
      </w:pPr>
    </w:p>
    <w:p w:rsidR="007D09E2" w:rsidRPr="007D09E2" w:rsidRDefault="004518F9" w:rsidP="007D09E2">
      <w:pPr>
        <w:pStyle w:val="NKText"/>
      </w:pPr>
      <w:r>
        <w:tab/>
        <w:t>„Bald bin ich nicht mehr,</w:t>
      </w:r>
    </w:p>
    <w:p w:rsidR="007D09E2" w:rsidRPr="007D09E2" w:rsidRDefault="007D09E2" w:rsidP="007D09E2">
      <w:pPr>
        <w:pStyle w:val="NKText"/>
        <w:ind w:firstLine="708"/>
      </w:pPr>
      <w:r w:rsidRPr="007D09E2">
        <w:t xml:space="preserve">weil ich </w:t>
      </w:r>
      <w:r w:rsidR="004518F9">
        <w:t>zu meinem Vater im Himmel gehe.</w:t>
      </w:r>
    </w:p>
    <w:p w:rsidR="007D09E2" w:rsidRPr="007D09E2" w:rsidRDefault="007D09E2" w:rsidP="007D09E2">
      <w:pPr>
        <w:pStyle w:val="NKText"/>
        <w:ind w:firstLine="708"/>
      </w:pPr>
      <w:r w:rsidRPr="007D09E2">
        <w:t>Abe</w:t>
      </w:r>
      <w:r w:rsidR="004518F9">
        <w:t>r ihr müsst nicht traurig sein.</w:t>
      </w:r>
    </w:p>
    <w:p w:rsidR="007D09E2" w:rsidRPr="007D09E2" w:rsidRDefault="007D09E2" w:rsidP="007D09E2">
      <w:pPr>
        <w:pStyle w:val="NKText"/>
        <w:ind w:firstLine="708"/>
      </w:pPr>
      <w:r w:rsidRPr="007D09E2">
        <w:t>Denn dann wird der Geist Gottes zu euch kommen</w:t>
      </w:r>
    </w:p>
    <w:p w:rsidR="007D09E2" w:rsidRPr="007D09E2" w:rsidRDefault="004518F9" w:rsidP="007D09E2">
      <w:pPr>
        <w:pStyle w:val="NKText"/>
        <w:ind w:firstLine="708"/>
      </w:pPr>
      <w:r>
        <w:t>u</w:t>
      </w:r>
      <w:r w:rsidR="007D09E2" w:rsidRPr="007D09E2">
        <w:t>nd er wird euch durchströmen</w:t>
      </w:r>
    </w:p>
    <w:p w:rsidR="007D09E2" w:rsidRPr="007D09E2" w:rsidRDefault="004518F9" w:rsidP="007D09E2">
      <w:pPr>
        <w:pStyle w:val="NKText"/>
        <w:ind w:firstLine="708"/>
      </w:pPr>
      <w:r>
        <w:t>u</w:t>
      </w:r>
      <w:r w:rsidR="007D09E2" w:rsidRPr="007D09E2">
        <w:t>nd</w:t>
      </w:r>
      <w:r>
        <w:t xml:space="preserve"> ihr werdet seine Kraft spüren.</w:t>
      </w:r>
    </w:p>
    <w:p w:rsidR="007D09E2" w:rsidRPr="007D09E2" w:rsidRDefault="007D09E2" w:rsidP="007D09E2">
      <w:pPr>
        <w:pStyle w:val="NKText"/>
        <w:ind w:firstLine="708"/>
      </w:pPr>
      <w:r w:rsidRPr="007D09E2">
        <w:t xml:space="preserve">Dieser gute </w:t>
      </w:r>
      <w:r w:rsidR="004518F9">
        <w:t>Geist Gottes wird dafür sorgen,</w:t>
      </w:r>
    </w:p>
    <w:p w:rsidR="007D09E2" w:rsidRPr="007D09E2" w:rsidRDefault="007D09E2" w:rsidP="007D09E2">
      <w:pPr>
        <w:pStyle w:val="NKText"/>
        <w:ind w:firstLine="708"/>
      </w:pPr>
      <w:r w:rsidRPr="007D09E2">
        <w:t xml:space="preserve">dass ihr euch nicht </w:t>
      </w:r>
      <w:r w:rsidR="004518F9">
        <w:t>allein fühlt,</w:t>
      </w:r>
    </w:p>
    <w:p w:rsidR="007D09E2" w:rsidRPr="007D09E2" w:rsidRDefault="007D09E2" w:rsidP="007D09E2">
      <w:pPr>
        <w:pStyle w:val="NKText"/>
        <w:ind w:firstLine="708"/>
      </w:pPr>
      <w:r w:rsidRPr="007D09E2">
        <w:t>dass ihr nicht aufgebt und denkt: ‚Es hat ja doch alles keinen Sinn.’</w:t>
      </w:r>
    </w:p>
    <w:p w:rsidR="007D09E2" w:rsidRPr="007D09E2" w:rsidRDefault="007D09E2" w:rsidP="007D09E2">
      <w:pPr>
        <w:pStyle w:val="NKText"/>
        <w:ind w:firstLine="708"/>
      </w:pPr>
      <w:r w:rsidRPr="007D09E2">
        <w:t xml:space="preserve">Und dieser gute </w:t>
      </w:r>
      <w:r w:rsidR="004518F9">
        <w:t>Geist Gottes wird dafür sorgen,</w:t>
      </w:r>
    </w:p>
    <w:p w:rsidR="007D09E2" w:rsidRPr="007D09E2" w:rsidRDefault="004518F9" w:rsidP="007D09E2">
      <w:pPr>
        <w:pStyle w:val="NKText"/>
        <w:ind w:firstLine="708"/>
      </w:pPr>
      <w:r>
        <w:t>dass ihr miteinander auskommt</w:t>
      </w:r>
    </w:p>
    <w:p w:rsidR="007D09E2" w:rsidRPr="007D09E2" w:rsidRDefault="007D09E2" w:rsidP="007D09E2">
      <w:pPr>
        <w:pStyle w:val="NKText"/>
        <w:ind w:firstLine="708"/>
      </w:pPr>
      <w:r w:rsidRPr="007D09E2">
        <w:t>und in einer guten Gemeinschaft lebt.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Da waren die Freunde froh als sie dieses Versprechen von Jesus hörten.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 xml:space="preserve">Doch dann kam </w:t>
      </w:r>
      <w:r w:rsidR="004518F9">
        <w:t>der Tag als Jesus ein für alle M</w:t>
      </w:r>
      <w:r w:rsidRPr="007D09E2">
        <w:t>al wegging zu Gott.</w:t>
      </w:r>
    </w:p>
    <w:p w:rsidR="007D09E2" w:rsidRPr="007D09E2" w:rsidRDefault="007D09E2" w:rsidP="007D09E2">
      <w:pPr>
        <w:pStyle w:val="NKText"/>
      </w:pPr>
      <w:r w:rsidRPr="007D09E2">
        <w:t>Und von da an waren sie allein.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Schon bald wurden sie ungeduldig und dachten:</w:t>
      </w:r>
    </w:p>
    <w:p w:rsidR="007D09E2" w:rsidRP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tab/>
        <w:t>„Ganz schön doof so ohne Jesus.</w:t>
      </w:r>
    </w:p>
    <w:p w:rsidR="007D09E2" w:rsidRDefault="007D09E2" w:rsidP="007D09E2">
      <w:pPr>
        <w:pStyle w:val="NKText"/>
        <w:ind w:firstLine="708"/>
      </w:pPr>
      <w:r>
        <w:t>Bisher hat doch er immer gesagt, was zu tun ist.</w:t>
      </w:r>
    </w:p>
    <w:p w:rsidR="007D09E2" w:rsidRDefault="007D09E2" w:rsidP="007D09E2">
      <w:pPr>
        <w:pStyle w:val="NKText"/>
        <w:ind w:firstLine="708"/>
      </w:pPr>
      <w:r>
        <w:t>Irgendwie fühle ich mich</w:t>
      </w:r>
      <w:r w:rsidR="004518F9">
        <w:t xml:space="preserve"> jetzt schon ganz schön allein.</w:t>
      </w:r>
    </w:p>
    <w:p w:rsidR="007D09E2" w:rsidRPr="007D09E2" w:rsidRDefault="007D09E2" w:rsidP="007D09E2">
      <w:pPr>
        <w:pStyle w:val="NKText"/>
      </w:pPr>
    </w:p>
    <w:p w:rsidR="007D09E2" w:rsidRPr="007D09E2" w:rsidRDefault="004518F9" w:rsidP="007D09E2">
      <w:pPr>
        <w:pStyle w:val="NKText"/>
      </w:pPr>
      <w:r>
        <w:t>Und nach ein paar Tagen,</w:t>
      </w:r>
    </w:p>
    <w:p w:rsidR="007D09E2" w:rsidRPr="007D09E2" w:rsidRDefault="007D09E2" w:rsidP="007D09E2">
      <w:pPr>
        <w:pStyle w:val="NKText"/>
      </w:pPr>
      <w:r w:rsidRPr="007D09E2">
        <w:t>da waren sie alle zusammen in Jerusalem in einem Haus.</w:t>
      </w:r>
    </w:p>
    <w:p w:rsidR="007D09E2" w:rsidRPr="007D09E2" w:rsidRDefault="007D09E2" w:rsidP="007D09E2">
      <w:pPr>
        <w:pStyle w:val="NKText"/>
      </w:pPr>
      <w:r w:rsidRPr="007D09E2">
        <w:t>Sie sa</w:t>
      </w:r>
      <w:r w:rsidR="004518F9">
        <w:t>ßen beieinander, so wie damals,</w:t>
      </w:r>
    </w:p>
    <w:p w:rsidR="007D09E2" w:rsidRPr="007D09E2" w:rsidRDefault="004518F9" w:rsidP="007D09E2">
      <w:pPr>
        <w:pStyle w:val="NKText"/>
      </w:pPr>
      <w:r>
        <w:t>als Jesus noch bei ihnen war</w:t>
      </w:r>
    </w:p>
    <w:p w:rsidR="007D09E2" w:rsidRDefault="007D09E2" w:rsidP="007D09E2">
      <w:pPr>
        <w:pStyle w:val="NKText"/>
      </w:pPr>
      <w:r>
        <w:t>und er fehlte ihnen ganz schön.</w:t>
      </w:r>
    </w:p>
    <w:p w:rsidR="007D09E2" w:rsidRDefault="007D09E2" w:rsidP="007D09E2">
      <w:pPr>
        <w:pStyle w:val="NKText"/>
      </w:pPr>
      <w:r>
        <w:t>Und auf einmal sagte einer von ihnen:</w:t>
      </w:r>
    </w:p>
    <w:p w:rsid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tab/>
        <w:t>„</w:t>
      </w:r>
      <w:r w:rsidR="004518F9">
        <w:t>Jesus hat uns doch versprochen,</w:t>
      </w:r>
    </w:p>
    <w:p w:rsidR="007D09E2" w:rsidRDefault="007D09E2" w:rsidP="007D09E2">
      <w:pPr>
        <w:pStyle w:val="NKText"/>
        <w:ind w:firstLine="708"/>
      </w:pPr>
      <w:r>
        <w:t>dass Gottes guter Geist zu uns kommen wird.</w:t>
      </w:r>
    </w:p>
    <w:p w:rsidR="007D09E2" w:rsidRDefault="007D09E2" w:rsidP="007D09E2">
      <w:pPr>
        <w:pStyle w:val="NKText"/>
        <w:ind w:firstLine="708"/>
      </w:pPr>
      <w:r>
        <w:t>Aber wie sollen wir das denn merken.</w:t>
      </w:r>
    </w:p>
    <w:p w:rsidR="007D09E2" w:rsidRDefault="007D09E2" w:rsidP="007D09E2">
      <w:pPr>
        <w:pStyle w:val="NKText"/>
        <w:ind w:firstLine="708"/>
      </w:pPr>
      <w:r>
        <w:t>Ich jedenfalls spür davon gar nichts.</w:t>
      </w:r>
    </w:p>
    <w:p w:rsidR="007D09E2" w:rsidRPr="007D09E2" w:rsidRDefault="007D09E2" w:rsidP="007D09E2">
      <w:pPr>
        <w:pStyle w:val="NKText"/>
      </w:pPr>
    </w:p>
    <w:p w:rsidR="007D09E2" w:rsidRPr="007D09E2" w:rsidRDefault="004518F9" w:rsidP="007D09E2">
      <w:pPr>
        <w:pStyle w:val="NKText"/>
      </w:pPr>
      <w:r>
        <w:t>Da hatte ein anderer eine Idee:</w:t>
      </w:r>
    </w:p>
    <w:p w:rsidR="007D09E2" w:rsidRPr="007D09E2" w:rsidRDefault="007D09E2" w:rsidP="007D09E2">
      <w:pPr>
        <w:pStyle w:val="NKText"/>
      </w:pPr>
      <w:r w:rsidRPr="007D09E2">
        <w:tab/>
        <w:t>„Wir können ja zu Gott beten, dass er uns seinen Geist schickt.</w:t>
      </w:r>
      <w:r w:rsidR="004518F9">
        <w:t>“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lastRenderedPageBreak/>
        <w:t>Und das taten sie dann auch.</w:t>
      </w:r>
    </w:p>
    <w:p w:rsidR="007D09E2" w:rsidRPr="007D09E2" w:rsidRDefault="007D09E2" w:rsidP="007D09E2">
      <w:pPr>
        <w:pStyle w:val="NKText"/>
      </w:pPr>
      <w:r w:rsidRPr="007D09E2">
        <w:t>Ei</w:t>
      </w:r>
      <w:r w:rsidR="004518F9">
        <w:t>ner sprach die Sätze des Gebets</w:t>
      </w:r>
    </w:p>
    <w:p w:rsidR="007D09E2" w:rsidRPr="007D09E2" w:rsidRDefault="007D09E2" w:rsidP="007D09E2">
      <w:pPr>
        <w:pStyle w:val="NKText"/>
      </w:pPr>
      <w:r w:rsidRPr="007D09E2">
        <w:t>und dann stimmten alle mit ein und sangen gemeinsam zu Gott:</w:t>
      </w:r>
    </w:p>
    <w:p w:rsidR="007D09E2" w:rsidRPr="004518F9" w:rsidRDefault="007D09E2" w:rsidP="007D09E2">
      <w:pPr>
        <w:pStyle w:val="NKText"/>
        <w:rPr>
          <w:rStyle w:val="NKTextkursiv"/>
        </w:rPr>
      </w:pPr>
      <w:r w:rsidRPr="004518F9">
        <w:rPr>
          <w:rStyle w:val="NKTextkursiv"/>
        </w:rPr>
        <w:tab/>
        <w:t xml:space="preserve">„Komm </w:t>
      </w:r>
      <w:proofErr w:type="spellStart"/>
      <w:r w:rsidRPr="004518F9">
        <w:rPr>
          <w:rStyle w:val="NKTextkursiv"/>
        </w:rPr>
        <w:t>Heilger</w:t>
      </w:r>
      <w:proofErr w:type="spellEnd"/>
      <w:r w:rsidRPr="004518F9">
        <w:rPr>
          <w:rStyle w:val="NKTextkursiv"/>
        </w:rPr>
        <w:t xml:space="preserve"> Geist mit deiner Kraft,</w:t>
      </w:r>
    </w:p>
    <w:p w:rsidR="007D09E2" w:rsidRPr="004518F9" w:rsidRDefault="007D09E2" w:rsidP="007D09E2">
      <w:pPr>
        <w:pStyle w:val="NKText"/>
        <w:ind w:firstLine="708"/>
        <w:rPr>
          <w:rStyle w:val="NKTextkursiv"/>
        </w:rPr>
      </w:pPr>
      <w:r w:rsidRPr="004518F9">
        <w:rPr>
          <w:rStyle w:val="NKTextkursiv"/>
        </w:rPr>
        <w:t>die uns verbindet und Leben schafft!“</w:t>
      </w:r>
    </w:p>
    <w:p w:rsidR="007D09E2" w:rsidRPr="007D09E2" w:rsidRDefault="007D09E2" w:rsidP="007D09E2">
      <w:pPr>
        <w:pStyle w:val="NKText"/>
      </w:pPr>
    </w:p>
    <w:p w:rsidR="007D09E2" w:rsidRPr="007D09E2" w:rsidRDefault="004518F9" w:rsidP="007D09E2">
      <w:pPr>
        <w:pStyle w:val="NKText"/>
      </w:pPr>
      <w:r>
        <w:t>So haben sie damals gebetet</w:t>
      </w:r>
    </w:p>
    <w:p w:rsidR="007D09E2" w:rsidRPr="007D09E2" w:rsidRDefault="007D09E2" w:rsidP="007D09E2">
      <w:pPr>
        <w:pStyle w:val="NKText"/>
      </w:pPr>
      <w:r w:rsidRPr="007D09E2">
        <w:t>und so wollen auch wir heute beten: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Am besten üben wir einmal z</w:t>
      </w:r>
      <w:r w:rsidR="004518F9">
        <w:t>usammen diese kleine Liedzeile,</w:t>
      </w:r>
    </w:p>
    <w:p w:rsidR="007D09E2" w:rsidRPr="007D09E2" w:rsidRDefault="007D09E2" w:rsidP="007D09E2">
      <w:pPr>
        <w:pStyle w:val="NKText"/>
      </w:pPr>
      <w:r w:rsidRPr="007D09E2">
        <w:t xml:space="preserve">damit wir es </w:t>
      </w:r>
      <w:r w:rsidR="004518F9">
        <w:t>gleich gemeinsam singen können,</w:t>
      </w:r>
    </w:p>
    <w:p w:rsidR="007D09E2" w:rsidRPr="007D09E2" w:rsidRDefault="007D09E2" w:rsidP="004518F9">
      <w:pPr>
        <w:pStyle w:val="NKText"/>
      </w:pPr>
      <w:r w:rsidRPr="007D09E2">
        <w:t>wenn ich nach vorn gehe zum Beten.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  <w:rPr>
          <w:rStyle w:val="NKTextkursiv"/>
        </w:rPr>
      </w:pPr>
      <w:r w:rsidRPr="007D09E2">
        <w:rPr>
          <w:rStyle w:val="NKTextkursiv"/>
        </w:rPr>
        <w:t>Lied üben</w:t>
      </w:r>
    </w:p>
    <w:p w:rsidR="007D09E2" w:rsidRPr="007D09E2" w:rsidRDefault="007D09E2" w:rsidP="004518F9">
      <w:pPr>
        <w:pStyle w:val="NKText"/>
      </w:pPr>
      <w:r w:rsidRPr="007D09E2">
        <w:t>Wir singen diese Liedzeile gleich jeweils zweimal.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  <w:rPr>
          <w:rStyle w:val="NKTextfett"/>
        </w:rPr>
      </w:pPr>
      <w:r w:rsidRPr="007D09E2">
        <w:rPr>
          <w:rStyle w:val="NKTextfett"/>
        </w:rPr>
        <w:t>Gebet</w:t>
      </w:r>
    </w:p>
    <w:p w:rsidR="007D09E2" w:rsidRP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t>Also lasst uns beten</w:t>
      </w:r>
    </w:p>
    <w:p w:rsid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t>Guter Gott, unser Vater im Himmel,</w:t>
      </w:r>
    </w:p>
    <w:p w:rsidR="007D09E2" w:rsidRDefault="007D09E2" w:rsidP="007D09E2">
      <w:pPr>
        <w:pStyle w:val="NKText"/>
      </w:pPr>
      <w:r>
        <w:t>Manchmal fühlen wir uns ganz schön allein,</w:t>
      </w:r>
    </w:p>
    <w:p w:rsidR="007D09E2" w:rsidRDefault="004518F9" w:rsidP="007D09E2">
      <w:pPr>
        <w:pStyle w:val="NKText"/>
      </w:pPr>
      <w:r>
        <w:t>dann wünschen wir uns,</w:t>
      </w:r>
    </w:p>
    <w:p w:rsidR="007D09E2" w:rsidRDefault="007D09E2" w:rsidP="007D09E2">
      <w:pPr>
        <w:pStyle w:val="NKText"/>
      </w:pPr>
      <w:r>
        <w:t>dass jemand für uns da ist, um uns den Rücken zu stärken.</w:t>
      </w:r>
    </w:p>
    <w:p w:rsidR="007D09E2" w:rsidRDefault="007D09E2" w:rsidP="007D09E2">
      <w:pPr>
        <w:pStyle w:val="NKText"/>
        <w:rPr>
          <w:i/>
        </w:rPr>
      </w:pPr>
      <w:r>
        <w:tab/>
      </w:r>
      <w:r>
        <w:rPr>
          <w:i/>
        </w:rPr>
        <w:t xml:space="preserve">Komm </w:t>
      </w:r>
      <w:proofErr w:type="spellStart"/>
      <w:r>
        <w:rPr>
          <w:i/>
        </w:rPr>
        <w:t>heilger</w:t>
      </w:r>
      <w:proofErr w:type="spellEnd"/>
      <w:r>
        <w:rPr>
          <w:i/>
        </w:rPr>
        <w:t xml:space="preserve"> Geist... (2x)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Manchmal f</w:t>
      </w:r>
      <w:r w:rsidR="004518F9">
        <w:t>ühlen wir uns schwach und müde,</w:t>
      </w:r>
    </w:p>
    <w:p w:rsidR="007D09E2" w:rsidRPr="007D09E2" w:rsidRDefault="007D09E2" w:rsidP="007D09E2">
      <w:pPr>
        <w:pStyle w:val="NKText"/>
      </w:pPr>
      <w:r w:rsidRPr="007D09E2">
        <w:t>dann wünschen wi</w:t>
      </w:r>
      <w:r w:rsidR="004518F9">
        <w:t>r uns,</w:t>
      </w:r>
    </w:p>
    <w:p w:rsidR="007D09E2" w:rsidRPr="007D09E2" w:rsidRDefault="007D09E2" w:rsidP="007D09E2">
      <w:pPr>
        <w:pStyle w:val="NKText"/>
      </w:pPr>
      <w:r w:rsidRPr="007D09E2">
        <w:t>dass wir neue Kraft und neuen Mut bekommen.</w:t>
      </w:r>
    </w:p>
    <w:p w:rsidR="007D09E2" w:rsidRPr="007D09E2" w:rsidRDefault="007D09E2" w:rsidP="007D09E2">
      <w:pPr>
        <w:pStyle w:val="NKText"/>
        <w:rPr>
          <w:rStyle w:val="NKTextkursiv"/>
        </w:rPr>
      </w:pPr>
      <w:r w:rsidRPr="007D09E2">
        <w:rPr>
          <w:rStyle w:val="NKTextkursiv"/>
        </w:rPr>
        <w:tab/>
        <w:t xml:space="preserve">Komm </w:t>
      </w:r>
      <w:proofErr w:type="spellStart"/>
      <w:r w:rsidRPr="007D09E2">
        <w:rPr>
          <w:rStyle w:val="NKTextkursiv"/>
        </w:rPr>
        <w:t>heilger</w:t>
      </w:r>
      <w:proofErr w:type="spellEnd"/>
      <w:r w:rsidRPr="007D09E2">
        <w:rPr>
          <w:rStyle w:val="NKTextkursiv"/>
        </w:rPr>
        <w:t xml:space="preserve"> Geist... (2x)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Manchmal wissen wir nicht, wie es weitergehen soll,</w:t>
      </w:r>
    </w:p>
    <w:p w:rsidR="007D09E2" w:rsidRPr="007D09E2" w:rsidRDefault="007D09E2" w:rsidP="007D09E2">
      <w:pPr>
        <w:pStyle w:val="NKText"/>
      </w:pPr>
      <w:r w:rsidRPr="007D09E2">
        <w:t>dann</w:t>
      </w:r>
      <w:r w:rsidR="004518F9">
        <w:t xml:space="preserve"> wünschen wir uns neue Hoffnung</w:t>
      </w:r>
    </w:p>
    <w:p w:rsidR="007D09E2" w:rsidRPr="007D09E2" w:rsidRDefault="007D09E2" w:rsidP="007D09E2">
      <w:pPr>
        <w:pStyle w:val="NKText"/>
      </w:pPr>
      <w:r w:rsidRPr="007D09E2">
        <w:t>und gute Ideen für unser Leben.</w:t>
      </w:r>
    </w:p>
    <w:p w:rsidR="007D09E2" w:rsidRPr="007D09E2" w:rsidRDefault="007D09E2" w:rsidP="007D09E2">
      <w:pPr>
        <w:pStyle w:val="NKText"/>
        <w:rPr>
          <w:rStyle w:val="NKTextkursiv"/>
        </w:rPr>
      </w:pPr>
      <w:r w:rsidRPr="007D09E2">
        <w:rPr>
          <w:rStyle w:val="NKTextkursiv"/>
        </w:rPr>
        <w:tab/>
        <w:t xml:space="preserve">Komm </w:t>
      </w:r>
      <w:proofErr w:type="spellStart"/>
      <w:r w:rsidRPr="007D09E2">
        <w:rPr>
          <w:rStyle w:val="NKTextkursiv"/>
        </w:rPr>
        <w:t>heilger</w:t>
      </w:r>
      <w:proofErr w:type="spellEnd"/>
      <w:r w:rsidRPr="007D09E2">
        <w:rPr>
          <w:rStyle w:val="NKTextkursiv"/>
        </w:rPr>
        <w:t xml:space="preserve"> Geist... (2x)</w:t>
      </w:r>
    </w:p>
    <w:p w:rsidR="007D09E2" w:rsidRP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t>Manchmal denken wir, keiner mag uns,</w:t>
      </w:r>
    </w:p>
    <w:p w:rsidR="007D09E2" w:rsidRDefault="007D09E2" w:rsidP="007D09E2">
      <w:pPr>
        <w:pStyle w:val="NKText"/>
      </w:pPr>
      <w:r>
        <w:t>dann wünsch</w:t>
      </w:r>
      <w:r w:rsidR="004518F9">
        <w:t>en wir uns, dass jemand da ist,</w:t>
      </w:r>
    </w:p>
    <w:p w:rsidR="007D09E2" w:rsidRDefault="007D09E2" w:rsidP="007D09E2">
      <w:pPr>
        <w:pStyle w:val="NKText"/>
      </w:pPr>
      <w:r>
        <w:t>der uns zeigt, dass er uns gern hat.</w:t>
      </w:r>
    </w:p>
    <w:p w:rsidR="007D09E2" w:rsidRDefault="007D09E2" w:rsidP="007D09E2">
      <w:pPr>
        <w:pStyle w:val="NKText"/>
        <w:rPr>
          <w:i/>
        </w:rPr>
      </w:pPr>
      <w:r>
        <w:tab/>
      </w:r>
      <w:r>
        <w:rPr>
          <w:i/>
        </w:rPr>
        <w:t xml:space="preserve">Komm </w:t>
      </w:r>
      <w:proofErr w:type="spellStart"/>
      <w:r>
        <w:rPr>
          <w:i/>
        </w:rPr>
        <w:t>heilger</w:t>
      </w:r>
      <w:proofErr w:type="spellEnd"/>
      <w:r>
        <w:rPr>
          <w:i/>
        </w:rPr>
        <w:t xml:space="preserve"> Geist... (2x)</w:t>
      </w:r>
    </w:p>
    <w:p w:rsid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lastRenderedPageBreak/>
        <w:t>Ma</w:t>
      </w:r>
      <w:r w:rsidR="004518F9">
        <w:t>nchmal ist alles so langweilig,</w:t>
      </w:r>
    </w:p>
    <w:p w:rsidR="007D09E2" w:rsidRDefault="007D09E2" w:rsidP="007D09E2">
      <w:pPr>
        <w:pStyle w:val="NKText"/>
      </w:pPr>
      <w:r>
        <w:t>dann wünschen wir uns etwas, das uns begeistert.</w:t>
      </w:r>
    </w:p>
    <w:p w:rsidR="007D09E2" w:rsidRDefault="007D09E2" w:rsidP="007D09E2">
      <w:pPr>
        <w:pStyle w:val="NKText"/>
        <w:rPr>
          <w:i/>
        </w:rPr>
      </w:pPr>
      <w:r>
        <w:tab/>
      </w:r>
      <w:r>
        <w:rPr>
          <w:i/>
        </w:rPr>
        <w:t xml:space="preserve">Komm </w:t>
      </w:r>
      <w:proofErr w:type="spellStart"/>
      <w:r>
        <w:rPr>
          <w:i/>
        </w:rPr>
        <w:t>heilger</w:t>
      </w:r>
      <w:proofErr w:type="spellEnd"/>
      <w:r>
        <w:rPr>
          <w:i/>
        </w:rPr>
        <w:t xml:space="preserve"> Geist... (2x)</w:t>
      </w:r>
    </w:p>
    <w:p w:rsid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t>Manchma</w:t>
      </w:r>
      <w:r w:rsidR="004518F9">
        <w:t>l streiten wir uns miteinander,</w:t>
      </w:r>
    </w:p>
    <w:p w:rsidR="007D09E2" w:rsidRDefault="004518F9" w:rsidP="007D09E2">
      <w:pPr>
        <w:pStyle w:val="NKText"/>
      </w:pPr>
      <w:r>
        <w:t>dann wünschen wir uns,</w:t>
      </w:r>
    </w:p>
    <w:p w:rsidR="007D09E2" w:rsidRDefault="007D09E2" w:rsidP="007D09E2">
      <w:pPr>
        <w:pStyle w:val="NKText"/>
      </w:pPr>
      <w:r>
        <w:t xml:space="preserve">dass wir </w:t>
      </w:r>
      <w:r w:rsidR="004518F9">
        <w:t>wieder zueinander zurückfinden,</w:t>
      </w:r>
    </w:p>
    <w:p w:rsidR="007D09E2" w:rsidRDefault="007D09E2" w:rsidP="007D09E2">
      <w:pPr>
        <w:pStyle w:val="NKText"/>
      </w:pPr>
      <w:r>
        <w:t>dass wir uns ents</w:t>
      </w:r>
      <w:r w:rsidR="004518F9">
        <w:t>chuldigen und versöhnen können.</w:t>
      </w:r>
    </w:p>
    <w:p w:rsidR="007D09E2" w:rsidRDefault="007D09E2" w:rsidP="007D09E2">
      <w:pPr>
        <w:pStyle w:val="NKText"/>
        <w:rPr>
          <w:i/>
        </w:rPr>
      </w:pPr>
      <w:r>
        <w:tab/>
      </w:r>
      <w:r>
        <w:rPr>
          <w:i/>
        </w:rPr>
        <w:t xml:space="preserve">Komm </w:t>
      </w:r>
      <w:proofErr w:type="spellStart"/>
      <w:r>
        <w:rPr>
          <w:i/>
        </w:rPr>
        <w:t>heilger</w:t>
      </w:r>
      <w:proofErr w:type="spellEnd"/>
      <w:r>
        <w:rPr>
          <w:i/>
        </w:rPr>
        <w:t xml:space="preserve"> Geist... (2x)</w:t>
      </w:r>
    </w:p>
    <w:p w:rsid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t xml:space="preserve">Manchmal </w:t>
      </w:r>
      <w:r w:rsidR="004518F9">
        <w:t>haben wir auch Grund zu feiern,</w:t>
      </w:r>
    </w:p>
    <w:p w:rsidR="007D09E2" w:rsidRDefault="004518F9" w:rsidP="007D09E2">
      <w:pPr>
        <w:pStyle w:val="NKText"/>
      </w:pPr>
      <w:r>
        <w:t>dann wünschen wir uns,</w:t>
      </w:r>
    </w:p>
    <w:p w:rsidR="007D09E2" w:rsidRDefault="007D09E2" w:rsidP="007D09E2">
      <w:pPr>
        <w:pStyle w:val="NKText"/>
      </w:pPr>
      <w:r>
        <w:t>dass auf de</w:t>
      </w:r>
      <w:r w:rsidR="004518F9">
        <w:t>m Feiern ein guter Geist liegt,</w:t>
      </w:r>
    </w:p>
    <w:p w:rsidR="007D09E2" w:rsidRDefault="007D09E2" w:rsidP="007D09E2">
      <w:pPr>
        <w:pStyle w:val="NKText"/>
      </w:pPr>
      <w:r>
        <w:t>dass</w:t>
      </w:r>
      <w:r w:rsidR="004518F9">
        <w:t xml:space="preserve"> alle die Freude teilen können,</w:t>
      </w:r>
    </w:p>
    <w:p w:rsidR="007D09E2" w:rsidRDefault="007D09E2" w:rsidP="007D09E2">
      <w:pPr>
        <w:pStyle w:val="NKText"/>
      </w:pPr>
      <w:r>
        <w:t>dass kein Streit diese Freude trübt</w:t>
      </w:r>
    </w:p>
    <w:p w:rsidR="007D09E2" w:rsidRDefault="007D09E2" w:rsidP="007D09E2">
      <w:pPr>
        <w:pStyle w:val="NKText"/>
      </w:pPr>
      <w:r>
        <w:t>und es für alle ein glücklicher Tag wird.</w:t>
      </w:r>
    </w:p>
    <w:p w:rsidR="007D09E2" w:rsidRDefault="007D09E2" w:rsidP="007D09E2">
      <w:pPr>
        <w:pStyle w:val="NKText"/>
        <w:rPr>
          <w:i/>
        </w:rPr>
      </w:pPr>
      <w:r>
        <w:tab/>
      </w:r>
      <w:r>
        <w:rPr>
          <w:i/>
        </w:rPr>
        <w:t xml:space="preserve">Komm </w:t>
      </w:r>
      <w:proofErr w:type="spellStart"/>
      <w:r>
        <w:rPr>
          <w:i/>
        </w:rPr>
        <w:t>heilger</w:t>
      </w:r>
      <w:proofErr w:type="spellEnd"/>
      <w:r>
        <w:rPr>
          <w:i/>
        </w:rPr>
        <w:t xml:space="preserve"> Geist... (2x)</w:t>
      </w:r>
    </w:p>
    <w:p w:rsid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t>Gut</w:t>
      </w:r>
      <w:r w:rsidR="004518F9">
        <w:t>er Gott, unser Vater im Himmel,</w:t>
      </w:r>
    </w:p>
    <w:p w:rsidR="007D09E2" w:rsidRDefault="004518F9" w:rsidP="007D09E2">
      <w:pPr>
        <w:pStyle w:val="NKText"/>
      </w:pPr>
      <w:r>
        <w:t>das</w:t>
      </w:r>
      <w:r w:rsidR="007D09E2">
        <w:t xml:space="preserve"> bitten wir dich für heute und alle Tage unseres Lebens.</w:t>
      </w:r>
    </w:p>
    <w:p w:rsidR="007D09E2" w:rsidRDefault="007D09E2" w:rsidP="007D09E2">
      <w:pPr>
        <w:pStyle w:val="NKText"/>
      </w:pPr>
      <w:r>
        <w:t>Amen.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  <w:rPr>
          <w:rStyle w:val="NKTextfett"/>
        </w:rPr>
      </w:pPr>
      <w:r w:rsidRPr="007D09E2">
        <w:rPr>
          <w:rStyle w:val="NKTextfett"/>
        </w:rPr>
        <w:t>Pfingstgeschichte II: Der Wind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Ja, so ähnlich werden auch sie geb</w:t>
      </w:r>
      <w:r w:rsidR="004518F9">
        <w:t>etet haben damals in Jerusalem,</w:t>
      </w:r>
    </w:p>
    <w:p w:rsidR="007D09E2" w:rsidRPr="007D09E2" w:rsidRDefault="004518F9" w:rsidP="007D09E2">
      <w:pPr>
        <w:pStyle w:val="NKText"/>
      </w:pPr>
      <w:r>
        <w:t>s</w:t>
      </w:r>
      <w:r w:rsidR="007D09E2" w:rsidRPr="007D09E2">
        <w:t>o ähnlich haben sie wohl diesen guten Geist Gottes</w:t>
      </w:r>
      <w:r>
        <w:t xml:space="preserve"> herbeigerufen, herbeigesungen.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Aber sie spürten immer noch nichts von di</w:t>
      </w:r>
      <w:r w:rsidR="004518F9">
        <w:t>esem Geist Gottes,</w:t>
      </w:r>
    </w:p>
    <w:p w:rsidR="007D09E2" w:rsidRPr="007D09E2" w:rsidRDefault="007D09E2" w:rsidP="004518F9">
      <w:pPr>
        <w:pStyle w:val="NKText"/>
      </w:pPr>
      <w:r w:rsidRPr="007D09E2">
        <w:t>den Jesus ihnen versprochen hatte.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  <w:ind w:firstLine="708"/>
      </w:pPr>
      <w:r w:rsidRPr="007D09E2">
        <w:t>„Ich merk’ nichts“, sagte wieder mal einer von ihnen,</w:t>
      </w:r>
    </w:p>
    <w:p w:rsidR="007D09E2" w:rsidRPr="007D09E2" w:rsidRDefault="007D09E2" w:rsidP="007D09E2">
      <w:pPr>
        <w:pStyle w:val="NKText"/>
        <w:ind w:firstLine="708"/>
      </w:pPr>
      <w:r w:rsidRPr="007D09E2">
        <w:t>„ich fühl mich im</w:t>
      </w:r>
      <w:r w:rsidR="004518F9">
        <w:t>mer noch ganz traurig und leer,</w:t>
      </w:r>
    </w:p>
    <w:p w:rsidR="007D09E2" w:rsidRPr="007D09E2" w:rsidRDefault="007D09E2" w:rsidP="007D09E2">
      <w:pPr>
        <w:pStyle w:val="NKText"/>
        <w:ind w:firstLine="708"/>
      </w:pPr>
      <w:r w:rsidRPr="007D09E2">
        <w:t>weil Jesus jetzt zu Gott gegangen ist.“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Doch dann – mit einem Mal – geschah etwas sehr besonderes,</w:t>
      </w:r>
    </w:p>
    <w:p w:rsidR="007D09E2" w:rsidRPr="007D09E2" w:rsidRDefault="007D09E2" w:rsidP="007D09E2">
      <w:pPr>
        <w:pStyle w:val="NKText"/>
      </w:pPr>
      <w:r w:rsidRPr="007D09E2">
        <w:t>etwas, das noch ni</w:t>
      </w:r>
      <w:r w:rsidR="004518F9">
        <w:t>e jemand von ihnen erlebt hatte</w:t>
      </w:r>
    </w:p>
    <w:p w:rsidR="007D09E2" w:rsidRPr="007D09E2" w:rsidRDefault="007D09E2" w:rsidP="007D09E2">
      <w:pPr>
        <w:pStyle w:val="NKText"/>
      </w:pPr>
      <w:r w:rsidRPr="007D09E2">
        <w:t>und das auch niemand von ihnen jemals wieder vergaß:</w:t>
      </w:r>
    </w:p>
    <w:p w:rsidR="007D09E2" w:rsidRPr="007D09E2" w:rsidRDefault="007D09E2" w:rsidP="007D09E2">
      <w:pPr>
        <w:pStyle w:val="NKText"/>
      </w:pPr>
      <w:r w:rsidRPr="007D09E2">
        <w:t>Mitten in dem Haus kam auf einmal ein Wind auf.</w:t>
      </w:r>
    </w:p>
    <w:p w:rsidR="007D09E2" w:rsidRPr="007D09E2" w:rsidRDefault="007D09E2" w:rsidP="007D09E2">
      <w:pPr>
        <w:pStyle w:val="NKText"/>
      </w:pPr>
      <w:r w:rsidRPr="007D09E2">
        <w:t>Erst ein kleines Lüftchen und dann</w:t>
      </w:r>
      <w:r w:rsidR="004518F9">
        <w:t xml:space="preserve"> ein richtig gewaltiges Getöse,</w:t>
      </w:r>
    </w:p>
    <w:p w:rsidR="007D09E2" w:rsidRPr="007D09E2" w:rsidRDefault="007D09E2" w:rsidP="007D09E2">
      <w:pPr>
        <w:pStyle w:val="NKText"/>
      </w:pPr>
      <w:r w:rsidRPr="007D09E2">
        <w:t>ein richtiger Sturm.</w:t>
      </w:r>
    </w:p>
    <w:p w:rsidR="007D09E2" w:rsidRPr="007D09E2" w:rsidRDefault="007D09E2" w:rsidP="007D09E2">
      <w:pPr>
        <w:pStyle w:val="NKText"/>
      </w:pPr>
      <w:r w:rsidRPr="007D09E2">
        <w:t>Und sie wunderten sich sehr:</w:t>
      </w:r>
    </w:p>
    <w:p w:rsidR="007D09E2" w:rsidRPr="007D09E2" w:rsidRDefault="007D09E2" w:rsidP="007D09E2">
      <w:pPr>
        <w:pStyle w:val="NKText"/>
      </w:pPr>
      <w:r w:rsidRPr="007D09E2">
        <w:lastRenderedPageBreak/>
        <w:t>„Wie kann denn das sein?</w:t>
      </w:r>
    </w:p>
    <w:p w:rsidR="007D09E2" w:rsidRPr="007D09E2" w:rsidRDefault="007D09E2" w:rsidP="007D09E2">
      <w:pPr>
        <w:pStyle w:val="NKText"/>
      </w:pPr>
      <w:r w:rsidRPr="007D09E2">
        <w:t>Die Fenster und Türen sind doch geschlossen.</w:t>
      </w:r>
    </w:p>
    <w:p w:rsidR="007D09E2" w:rsidRPr="007D09E2" w:rsidRDefault="007D09E2" w:rsidP="007D09E2">
      <w:pPr>
        <w:pStyle w:val="NKText"/>
      </w:pPr>
      <w:r w:rsidRPr="007D09E2">
        <w:t>Wo ko</w:t>
      </w:r>
      <w:r w:rsidR="003D6F85">
        <w:t>mmt auf einmal dieser Wind her.</w:t>
      </w:r>
    </w:p>
    <w:p w:rsidR="007D09E2" w:rsidRPr="007D09E2" w:rsidRDefault="007D09E2" w:rsidP="007D09E2">
      <w:pPr>
        <w:pStyle w:val="NKText"/>
      </w:pPr>
      <w:r w:rsidRPr="007D09E2">
        <w:t>Von draußen kommt er jedenfalls nicht.</w:t>
      </w:r>
    </w:p>
    <w:p w:rsidR="007D09E2" w:rsidRPr="007D09E2" w:rsidRDefault="007D09E2" w:rsidP="007D09E2">
      <w:pPr>
        <w:pStyle w:val="NKText"/>
      </w:pPr>
      <w:r w:rsidRPr="007D09E2">
        <w:t>Er kommt von hier drinnen, aus unserer Mitte.</w:t>
      </w:r>
      <w:r w:rsidR="003D6F85">
        <w:t>“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  <w:rPr>
          <w:rStyle w:val="NKTextfett"/>
        </w:rPr>
      </w:pPr>
      <w:r w:rsidRPr="007D09E2">
        <w:rPr>
          <w:rStyle w:val="NKTextfett"/>
        </w:rPr>
        <w:t>Aktion: Wind in der Kirche</w:t>
      </w:r>
    </w:p>
    <w:p w:rsid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t>Und jetzt müsst ih</w:t>
      </w:r>
      <w:r w:rsidR="003D6F85">
        <w:t>r mir mal beim Erzählen helfen,</w:t>
      </w:r>
    </w:p>
    <w:p w:rsidR="007D09E2" w:rsidRDefault="007D09E2" w:rsidP="007D09E2">
      <w:pPr>
        <w:pStyle w:val="NKText"/>
      </w:pPr>
      <w:r>
        <w:t>denn von so eine</w:t>
      </w:r>
      <w:r w:rsidR="003D6F85">
        <w:t>m Wind kann man nicht erzählen,</w:t>
      </w:r>
    </w:p>
    <w:p w:rsidR="007D09E2" w:rsidRDefault="007D09E2" w:rsidP="007D09E2">
      <w:pPr>
        <w:pStyle w:val="NKText"/>
      </w:pPr>
      <w:r>
        <w:t>den muss man erleben.</w:t>
      </w:r>
    </w:p>
    <w:p w:rsidR="007D09E2" w:rsidRDefault="007D09E2" w:rsidP="007D09E2">
      <w:pPr>
        <w:pStyle w:val="NKText"/>
      </w:pPr>
      <w:r>
        <w:t>Deshalb wollen wir so einen Wind jetzt auch mal entstehen lassen.</w:t>
      </w:r>
    </w:p>
    <w:p w:rsidR="007D09E2" w:rsidRDefault="007D09E2" w:rsidP="007D09E2">
      <w:pPr>
        <w:pStyle w:val="NKText"/>
      </w:pPr>
      <w:r>
        <w:t>Mal gucken, ob wir das hin bekommen.</w:t>
      </w:r>
    </w:p>
    <w:p w:rsidR="007D09E2" w:rsidRDefault="007D09E2" w:rsidP="007D09E2">
      <w:pPr>
        <w:pStyle w:val="NKText"/>
      </w:pPr>
      <w:r>
        <w:t>Da mü</w:t>
      </w:r>
      <w:r w:rsidR="003D6F85">
        <w:t>ssen natürliche alle mitmachen,</w:t>
      </w:r>
    </w:p>
    <w:p w:rsidR="007D09E2" w:rsidRDefault="007D09E2" w:rsidP="007D09E2">
      <w:pPr>
        <w:pStyle w:val="NKText"/>
      </w:pPr>
      <w:r>
        <w:t>alle Kinder und alle Erwachsenen.</w:t>
      </w:r>
    </w:p>
    <w:p w:rsid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t>Wir fangen vielleicht</w:t>
      </w:r>
      <w:r w:rsidR="003D6F85">
        <w:t xml:space="preserve"> mal mit einem kleinen Wind an,</w:t>
      </w:r>
    </w:p>
    <w:p w:rsidR="007D09E2" w:rsidRDefault="003D6F85" w:rsidP="007D09E2">
      <w:pPr>
        <w:pStyle w:val="NKText"/>
      </w:pPr>
      <w:r>
        <w:t>mit so einer Art Säuseln.</w:t>
      </w:r>
    </w:p>
    <w:p w:rsidR="007D09E2" w:rsidRDefault="007D09E2" w:rsidP="007D09E2">
      <w:pPr>
        <w:pStyle w:val="NKText"/>
        <w:rPr>
          <w:i/>
        </w:rPr>
      </w:pPr>
    </w:p>
    <w:p w:rsidR="007D09E2" w:rsidRPr="007D09E2" w:rsidRDefault="007D09E2" w:rsidP="003D6F85">
      <w:pPr>
        <w:pStyle w:val="NKText"/>
        <w:ind w:left="708"/>
        <w:rPr>
          <w:rStyle w:val="NKTextkursiv"/>
        </w:rPr>
      </w:pPr>
      <w:r w:rsidRPr="007D09E2">
        <w:rPr>
          <w:rStyle w:val="NKTextkursiv"/>
        </w:rPr>
        <w:t xml:space="preserve">Vormachen und zum Mitmachen animieren: </w:t>
      </w:r>
      <w:proofErr w:type="spellStart"/>
      <w:r w:rsidRPr="007D09E2">
        <w:rPr>
          <w:rStyle w:val="NKTextkursiv"/>
        </w:rPr>
        <w:t>Säuselgeräusch</w:t>
      </w:r>
      <w:proofErr w:type="spellEnd"/>
      <w:r w:rsidRPr="007D09E2">
        <w:rPr>
          <w:rStyle w:val="NKTextkursiv"/>
        </w:rPr>
        <w:t xml:space="preserve"> mit dem Mund machen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Und jetzt legen wir vielleicht ein paar Wi</w:t>
      </w:r>
      <w:r w:rsidR="003D6F85">
        <w:t>ndstärken drauf, vielleicht so: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3D6F85">
      <w:pPr>
        <w:pStyle w:val="NKText"/>
        <w:ind w:firstLine="708"/>
        <w:rPr>
          <w:rStyle w:val="NKTextkursiv"/>
        </w:rPr>
      </w:pPr>
      <w:r w:rsidRPr="007D09E2">
        <w:rPr>
          <w:rStyle w:val="NKTextkursiv"/>
        </w:rPr>
        <w:t>Vormachen und zum Mitmachen animieren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Aber ich habe ja gesagt, d</w:t>
      </w:r>
      <w:r w:rsidR="003D6F85">
        <w:t>amals in dem Haus in Jerusalem,</w:t>
      </w:r>
    </w:p>
    <w:p w:rsidR="007D09E2" w:rsidRPr="007D09E2" w:rsidRDefault="003D6F85" w:rsidP="007D09E2">
      <w:pPr>
        <w:pStyle w:val="NKText"/>
      </w:pPr>
      <w:r>
        <w:t>da war das ein richtiger Sturm.</w:t>
      </w:r>
    </w:p>
    <w:p w:rsidR="007D09E2" w:rsidRPr="007D09E2" w:rsidRDefault="007D09E2" w:rsidP="007D09E2">
      <w:pPr>
        <w:pStyle w:val="NKText"/>
      </w:pPr>
      <w:r w:rsidRPr="007D09E2">
        <w:t>Und den wollen wir jetzt natürlich auch hier an</w:t>
      </w:r>
      <w:r w:rsidR="003D6F85">
        <w:t xml:space="preserve"> Pfingsten heute bei uns haben.</w:t>
      </w:r>
    </w:p>
    <w:p w:rsidR="007D09E2" w:rsidRPr="007D09E2" w:rsidRDefault="007D09E2" w:rsidP="007D09E2">
      <w:pPr>
        <w:pStyle w:val="NKText"/>
      </w:pPr>
      <w:r w:rsidRPr="007D09E2">
        <w:t>Also müssen wir noch ein bisschen was draufpacken.</w:t>
      </w:r>
    </w:p>
    <w:p w:rsidR="007D09E2" w:rsidRPr="007D09E2" w:rsidRDefault="007D09E2" w:rsidP="007D09E2">
      <w:pPr>
        <w:pStyle w:val="NKText"/>
      </w:pPr>
      <w:r w:rsidRPr="007D09E2">
        <w:t xml:space="preserve">Dann </w:t>
      </w:r>
      <w:proofErr w:type="gramStart"/>
      <w:r w:rsidRPr="007D09E2">
        <w:t>müssen</w:t>
      </w:r>
      <w:proofErr w:type="gramEnd"/>
      <w:r w:rsidRPr="007D09E2">
        <w:t xml:space="preserve"> alle mal alles geben.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  <w:rPr>
          <w:rStyle w:val="NKTextkursiv"/>
        </w:rPr>
      </w:pPr>
      <w:r w:rsidRPr="007D09E2">
        <w:rPr>
          <w:rStyle w:val="NKTextkursiv"/>
        </w:rPr>
        <w:tab/>
        <w:t>Vormachen und zum Mitmachen animieren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Und jetzt muss man natürlich wissen:</w:t>
      </w:r>
    </w:p>
    <w:p w:rsidR="007D09E2" w:rsidRPr="007D09E2" w:rsidRDefault="007D09E2" w:rsidP="007D09E2">
      <w:pPr>
        <w:pStyle w:val="NKText"/>
      </w:pPr>
      <w:r w:rsidRPr="007D09E2">
        <w:t>So ein Wind, der zieht ja normale</w:t>
      </w:r>
      <w:r w:rsidR="003D6F85">
        <w:t>rweise in Böen durch die Lande.</w:t>
      </w:r>
    </w:p>
    <w:p w:rsidR="007D09E2" w:rsidRPr="007D09E2" w:rsidRDefault="003D6F85" w:rsidP="007D09E2">
      <w:pPr>
        <w:pStyle w:val="NKText"/>
      </w:pPr>
      <w:r>
        <w:t>Und solche</w:t>
      </w:r>
      <w:r w:rsidR="007D09E2" w:rsidRPr="007D09E2">
        <w:t xml:space="preserve"> Windböen wollen wir jetzt hier auch mal durch die Kirche schicken.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Das starke Geräusch des Windes, das wir zuletzt hatten,</w:t>
      </w:r>
    </w:p>
    <w:p w:rsidR="007D09E2" w:rsidRPr="007D09E2" w:rsidRDefault="007D09E2" w:rsidP="007D09E2">
      <w:pPr>
        <w:pStyle w:val="NKText"/>
      </w:pPr>
      <w:r w:rsidRPr="007D09E2">
        <w:t>begleiten wir dazu mit den Armen. In etwa so: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  <w:rPr>
          <w:rStyle w:val="NKTextkursiv"/>
        </w:rPr>
      </w:pPr>
      <w:r w:rsidRPr="007D09E2">
        <w:rPr>
          <w:rStyle w:val="NKTextkursiv"/>
        </w:rPr>
        <w:lastRenderedPageBreak/>
        <w:tab/>
        <w:t>Vormachen und zum Mitmachen animieren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 xml:space="preserve">Wenn das aber </w:t>
      </w:r>
      <w:r w:rsidR="003D6F85">
        <w:t>jetzt alle gleichzeitig machen,</w:t>
      </w:r>
    </w:p>
    <w:p w:rsidR="007D09E2" w:rsidRPr="007D09E2" w:rsidRDefault="007D09E2" w:rsidP="007D09E2">
      <w:pPr>
        <w:pStyle w:val="NKText"/>
      </w:pPr>
      <w:r w:rsidRPr="007D09E2">
        <w:t>dann sind das ja noch keine richtigen Böen.</w:t>
      </w:r>
    </w:p>
    <w:p w:rsidR="007D09E2" w:rsidRPr="007D09E2" w:rsidRDefault="007D09E2" w:rsidP="007D09E2">
      <w:pPr>
        <w:pStyle w:val="NKText"/>
      </w:pPr>
      <w:r w:rsidRPr="007D09E2">
        <w:t>Deswegen fangen wir gl</w:t>
      </w:r>
      <w:r w:rsidR="003D6F85">
        <w:t>eich am besten mal hier vorn an</w:t>
      </w:r>
    </w:p>
    <w:p w:rsidR="007D09E2" w:rsidRPr="007D09E2" w:rsidRDefault="007D09E2" w:rsidP="007D09E2">
      <w:pPr>
        <w:pStyle w:val="NKText"/>
      </w:pPr>
      <w:r w:rsidRPr="007D09E2">
        <w:t>Und dann geht das von hier aus einmal durch die ganze Kir</w:t>
      </w:r>
      <w:r w:rsidR="003D6F85">
        <w:t xml:space="preserve">che, wie bei einer </w:t>
      </w:r>
      <w:proofErr w:type="spellStart"/>
      <w:r w:rsidR="003D6F85">
        <w:t>Laola</w:t>
      </w:r>
      <w:proofErr w:type="spellEnd"/>
      <w:r w:rsidR="003D6F85">
        <w:t>-Welle.</w:t>
      </w:r>
    </w:p>
    <w:p w:rsidR="007D09E2" w:rsidRPr="007D09E2" w:rsidRDefault="007D09E2" w:rsidP="007D09E2">
      <w:pPr>
        <w:pStyle w:val="NKText"/>
      </w:pPr>
      <w:r w:rsidRPr="007D09E2">
        <w:t>Immer wenn ihr merkt, der Wind ist gerade bei den Leuten angekommen, die vor euch sitzen, müsst ihr ihn weitergeben, an die, die hinter euch sind.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Dafür muss man natürlich noch einma</w:t>
      </w:r>
      <w:r w:rsidR="003D6F85">
        <w:t>l ein bisschen aufmerksam sein,</w:t>
      </w:r>
    </w:p>
    <w:p w:rsidR="007D09E2" w:rsidRPr="007D09E2" w:rsidRDefault="007D09E2" w:rsidP="007D09E2">
      <w:pPr>
        <w:pStyle w:val="NKText"/>
      </w:pPr>
      <w:r w:rsidRPr="007D09E2">
        <w:t>damit man merkt, wann man dran ist.</w:t>
      </w:r>
    </w:p>
    <w:p w:rsidR="007D09E2" w:rsidRPr="007D09E2" w:rsidRDefault="007D09E2" w:rsidP="007D09E2">
      <w:pPr>
        <w:pStyle w:val="NKText"/>
      </w:pPr>
      <w:r w:rsidRPr="007D09E2">
        <w:t>Mal gucken, ob’s klappt.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  <w:ind w:firstLine="708"/>
        <w:rPr>
          <w:rStyle w:val="NKTextkursiv"/>
        </w:rPr>
      </w:pPr>
      <w:r w:rsidRPr="007D09E2">
        <w:rPr>
          <w:rStyle w:val="NKTextkursiv"/>
        </w:rPr>
        <w:t>Evtl. mehrere Versuche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  <w:rPr>
          <w:rStyle w:val="NKTextfett"/>
        </w:rPr>
      </w:pPr>
      <w:r w:rsidRPr="007D09E2">
        <w:rPr>
          <w:rStyle w:val="NKTextfett"/>
        </w:rPr>
        <w:t>Pfingstgeschichte III: Das Feuer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So war es damals zu Pfingsten in Jerusalem,</w:t>
      </w:r>
    </w:p>
    <w:p w:rsidR="007D09E2" w:rsidRPr="007D09E2" w:rsidRDefault="007D09E2" w:rsidP="007D09E2">
      <w:pPr>
        <w:pStyle w:val="NKText"/>
      </w:pPr>
      <w:r w:rsidRPr="007D09E2">
        <w:t xml:space="preserve">als mit </w:t>
      </w:r>
      <w:r w:rsidR="00537415">
        <w:t>einem Mal der Wind im Raum war,</w:t>
      </w:r>
    </w:p>
    <w:p w:rsidR="007D09E2" w:rsidRPr="007D09E2" w:rsidRDefault="00537415" w:rsidP="007D09E2">
      <w:pPr>
        <w:pStyle w:val="NKText"/>
      </w:pPr>
      <w:r>
        <w:t>so ein mächtiger Sturmwind,</w:t>
      </w:r>
    </w:p>
    <w:p w:rsidR="007D09E2" w:rsidRPr="007D09E2" w:rsidRDefault="007D09E2" w:rsidP="007D09E2">
      <w:pPr>
        <w:pStyle w:val="NKText"/>
      </w:pPr>
      <w:r w:rsidRPr="007D09E2">
        <w:t>der brauste über sie hinweg,</w:t>
      </w:r>
    </w:p>
    <w:p w:rsidR="007D09E2" w:rsidRPr="007D09E2" w:rsidRDefault="007D09E2" w:rsidP="007D09E2">
      <w:pPr>
        <w:pStyle w:val="NKText"/>
      </w:pPr>
      <w:r w:rsidRPr="007D09E2">
        <w:t>dass man seine eigene Stimme nicht mehr hören konnte.</w:t>
      </w:r>
    </w:p>
    <w:p w:rsidR="007D09E2" w:rsidRPr="007D09E2" w:rsidRDefault="007D09E2" w:rsidP="007D09E2">
      <w:pPr>
        <w:pStyle w:val="NKText"/>
      </w:pPr>
    </w:p>
    <w:p w:rsidR="007D09E2" w:rsidRPr="007D09E2" w:rsidRDefault="00537415" w:rsidP="007D09E2">
      <w:pPr>
        <w:pStyle w:val="NKText"/>
      </w:pPr>
      <w:r>
        <w:t>Aber dabei blieb es nicht.</w:t>
      </w:r>
    </w:p>
    <w:p w:rsidR="007D09E2" w:rsidRPr="007D09E2" w:rsidRDefault="00537415" w:rsidP="007D09E2">
      <w:pPr>
        <w:pStyle w:val="NKText"/>
      </w:pPr>
      <w:r>
        <w:t xml:space="preserve">Denn als der Sturm </w:t>
      </w:r>
      <w:proofErr w:type="spellStart"/>
      <w:r>
        <w:t>zuende</w:t>
      </w:r>
      <w:proofErr w:type="spellEnd"/>
      <w:r>
        <w:t xml:space="preserve"> war,</w:t>
      </w:r>
    </w:p>
    <w:p w:rsidR="007D09E2" w:rsidRPr="007D09E2" w:rsidRDefault="007D09E2" w:rsidP="007D09E2">
      <w:pPr>
        <w:pStyle w:val="NKText"/>
      </w:pPr>
      <w:r w:rsidRPr="007D09E2">
        <w:t xml:space="preserve">war da </w:t>
      </w:r>
      <w:r w:rsidR="00537415">
        <w:t>auf einmal noch etwas anderes.</w:t>
      </w:r>
    </w:p>
    <w:p w:rsidR="007D09E2" w:rsidRPr="007D09E2" w:rsidRDefault="00537415" w:rsidP="007D09E2">
      <w:pPr>
        <w:pStyle w:val="NKText"/>
      </w:pPr>
      <w:r>
        <w:t>Auf einmal war da ein Licht,</w:t>
      </w:r>
    </w:p>
    <w:p w:rsidR="007D09E2" w:rsidRPr="007D09E2" w:rsidRDefault="007D09E2" w:rsidP="007D09E2">
      <w:pPr>
        <w:pStyle w:val="NKText"/>
      </w:pPr>
      <w:r w:rsidRPr="007D09E2">
        <w:t>d</w:t>
      </w:r>
      <w:r w:rsidR="00537415">
        <w:t>as leuchtete ganz wie ein Feuer.</w:t>
      </w:r>
    </w:p>
    <w:p w:rsidR="007D09E2" w:rsidRPr="007D09E2" w:rsidRDefault="007D09E2" w:rsidP="007D09E2">
      <w:pPr>
        <w:pStyle w:val="NKText"/>
      </w:pPr>
      <w:r w:rsidRPr="007D09E2">
        <w:t>Doc</w:t>
      </w:r>
      <w:r w:rsidR="00537415">
        <w:t>h ein besonderes Feuer war das,</w:t>
      </w:r>
    </w:p>
    <w:p w:rsidR="007D09E2" w:rsidRPr="007D09E2" w:rsidRDefault="00537415" w:rsidP="007D09E2">
      <w:pPr>
        <w:pStyle w:val="NKText"/>
      </w:pPr>
      <w:r>
        <w:t>denn es leuchtete</w:t>
      </w:r>
    </w:p>
    <w:p w:rsidR="007D09E2" w:rsidRPr="007D09E2" w:rsidRDefault="007D09E2" w:rsidP="007D09E2">
      <w:pPr>
        <w:pStyle w:val="NKText"/>
      </w:pPr>
      <w:r w:rsidRPr="007D09E2">
        <w:t>ohne jemanden zu verbrennen.</w:t>
      </w:r>
    </w:p>
    <w:p w:rsidR="007D09E2" w:rsidRPr="007D09E2" w:rsidRDefault="007D09E2" w:rsidP="007D09E2">
      <w:pPr>
        <w:pStyle w:val="NKText"/>
      </w:pPr>
      <w:r w:rsidRPr="007D09E2">
        <w:t>Und dieses</w:t>
      </w:r>
      <w:r w:rsidR="00537415">
        <w:t xml:space="preserve"> Licht, dieses besondere Feuer,</w:t>
      </w:r>
    </w:p>
    <w:p w:rsidR="007D09E2" w:rsidRPr="007D09E2" w:rsidRDefault="007D09E2" w:rsidP="007D09E2">
      <w:pPr>
        <w:pStyle w:val="NKText"/>
      </w:pPr>
      <w:r w:rsidRPr="007D09E2">
        <w:t>das brannte, ohne die Menschen zu verbrennen.</w:t>
      </w:r>
    </w:p>
    <w:p w:rsidR="007D09E2" w:rsidRPr="007D09E2" w:rsidRDefault="007D09E2" w:rsidP="007D09E2">
      <w:pPr>
        <w:pStyle w:val="NKText"/>
      </w:pPr>
      <w:r w:rsidRPr="007D09E2">
        <w:t>das teilte sich auf in viele kleine feurige Zungen</w:t>
      </w:r>
    </w:p>
    <w:p w:rsidR="007D09E2" w:rsidRPr="007D09E2" w:rsidRDefault="007D09E2" w:rsidP="007D09E2">
      <w:pPr>
        <w:pStyle w:val="NKText"/>
      </w:pPr>
      <w:r w:rsidRPr="007D09E2">
        <w:t>und diese kleinen Flämmc</w:t>
      </w:r>
      <w:r w:rsidR="00537415">
        <w:t>hen, die setzten sich auf alle,</w:t>
      </w:r>
    </w:p>
    <w:p w:rsidR="007D09E2" w:rsidRPr="007D09E2" w:rsidRDefault="00537415" w:rsidP="007D09E2">
      <w:pPr>
        <w:pStyle w:val="NKText"/>
      </w:pPr>
      <w:r>
        <w:t>die im Raum waren.</w:t>
      </w:r>
    </w:p>
    <w:p w:rsidR="007D09E2" w:rsidRPr="007D09E2" w:rsidRDefault="007D09E2" w:rsidP="007D09E2">
      <w:pPr>
        <w:pStyle w:val="NKText"/>
      </w:pPr>
      <w:r w:rsidRPr="007D09E2">
        <w:t xml:space="preserve">Von Mensch zu Mensch </w:t>
      </w:r>
      <w:r w:rsidR="00537415">
        <w:t>sprangen diese kleinen Flammen,</w:t>
      </w:r>
    </w:p>
    <w:p w:rsidR="007D09E2" w:rsidRPr="007D09E2" w:rsidRDefault="007D09E2" w:rsidP="007D09E2">
      <w:pPr>
        <w:pStyle w:val="NKText"/>
      </w:pPr>
      <w:r w:rsidRPr="007D09E2">
        <w:t>bis bei jedem eine solche Flamme war.</w:t>
      </w:r>
    </w:p>
    <w:p w:rsidR="007D09E2" w:rsidRPr="007D09E2" w:rsidRDefault="00537415" w:rsidP="007D09E2">
      <w:pPr>
        <w:pStyle w:val="NKText"/>
      </w:pPr>
      <w:r>
        <w:t>Und alle merkten,</w:t>
      </w:r>
    </w:p>
    <w:p w:rsidR="007D09E2" w:rsidRPr="007D09E2" w:rsidRDefault="007D09E2" w:rsidP="007D09E2">
      <w:pPr>
        <w:pStyle w:val="NKText"/>
      </w:pPr>
      <w:r w:rsidRPr="007D09E2">
        <w:t>wie dieses Licht in ihnen zu strahlen begann</w:t>
      </w:r>
    </w:p>
    <w:p w:rsidR="007D09E2" w:rsidRPr="007D09E2" w:rsidRDefault="007D09E2" w:rsidP="007D09E2">
      <w:pPr>
        <w:pStyle w:val="NKText"/>
      </w:pPr>
      <w:r w:rsidRPr="007D09E2">
        <w:lastRenderedPageBreak/>
        <w:t>und diese kleinen Flammen es in ihnen ganz warm werden ließen.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  <w:rPr>
          <w:rStyle w:val="NKTextfett"/>
        </w:rPr>
      </w:pPr>
      <w:r w:rsidRPr="007D09E2">
        <w:rPr>
          <w:rStyle w:val="NKTextfett"/>
        </w:rPr>
        <w:t>Aktion: Wunderkerzen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Auch das mit diesem Licht, diesen kleinen Flammen wollen wir jetzt einmal versuchen nachzuspielen mit einer Wunderkerzenstaffel.</w:t>
      </w:r>
    </w:p>
    <w:p w:rsidR="007D09E2" w:rsidRPr="007D09E2" w:rsidRDefault="007D09E2" w:rsidP="007D09E2">
      <w:pPr>
        <w:pStyle w:val="NKText"/>
      </w:pPr>
      <w:r w:rsidRPr="007D09E2">
        <w:t>Dazu müss</w:t>
      </w:r>
      <w:r w:rsidR="00537415">
        <w:t>en gleich, wenn ich „los“ sage,</w:t>
      </w:r>
    </w:p>
    <w:p w:rsidR="007D09E2" w:rsidRPr="007D09E2" w:rsidRDefault="007D09E2" w:rsidP="007D09E2">
      <w:pPr>
        <w:pStyle w:val="NKText"/>
      </w:pPr>
      <w:r w:rsidRPr="007D09E2">
        <w:t>alle Kinder in den Mittelgang kommen</w:t>
      </w:r>
    </w:p>
    <w:p w:rsidR="007D09E2" w:rsidRPr="007D09E2" w:rsidRDefault="007D09E2" w:rsidP="007D09E2">
      <w:pPr>
        <w:pStyle w:val="NKText"/>
      </w:pPr>
      <w:r w:rsidRPr="007D09E2">
        <w:t>und am besten ist auch noch bei jedem der Kinder ein Erwachsener dabei, um vielleicht ein bisschen zu helfen.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Dann stellen sich alle Kinder in eine Reihe auf mit dem Rücken nach da.</w:t>
      </w:r>
    </w:p>
    <w:p w:rsidR="007D09E2" w:rsidRPr="007D09E2" w:rsidRDefault="007D09E2" w:rsidP="007D09E2">
      <w:pPr>
        <w:pStyle w:val="NKText"/>
      </w:pPr>
      <w:r w:rsidRPr="007D09E2">
        <w:t>Und dann entzünden wir die erste Wunderkerze hier vor</w:t>
      </w:r>
      <w:r w:rsidR="00537415">
        <w:t>n und hinten am Ende des Ganges</w:t>
      </w:r>
    </w:p>
    <w:p w:rsidR="007D09E2" w:rsidRPr="007D09E2" w:rsidRDefault="007D09E2" w:rsidP="007D09E2">
      <w:pPr>
        <w:pStyle w:val="NKText"/>
      </w:pPr>
      <w:r w:rsidRPr="007D09E2">
        <w:t>und dann gebt ihr das Licht der Wunderkerze immer weiter an de</w:t>
      </w:r>
      <w:r w:rsidR="00537415">
        <w:t>njenigen, der neben euch steht.</w:t>
      </w:r>
    </w:p>
    <w:p w:rsidR="007D09E2" w:rsidRPr="007D09E2" w:rsidRDefault="007D09E2" w:rsidP="007D09E2">
      <w:pPr>
        <w:pStyle w:val="NKText"/>
      </w:pPr>
      <w:r w:rsidRPr="007D09E2">
        <w:t xml:space="preserve">Macht das bitte ganz ruhig und sorgfältig, damit ihr nicht aus Versehen jemandem mit eurer Wunderkerze zu nahe kommt und ihr womöglich einen Pullover </w:t>
      </w:r>
      <w:proofErr w:type="spellStart"/>
      <w:r w:rsidRPr="007D09E2">
        <w:t>ansengelt</w:t>
      </w:r>
      <w:proofErr w:type="spellEnd"/>
      <w:r w:rsidRPr="007D09E2">
        <w:t xml:space="preserve"> oder so etwas.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Also dann können wir uns ja aufstellen.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  <w:rPr>
          <w:rStyle w:val="NKTextkursiv"/>
        </w:rPr>
      </w:pPr>
      <w:r w:rsidRPr="007D09E2">
        <w:rPr>
          <w:rStyle w:val="NKTextkursiv"/>
        </w:rPr>
        <w:tab/>
        <w:t>Aktion durchführen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Das war ein schönes Bild, wie das Licht der Wunderkerzen immer weiter gegeben wurde zwischen euch</w:t>
      </w:r>
      <w:r w:rsidR="00537415">
        <w:t>.</w:t>
      </w:r>
    </w:p>
    <w:p w:rsidR="007D09E2" w:rsidRPr="007D09E2" w:rsidRDefault="007D09E2" w:rsidP="007D09E2">
      <w:pPr>
        <w:pStyle w:val="NKText"/>
      </w:pPr>
      <w:r w:rsidRPr="007D09E2">
        <w:t>Und wer weiß: vielleicht sah es ja damals in Jerusalem als die kleinen Flämmchen sich auf alle nieder setzten</w:t>
      </w:r>
    </w:p>
    <w:p w:rsidR="007D09E2" w:rsidRPr="007D09E2" w:rsidRDefault="007D09E2" w:rsidP="007D09E2">
      <w:pPr>
        <w:pStyle w:val="NKText"/>
      </w:pPr>
      <w:r w:rsidRPr="007D09E2">
        <w:t>auch ein bisschen so aus wie heute bei uns.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 xml:space="preserve">Wir jedenfalls wollen </w:t>
      </w:r>
      <w:r w:rsidR="00537415">
        <w:t>jetzt erst einmal wieder singen</w:t>
      </w:r>
    </w:p>
    <w:p w:rsidR="007D09E2" w:rsidRPr="007D09E2" w:rsidRDefault="00537415" w:rsidP="007D09E2">
      <w:pPr>
        <w:pStyle w:val="NKText"/>
      </w:pPr>
      <w:r>
        <w:t>und zwar jetzt das ganze Lied,</w:t>
      </w:r>
    </w:p>
    <w:p w:rsidR="007D09E2" w:rsidRPr="007D09E2" w:rsidRDefault="007D09E2" w:rsidP="007D09E2">
      <w:pPr>
        <w:pStyle w:val="NKText"/>
      </w:pPr>
      <w:r w:rsidRPr="007D09E2">
        <w:t xml:space="preserve">von dem wir vorhin beim Gebet </w:t>
      </w:r>
      <w:r w:rsidR="00537415">
        <w:t>nur den Refrain gesungen haben:</w:t>
      </w:r>
    </w:p>
    <w:p w:rsidR="007D09E2" w:rsidRPr="00537415" w:rsidRDefault="007D09E2" w:rsidP="00537415">
      <w:pPr>
        <w:pStyle w:val="NKText"/>
        <w:rPr>
          <w:rStyle w:val="NKTextkursiv"/>
          <w:i w:val="0"/>
        </w:rPr>
      </w:pPr>
      <w:r w:rsidRPr="00537415">
        <w:rPr>
          <w:rStyle w:val="NKTextkursiv"/>
          <w:i w:val="0"/>
        </w:rPr>
        <w:t xml:space="preserve">Komm </w:t>
      </w:r>
      <w:proofErr w:type="spellStart"/>
      <w:r w:rsidRPr="00537415">
        <w:rPr>
          <w:rStyle w:val="NKTextkursiv"/>
          <w:i w:val="0"/>
        </w:rPr>
        <w:t>Heilger</w:t>
      </w:r>
      <w:proofErr w:type="spellEnd"/>
      <w:r w:rsidRPr="00537415">
        <w:rPr>
          <w:rStyle w:val="NKTextkursiv"/>
          <w:i w:val="0"/>
        </w:rPr>
        <w:t xml:space="preserve"> Geist mit deiner Kraft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  <w:rPr>
          <w:rStyle w:val="NKTextfett"/>
        </w:rPr>
      </w:pPr>
      <w:r w:rsidRPr="007D09E2">
        <w:rPr>
          <w:rStyle w:val="NKTextfett"/>
        </w:rPr>
        <w:t xml:space="preserve">Lied: Komm </w:t>
      </w:r>
      <w:proofErr w:type="spellStart"/>
      <w:r w:rsidRPr="007D09E2">
        <w:rPr>
          <w:rStyle w:val="NKTextfett"/>
        </w:rPr>
        <w:t>heilger</w:t>
      </w:r>
      <w:proofErr w:type="spellEnd"/>
      <w:r w:rsidRPr="007D09E2">
        <w:rPr>
          <w:rStyle w:val="NKTextfett"/>
        </w:rPr>
        <w:t xml:space="preserve"> Geist (Strophen und Refrain)</w:t>
      </w:r>
    </w:p>
    <w:p w:rsidR="007D09E2" w:rsidRPr="007D09E2" w:rsidRDefault="007D09E2" w:rsidP="007D09E2">
      <w:pPr>
        <w:pStyle w:val="NKText"/>
      </w:pPr>
    </w:p>
    <w:p w:rsidR="007D09E2" w:rsidRPr="007D09E2" w:rsidRDefault="00537415" w:rsidP="007D09E2">
      <w:pPr>
        <w:pStyle w:val="NKText"/>
        <w:rPr>
          <w:rStyle w:val="NKTextfett"/>
        </w:rPr>
      </w:pPr>
      <w:r>
        <w:rPr>
          <w:rStyle w:val="NKTextfett"/>
        </w:rPr>
        <w:t>„</w:t>
      </w:r>
      <w:proofErr w:type="spellStart"/>
      <w:r>
        <w:rPr>
          <w:rStyle w:val="NKTextfett"/>
        </w:rPr>
        <w:t>BeGEISTert</w:t>
      </w:r>
      <w:proofErr w:type="spellEnd"/>
      <w:r>
        <w:rPr>
          <w:rStyle w:val="NKTextfett"/>
        </w:rPr>
        <w:t xml:space="preserve"> für das Leben“:</w:t>
      </w:r>
    </w:p>
    <w:p w:rsidR="007D09E2" w:rsidRPr="007D09E2" w:rsidRDefault="007D09E2" w:rsidP="007D09E2">
      <w:pPr>
        <w:pStyle w:val="NKText"/>
        <w:rPr>
          <w:rStyle w:val="NKTextfett"/>
        </w:rPr>
      </w:pPr>
      <w:r w:rsidRPr="007D09E2">
        <w:rPr>
          <w:rStyle w:val="NKTextfett"/>
        </w:rPr>
        <w:t>Gedanken zu Pfingsten und zur Taufe</w:t>
      </w:r>
    </w:p>
    <w:p w:rsidR="007D09E2" w:rsidRP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t>Bei den Freunden von Jesus damals in Jerusalem ist etwas Besonderes passiert:</w:t>
      </w:r>
    </w:p>
    <w:p w:rsidR="007D09E2" w:rsidRDefault="007D09E2" w:rsidP="007D09E2">
      <w:pPr>
        <w:pStyle w:val="NKText"/>
      </w:pPr>
      <w:r>
        <w:lastRenderedPageBreak/>
        <w:t>Zuerst hatten sie ja gedacht:</w:t>
      </w:r>
    </w:p>
    <w:p w:rsidR="007D09E2" w:rsidRDefault="007D09E2" w:rsidP="007D09E2">
      <w:pPr>
        <w:pStyle w:val="NKText"/>
      </w:pPr>
      <w:r>
        <w:t>Wir spüren</w:t>
      </w:r>
      <w:r w:rsidR="00EB52B8">
        <w:t xml:space="preserve"> gar nicht diesen Geist Gottes,</w:t>
      </w:r>
    </w:p>
    <w:p w:rsidR="007D09E2" w:rsidRDefault="007D09E2" w:rsidP="007D09E2">
      <w:pPr>
        <w:pStyle w:val="NKText"/>
      </w:pPr>
      <w:r>
        <w:t>den Jesus uns versprochen hat.</w:t>
      </w:r>
    </w:p>
    <w:p w:rsidR="007D09E2" w:rsidRDefault="007D09E2" w:rsidP="007D09E2">
      <w:pPr>
        <w:pStyle w:val="NKText"/>
      </w:pPr>
      <w:r>
        <w:t>Wir fühlen uns allein und ohne Kraft und ohne Mut.</w:t>
      </w:r>
    </w:p>
    <w:p w:rsidR="007D09E2" w:rsidRDefault="007D09E2" w:rsidP="007D09E2">
      <w:pPr>
        <w:pStyle w:val="NKText"/>
      </w:pPr>
      <w:r>
        <w:t>Und wir wissen auch gar nicht, wie es jetzt weitergehen soll.</w:t>
      </w:r>
    </w:p>
    <w:p w:rsid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t>Aber dann hat Gott ihnen ja in diesem Wind und in diesen kleinen Flämmchen ein Zeichen gegeben, dass er bei ihnen ist.</w:t>
      </w:r>
    </w:p>
    <w:p w:rsidR="007D09E2" w:rsidRDefault="007D09E2" w:rsidP="007D09E2">
      <w:pPr>
        <w:pStyle w:val="NKText"/>
      </w:pPr>
      <w:r>
        <w:t>Und so konnten sie spüren:</w:t>
      </w:r>
    </w:p>
    <w:p w:rsidR="007D09E2" w:rsidRDefault="007D09E2" w:rsidP="007D09E2">
      <w:pPr>
        <w:pStyle w:val="NKText"/>
      </w:pPr>
      <w:r>
        <w:t>W</w:t>
      </w:r>
      <w:r w:rsidR="00EB52B8">
        <w:t>ir haben Gott an unserer Seite,</w:t>
      </w:r>
    </w:p>
    <w:p w:rsidR="007D09E2" w:rsidRDefault="007D09E2" w:rsidP="007D09E2">
      <w:pPr>
        <w:pStyle w:val="NKText"/>
      </w:pPr>
      <w:r>
        <w:t xml:space="preserve">er ist mit seinem guten Geist </w:t>
      </w:r>
      <w:r w:rsidR="00EB52B8">
        <w:t>bei uns, bei allem, was wir tun</w:t>
      </w:r>
    </w:p>
    <w:p w:rsidR="007D09E2" w:rsidRDefault="007D09E2" w:rsidP="007D09E2">
      <w:pPr>
        <w:pStyle w:val="NKText"/>
      </w:pPr>
      <w:r>
        <w:t>un</w:t>
      </w:r>
      <w:r w:rsidR="00EB52B8">
        <w:t>d zwar nicht immer so gewaltig,</w:t>
      </w:r>
    </w:p>
    <w:p w:rsidR="007D09E2" w:rsidRDefault="007D09E2" w:rsidP="007D09E2">
      <w:pPr>
        <w:pStyle w:val="NKText"/>
      </w:pPr>
      <w:r>
        <w:t>wie in di</w:t>
      </w:r>
      <w:r w:rsidR="00EB52B8">
        <w:t>esem Sturm und in diesem Feuer,</w:t>
      </w:r>
    </w:p>
    <w:p w:rsidR="007D09E2" w:rsidRDefault="007D09E2" w:rsidP="007D09E2">
      <w:pPr>
        <w:pStyle w:val="NKText"/>
      </w:pPr>
      <w:r>
        <w:t>so</w:t>
      </w:r>
      <w:r w:rsidR="00EB52B8">
        <w:t>ndern auch in kleinen Momenten,</w:t>
      </w:r>
    </w:p>
    <w:p w:rsidR="007D09E2" w:rsidRDefault="007D09E2" w:rsidP="007D09E2">
      <w:pPr>
        <w:pStyle w:val="NKText"/>
      </w:pPr>
      <w:r>
        <w:t>wenn z.B. jemand ein</w:t>
      </w:r>
      <w:r w:rsidR="00EB52B8">
        <w:t>en anderen in den Arm nimmt</w:t>
      </w:r>
    </w:p>
    <w:p w:rsidR="007D09E2" w:rsidRDefault="007D09E2" w:rsidP="007D09E2">
      <w:pPr>
        <w:pStyle w:val="NKText"/>
      </w:pPr>
      <w:r>
        <w:t>und beide fühlen sich ganz gut dabei,</w:t>
      </w:r>
    </w:p>
    <w:p w:rsidR="007D09E2" w:rsidRPr="007D09E2" w:rsidRDefault="00EB52B8" w:rsidP="007D09E2">
      <w:pPr>
        <w:pStyle w:val="NKText"/>
      </w:pPr>
      <w:r>
        <w:t>oder wenn jemand traurig ist</w:t>
      </w:r>
    </w:p>
    <w:p w:rsidR="007D09E2" w:rsidRPr="007D09E2" w:rsidRDefault="007D09E2" w:rsidP="007D09E2">
      <w:pPr>
        <w:pStyle w:val="NKText"/>
      </w:pPr>
      <w:r w:rsidRPr="007D09E2">
        <w:t>und es geschieht etwas, das ihn tröstet,</w:t>
      </w:r>
    </w:p>
    <w:p w:rsidR="007D09E2" w:rsidRPr="007D09E2" w:rsidRDefault="007D09E2" w:rsidP="007D09E2">
      <w:pPr>
        <w:pStyle w:val="NKText"/>
      </w:pPr>
      <w:r w:rsidRPr="007D09E2">
        <w:t>oder wenn Menschen zusamm</w:t>
      </w:r>
      <w:r w:rsidR="00EB52B8">
        <w:t>en sind und alle können spüren:</w:t>
      </w:r>
    </w:p>
    <w:p w:rsidR="007D09E2" w:rsidRPr="007D09E2" w:rsidRDefault="007D09E2" w:rsidP="007D09E2">
      <w:pPr>
        <w:pStyle w:val="NKText"/>
      </w:pPr>
      <w:r w:rsidRPr="007D09E2">
        <w:t>Zwischen uns gibt es eine starke Gemeinschaft.</w:t>
      </w:r>
    </w:p>
    <w:p w:rsidR="007D09E2" w:rsidRPr="007D09E2" w:rsidRDefault="007D09E2" w:rsidP="007D09E2">
      <w:pPr>
        <w:pStyle w:val="NKText"/>
      </w:pPr>
      <w:r w:rsidRPr="007D09E2">
        <w:t>Wir gehören zusammen!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Das sind so Momente, in denen ich glaube:</w:t>
      </w:r>
    </w:p>
    <w:p w:rsidR="007D09E2" w:rsidRPr="007D09E2" w:rsidRDefault="007D09E2" w:rsidP="007D09E2">
      <w:pPr>
        <w:pStyle w:val="NKText"/>
      </w:pPr>
      <w:r w:rsidRPr="007D09E2">
        <w:t>Da wird dieser gute Geist Gottes zwischen uns Menschen spürbar.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</w:p>
    <w:p w:rsidR="007D09E2" w:rsidRPr="007D09E2" w:rsidRDefault="00EB52B8" w:rsidP="007D09E2">
      <w:pPr>
        <w:pStyle w:val="NKText"/>
      </w:pPr>
      <w:r>
        <w:t>Damals jedenfalls in Jerusalem,</w:t>
      </w:r>
    </w:p>
    <w:p w:rsidR="007D09E2" w:rsidRPr="007D09E2" w:rsidRDefault="007D09E2" w:rsidP="007D09E2">
      <w:pPr>
        <w:pStyle w:val="NKText"/>
      </w:pPr>
      <w:r w:rsidRPr="007D09E2">
        <w:t>da waren die Menschen ganz begeistert von dem, was sie da erlebten.</w:t>
      </w:r>
    </w:p>
    <w:p w:rsidR="007D09E2" w:rsidRPr="007D09E2" w:rsidRDefault="007D09E2" w:rsidP="007D09E2">
      <w:pPr>
        <w:pStyle w:val="NKText"/>
      </w:pPr>
      <w:r w:rsidRPr="007D09E2">
        <w:t>Begeistert für das Leben</w:t>
      </w:r>
      <w:r w:rsidR="00EB52B8">
        <w:t>.</w:t>
      </w:r>
    </w:p>
    <w:p w:rsidR="007D09E2" w:rsidRPr="007D09E2" w:rsidRDefault="007D09E2" w:rsidP="007D09E2">
      <w:pPr>
        <w:pStyle w:val="NKText"/>
      </w:pPr>
      <w:r w:rsidRPr="007D09E2">
        <w:t>Und entflammt waren sie von diesem Licht, das ihnen zeigte:</w:t>
      </w:r>
    </w:p>
    <w:p w:rsidR="007D09E2" w:rsidRPr="007D09E2" w:rsidRDefault="007D09E2" w:rsidP="007D09E2">
      <w:pPr>
        <w:pStyle w:val="NKText"/>
      </w:pPr>
      <w:r w:rsidRPr="007D09E2">
        <w:t>Gott hat uns nicht vergessen.</w:t>
      </w:r>
    </w:p>
    <w:p w:rsidR="007D09E2" w:rsidRPr="007D09E2" w:rsidRDefault="007D09E2" w:rsidP="007D09E2">
      <w:pPr>
        <w:pStyle w:val="NKText"/>
      </w:pPr>
      <w:r w:rsidRPr="007D09E2">
        <w:t>Er ist bei uns!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Und das</w:t>
      </w:r>
      <w:r w:rsidR="00EB52B8">
        <w:t>, was da in dem Haus passierte,</w:t>
      </w:r>
    </w:p>
    <w:p w:rsidR="007D09E2" w:rsidRPr="007D09E2" w:rsidRDefault="007D09E2" w:rsidP="007D09E2">
      <w:pPr>
        <w:pStyle w:val="NKText"/>
      </w:pPr>
      <w:r w:rsidRPr="007D09E2">
        <w:t>das sprach sich schnell herum in der Stadt</w:t>
      </w:r>
    </w:p>
    <w:p w:rsidR="007D09E2" w:rsidRPr="007D09E2" w:rsidRDefault="00EB52B8" w:rsidP="007D09E2">
      <w:pPr>
        <w:pStyle w:val="NKText"/>
      </w:pPr>
      <w:r>
        <w:t>u</w:t>
      </w:r>
      <w:r w:rsidR="007D09E2" w:rsidRPr="007D09E2">
        <w:t>nd viele andere Menschen kamen daraufhin dazu.</w:t>
      </w:r>
    </w:p>
    <w:p w:rsidR="007D09E2" w:rsidRPr="007D09E2" w:rsidRDefault="00EB52B8" w:rsidP="007D09E2">
      <w:pPr>
        <w:pStyle w:val="NKText"/>
      </w:pPr>
      <w:r>
        <w:t>In der Bibel steht,</w:t>
      </w:r>
    </w:p>
    <w:p w:rsidR="007D09E2" w:rsidRPr="007D09E2" w:rsidRDefault="007D09E2" w:rsidP="007D09E2">
      <w:pPr>
        <w:pStyle w:val="NKText"/>
      </w:pPr>
      <w:r w:rsidRPr="007D09E2">
        <w:t>dass da damals 3000 M</w:t>
      </w:r>
      <w:r w:rsidR="00EB52B8">
        <w:t>enschen zusammen gekommen sind,</w:t>
      </w:r>
    </w:p>
    <w:p w:rsidR="007D09E2" w:rsidRPr="007D09E2" w:rsidRDefault="00EB52B8" w:rsidP="007D09E2">
      <w:pPr>
        <w:pStyle w:val="NKText"/>
      </w:pPr>
      <w:r>
        <w:t>noch an dem gleichen Tag</w:t>
      </w:r>
    </w:p>
    <w:p w:rsidR="007D09E2" w:rsidRPr="007D09E2" w:rsidRDefault="007D09E2" w:rsidP="007D09E2">
      <w:pPr>
        <w:pStyle w:val="NKText"/>
      </w:pPr>
      <w:r w:rsidRPr="007D09E2">
        <w:t>und viele von ihnen ließen sich g</w:t>
      </w:r>
      <w:r w:rsidR="00EB52B8">
        <w:t>leich an Ort und Stelle taufen,</w:t>
      </w:r>
    </w:p>
    <w:p w:rsidR="007D09E2" w:rsidRPr="007D09E2" w:rsidRDefault="007D09E2" w:rsidP="007D09E2">
      <w:pPr>
        <w:pStyle w:val="NKText"/>
      </w:pPr>
      <w:r w:rsidRPr="007D09E2">
        <w:t>weil sie zeigen wollten, dass sie</w:t>
      </w:r>
      <w:r w:rsidR="00EB52B8">
        <w:t xml:space="preserve"> zu diesem Gott gehören wollen,</w:t>
      </w:r>
    </w:p>
    <w:p w:rsidR="007D09E2" w:rsidRPr="007D09E2" w:rsidRDefault="007D09E2" w:rsidP="007D09E2">
      <w:pPr>
        <w:pStyle w:val="NKText"/>
      </w:pPr>
      <w:r w:rsidRPr="007D09E2">
        <w:lastRenderedPageBreak/>
        <w:t>der sich da im Wind und im Feuer allen gezeigt hatte.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Und das sich damals schon so viele Menschen taufen ließen,</w:t>
      </w:r>
    </w:p>
    <w:p w:rsidR="007D09E2" w:rsidRPr="007D09E2" w:rsidRDefault="007D09E2" w:rsidP="007D09E2">
      <w:pPr>
        <w:pStyle w:val="NKText"/>
      </w:pPr>
      <w:r w:rsidRPr="007D09E2">
        <w:t>d</w:t>
      </w:r>
      <w:r w:rsidR="00EB52B8">
        <w:t>ass passt ja ganz gut zu heute,</w:t>
      </w:r>
    </w:p>
    <w:p w:rsidR="007D09E2" w:rsidRPr="007D09E2" w:rsidRDefault="007D09E2" w:rsidP="007D09E2">
      <w:pPr>
        <w:pStyle w:val="NKText"/>
      </w:pPr>
      <w:r w:rsidRPr="007D09E2">
        <w:t xml:space="preserve">wo ihr </w:t>
      </w:r>
      <w:r w:rsidR="00EB52B8">
        <w:t>(</w:t>
      </w:r>
      <w:r w:rsidR="00EB52B8" w:rsidRPr="00EB52B8">
        <w:rPr>
          <w:rStyle w:val="NKTextkursiv"/>
        </w:rPr>
        <w:t>Anzahl Täuflinge</w:t>
      </w:r>
      <w:r w:rsidR="00EB52B8">
        <w:t>)</w:t>
      </w:r>
      <w:r w:rsidRPr="007D09E2">
        <w:t xml:space="preserve"> Kinder euch nachher auch gleich taufen lassen wollt.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Und die Taufe ist übe</w:t>
      </w:r>
      <w:r w:rsidR="00EB52B8">
        <w:t>rhaupt ein bisschen so ähnlich</w:t>
      </w:r>
    </w:p>
    <w:p w:rsidR="007D09E2" w:rsidRPr="007D09E2" w:rsidRDefault="007D09E2" w:rsidP="007D09E2">
      <w:pPr>
        <w:pStyle w:val="NKText"/>
      </w:pPr>
      <w:r w:rsidRPr="007D09E2">
        <w:t>wie das, was damals in Jerusalem passiert ist.</w:t>
      </w:r>
    </w:p>
    <w:p w:rsidR="007D09E2" w:rsidRPr="007D09E2" w:rsidRDefault="007D09E2" w:rsidP="007D09E2">
      <w:pPr>
        <w:pStyle w:val="NKText"/>
      </w:pPr>
      <w:r w:rsidRPr="007D09E2">
        <w:t>Denn die Taufe ist ja</w:t>
      </w:r>
      <w:r w:rsidR="00EB52B8">
        <w:t xml:space="preserve"> auch so ein Zeichen für etwas,</w:t>
      </w:r>
    </w:p>
    <w:p w:rsidR="007D09E2" w:rsidRPr="007D09E2" w:rsidRDefault="007D09E2" w:rsidP="007D09E2">
      <w:pPr>
        <w:pStyle w:val="NKText"/>
      </w:pPr>
      <w:r w:rsidRPr="007D09E2">
        <w:t>das wir sonst nicht sehen können.</w:t>
      </w:r>
    </w:p>
    <w:p w:rsidR="007D09E2" w:rsidRPr="007D09E2" w:rsidRDefault="007D09E2" w:rsidP="007D09E2">
      <w:pPr>
        <w:pStyle w:val="NKText"/>
      </w:pPr>
      <w:r w:rsidRPr="007D09E2">
        <w:t>Damals hat Gott den Menschen im Wind und im Feuer gezeigt:</w:t>
      </w:r>
    </w:p>
    <w:p w:rsidR="007D09E2" w:rsidRPr="007D09E2" w:rsidRDefault="007D09E2" w:rsidP="007D09E2">
      <w:pPr>
        <w:pStyle w:val="NKText"/>
      </w:pPr>
      <w:r w:rsidRPr="007D09E2">
        <w:t>Ich bin an eurer Seite.</w:t>
      </w:r>
    </w:p>
    <w:p w:rsidR="007D09E2" w:rsidRPr="007D09E2" w:rsidRDefault="007D09E2" w:rsidP="007D09E2">
      <w:pPr>
        <w:pStyle w:val="NKText"/>
      </w:pPr>
      <w:r w:rsidRPr="007D09E2">
        <w:t>Durch den Wind und die Flämmchen konnten sie das erfahren.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Und die Taufe zeigt im Grunde genau das gleiche.</w:t>
      </w:r>
    </w:p>
    <w:p w:rsidR="007D09E2" w:rsidRPr="007D09E2" w:rsidRDefault="007D09E2" w:rsidP="007D09E2">
      <w:pPr>
        <w:pStyle w:val="NKText"/>
      </w:pPr>
      <w:r w:rsidRPr="007D09E2">
        <w:t>Wir haben da ja schon am Montag bei unserem Gespräch drüber gesprochen.</w:t>
      </w:r>
    </w:p>
    <w:p w:rsidR="007D09E2" w:rsidRPr="007D09E2" w:rsidRDefault="007D09E2" w:rsidP="007D09E2">
      <w:pPr>
        <w:pStyle w:val="NKText"/>
      </w:pPr>
      <w:r w:rsidRPr="007D09E2">
        <w:t>D</w:t>
      </w:r>
      <w:r w:rsidR="00EB52B8">
        <w:t>as Wasser der Taufe zeigt euch:</w:t>
      </w:r>
    </w:p>
    <w:p w:rsidR="007D09E2" w:rsidRPr="007D09E2" w:rsidRDefault="00EB52B8" w:rsidP="007D09E2">
      <w:pPr>
        <w:pStyle w:val="NKText"/>
      </w:pPr>
      <w:r>
        <w:t>Gott macht euer Leben lebendig,</w:t>
      </w:r>
    </w:p>
    <w:p w:rsidR="007D09E2" w:rsidRPr="007D09E2" w:rsidRDefault="00EB52B8" w:rsidP="007D09E2">
      <w:pPr>
        <w:pStyle w:val="NKText"/>
      </w:pPr>
      <w:r>
        <w:t>so wie es gut tut,</w:t>
      </w:r>
    </w:p>
    <w:p w:rsidR="007D09E2" w:rsidRPr="007D09E2" w:rsidRDefault="007D09E2" w:rsidP="007D09E2">
      <w:pPr>
        <w:pStyle w:val="NKText"/>
        <w:ind w:firstLine="708"/>
      </w:pPr>
      <w:r w:rsidRPr="007D09E2">
        <w:t>wenn man, wenn man ganz viel Durst hat, ein Glas Wasser tri</w:t>
      </w:r>
      <w:r w:rsidR="00EB52B8">
        <w:t>nkt!</w:t>
      </w:r>
    </w:p>
    <w:p w:rsidR="007D09E2" w:rsidRPr="007D09E2" w:rsidRDefault="00EB52B8" w:rsidP="007D09E2">
      <w:pPr>
        <w:pStyle w:val="NKText"/>
      </w:pPr>
      <w:r>
        <w:t>So wie es gut tut,</w:t>
      </w:r>
    </w:p>
    <w:p w:rsidR="007D09E2" w:rsidRPr="007D09E2" w:rsidRDefault="007D09E2" w:rsidP="007D09E2">
      <w:pPr>
        <w:pStyle w:val="NKText"/>
        <w:ind w:firstLine="708"/>
      </w:pPr>
      <w:r w:rsidRPr="007D09E2">
        <w:t>wenn man an einem heißen Tag in einen kühlen See springt</w:t>
      </w:r>
      <w:r w:rsidR="00EB52B8">
        <w:t>.</w:t>
      </w:r>
    </w:p>
    <w:p w:rsidR="007D09E2" w:rsidRPr="007D09E2" w:rsidRDefault="00EB52B8" w:rsidP="007D09E2">
      <w:pPr>
        <w:pStyle w:val="NKText"/>
      </w:pPr>
      <w:r>
        <w:t>So wie es gut tut,</w:t>
      </w:r>
    </w:p>
    <w:p w:rsidR="007D09E2" w:rsidRPr="007D09E2" w:rsidRDefault="007D09E2" w:rsidP="007D09E2">
      <w:pPr>
        <w:pStyle w:val="NKText"/>
        <w:ind w:firstLine="708"/>
      </w:pPr>
      <w:r w:rsidRPr="007D09E2">
        <w:t>sich mit Wasser zu waschen, wenn man sich ganz schmutzig fühlt.</w:t>
      </w:r>
    </w:p>
    <w:p w:rsidR="007D09E2" w:rsidRPr="007D09E2" w:rsidRDefault="007D09E2" w:rsidP="007D09E2">
      <w:pPr>
        <w:pStyle w:val="NKText"/>
      </w:pPr>
    </w:p>
    <w:p w:rsidR="007D09E2" w:rsidRPr="007D09E2" w:rsidRDefault="007D09E2" w:rsidP="007D09E2">
      <w:pPr>
        <w:pStyle w:val="NKText"/>
      </w:pPr>
      <w:r w:rsidRPr="007D09E2">
        <w:t>Die Kerzen bei der Taufe zeigen euch:</w:t>
      </w:r>
    </w:p>
    <w:p w:rsidR="007D09E2" w:rsidRPr="007D09E2" w:rsidRDefault="007D09E2" w:rsidP="007D09E2">
      <w:pPr>
        <w:pStyle w:val="NKText"/>
      </w:pPr>
      <w:r w:rsidRPr="007D09E2">
        <w:t>Gott macht euer Leben hell.</w:t>
      </w:r>
    </w:p>
    <w:p w:rsidR="007D09E2" w:rsidRPr="007D09E2" w:rsidRDefault="007D09E2" w:rsidP="007D09E2">
      <w:pPr>
        <w:pStyle w:val="NKText"/>
      </w:pPr>
      <w:r w:rsidRPr="007D09E2">
        <w:t>Auch wenn es um euch her</w:t>
      </w:r>
      <w:r w:rsidR="00EB52B8">
        <w:t>um einmal dunkel werden sollte,</w:t>
      </w:r>
    </w:p>
    <w:p w:rsidR="007D09E2" w:rsidRPr="007D09E2" w:rsidRDefault="007D09E2" w:rsidP="007D09E2">
      <w:pPr>
        <w:pStyle w:val="NKText"/>
      </w:pPr>
      <w:r w:rsidRPr="007D09E2">
        <w:t>dieses Licht bleibt.</w:t>
      </w:r>
    </w:p>
    <w:p w:rsidR="007D09E2" w:rsidRP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t>Und die Hände, die wir euch beim Segen auf den Kopf und den Rücken legen, zeigen euch:</w:t>
      </w:r>
    </w:p>
    <w:p w:rsidR="007D09E2" w:rsidRDefault="007D09E2" w:rsidP="007D09E2">
      <w:pPr>
        <w:pStyle w:val="NKText"/>
      </w:pPr>
      <w:r>
        <w:t>Gott ist bei euch, in allem, was euch geschieht.</w:t>
      </w:r>
    </w:p>
    <w:p w:rsidR="007D09E2" w:rsidRDefault="007D09E2" w:rsidP="007D09E2">
      <w:pPr>
        <w:pStyle w:val="NKText"/>
      </w:pPr>
      <w:r>
        <w:t>Ihr könnt niemals tiefer fallen als in Gottes Hand.</w:t>
      </w:r>
    </w:p>
    <w:p w:rsidR="007D09E2" w:rsidRDefault="007D09E2" w:rsidP="007D09E2">
      <w:pPr>
        <w:pStyle w:val="NKText"/>
      </w:pPr>
    </w:p>
    <w:p w:rsidR="007D09E2" w:rsidRDefault="007D09E2" w:rsidP="007D09E2">
      <w:pPr>
        <w:pStyle w:val="NKText"/>
      </w:pPr>
      <w:r>
        <w:t xml:space="preserve">So wie damals wird heute bei der Taufe für euch </w:t>
      </w:r>
      <w:r w:rsidR="00EB52B8" w:rsidRPr="00EB52B8">
        <w:rPr>
          <w:rStyle w:val="NKTextkursiv"/>
        </w:rPr>
        <w:t>(Anzahl Täuflinge)</w:t>
      </w:r>
      <w:r>
        <w:t xml:space="preserve"> Kinder sichtbar:</w:t>
      </w:r>
    </w:p>
    <w:p w:rsidR="007D09E2" w:rsidRDefault="007D09E2" w:rsidP="007D09E2">
      <w:pPr>
        <w:pStyle w:val="NKText"/>
      </w:pPr>
      <w:r>
        <w:t>Ihr gehört zu Gott!</w:t>
      </w:r>
    </w:p>
    <w:p w:rsidR="007D09E2" w:rsidRDefault="00EB52B8" w:rsidP="007D09E2">
      <w:pPr>
        <w:pStyle w:val="NKText"/>
      </w:pPr>
      <w:r>
        <w:t>Er sagt zu euch:</w:t>
      </w:r>
    </w:p>
    <w:p w:rsidR="007D09E2" w:rsidRPr="007D09E2" w:rsidRDefault="007D09E2" w:rsidP="007D09E2">
      <w:pPr>
        <w:pStyle w:val="NKText"/>
        <w:ind w:firstLine="708"/>
      </w:pPr>
      <w:r w:rsidRPr="007D09E2">
        <w:t>„Du bist mein geliebtes Kind!</w:t>
      </w:r>
    </w:p>
    <w:p w:rsidR="007D09E2" w:rsidRPr="007D09E2" w:rsidRDefault="007D09E2" w:rsidP="007D09E2">
      <w:pPr>
        <w:pStyle w:val="NKText"/>
        <w:ind w:firstLine="708"/>
      </w:pPr>
      <w:r w:rsidRPr="007D09E2">
        <w:t>An dir habe ich große Freude!“</w:t>
      </w:r>
    </w:p>
    <w:p w:rsidR="007D09E2" w:rsidRDefault="007D09E2" w:rsidP="008500B9">
      <w:pPr>
        <w:pStyle w:val="NKText"/>
      </w:pPr>
    </w:p>
    <w:p w:rsidR="007D09E2" w:rsidRDefault="007D09E2" w:rsidP="008500B9">
      <w:pPr>
        <w:pStyle w:val="NKText"/>
      </w:pPr>
      <w:r>
        <w:lastRenderedPageBreak/>
        <w:t xml:space="preserve">Das wünschen wir euch </w:t>
      </w:r>
      <w:r w:rsidR="00EB52B8" w:rsidRPr="00EB52B8">
        <w:rPr>
          <w:rStyle w:val="NKTextkursiv"/>
        </w:rPr>
        <w:t>(Anzahl Täuflinge)</w:t>
      </w:r>
      <w:r>
        <w:t xml:space="preserve"> Kindern heute:</w:t>
      </w:r>
    </w:p>
    <w:p w:rsidR="007D09E2" w:rsidRDefault="007D09E2" w:rsidP="008500B9">
      <w:pPr>
        <w:pStyle w:val="NKText"/>
      </w:pPr>
      <w:r>
        <w:t>Dass ihr</w:t>
      </w:r>
      <w:r w:rsidR="008500B9">
        <w:t xml:space="preserve"> das immer wieder spüren könnt,</w:t>
      </w:r>
    </w:p>
    <w:p w:rsidR="007D09E2" w:rsidRDefault="007D09E2" w:rsidP="008500B9">
      <w:pPr>
        <w:pStyle w:val="NKText"/>
      </w:pPr>
      <w:r>
        <w:t>so wie es die Menschen damals in Jerusalem gespürt haben</w:t>
      </w:r>
    </w:p>
    <w:p w:rsidR="007D09E2" w:rsidRDefault="007D09E2" w:rsidP="008500B9">
      <w:pPr>
        <w:pStyle w:val="NKText"/>
      </w:pPr>
      <w:r>
        <w:t>und so viele Menschen danach, die getauft worden sind:</w:t>
      </w:r>
    </w:p>
    <w:p w:rsidR="007D09E2" w:rsidRPr="008500B9" w:rsidRDefault="007D09E2" w:rsidP="008500B9">
      <w:pPr>
        <w:pStyle w:val="NKText"/>
      </w:pPr>
    </w:p>
    <w:p w:rsidR="007D09E2" w:rsidRPr="008500B9" w:rsidRDefault="007D09E2" w:rsidP="008500B9">
      <w:pPr>
        <w:pStyle w:val="NKText"/>
      </w:pPr>
      <w:r w:rsidRPr="008500B9">
        <w:t>Wir haben Gott auf unserer Seite.</w:t>
      </w:r>
    </w:p>
    <w:p w:rsidR="007D09E2" w:rsidRPr="008500B9" w:rsidRDefault="007D09E2" w:rsidP="008500B9">
      <w:pPr>
        <w:pStyle w:val="NKText"/>
      </w:pPr>
      <w:r w:rsidRPr="008500B9">
        <w:t>Er nimmt uns so</w:t>
      </w:r>
      <w:r w:rsidR="008500B9">
        <w:t xml:space="preserve"> wie wir sind und hat uns lieb,</w:t>
      </w:r>
    </w:p>
    <w:p w:rsidR="007D09E2" w:rsidRPr="008500B9" w:rsidRDefault="007D09E2" w:rsidP="008500B9">
      <w:pPr>
        <w:pStyle w:val="NKText"/>
      </w:pPr>
      <w:r w:rsidRPr="008500B9">
        <w:t xml:space="preserve">auch wenn wir </w:t>
      </w:r>
      <w:r w:rsidR="00EB52B8">
        <w:t>mal etwas falsch gemacht haben</w:t>
      </w:r>
    </w:p>
    <w:p w:rsidR="007D09E2" w:rsidRPr="008500B9" w:rsidRDefault="007D09E2" w:rsidP="008500B9">
      <w:pPr>
        <w:pStyle w:val="NKText"/>
      </w:pPr>
      <w:r w:rsidRPr="008500B9">
        <w:t>oder etwas nicht gekonnt haben.</w:t>
      </w:r>
    </w:p>
    <w:p w:rsidR="007D09E2" w:rsidRPr="008500B9" w:rsidRDefault="007D09E2" w:rsidP="008500B9">
      <w:pPr>
        <w:pStyle w:val="NKText"/>
      </w:pPr>
      <w:r w:rsidRPr="008500B9">
        <w:t>Er gibt uns Kraft, wenn wir mal den Mut verlieren.</w:t>
      </w:r>
    </w:p>
    <w:p w:rsidR="007D09E2" w:rsidRPr="008500B9" w:rsidRDefault="007D09E2" w:rsidP="008500B9">
      <w:pPr>
        <w:pStyle w:val="NKText"/>
      </w:pPr>
      <w:r w:rsidRPr="008500B9">
        <w:t>Er hilft uns, wenn wir nicht mehr weiter wissen.</w:t>
      </w:r>
    </w:p>
    <w:p w:rsidR="007D09E2" w:rsidRPr="008500B9" w:rsidRDefault="007D09E2" w:rsidP="008500B9">
      <w:pPr>
        <w:pStyle w:val="NKText"/>
      </w:pPr>
      <w:r w:rsidRPr="008500B9">
        <w:t>B</w:t>
      </w:r>
      <w:r w:rsidR="008500B9">
        <w:t>ei ihm sind wir gut aufgehoben.</w:t>
      </w:r>
    </w:p>
    <w:p w:rsidR="007D09E2" w:rsidRPr="008500B9" w:rsidRDefault="008500B9" w:rsidP="008500B9">
      <w:pPr>
        <w:pStyle w:val="NKText"/>
      </w:pPr>
      <w:r>
        <w:t>Amen.</w:t>
      </w:r>
    </w:p>
    <w:p w:rsidR="007D09E2" w:rsidRPr="008500B9" w:rsidRDefault="007D09E2" w:rsidP="008500B9">
      <w:pPr>
        <w:pStyle w:val="NKText"/>
      </w:pPr>
    </w:p>
    <w:p w:rsidR="007D09E2" w:rsidRPr="008500B9" w:rsidRDefault="008500B9" w:rsidP="008500B9">
      <w:pPr>
        <w:pStyle w:val="NKText"/>
        <w:rPr>
          <w:rStyle w:val="NKTextfett"/>
        </w:rPr>
      </w:pPr>
      <w:r>
        <w:rPr>
          <w:rStyle w:val="NKTextfett"/>
        </w:rPr>
        <w:t>Lied</w:t>
      </w:r>
    </w:p>
    <w:p w:rsidR="007D09E2" w:rsidRPr="008500B9" w:rsidRDefault="007D09E2" w:rsidP="008500B9">
      <w:pPr>
        <w:pStyle w:val="NKText"/>
      </w:pPr>
    </w:p>
    <w:p w:rsidR="007D09E2" w:rsidRPr="008500B9" w:rsidRDefault="007D09E2" w:rsidP="008500B9">
      <w:pPr>
        <w:pStyle w:val="NKText"/>
        <w:rPr>
          <w:rStyle w:val="NKTextfett"/>
        </w:rPr>
      </w:pPr>
      <w:r w:rsidRPr="008500B9">
        <w:rPr>
          <w:rStyle w:val="NKTextfett"/>
        </w:rPr>
        <w:t>Taufen</w:t>
      </w:r>
    </w:p>
    <w:p w:rsidR="007D09E2" w:rsidRPr="008500B9" w:rsidRDefault="007D09E2" w:rsidP="008500B9">
      <w:pPr>
        <w:pStyle w:val="NKText"/>
      </w:pPr>
    </w:p>
    <w:p w:rsidR="007D09E2" w:rsidRDefault="007D09E2" w:rsidP="008500B9">
      <w:pPr>
        <w:pStyle w:val="NKText"/>
        <w:rPr>
          <w:rStyle w:val="NKTextfett"/>
        </w:rPr>
      </w:pPr>
      <w:r w:rsidRPr="008500B9">
        <w:rPr>
          <w:rStyle w:val="NKTextfett"/>
        </w:rPr>
        <w:t>Gebet</w:t>
      </w:r>
    </w:p>
    <w:p w:rsidR="00EB52B8" w:rsidRPr="008500B9" w:rsidRDefault="00EB52B8" w:rsidP="008500B9">
      <w:pPr>
        <w:pStyle w:val="NKText"/>
        <w:rPr>
          <w:rStyle w:val="NKTextfett"/>
        </w:rPr>
      </w:pPr>
    </w:p>
    <w:p w:rsidR="007D09E2" w:rsidRDefault="007D09E2" w:rsidP="008500B9">
      <w:pPr>
        <w:pStyle w:val="NKText"/>
        <w:rPr>
          <w:rStyle w:val="NKTextfett"/>
        </w:rPr>
      </w:pPr>
      <w:r w:rsidRPr="008500B9">
        <w:rPr>
          <w:rStyle w:val="NKTextfett"/>
        </w:rPr>
        <w:t>Segen</w:t>
      </w:r>
    </w:p>
    <w:p w:rsidR="00EB52B8" w:rsidRPr="008500B9" w:rsidRDefault="00EB52B8" w:rsidP="008500B9">
      <w:pPr>
        <w:pStyle w:val="NKText"/>
        <w:rPr>
          <w:rStyle w:val="NKTextfett"/>
        </w:rPr>
      </w:pPr>
    </w:p>
    <w:p w:rsidR="007D09E2" w:rsidRPr="008500B9" w:rsidRDefault="008500B9" w:rsidP="008500B9">
      <w:pPr>
        <w:pStyle w:val="NKText"/>
        <w:rPr>
          <w:rStyle w:val="NKTextfett"/>
        </w:rPr>
      </w:pPr>
      <w:r>
        <w:rPr>
          <w:rStyle w:val="NKTextfett"/>
        </w:rPr>
        <w:t>Schlussmusik</w:t>
      </w:r>
    </w:p>
    <w:p w:rsidR="007D09E2" w:rsidRPr="008500B9" w:rsidRDefault="007D09E2" w:rsidP="008500B9">
      <w:pPr>
        <w:pStyle w:val="NKText"/>
      </w:pPr>
    </w:p>
    <w:p w:rsidR="007D09E2" w:rsidRDefault="007D09E2" w:rsidP="008500B9">
      <w:pPr>
        <w:pStyle w:val="NKText"/>
        <w:rPr>
          <w:rStyle w:val="NKTextfett"/>
        </w:rPr>
      </w:pPr>
      <w:r w:rsidRPr="008500B9">
        <w:rPr>
          <w:rStyle w:val="NKTextfett"/>
        </w:rPr>
        <w:t>Musikalisches Nachspiel</w:t>
      </w:r>
    </w:p>
    <w:p w:rsidR="008500B9" w:rsidRDefault="008500B9" w:rsidP="008500B9">
      <w:pPr>
        <w:pStyle w:val="NKText"/>
        <w:rPr>
          <w:rStyle w:val="NKTextfett"/>
          <w:b w:val="0"/>
        </w:rPr>
      </w:pPr>
    </w:p>
    <w:p w:rsidR="008500B9" w:rsidRPr="008500B9" w:rsidRDefault="008500B9" w:rsidP="008500B9">
      <w:pPr>
        <w:pStyle w:val="NKText"/>
        <w:rPr>
          <w:rStyle w:val="NKTextfett"/>
          <w:b w:val="0"/>
        </w:rPr>
      </w:pPr>
    </w:p>
    <w:p w:rsidR="008500B9" w:rsidRPr="008500B9" w:rsidRDefault="008500B9" w:rsidP="008500B9">
      <w:pPr>
        <w:pStyle w:val="NKTextklein"/>
      </w:pPr>
      <w:r w:rsidRPr="008500B9">
        <w:t xml:space="preserve">Autor: Frank </w:t>
      </w:r>
      <w:proofErr w:type="spellStart"/>
      <w:r w:rsidRPr="008500B9">
        <w:t>Karpa</w:t>
      </w:r>
      <w:proofErr w:type="spellEnd"/>
      <w:r w:rsidRPr="008500B9">
        <w:t>.</w:t>
      </w:r>
    </w:p>
    <w:sectPr w:rsidR="008500B9" w:rsidRPr="008500B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DE3" w:rsidRDefault="00354DE3" w:rsidP="00FE0E45">
      <w:r>
        <w:separator/>
      </w:r>
    </w:p>
  </w:endnote>
  <w:endnote w:type="continuationSeparator" w:id="0">
    <w:p w:rsidR="00354DE3" w:rsidRDefault="00354DE3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DE3" w:rsidRDefault="00354DE3" w:rsidP="00FE0E45">
      <w:r>
        <w:separator/>
      </w:r>
    </w:p>
  </w:footnote>
  <w:footnote w:type="continuationSeparator" w:id="0">
    <w:p w:rsidR="00354DE3" w:rsidRDefault="00354DE3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8EA88EF" wp14:editId="7893FB4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E2"/>
    <w:rsid w:val="00036A75"/>
    <w:rsid w:val="000752BC"/>
    <w:rsid w:val="000832CF"/>
    <w:rsid w:val="001B2CE3"/>
    <w:rsid w:val="002F4ACA"/>
    <w:rsid w:val="00350946"/>
    <w:rsid w:val="00354DE3"/>
    <w:rsid w:val="003D6F85"/>
    <w:rsid w:val="004518F9"/>
    <w:rsid w:val="004F6BF0"/>
    <w:rsid w:val="00526BB3"/>
    <w:rsid w:val="00537415"/>
    <w:rsid w:val="00560356"/>
    <w:rsid w:val="005A28A6"/>
    <w:rsid w:val="005C6DAD"/>
    <w:rsid w:val="00640E07"/>
    <w:rsid w:val="006F7909"/>
    <w:rsid w:val="007C1D84"/>
    <w:rsid w:val="007D09E2"/>
    <w:rsid w:val="00827435"/>
    <w:rsid w:val="008500B9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EB52B8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7D09E2"/>
    <w:pPr>
      <w:keepNext/>
      <w:spacing w:line="360" w:lineRule="auto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3Zchn">
    <w:name w:val="Überschrift 3 Zchn"/>
    <w:basedOn w:val="Absatz-Standardschriftart"/>
    <w:link w:val="berschrift3"/>
    <w:rsid w:val="007D09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krper">
    <w:name w:val="Body Text"/>
    <w:basedOn w:val="Standard"/>
    <w:link w:val="TextkrperZchn"/>
    <w:semiHidden/>
    <w:rsid w:val="007D09E2"/>
    <w:rPr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7D09E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7D09E2"/>
    <w:pPr>
      <w:keepNext/>
      <w:spacing w:line="360" w:lineRule="auto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3Zchn">
    <w:name w:val="Überschrift 3 Zchn"/>
    <w:basedOn w:val="Absatz-Standardschriftart"/>
    <w:link w:val="berschrift3"/>
    <w:rsid w:val="007D09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krper">
    <w:name w:val="Body Text"/>
    <w:basedOn w:val="Standard"/>
    <w:link w:val="TextkrperZchn"/>
    <w:semiHidden/>
    <w:rsid w:val="007D09E2"/>
    <w:rPr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7D09E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10</Pages>
  <Words>1823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2022-04-27T08:00:00Z</dcterms:created>
  <dcterms:modified xsi:type="dcterms:W3CDTF">2022-05-04T13:44:00Z</dcterms:modified>
</cp:coreProperties>
</file>