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FE" w:rsidRPr="008A6FFE" w:rsidRDefault="008A6FFE" w:rsidP="008A6FFE">
      <w:pPr>
        <w:pStyle w:val="NKberschrift1"/>
      </w:pPr>
      <w:bookmarkStart w:id="0" w:name="_GoBack"/>
      <w:bookmarkEnd w:id="0"/>
      <w:r w:rsidRPr="008A6FFE">
        <w:t>Der Segen des Atmens</w:t>
      </w:r>
    </w:p>
    <w:p w:rsidR="008A6FFE" w:rsidRPr="008A6FFE" w:rsidRDefault="008A6FFE" w:rsidP="008A6FFE">
      <w:pPr>
        <w:pStyle w:val="NKText"/>
      </w:pPr>
    </w:p>
    <w:p w:rsidR="008A6FFE" w:rsidRPr="008A6FFE" w:rsidRDefault="008A6FFE" w:rsidP="008A6FFE">
      <w:pPr>
        <w:pStyle w:val="NKText"/>
      </w:pPr>
      <w:r w:rsidRPr="008A6FFE">
        <w:t>Gott, du Schöpfer aller Dinge,</w:t>
      </w:r>
    </w:p>
    <w:p w:rsidR="008A6FFE" w:rsidRPr="008A6FFE" w:rsidRDefault="008A6FFE" w:rsidP="008A6FFE">
      <w:pPr>
        <w:pStyle w:val="NKText"/>
      </w:pPr>
      <w:r w:rsidRPr="008A6FFE">
        <w:t>manchmal kommt es mir vor, als wäre ich durch eine unsichtbare Mauer getrennt:</w:t>
      </w:r>
    </w:p>
    <w:p w:rsidR="008A6FFE" w:rsidRPr="008A6FFE" w:rsidRDefault="008A6FFE" w:rsidP="008A6FFE">
      <w:pPr>
        <w:pStyle w:val="NKText"/>
      </w:pPr>
      <w:r w:rsidRPr="008A6FFE">
        <w:t>Hier bin ich – und dort draußen sind all die anderen.</w:t>
      </w:r>
    </w:p>
    <w:p w:rsidR="008A6FFE" w:rsidRPr="008A6FFE" w:rsidRDefault="008A6FFE" w:rsidP="008A6FFE">
      <w:pPr>
        <w:pStyle w:val="NKText"/>
      </w:pPr>
      <w:r w:rsidRPr="008A6FFE">
        <w:t>Hier bin ich – und dort draußen ist deine Schöpfung.</w:t>
      </w:r>
    </w:p>
    <w:p w:rsidR="008A6FFE" w:rsidRPr="008A6FFE" w:rsidRDefault="008A6FFE" w:rsidP="008A6FFE">
      <w:pPr>
        <w:pStyle w:val="NKText"/>
      </w:pPr>
      <w:r w:rsidRPr="008A6FFE">
        <w:t>Hier bin ich – und dort draußen bist du, Gott.</w:t>
      </w:r>
    </w:p>
    <w:p w:rsidR="008A6FFE" w:rsidRPr="008A6FFE" w:rsidRDefault="008A6FFE" w:rsidP="008A6FFE">
      <w:pPr>
        <w:pStyle w:val="NKText"/>
      </w:pPr>
    </w:p>
    <w:p w:rsidR="008A6FFE" w:rsidRPr="008A6FFE" w:rsidRDefault="008A6FFE" w:rsidP="008A6FFE">
      <w:pPr>
        <w:pStyle w:val="NKText"/>
      </w:pPr>
      <w:r w:rsidRPr="008A6FFE">
        <w:t>Doch mit j</w:t>
      </w:r>
      <w:r w:rsidR="00B26780">
        <w:t>edem Atemzug erinnerst du mich,</w:t>
      </w:r>
    </w:p>
    <w:p w:rsidR="008A6FFE" w:rsidRPr="008A6FFE" w:rsidRDefault="008A6FFE" w:rsidP="008A6FFE">
      <w:pPr>
        <w:pStyle w:val="NKText"/>
      </w:pPr>
      <w:r w:rsidRPr="008A6FFE">
        <w:t>dass ich irre:</w:t>
      </w:r>
    </w:p>
    <w:p w:rsidR="008A6FFE" w:rsidRPr="008A6FFE" w:rsidRDefault="008A6FFE" w:rsidP="008A6FFE">
      <w:pPr>
        <w:pStyle w:val="NKText"/>
      </w:pPr>
      <w:r w:rsidRPr="008A6FFE">
        <w:t>Mit jedem Atemzug bin ich mit der Welt dort draußen verbunden,</w:t>
      </w:r>
    </w:p>
    <w:p w:rsidR="008A6FFE" w:rsidRPr="008A6FFE" w:rsidRDefault="008A6FFE" w:rsidP="008A6FFE">
      <w:pPr>
        <w:pStyle w:val="NKText"/>
      </w:pPr>
      <w:r w:rsidRPr="008A6FFE">
        <w:t>mit jedem Atemzug strömt das Außen in mich hinein,</w:t>
      </w:r>
    </w:p>
    <w:p w:rsidR="008A6FFE" w:rsidRPr="008A6FFE" w:rsidRDefault="00B26780" w:rsidP="008A6FFE">
      <w:pPr>
        <w:pStyle w:val="NKText"/>
      </w:pPr>
      <w:r>
        <w:t xml:space="preserve">durchbricht meine </w:t>
      </w:r>
      <w:r w:rsidR="008A6FFE" w:rsidRPr="008A6FFE">
        <w:t>Mauern,</w:t>
      </w:r>
    </w:p>
    <w:p w:rsidR="008A6FFE" w:rsidRPr="008A6FFE" w:rsidRDefault="008A6FFE" w:rsidP="008A6FFE">
      <w:pPr>
        <w:pStyle w:val="NKText"/>
      </w:pPr>
      <w:r w:rsidRPr="008A6FFE">
        <w:t>mit jedem Atemzug durchströmt mich dein Geist,</w:t>
      </w:r>
    </w:p>
    <w:p w:rsidR="008A6FFE" w:rsidRPr="008A6FFE" w:rsidRDefault="008A6FFE" w:rsidP="008A6FFE">
      <w:pPr>
        <w:pStyle w:val="NKText"/>
      </w:pPr>
      <w:r w:rsidRPr="008A6FFE">
        <w:t>belebt mich,</w:t>
      </w:r>
    </w:p>
    <w:p w:rsidR="008A6FFE" w:rsidRDefault="008A6FFE" w:rsidP="008A6FFE">
      <w:pPr>
        <w:pStyle w:val="NKText"/>
      </w:pPr>
      <w:r>
        <w:t>verwandelt mich,</w:t>
      </w:r>
    </w:p>
    <w:p w:rsidR="008A6FFE" w:rsidRDefault="008A6FFE" w:rsidP="008A6FFE">
      <w:pPr>
        <w:pStyle w:val="NKText"/>
      </w:pPr>
      <w:r>
        <w:t>geht durch mich hindurch,</w:t>
      </w:r>
    </w:p>
    <w:p w:rsidR="008A6FFE" w:rsidRDefault="008A6FFE" w:rsidP="008A6FFE">
      <w:pPr>
        <w:pStyle w:val="NKText"/>
      </w:pPr>
      <w:r>
        <w:t>um meinen Leib</w:t>
      </w:r>
    </w:p>
    <w:p w:rsidR="008A6FFE" w:rsidRDefault="008A6FFE" w:rsidP="008A6FFE">
      <w:pPr>
        <w:pStyle w:val="NKText"/>
      </w:pPr>
      <w:r>
        <w:t>verwandelt zu verlassen.</w:t>
      </w:r>
    </w:p>
    <w:p w:rsidR="008A6FFE" w:rsidRDefault="008A6FFE" w:rsidP="008A6FFE">
      <w:pPr>
        <w:pStyle w:val="NKText"/>
      </w:pPr>
    </w:p>
    <w:p w:rsidR="008A6FFE" w:rsidRDefault="008A6FFE" w:rsidP="008A6FFE">
      <w:pPr>
        <w:pStyle w:val="NKText"/>
      </w:pPr>
      <w:r>
        <w:t>In deiner Gegenwart, Gott,</w:t>
      </w:r>
    </w:p>
    <w:p w:rsidR="008A6FFE" w:rsidRDefault="008A6FFE" w:rsidP="008A6FFE">
      <w:pPr>
        <w:pStyle w:val="NKText"/>
      </w:pPr>
      <w:r>
        <w:t>nehmen wir unser Atmen wahr,</w:t>
      </w:r>
    </w:p>
    <w:p w:rsidR="008A6FFE" w:rsidRDefault="008A6FFE" w:rsidP="008A6FFE">
      <w:pPr>
        <w:pStyle w:val="NKText"/>
      </w:pPr>
      <w:r>
        <w:t>das leise Kommen und Gehen</w:t>
      </w:r>
    </w:p>
    <w:p w:rsidR="008A6FFE" w:rsidRDefault="00B26780" w:rsidP="008A6FFE">
      <w:pPr>
        <w:pStyle w:val="NKText"/>
      </w:pPr>
      <w:r>
        <w:t>deiner Geisteskraft</w:t>
      </w:r>
    </w:p>
    <w:p w:rsidR="008A6FFE" w:rsidRDefault="008A6FFE" w:rsidP="008A6FFE">
      <w:pPr>
        <w:pStyle w:val="NKText"/>
      </w:pPr>
      <w:r>
        <w:t>unter den suchenden Händen</w:t>
      </w:r>
    </w:p>
    <w:p w:rsidR="008A6FFE" w:rsidRPr="008A6FFE" w:rsidRDefault="008A6FFE" w:rsidP="008A6FFE">
      <w:pPr>
        <w:pStyle w:val="NKText"/>
      </w:pPr>
      <w:r w:rsidRPr="008A6FFE">
        <w:t xml:space="preserve">auf unserer Brust </w:t>
      </w:r>
      <w:r w:rsidRPr="008A6FFE">
        <w:rPr>
          <w:rStyle w:val="NKTextkursiv"/>
        </w:rPr>
        <w:t>(eine Hand sanft auf den eigenen Brustraum legen)</w:t>
      </w:r>
      <w:r w:rsidR="00B26780" w:rsidRPr="00B26780">
        <w:t>,</w:t>
      </w:r>
    </w:p>
    <w:p w:rsidR="008A6FFE" w:rsidRPr="008A6FFE" w:rsidRDefault="008A6FFE" w:rsidP="008A6FFE">
      <w:pPr>
        <w:pStyle w:val="NKText"/>
      </w:pPr>
      <w:r w:rsidRPr="008A6FFE">
        <w:t>dein Odem,</w:t>
      </w:r>
    </w:p>
    <w:p w:rsidR="008A6FFE" w:rsidRPr="008A6FFE" w:rsidRDefault="008A6FFE" w:rsidP="008A6FFE">
      <w:pPr>
        <w:pStyle w:val="NKText"/>
      </w:pPr>
      <w:r w:rsidRPr="008A6FFE">
        <w:t>der alle</w:t>
      </w:r>
      <w:r w:rsidR="00B26780">
        <w:t>s belebt</w:t>
      </w:r>
    </w:p>
    <w:p w:rsidR="008A6FFE" w:rsidRPr="008A6FFE" w:rsidRDefault="008A6FFE" w:rsidP="008A6FFE">
      <w:pPr>
        <w:pStyle w:val="NKText"/>
      </w:pPr>
      <w:r w:rsidRPr="008A6FFE">
        <w:t>seit dem Anbeginn der Zeit.</w:t>
      </w:r>
    </w:p>
    <w:p w:rsidR="008A6FFE" w:rsidRPr="008A6FFE" w:rsidRDefault="008A6FFE" w:rsidP="008A6FFE">
      <w:pPr>
        <w:pStyle w:val="NKText"/>
      </w:pPr>
    </w:p>
    <w:p w:rsidR="008A6FFE" w:rsidRPr="005F1B1F" w:rsidRDefault="00B26780" w:rsidP="008A6FFE">
      <w:pPr>
        <w:pStyle w:val="NKText"/>
        <w:rPr>
          <w:i/>
          <w:iCs/>
        </w:rPr>
      </w:pPr>
      <w:r>
        <w:rPr>
          <w:i/>
          <w:iCs/>
        </w:rPr>
        <w:t>–</w:t>
      </w:r>
      <w:r w:rsidR="008A6FFE" w:rsidRPr="005F1B1F">
        <w:rPr>
          <w:i/>
          <w:iCs/>
        </w:rPr>
        <w:t xml:space="preserve"> Moment der Stille und des </w:t>
      </w:r>
      <w:r>
        <w:rPr>
          <w:i/>
          <w:iCs/>
        </w:rPr>
        <w:t>Nachspürens des eigenen Atems –</w:t>
      </w:r>
    </w:p>
    <w:p w:rsidR="008A6FFE" w:rsidRDefault="008A6FFE" w:rsidP="008A6FFE">
      <w:pPr>
        <w:pStyle w:val="NKText"/>
      </w:pPr>
    </w:p>
    <w:p w:rsidR="008A6FFE" w:rsidRDefault="008A6FFE" w:rsidP="008A6FFE">
      <w:pPr>
        <w:pStyle w:val="NKText"/>
      </w:pPr>
      <w:r>
        <w:t>Lebendige Geisteskraft,</w:t>
      </w:r>
    </w:p>
    <w:p w:rsidR="008A6FFE" w:rsidRDefault="008A6FFE" w:rsidP="008A6FFE">
      <w:pPr>
        <w:pStyle w:val="NKText"/>
      </w:pPr>
      <w:r>
        <w:t>wir bitten dich um deinen Segen</w:t>
      </w:r>
    </w:p>
    <w:p w:rsidR="008A6FFE" w:rsidRDefault="008A6FFE" w:rsidP="008A6FFE">
      <w:pPr>
        <w:pStyle w:val="NKText"/>
      </w:pPr>
      <w:r>
        <w:t>für unseren Atem,</w:t>
      </w:r>
    </w:p>
    <w:p w:rsidR="008A6FFE" w:rsidRDefault="008A6FFE" w:rsidP="008A6FFE">
      <w:pPr>
        <w:pStyle w:val="NKText"/>
      </w:pPr>
      <w:r>
        <w:t>der kommt und geht</w:t>
      </w:r>
    </w:p>
    <w:p w:rsidR="008A6FFE" w:rsidRDefault="008A6FFE" w:rsidP="008A6FFE">
      <w:pPr>
        <w:pStyle w:val="NKText"/>
      </w:pPr>
      <w:r>
        <w:t>an jedem Tag unseres Lebens:</w:t>
      </w:r>
    </w:p>
    <w:p w:rsidR="008A6FFE" w:rsidRPr="008A6FFE" w:rsidRDefault="008A6FFE" w:rsidP="008A6FFE">
      <w:pPr>
        <w:pStyle w:val="NKText"/>
      </w:pPr>
    </w:p>
    <w:p w:rsidR="008A6FFE" w:rsidRPr="008A6FFE" w:rsidRDefault="008A6FFE" w:rsidP="008A6FFE">
      <w:pPr>
        <w:pStyle w:val="NKText"/>
      </w:pPr>
      <w:r w:rsidRPr="008A6FFE">
        <w:rPr>
          <w:rStyle w:val="NKTextfett"/>
        </w:rPr>
        <w:t>Segen des Atmens</w:t>
      </w:r>
      <w:r w:rsidRPr="008A6FFE">
        <w:t xml:space="preserve"> </w:t>
      </w:r>
      <w:r w:rsidRPr="008A6FFE">
        <w:rPr>
          <w:rStyle w:val="NKTextkursiv"/>
        </w:rPr>
        <w:t>(langsam und mit Atem-Pausen gesprochen)</w:t>
      </w:r>
    </w:p>
    <w:p w:rsidR="008A6FFE" w:rsidRPr="008A6FFE" w:rsidRDefault="008A6FFE" w:rsidP="008A6FFE">
      <w:pPr>
        <w:pStyle w:val="NKText"/>
      </w:pPr>
    </w:p>
    <w:p w:rsidR="008A6FFE" w:rsidRPr="008A6FFE" w:rsidRDefault="008A6FFE" w:rsidP="008A6FFE">
      <w:pPr>
        <w:pStyle w:val="NKText"/>
      </w:pPr>
      <w:r w:rsidRPr="008A6FFE">
        <w:t>Dass der erste Atemzug</w:t>
      </w:r>
    </w:p>
    <w:p w:rsidR="008A6FFE" w:rsidRPr="008A6FFE" w:rsidRDefault="008A6FFE" w:rsidP="008A6FFE">
      <w:pPr>
        <w:pStyle w:val="NKText"/>
      </w:pPr>
      <w:r w:rsidRPr="008A6FFE">
        <w:lastRenderedPageBreak/>
        <w:t>kommen möge ohne Angst.</w:t>
      </w:r>
    </w:p>
    <w:p w:rsidR="008A6FFE" w:rsidRPr="008A6FFE" w:rsidRDefault="008A6FFE" w:rsidP="008A6FFE">
      <w:pPr>
        <w:pStyle w:val="NKText"/>
      </w:pPr>
    </w:p>
    <w:p w:rsidR="008A6FFE" w:rsidRPr="008A6FFE" w:rsidRDefault="008A6FFE" w:rsidP="008A6FFE">
      <w:pPr>
        <w:pStyle w:val="NKText"/>
      </w:pPr>
      <w:r w:rsidRPr="008A6FFE">
        <w:t>Dass der zweite Atemzug</w:t>
      </w:r>
    </w:p>
    <w:p w:rsidR="008A6FFE" w:rsidRPr="008A6FFE" w:rsidRDefault="00B26780" w:rsidP="008A6FFE">
      <w:pPr>
        <w:pStyle w:val="NKText"/>
      </w:pPr>
      <w:r>
        <w:t xml:space="preserve">kommen möge ohne </w:t>
      </w:r>
      <w:r w:rsidR="008A6FFE" w:rsidRPr="008A6FFE">
        <w:t>Schmerz.</w:t>
      </w:r>
    </w:p>
    <w:p w:rsidR="008A6FFE" w:rsidRPr="008A6FFE" w:rsidRDefault="008A6FFE" w:rsidP="008A6FFE">
      <w:pPr>
        <w:pStyle w:val="NKText"/>
      </w:pPr>
    </w:p>
    <w:p w:rsidR="008A6FFE" w:rsidRPr="008A6FFE" w:rsidRDefault="008A6FFE" w:rsidP="008A6FFE">
      <w:pPr>
        <w:pStyle w:val="NKText"/>
      </w:pPr>
      <w:r w:rsidRPr="008A6FFE">
        <w:t>Dass der dritte Atemzug</w:t>
      </w:r>
    </w:p>
    <w:p w:rsidR="008A6FFE" w:rsidRPr="008A6FFE" w:rsidRDefault="008A6FFE" w:rsidP="008A6FFE">
      <w:pPr>
        <w:pStyle w:val="NKText"/>
      </w:pPr>
      <w:r w:rsidRPr="008A6FFE">
        <w:t>kommen möge ohne Verzweiflung.</w:t>
      </w:r>
    </w:p>
    <w:p w:rsidR="008A6FFE" w:rsidRPr="008A6FFE" w:rsidRDefault="008A6FFE" w:rsidP="008A6FFE">
      <w:pPr>
        <w:pStyle w:val="NKText"/>
      </w:pPr>
    </w:p>
    <w:p w:rsidR="008A6FFE" w:rsidRPr="008A6FFE" w:rsidRDefault="008A6FFE" w:rsidP="008A6FFE">
      <w:pPr>
        <w:pStyle w:val="NKText"/>
      </w:pPr>
      <w:r w:rsidRPr="008A6FFE">
        <w:t>Und der Vierte:</w:t>
      </w:r>
    </w:p>
    <w:p w:rsidR="008A6FFE" w:rsidRPr="008A6FFE" w:rsidRDefault="008A6FFE" w:rsidP="008A6FFE">
      <w:pPr>
        <w:pStyle w:val="NKText"/>
      </w:pPr>
      <w:r w:rsidRPr="008A6FFE">
        <w:t>ohne Sorge.</w:t>
      </w:r>
    </w:p>
    <w:p w:rsidR="008A6FFE" w:rsidRPr="008A6FFE" w:rsidRDefault="008A6FFE" w:rsidP="008A6FFE">
      <w:pPr>
        <w:pStyle w:val="NKText"/>
      </w:pPr>
    </w:p>
    <w:p w:rsidR="008A6FFE" w:rsidRPr="008A6FFE" w:rsidRDefault="008A6FFE" w:rsidP="008A6FFE">
      <w:pPr>
        <w:pStyle w:val="NKText"/>
      </w:pPr>
      <w:r w:rsidRPr="008A6FFE">
        <w:t>Dass der fünfte Atemzug</w:t>
      </w:r>
    </w:p>
    <w:p w:rsidR="008A6FFE" w:rsidRPr="008A6FFE" w:rsidRDefault="008A6FFE" w:rsidP="008A6FFE">
      <w:pPr>
        <w:pStyle w:val="NKText"/>
      </w:pPr>
      <w:r w:rsidRPr="008A6FFE">
        <w:t>kommen möge ohne Bitterkeit.</w:t>
      </w:r>
    </w:p>
    <w:p w:rsidR="008A6FFE" w:rsidRPr="008A6FFE" w:rsidRDefault="008A6FFE" w:rsidP="008A6FFE">
      <w:pPr>
        <w:pStyle w:val="NKText"/>
      </w:pPr>
    </w:p>
    <w:p w:rsidR="008A6FFE" w:rsidRPr="008A6FFE" w:rsidRDefault="008A6FFE" w:rsidP="008A6FFE">
      <w:pPr>
        <w:pStyle w:val="NKText"/>
      </w:pPr>
      <w:r w:rsidRPr="008A6FFE">
        <w:t>Dass der sechste Atemzug</w:t>
      </w:r>
    </w:p>
    <w:p w:rsidR="008A6FFE" w:rsidRPr="008A6FFE" w:rsidRDefault="008A6FFE" w:rsidP="008A6FFE">
      <w:pPr>
        <w:pStyle w:val="NKText"/>
      </w:pPr>
      <w:r w:rsidRPr="008A6FFE">
        <w:t>kommen möge für die Freude.</w:t>
      </w:r>
    </w:p>
    <w:p w:rsidR="008A6FFE" w:rsidRPr="008A6FFE" w:rsidRDefault="008A6FFE" w:rsidP="008A6FFE">
      <w:pPr>
        <w:pStyle w:val="NKText"/>
      </w:pPr>
    </w:p>
    <w:p w:rsidR="008A6FFE" w:rsidRPr="008A6FFE" w:rsidRDefault="008A6FFE" w:rsidP="008A6FFE">
      <w:pPr>
        <w:pStyle w:val="NKText"/>
      </w:pPr>
      <w:r w:rsidRPr="008A6FFE">
        <w:t>Der siebte Atemzug:</w:t>
      </w:r>
    </w:p>
    <w:p w:rsidR="008A6FFE" w:rsidRPr="008A6FFE" w:rsidRDefault="008A6FFE" w:rsidP="008A6FFE">
      <w:pPr>
        <w:pStyle w:val="NKText"/>
      </w:pPr>
      <w:r w:rsidRPr="008A6FFE">
        <w:t>Dass er kommen möge für die Liebe.</w:t>
      </w:r>
    </w:p>
    <w:p w:rsidR="008A6FFE" w:rsidRPr="008A6FFE" w:rsidRDefault="008A6FFE" w:rsidP="008A6FFE">
      <w:pPr>
        <w:pStyle w:val="NKText"/>
      </w:pPr>
    </w:p>
    <w:p w:rsidR="008A6FFE" w:rsidRPr="008A6FFE" w:rsidRDefault="008A6FFE" w:rsidP="008A6FFE">
      <w:pPr>
        <w:pStyle w:val="NKText"/>
      </w:pPr>
      <w:r w:rsidRPr="008A6FFE">
        <w:t>Möge der achte Atemzug</w:t>
      </w:r>
    </w:p>
    <w:p w:rsidR="008A6FFE" w:rsidRPr="008A6FFE" w:rsidRDefault="008A6FFE" w:rsidP="008A6FFE">
      <w:pPr>
        <w:pStyle w:val="NKText"/>
      </w:pPr>
      <w:r w:rsidRPr="008A6FFE">
        <w:t>kommen für die Freiheit.</w:t>
      </w:r>
    </w:p>
    <w:p w:rsidR="008A6FFE" w:rsidRPr="008A6FFE" w:rsidRDefault="008A6FFE" w:rsidP="008A6FFE">
      <w:pPr>
        <w:pStyle w:val="NKText"/>
      </w:pPr>
    </w:p>
    <w:p w:rsidR="008A6FFE" w:rsidRPr="008A6FFE" w:rsidRDefault="00B26780" w:rsidP="008A6FFE">
      <w:pPr>
        <w:pStyle w:val="NKText"/>
      </w:pPr>
      <w:r>
        <w:t>Und der Neunte</w:t>
      </w:r>
    </w:p>
    <w:p w:rsidR="008A6FFE" w:rsidRPr="008A6FFE" w:rsidRDefault="008A6FFE" w:rsidP="008A6FFE">
      <w:pPr>
        <w:pStyle w:val="NKText"/>
      </w:pPr>
      <w:r w:rsidRPr="008A6FFE">
        <w:t>für die Glückseligkeit.</w:t>
      </w:r>
    </w:p>
    <w:p w:rsidR="008A6FFE" w:rsidRPr="008A6FFE" w:rsidRDefault="008A6FFE" w:rsidP="008A6FFE">
      <w:pPr>
        <w:pStyle w:val="NKText"/>
      </w:pPr>
    </w:p>
    <w:p w:rsidR="008A6FFE" w:rsidRPr="008A6FFE" w:rsidRDefault="008A6FFE" w:rsidP="008A6FFE">
      <w:pPr>
        <w:pStyle w:val="NKText"/>
      </w:pPr>
      <w:r w:rsidRPr="008A6FFE">
        <w:t>Wenn der zehnte Atemzug kommt,</w:t>
      </w:r>
    </w:p>
    <w:p w:rsidR="008A6FFE" w:rsidRPr="008A6FFE" w:rsidRDefault="008A6FFE" w:rsidP="008A6FFE">
      <w:pPr>
        <w:pStyle w:val="NKText"/>
      </w:pPr>
      <w:r w:rsidRPr="008A6FFE">
        <w:t>möge er für uns alle kommen,</w:t>
      </w:r>
    </w:p>
    <w:p w:rsidR="008A6FFE" w:rsidRPr="008A6FFE" w:rsidRDefault="008A6FFE" w:rsidP="008A6FFE">
      <w:pPr>
        <w:pStyle w:val="NKText"/>
      </w:pPr>
      <w:r w:rsidRPr="008A6FFE">
        <w:t>um gemeinsam zu atmen,</w:t>
      </w:r>
    </w:p>
    <w:p w:rsidR="008A6FFE" w:rsidRPr="008A6FFE" w:rsidRDefault="008A6FFE" w:rsidP="008A6FFE">
      <w:pPr>
        <w:pStyle w:val="NKText"/>
      </w:pPr>
      <w:r w:rsidRPr="008A6FFE">
        <w:t>und der nächste Atemzug,</w:t>
      </w:r>
    </w:p>
    <w:p w:rsidR="008A6FFE" w:rsidRPr="008A6FFE" w:rsidRDefault="008A6FFE" w:rsidP="008A6FFE">
      <w:pPr>
        <w:pStyle w:val="NKText"/>
      </w:pPr>
      <w:r w:rsidRPr="008A6FFE">
        <w:t>und der nächste,</w:t>
      </w:r>
    </w:p>
    <w:p w:rsidR="008A6FFE" w:rsidRPr="008A6FFE" w:rsidRDefault="008A6FFE" w:rsidP="008A6FFE">
      <w:pPr>
        <w:pStyle w:val="NKText"/>
      </w:pPr>
      <w:r w:rsidRPr="008A6FFE">
        <w:t>bis unser Atmen</w:t>
      </w:r>
    </w:p>
    <w:p w:rsidR="008A6FFE" w:rsidRPr="008A6FFE" w:rsidRDefault="008A6FFE" w:rsidP="008A6FFE">
      <w:pPr>
        <w:pStyle w:val="NKText"/>
      </w:pPr>
      <w:r w:rsidRPr="008A6FFE">
        <w:t>wie ein einziges ist,</w:t>
      </w:r>
    </w:p>
    <w:p w:rsidR="008A6FFE" w:rsidRPr="008A6FFE" w:rsidRDefault="008A6FFE" w:rsidP="008A6FFE">
      <w:pPr>
        <w:pStyle w:val="NKText"/>
      </w:pPr>
      <w:r w:rsidRPr="008A6FFE">
        <w:t>bis unser Atmen</w:t>
      </w:r>
    </w:p>
    <w:p w:rsidR="008A6FFE" w:rsidRPr="008A6FFE" w:rsidRDefault="008A6FFE" w:rsidP="008A6FFE">
      <w:pPr>
        <w:pStyle w:val="NKText"/>
      </w:pPr>
      <w:r w:rsidRPr="008A6FFE">
        <w:t>nicht mehr ist.</w:t>
      </w:r>
    </w:p>
    <w:p w:rsidR="008A6FFE" w:rsidRPr="008A6FFE" w:rsidRDefault="008A6FFE" w:rsidP="008A6FFE">
      <w:pPr>
        <w:pStyle w:val="NKText"/>
      </w:pPr>
    </w:p>
    <w:p w:rsidR="008A6FFE" w:rsidRPr="008A6FFE" w:rsidRDefault="008A6FFE" w:rsidP="008A6FFE">
      <w:pPr>
        <w:pStyle w:val="NKText"/>
      </w:pPr>
      <w:r w:rsidRPr="008A6FFE">
        <w:t>Amen.</w:t>
      </w:r>
    </w:p>
    <w:p w:rsidR="008A6FFE" w:rsidRPr="008A6FFE" w:rsidRDefault="008A6FFE" w:rsidP="008A6FFE">
      <w:pPr>
        <w:pStyle w:val="NKText"/>
      </w:pPr>
    </w:p>
    <w:p w:rsidR="008A6FFE" w:rsidRPr="008A6FFE" w:rsidRDefault="008A6FFE" w:rsidP="008A6FFE">
      <w:pPr>
        <w:pStyle w:val="NKTextklein"/>
      </w:pPr>
      <w:r w:rsidRPr="008A6FFE">
        <w:t>Nach einem Segen von © Jan Richardson, janrichardson.com, Übertragung ins Deutsche: Claudia Süssenbach</w:t>
      </w:r>
      <w:r>
        <w:t>.</w:t>
      </w:r>
    </w:p>
    <w:p w:rsidR="008A6FFE" w:rsidRPr="008A6FFE" w:rsidRDefault="008A6FFE" w:rsidP="008A6FFE">
      <w:pPr>
        <w:pStyle w:val="NKText"/>
      </w:pPr>
    </w:p>
    <w:p w:rsidR="008A6FFE" w:rsidRPr="008A6FFE" w:rsidRDefault="008A6FFE" w:rsidP="008A6FFE">
      <w:pPr>
        <w:pStyle w:val="NKText"/>
      </w:pPr>
    </w:p>
    <w:p w:rsidR="008A6FFE" w:rsidRDefault="008A6FFE" w:rsidP="008A6FFE">
      <w:pPr>
        <w:pStyle w:val="NKText"/>
        <w:rPr>
          <w:rStyle w:val="NKTextfett"/>
        </w:rPr>
      </w:pPr>
      <w:r w:rsidRPr="008A6FFE">
        <w:rPr>
          <w:rStyle w:val="NKTextfett"/>
        </w:rPr>
        <w:lastRenderedPageBreak/>
        <w:t xml:space="preserve">Lied aus </w:t>
      </w:r>
      <w:proofErr w:type="spellStart"/>
      <w:r w:rsidRPr="008A6FFE">
        <w:rPr>
          <w:rStyle w:val="NKTextfett"/>
        </w:rPr>
        <w:t>Taizé</w:t>
      </w:r>
      <w:proofErr w:type="spellEnd"/>
      <w:r w:rsidRPr="008A6FFE">
        <w:rPr>
          <w:rStyle w:val="NKTextfett"/>
        </w:rPr>
        <w:t>: Atme in uns, Heiliger Geist, brenne in uns, Heiliger Geist...</w:t>
      </w:r>
    </w:p>
    <w:p w:rsidR="008A6FFE" w:rsidRDefault="008A6FFE" w:rsidP="008A6FFE">
      <w:pPr>
        <w:pStyle w:val="NKText"/>
        <w:rPr>
          <w:rStyle w:val="NKTextfett"/>
        </w:rPr>
      </w:pPr>
    </w:p>
    <w:p w:rsidR="008A6FFE" w:rsidRDefault="008A6FFE" w:rsidP="008A6FFE">
      <w:pPr>
        <w:pStyle w:val="NKText"/>
        <w:rPr>
          <w:rStyle w:val="NKTextfett"/>
        </w:rPr>
      </w:pPr>
    </w:p>
    <w:p w:rsidR="008A6FFE" w:rsidRPr="008A6FFE" w:rsidRDefault="008A6FFE" w:rsidP="008A6FFE">
      <w:pPr>
        <w:pStyle w:val="NKTextklein"/>
      </w:pPr>
      <w:r w:rsidRPr="008A6FFE">
        <w:t>Autorin: Claudia Süssenbach.</w:t>
      </w:r>
    </w:p>
    <w:sectPr w:rsidR="008A6FFE" w:rsidRPr="008A6FF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FB" w:rsidRDefault="00B058FB" w:rsidP="00FE0E45">
      <w:r>
        <w:separator/>
      </w:r>
    </w:p>
  </w:endnote>
  <w:endnote w:type="continuationSeparator" w:id="0">
    <w:p w:rsidR="00B058FB" w:rsidRDefault="00B058FB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FB" w:rsidRDefault="00B058FB" w:rsidP="00FE0E45">
      <w:r>
        <w:separator/>
      </w:r>
    </w:p>
  </w:footnote>
  <w:footnote w:type="continuationSeparator" w:id="0">
    <w:p w:rsidR="00B058FB" w:rsidRDefault="00B058FB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BF0F42B" wp14:editId="45D3F2D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FE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650D2"/>
    <w:rsid w:val="00891BF9"/>
    <w:rsid w:val="008A6FFE"/>
    <w:rsid w:val="008E6670"/>
    <w:rsid w:val="00941F8D"/>
    <w:rsid w:val="00982757"/>
    <w:rsid w:val="00AD7ED8"/>
    <w:rsid w:val="00B058FB"/>
    <w:rsid w:val="00B26780"/>
    <w:rsid w:val="00B345E3"/>
    <w:rsid w:val="00B737C1"/>
    <w:rsid w:val="00B9436C"/>
    <w:rsid w:val="00BD6F14"/>
    <w:rsid w:val="00BF5D61"/>
    <w:rsid w:val="00C5659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FFE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FFE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2022-04-27T08:14:00Z</dcterms:created>
  <dcterms:modified xsi:type="dcterms:W3CDTF">2022-05-04T13:49:00Z</dcterms:modified>
</cp:coreProperties>
</file>