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72" w:rsidRPr="00613EA6" w:rsidRDefault="00FE6372" w:rsidP="00613EA6">
      <w:pPr>
        <w:pStyle w:val="NKberschrift1"/>
      </w:pPr>
      <w:r w:rsidRPr="00613EA6">
        <w:t>Die Nacht ist die Decke deines Friedens</w:t>
      </w:r>
    </w:p>
    <w:p w:rsidR="00FE6372" w:rsidRPr="00541A35" w:rsidRDefault="00FE6372" w:rsidP="00541A35">
      <w:pPr>
        <w:pStyle w:val="NKText"/>
      </w:pPr>
    </w:p>
    <w:p w:rsidR="00541A35" w:rsidRPr="00613EA6" w:rsidRDefault="00FE6372" w:rsidP="00613EA6">
      <w:pPr>
        <w:pStyle w:val="NKText"/>
      </w:pPr>
      <w:r w:rsidRPr="00613EA6">
        <w:rPr>
          <w:rStyle w:val="NKTextfett"/>
        </w:rPr>
        <w:t>Eine</w:t>
      </w:r>
      <w:r w:rsidR="00541A35">
        <w:rPr>
          <w:rStyle w:val="NKTextfett"/>
        </w:rPr>
        <w:t>*r</w:t>
      </w:r>
      <w:r w:rsidRPr="00613EA6">
        <w:rPr>
          <w:rStyle w:val="NKTextfett"/>
        </w:rPr>
        <w:t>:</w:t>
      </w:r>
      <w:r w:rsidRPr="00613EA6">
        <w:tab/>
        <w:t>Die Nacht ist die Decke deines Friedens, Gott,</w:t>
      </w:r>
    </w:p>
    <w:p w:rsidR="00541A35" w:rsidRPr="00613EA6" w:rsidRDefault="00FE6372" w:rsidP="00541A35">
      <w:pPr>
        <w:pStyle w:val="NKText"/>
        <w:ind w:firstLine="708"/>
      </w:pPr>
      <w:r w:rsidRPr="00613EA6">
        <w:rPr>
          <w:rStyle w:val="NKTextfett"/>
        </w:rPr>
        <w:t>Alle:</w:t>
      </w:r>
      <w:r w:rsidRPr="00613EA6">
        <w:tab/>
        <w:t>der Rhythmus deiner Ruhe für alle Menschen.</w:t>
      </w:r>
    </w:p>
    <w:p w:rsidR="00541A35" w:rsidRPr="00613EA6" w:rsidRDefault="00FE6372" w:rsidP="00613EA6">
      <w:pPr>
        <w:pStyle w:val="NKText"/>
      </w:pPr>
      <w:r w:rsidRPr="00613EA6">
        <w:rPr>
          <w:rStyle w:val="NKTextfett"/>
        </w:rPr>
        <w:t>Eine</w:t>
      </w:r>
      <w:r w:rsidR="00541A35">
        <w:rPr>
          <w:rStyle w:val="NKTextfett"/>
        </w:rPr>
        <w:t>*r</w:t>
      </w:r>
      <w:r w:rsidRPr="00613EA6">
        <w:rPr>
          <w:rStyle w:val="NKTextfett"/>
        </w:rPr>
        <w:t>:</w:t>
      </w:r>
      <w:r w:rsidRPr="00613EA6">
        <w:tab/>
        <w:t>Die Nacht ist der Mantel deiner Freundlichkeit, Gott,</w:t>
      </w:r>
    </w:p>
    <w:p w:rsidR="00541A35" w:rsidRPr="00613EA6" w:rsidRDefault="00FE6372" w:rsidP="00541A35">
      <w:pPr>
        <w:pStyle w:val="NKText"/>
        <w:ind w:firstLine="708"/>
      </w:pPr>
      <w:r w:rsidRPr="00613EA6">
        <w:rPr>
          <w:rStyle w:val="NKTextfett"/>
        </w:rPr>
        <w:t>Alle:</w:t>
      </w:r>
      <w:r w:rsidRPr="00613EA6">
        <w:tab/>
        <w:t>die Wärme deiner schützenden Hand rings um die Erde.</w:t>
      </w:r>
    </w:p>
    <w:p w:rsidR="00541A35" w:rsidRPr="00613EA6" w:rsidRDefault="00FE6372" w:rsidP="00613EA6">
      <w:pPr>
        <w:pStyle w:val="NKText"/>
      </w:pPr>
      <w:r w:rsidRPr="00613EA6">
        <w:rPr>
          <w:rStyle w:val="NKTextfett"/>
        </w:rPr>
        <w:t>Eine</w:t>
      </w:r>
      <w:r w:rsidR="00541A35">
        <w:rPr>
          <w:rStyle w:val="NKTextfett"/>
        </w:rPr>
        <w:t>*r</w:t>
      </w:r>
      <w:r w:rsidRPr="00613EA6">
        <w:rPr>
          <w:rStyle w:val="NKTextfett"/>
        </w:rPr>
        <w:t>:</w:t>
      </w:r>
      <w:r w:rsidRPr="00613EA6">
        <w:tab/>
        <w:t>In ihrer Dunkelheit liegen die Zeichen der Ewigkeit verborgen,</w:t>
      </w:r>
    </w:p>
    <w:p w:rsidR="00541A35" w:rsidRPr="00613EA6" w:rsidRDefault="00FE6372" w:rsidP="00541A35">
      <w:pPr>
        <w:pStyle w:val="NKText"/>
        <w:ind w:firstLine="708"/>
      </w:pPr>
      <w:r w:rsidRPr="00613EA6">
        <w:rPr>
          <w:rStyle w:val="NKTextfett"/>
        </w:rPr>
        <w:t>Alle:</w:t>
      </w:r>
      <w:r w:rsidRPr="00613EA6">
        <w:tab/>
        <w:t>die andauernde Lebendigkeit deiner Liebe.</w:t>
      </w:r>
    </w:p>
    <w:p w:rsidR="00541A35" w:rsidRPr="00613EA6" w:rsidRDefault="00FE6372" w:rsidP="00613EA6">
      <w:pPr>
        <w:pStyle w:val="NKText"/>
      </w:pPr>
      <w:r w:rsidRPr="00613EA6">
        <w:rPr>
          <w:rStyle w:val="NKTextfett"/>
        </w:rPr>
        <w:t>Eine</w:t>
      </w:r>
      <w:r w:rsidR="00541A35">
        <w:rPr>
          <w:rStyle w:val="NKTextfett"/>
        </w:rPr>
        <w:t>*r</w:t>
      </w:r>
      <w:r w:rsidRPr="00613EA6">
        <w:rPr>
          <w:rStyle w:val="NKTextfett"/>
        </w:rPr>
        <w:t>:</w:t>
      </w:r>
      <w:r w:rsidRPr="00613EA6">
        <w:tab/>
        <w:t>Voller Vertrauen auf dich legen wir diesen Tag zurück in deine Hand.</w:t>
      </w:r>
    </w:p>
    <w:p w:rsidR="00E706F4" w:rsidRDefault="00FE6372" w:rsidP="00541A35">
      <w:pPr>
        <w:pStyle w:val="NKText"/>
        <w:ind w:left="1416" w:hanging="708"/>
      </w:pPr>
      <w:r w:rsidRPr="00613EA6">
        <w:rPr>
          <w:rStyle w:val="NKTextfett"/>
        </w:rPr>
        <w:t>Alle:</w:t>
      </w:r>
      <w:r w:rsidRPr="00613EA6">
        <w:tab/>
        <w:t>Im Vertrauen auf dich legen wir die Sorgen dieses Tages beiseite.</w:t>
      </w:r>
    </w:p>
    <w:p w:rsidR="00E706F4" w:rsidRDefault="00FE6372" w:rsidP="00E706F4">
      <w:pPr>
        <w:pStyle w:val="NKText"/>
        <w:ind w:left="1416"/>
      </w:pPr>
      <w:r w:rsidRPr="00613EA6">
        <w:t>In unserem Schlaf sei du unser Begleiter.</w:t>
      </w:r>
    </w:p>
    <w:p w:rsidR="00FE6372" w:rsidRPr="00613EA6" w:rsidRDefault="00FE6372" w:rsidP="00E706F4">
      <w:pPr>
        <w:pStyle w:val="NKText"/>
        <w:ind w:left="1416"/>
      </w:pPr>
      <w:r w:rsidRPr="00613EA6">
        <w:t>In unserem Erwachen sei du das Geschenk des neuen Tages.</w:t>
      </w:r>
    </w:p>
    <w:p w:rsidR="00FE6372" w:rsidRPr="00541A35" w:rsidRDefault="00FE6372" w:rsidP="00541A35">
      <w:pPr>
        <w:pStyle w:val="NKText"/>
      </w:pPr>
    </w:p>
    <w:p w:rsidR="00FE6372" w:rsidRPr="00541A35" w:rsidRDefault="00FE6372" w:rsidP="00541A35">
      <w:pPr>
        <w:pStyle w:val="NKText"/>
      </w:pPr>
      <w:r w:rsidRPr="00541A35">
        <w:rPr>
          <w:rStyle w:val="NKTextfett"/>
        </w:rPr>
        <w:t>SEGENSBITTE</w:t>
      </w:r>
      <w:r w:rsidRPr="00541A35">
        <w:rPr>
          <w:rStyle w:val="NKTextfett"/>
        </w:rPr>
        <w:tab/>
      </w:r>
      <w:r w:rsidRPr="00541A35">
        <w:rPr>
          <w:rStyle w:val="NKTextkursiv"/>
        </w:rPr>
        <w:t>(im Stehen)</w:t>
      </w:r>
    </w:p>
    <w:p w:rsidR="00541A35" w:rsidRPr="00541A35" w:rsidRDefault="00541A35" w:rsidP="00541A35">
      <w:pPr>
        <w:pStyle w:val="NKText"/>
      </w:pPr>
    </w:p>
    <w:p w:rsidR="00FE6372" w:rsidRPr="00541A35" w:rsidRDefault="00FE6372" w:rsidP="00541A35">
      <w:pPr>
        <w:pStyle w:val="NKText"/>
      </w:pPr>
      <w:r w:rsidRPr="00541A35">
        <w:rPr>
          <w:rStyle w:val="NKTextfett"/>
        </w:rPr>
        <w:t>Eine</w:t>
      </w:r>
      <w:r w:rsidR="00541A35">
        <w:rPr>
          <w:rStyle w:val="NKTextfett"/>
        </w:rPr>
        <w:t>*r</w:t>
      </w:r>
      <w:r w:rsidRPr="00541A35">
        <w:rPr>
          <w:rStyle w:val="NKTextfett"/>
        </w:rPr>
        <w:t>:</w:t>
      </w:r>
      <w:r w:rsidRPr="00541A35">
        <w:tab/>
        <w:t>In unseren Herzen und Häusern</w:t>
      </w:r>
    </w:p>
    <w:p w:rsidR="00FE6372" w:rsidRPr="00541A35" w:rsidRDefault="00FE6372" w:rsidP="00541A35">
      <w:pPr>
        <w:pStyle w:val="NKText"/>
        <w:ind w:firstLine="708"/>
      </w:pPr>
      <w:r w:rsidRPr="00541A35">
        <w:rPr>
          <w:rStyle w:val="NKTextfett"/>
        </w:rPr>
        <w:t>Alle:</w:t>
      </w:r>
      <w:r w:rsidRPr="00541A35">
        <w:tab/>
        <w:t>sei der Segen Gottes.</w:t>
      </w:r>
    </w:p>
    <w:p w:rsidR="00FE6372" w:rsidRPr="00541A35" w:rsidRDefault="00FE6372" w:rsidP="00541A35">
      <w:pPr>
        <w:pStyle w:val="NKText"/>
      </w:pPr>
      <w:r w:rsidRPr="00541A35">
        <w:rPr>
          <w:rStyle w:val="NKTextfett"/>
        </w:rPr>
        <w:t>Eine</w:t>
      </w:r>
      <w:r w:rsidR="00541A35">
        <w:rPr>
          <w:rStyle w:val="NKTextfett"/>
        </w:rPr>
        <w:t>*r</w:t>
      </w:r>
      <w:r w:rsidRPr="00541A35">
        <w:rPr>
          <w:rStyle w:val="NKTextfett"/>
        </w:rPr>
        <w:t>:</w:t>
      </w:r>
      <w:r w:rsidRPr="00541A35">
        <w:tab/>
        <w:t>In unserem Kommen und Gehen</w:t>
      </w:r>
    </w:p>
    <w:p w:rsidR="00FE6372" w:rsidRPr="00541A35" w:rsidRDefault="00FE6372" w:rsidP="00541A35">
      <w:pPr>
        <w:pStyle w:val="NKText"/>
        <w:ind w:firstLine="708"/>
      </w:pPr>
      <w:r w:rsidRPr="00541A35">
        <w:rPr>
          <w:rStyle w:val="NKTextfett"/>
        </w:rPr>
        <w:t>alle:</w:t>
      </w:r>
      <w:r w:rsidRPr="00541A35">
        <w:tab/>
        <w:t>sei der Friede Gottes.</w:t>
      </w:r>
    </w:p>
    <w:p w:rsidR="00FE6372" w:rsidRPr="00541A35" w:rsidRDefault="00FE6372" w:rsidP="00541A35">
      <w:pPr>
        <w:pStyle w:val="NKText"/>
      </w:pPr>
      <w:r w:rsidRPr="00541A35">
        <w:rPr>
          <w:rStyle w:val="NKTextfett"/>
        </w:rPr>
        <w:t>Eine</w:t>
      </w:r>
      <w:r w:rsidR="00541A35">
        <w:rPr>
          <w:rStyle w:val="NKTextfett"/>
        </w:rPr>
        <w:t>*r</w:t>
      </w:r>
      <w:r w:rsidRPr="00541A35">
        <w:rPr>
          <w:rStyle w:val="NKTextfett"/>
        </w:rPr>
        <w:t>:</w:t>
      </w:r>
      <w:r w:rsidRPr="00541A35">
        <w:tab/>
        <w:t>In unserem Leben und Glauben</w:t>
      </w:r>
    </w:p>
    <w:p w:rsidR="00FE6372" w:rsidRPr="00541A35" w:rsidRDefault="00FE6372" w:rsidP="00541A35">
      <w:pPr>
        <w:pStyle w:val="NKText"/>
        <w:ind w:firstLine="708"/>
      </w:pPr>
      <w:r w:rsidRPr="00541A35">
        <w:rPr>
          <w:rStyle w:val="NKTextfett"/>
        </w:rPr>
        <w:t>Alle:</w:t>
      </w:r>
      <w:r w:rsidRPr="00541A35">
        <w:tab/>
        <w:t>sei die Liebe Gottes.</w:t>
      </w:r>
    </w:p>
    <w:p w:rsidR="00FE6372" w:rsidRPr="00541A35" w:rsidRDefault="00FE6372" w:rsidP="00541A35">
      <w:pPr>
        <w:pStyle w:val="NKText"/>
      </w:pPr>
      <w:r w:rsidRPr="00541A35">
        <w:rPr>
          <w:rStyle w:val="NKTextfett"/>
        </w:rPr>
        <w:t>Eine</w:t>
      </w:r>
      <w:r w:rsidR="00541A35">
        <w:rPr>
          <w:rStyle w:val="NKTextfett"/>
        </w:rPr>
        <w:t>*r</w:t>
      </w:r>
      <w:r w:rsidRPr="00541A35">
        <w:rPr>
          <w:rStyle w:val="NKTextfett"/>
        </w:rPr>
        <w:t>:</w:t>
      </w:r>
      <w:r w:rsidRPr="00541A35">
        <w:tab/>
        <w:t>An unserem Ende und neuen Anfang</w:t>
      </w:r>
    </w:p>
    <w:p w:rsidR="00E706F4" w:rsidRDefault="00FE6372" w:rsidP="00541A35">
      <w:pPr>
        <w:pStyle w:val="NKText"/>
        <w:ind w:left="1416" w:hanging="708"/>
      </w:pPr>
      <w:r w:rsidRPr="00541A35">
        <w:rPr>
          <w:rStyle w:val="NKTextfett"/>
        </w:rPr>
        <w:t>Alle:</w:t>
      </w:r>
      <w:r w:rsidRPr="00541A35">
        <w:tab/>
        <w:t>mögen die Arme Gottes uns willkommen heißen</w:t>
      </w:r>
    </w:p>
    <w:p w:rsidR="00541A35" w:rsidRDefault="00541A35" w:rsidP="00E706F4">
      <w:pPr>
        <w:pStyle w:val="NKText"/>
        <w:ind w:left="1416"/>
      </w:pPr>
      <w:r>
        <w:t>und nach Hause bringen.</w:t>
      </w:r>
    </w:p>
    <w:p w:rsidR="00FE6372" w:rsidRDefault="00FE6372" w:rsidP="00541A35">
      <w:pPr>
        <w:pStyle w:val="NKText"/>
        <w:ind w:left="1416"/>
      </w:pPr>
      <w:r w:rsidRPr="00541A35">
        <w:t>Amen.</w:t>
      </w:r>
    </w:p>
    <w:p w:rsidR="00E706F4" w:rsidRDefault="00E706F4" w:rsidP="00E706F4">
      <w:pPr>
        <w:pStyle w:val="NKText"/>
      </w:pPr>
      <w:bookmarkStart w:id="0" w:name="_GoBack"/>
      <w:bookmarkEnd w:id="0"/>
    </w:p>
    <w:p w:rsidR="00E706F4" w:rsidRPr="00B028FB" w:rsidRDefault="00E706F4" w:rsidP="00E706F4">
      <w:pPr>
        <w:pStyle w:val="NKTextklein"/>
      </w:pPr>
      <w:r w:rsidRPr="00B028FB">
        <w:t>Autor / Übersetzer: Friedrich Degenhardt</w:t>
      </w:r>
      <w:r>
        <w:t>.</w:t>
      </w:r>
    </w:p>
    <w:sectPr w:rsidR="00E706F4" w:rsidRPr="00B028FB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9B" w:rsidRDefault="00C9519B" w:rsidP="00FE0E45">
      <w:pPr>
        <w:spacing w:after="0" w:line="240" w:lineRule="auto"/>
      </w:pPr>
      <w:r>
        <w:separator/>
      </w:r>
    </w:p>
  </w:endnote>
  <w:endnote w:type="continuationSeparator" w:id="0">
    <w:p w:rsidR="00C9519B" w:rsidRDefault="00C9519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9B" w:rsidRDefault="00C9519B" w:rsidP="00FE0E45">
      <w:pPr>
        <w:spacing w:after="0" w:line="240" w:lineRule="auto"/>
      </w:pPr>
      <w:r>
        <w:separator/>
      </w:r>
    </w:p>
  </w:footnote>
  <w:footnote w:type="continuationSeparator" w:id="0">
    <w:p w:rsidR="00C9519B" w:rsidRDefault="00C9519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1BC3079" wp14:editId="3B9C69B3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72"/>
    <w:rsid w:val="00036A75"/>
    <w:rsid w:val="000752BC"/>
    <w:rsid w:val="002E0DBC"/>
    <w:rsid w:val="002F4ACA"/>
    <w:rsid w:val="004F6BF0"/>
    <w:rsid w:val="00526BB3"/>
    <w:rsid w:val="00541A35"/>
    <w:rsid w:val="00560356"/>
    <w:rsid w:val="005A28A6"/>
    <w:rsid w:val="005C6DAD"/>
    <w:rsid w:val="00613EA6"/>
    <w:rsid w:val="00640E07"/>
    <w:rsid w:val="006F7909"/>
    <w:rsid w:val="007C1D84"/>
    <w:rsid w:val="00823E4B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9519B"/>
    <w:rsid w:val="00CC23DB"/>
    <w:rsid w:val="00CF43BE"/>
    <w:rsid w:val="00E234B2"/>
    <w:rsid w:val="00E706F4"/>
    <w:rsid w:val="00F1587B"/>
    <w:rsid w:val="00F5333D"/>
    <w:rsid w:val="00F6206D"/>
    <w:rsid w:val="00F80496"/>
    <w:rsid w:val="00F8693E"/>
    <w:rsid w:val="00FE0E45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372"/>
    <w:pPr>
      <w:spacing w:line="25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372"/>
    <w:pPr>
      <w:spacing w:line="25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2022-04-27T08:19:00Z</dcterms:created>
  <dcterms:modified xsi:type="dcterms:W3CDTF">2022-05-04T13:54:00Z</dcterms:modified>
</cp:coreProperties>
</file>