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0E4A63" w:rsidP="005E2FEA">
      <w:pPr>
        <w:pStyle w:val="NKberschrift1"/>
      </w:pPr>
      <w:r>
        <w:t>Gebet zu Pfingsten</w:t>
      </w:r>
    </w:p>
    <w:p w:rsidR="00D12929" w:rsidRDefault="00D12929" w:rsidP="00D12929">
      <w:pPr>
        <w:pStyle w:val="NKTextklein"/>
      </w:pPr>
    </w:p>
    <w:p w:rsidR="000E4A63" w:rsidRDefault="000E4A63" w:rsidP="000E4A63">
      <w:pPr>
        <w:pStyle w:val="NKText"/>
      </w:pPr>
      <w:r>
        <w:t>Guter Gott, du atmest in uns.</w:t>
      </w:r>
    </w:p>
    <w:p w:rsidR="000E4A63" w:rsidRDefault="000E4A63" w:rsidP="000E4A63">
      <w:pPr>
        <w:pStyle w:val="NKText"/>
      </w:pPr>
      <w:r>
        <w:t>Deine Geisteskraft verbindet Menschen,</w:t>
      </w:r>
    </w:p>
    <w:p w:rsidR="000E4A63" w:rsidRDefault="000E4A63" w:rsidP="000E4A63">
      <w:pPr>
        <w:pStyle w:val="NKText"/>
      </w:pPr>
      <w:r>
        <w:t>zu allen Zeiten und an allen Orten.</w:t>
      </w:r>
    </w:p>
    <w:p w:rsidR="000E4A63" w:rsidRDefault="000E4A63" w:rsidP="000E4A63">
      <w:pPr>
        <w:pStyle w:val="NKText"/>
      </w:pPr>
      <w:r>
        <w:t>Wir danken dir für das Verbindende,</w:t>
      </w:r>
    </w:p>
    <w:p w:rsidR="000E4A63" w:rsidRDefault="000E4A63" w:rsidP="000E4A63">
      <w:pPr>
        <w:pStyle w:val="NKText"/>
      </w:pPr>
      <w:r>
        <w:t>das in unserer Kirche im Norden gewachsen ist.</w:t>
      </w:r>
    </w:p>
    <w:p w:rsidR="000E4A63" w:rsidRDefault="000E4A63" w:rsidP="000E4A63">
      <w:pPr>
        <w:pStyle w:val="NKText"/>
      </w:pPr>
      <w:r>
        <w:t>Zarte Keimlinge der Gemeinschaft wurden gepflanzt</w:t>
      </w:r>
    </w:p>
    <w:p w:rsidR="000E4A63" w:rsidRDefault="000E4A63" w:rsidP="000E4A63">
      <w:pPr>
        <w:pStyle w:val="NKText"/>
      </w:pPr>
      <w:r>
        <w:t>vor zehn Jahren.</w:t>
      </w:r>
    </w:p>
    <w:p w:rsidR="000E4A63" w:rsidRDefault="000E4A63" w:rsidP="000E4A63">
      <w:pPr>
        <w:pStyle w:val="NKText"/>
      </w:pPr>
      <w:r>
        <w:t>Vieles davon ist groß geworden und kräftig.</w:t>
      </w:r>
    </w:p>
    <w:p w:rsidR="000E4A63" w:rsidRDefault="000E4A63" w:rsidP="000E4A63">
      <w:pPr>
        <w:pStyle w:val="NKText"/>
      </w:pPr>
    </w:p>
    <w:p w:rsidR="000E4A63" w:rsidRDefault="000E4A63" w:rsidP="000E4A63">
      <w:pPr>
        <w:pStyle w:val="NKText"/>
      </w:pPr>
      <w:r>
        <w:t>Wir bitten dich:</w:t>
      </w:r>
    </w:p>
    <w:p w:rsidR="000E4A63" w:rsidRDefault="000E4A63" w:rsidP="000E4A63">
      <w:pPr>
        <w:pStyle w:val="NKText"/>
      </w:pPr>
      <w:r>
        <w:t>Mach den Geist der Verbundenheit stark in uns.</w:t>
      </w:r>
    </w:p>
    <w:p w:rsidR="000E4A63" w:rsidRDefault="000E4A63" w:rsidP="000E4A63">
      <w:pPr>
        <w:pStyle w:val="NKText"/>
      </w:pPr>
      <w:r>
        <w:t>Zeige uns Wege, um Trennungen zu überwinden:</w:t>
      </w:r>
    </w:p>
    <w:p w:rsidR="000E4A63" w:rsidRDefault="000E4A63" w:rsidP="000E4A63">
      <w:pPr>
        <w:pStyle w:val="NKText"/>
      </w:pPr>
      <w:r>
        <w:t>In unseren Familien und Gemeinden.</w:t>
      </w:r>
    </w:p>
    <w:p w:rsidR="000E4A63" w:rsidRDefault="000E4A63" w:rsidP="000E4A63">
      <w:pPr>
        <w:pStyle w:val="NKText"/>
      </w:pPr>
      <w:r>
        <w:t>Zwischen Ost und West, Nord und Süd.</w:t>
      </w:r>
    </w:p>
    <w:p w:rsidR="000E4A63" w:rsidRDefault="000E4A63" w:rsidP="000E4A63">
      <w:pPr>
        <w:pStyle w:val="NKText"/>
      </w:pPr>
      <w:r>
        <w:t>Zwischen Menschen unterschiedlicher Herkunft und Hautfarbe.</w:t>
      </w:r>
    </w:p>
    <w:p w:rsidR="000E4A63" w:rsidRDefault="000E4A63" w:rsidP="000E4A63">
      <w:pPr>
        <w:pStyle w:val="NKText"/>
      </w:pPr>
      <w:r>
        <w:t>Zwischen Menschen unterschiedlichen Glaubens und Kultur.</w:t>
      </w:r>
    </w:p>
    <w:p w:rsidR="000E4A63" w:rsidRDefault="000E4A63" w:rsidP="000E4A63">
      <w:pPr>
        <w:pStyle w:val="NKText"/>
      </w:pPr>
    </w:p>
    <w:p w:rsidR="000E4A63" w:rsidRDefault="000E4A63" w:rsidP="000E4A63">
      <w:pPr>
        <w:pStyle w:val="NKText"/>
      </w:pPr>
      <w:r>
        <w:t>Mach den Geist der Verbundenheit stark in uns.</w:t>
      </w:r>
    </w:p>
    <w:p w:rsidR="000E4A63" w:rsidRDefault="000E4A63" w:rsidP="000E4A63">
      <w:pPr>
        <w:pStyle w:val="NKText"/>
      </w:pPr>
      <w:r>
        <w:t>Zwischen uns und unseren Mitgeschöpften.</w:t>
      </w:r>
    </w:p>
    <w:p w:rsidR="000E4A63" w:rsidRDefault="000E4A63" w:rsidP="000E4A63">
      <w:pPr>
        <w:pStyle w:val="NKText"/>
      </w:pPr>
      <w:r>
        <w:t>Zwischen uns und unserer Mutter Erde.</w:t>
      </w:r>
    </w:p>
    <w:p w:rsidR="000E4A63" w:rsidRDefault="000E4A63" w:rsidP="000E4A63">
      <w:pPr>
        <w:pStyle w:val="NKText"/>
      </w:pPr>
      <w:r>
        <w:t>Zwischen uns und dir.</w:t>
      </w:r>
    </w:p>
    <w:p w:rsidR="000E4A63" w:rsidRDefault="000E4A63" w:rsidP="000E4A63">
      <w:pPr>
        <w:pStyle w:val="NKText"/>
      </w:pPr>
      <w:r>
        <w:t>Atme in uns, Heilige Geisteskraft,</w:t>
      </w:r>
    </w:p>
    <w:p w:rsidR="000E4A63" w:rsidRDefault="000E4A63" w:rsidP="000E4A63">
      <w:pPr>
        <w:pStyle w:val="NKText"/>
      </w:pPr>
      <w:r>
        <w:t>heute und an jedem neuen Tag.</w:t>
      </w:r>
    </w:p>
    <w:p w:rsidR="00D12929" w:rsidRDefault="000E4A63" w:rsidP="000E4A63">
      <w:pPr>
        <w:pStyle w:val="NKText"/>
      </w:pPr>
      <w:r>
        <w:t>Amen.</w:t>
      </w:r>
      <w:r w:rsidR="00D12929">
        <w:t xml:space="preserve"> </w:t>
      </w:r>
    </w:p>
    <w:p w:rsidR="00D12929" w:rsidRDefault="00D12929" w:rsidP="00D12929">
      <w:pPr>
        <w:pStyle w:val="NKText"/>
      </w:pPr>
      <w:bookmarkStart w:id="0" w:name="_GoBack"/>
      <w:bookmarkEnd w:id="0"/>
    </w:p>
    <w:p w:rsidR="00D12929" w:rsidRPr="00D12929" w:rsidRDefault="000E4A63" w:rsidP="00D12929">
      <w:pPr>
        <w:pStyle w:val="NKTextklein"/>
        <w:rPr>
          <w:rStyle w:val="NKTextkursiv"/>
        </w:rPr>
      </w:pPr>
      <w:r>
        <w:t xml:space="preserve">Autorin: Claudia </w:t>
      </w:r>
      <w:proofErr w:type="spellStart"/>
      <w:r>
        <w:t>Süssenbach</w:t>
      </w:r>
      <w:proofErr w:type="spellEnd"/>
      <w:r w:rsidR="00D12929">
        <w:t>.</w:t>
      </w:r>
    </w:p>
    <w:sectPr w:rsidR="00D12929" w:rsidRPr="00D1292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0D" w:rsidRDefault="00A60C0D" w:rsidP="00FE0E45">
      <w:r>
        <w:separator/>
      </w:r>
    </w:p>
  </w:endnote>
  <w:endnote w:type="continuationSeparator" w:id="0">
    <w:p w:rsidR="00A60C0D" w:rsidRDefault="00A60C0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0D" w:rsidRDefault="00A60C0D" w:rsidP="00FE0E45">
      <w:r>
        <w:separator/>
      </w:r>
    </w:p>
  </w:footnote>
  <w:footnote w:type="continuationSeparator" w:id="0">
    <w:p w:rsidR="00A60C0D" w:rsidRDefault="00A60C0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36A75"/>
    <w:rsid w:val="000752BC"/>
    <w:rsid w:val="00093C58"/>
    <w:rsid w:val="000E4A63"/>
    <w:rsid w:val="00256F86"/>
    <w:rsid w:val="0027747D"/>
    <w:rsid w:val="002F4ACA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82757"/>
    <w:rsid w:val="00996408"/>
    <w:rsid w:val="00A60C0D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F43BE"/>
    <w:rsid w:val="00D12929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2</cp:revision>
  <cp:lastPrinted>2020-05-08T10:33:00Z</cp:lastPrinted>
  <dcterms:created xsi:type="dcterms:W3CDTF">2022-05-13T10:43:00Z</dcterms:created>
  <dcterms:modified xsi:type="dcterms:W3CDTF">2022-05-13T10:43:00Z</dcterms:modified>
</cp:coreProperties>
</file>