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13" w:rsidRDefault="00977B13" w:rsidP="00977B13">
      <w:pPr>
        <w:pStyle w:val="NKberschrift1"/>
      </w:pPr>
      <w:r w:rsidRPr="00BE321D">
        <w:t>Pfingst-Segen</w:t>
      </w:r>
    </w:p>
    <w:p w:rsidR="00977B13" w:rsidRPr="00D9326C" w:rsidRDefault="00977B13" w:rsidP="00D9326C">
      <w:pPr>
        <w:pStyle w:val="NKText"/>
      </w:pPr>
    </w:p>
    <w:p w:rsidR="00D9326C" w:rsidRPr="00D9326C" w:rsidRDefault="00D9326C" w:rsidP="00D9326C">
      <w:pPr>
        <w:pStyle w:val="NKText"/>
        <w:rPr>
          <w:rStyle w:val="NKTextkursiv"/>
        </w:rPr>
      </w:pPr>
      <w:r w:rsidRPr="00D9326C">
        <w:rPr>
          <w:rStyle w:val="NKTextkursiv"/>
        </w:rPr>
        <w:t>Und sie wurden alle erfüllt von dem Heiligen Geist und fingen an zu predigen in andern Sprachen, wie der Geist ihnen zu reden eingab. (</w:t>
      </w:r>
      <w:proofErr w:type="spellStart"/>
      <w:r w:rsidRPr="00D9326C">
        <w:rPr>
          <w:rStyle w:val="NKTextkursiv"/>
        </w:rPr>
        <w:t>Apg</w:t>
      </w:r>
      <w:proofErr w:type="spellEnd"/>
      <w:r w:rsidRPr="00D9326C">
        <w:rPr>
          <w:rStyle w:val="NKTextkursiv"/>
        </w:rPr>
        <w:t xml:space="preserve"> 2,4)</w:t>
      </w:r>
    </w:p>
    <w:p w:rsidR="00D9326C" w:rsidRPr="00D9326C" w:rsidRDefault="00D9326C" w:rsidP="00D9326C">
      <w:pPr>
        <w:pStyle w:val="NKText"/>
      </w:pPr>
    </w:p>
    <w:p w:rsidR="00D9326C" w:rsidRPr="00D9326C" w:rsidRDefault="00D9326C" w:rsidP="00D9326C">
      <w:pPr>
        <w:pStyle w:val="NKText"/>
      </w:pPr>
      <w:r w:rsidRPr="00D9326C">
        <w:t>An dem Tag</w:t>
      </w:r>
    </w:p>
    <w:p w:rsidR="00D9326C" w:rsidRPr="00D9326C" w:rsidRDefault="00D9326C" w:rsidP="00D9326C">
      <w:pPr>
        <w:pStyle w:val="NKText"/>
      </w:pPr>
      <w:r w:rsidRPr="00D9326C">
        <w:t>an dem du deine Sicherheit</w:t>
      </w:r>
    </w:p>
    <w:p w:rsidR="00D9326C" w:rsidRPr="00D9326C" w:rsidRDefault="00D9326C" w:rsidP="00D9326C">
      <w:pPr>
        <w:pStyle w:val="NKText"/>
      </w:pPr>
      <w:r w:rsidRPr="00D9326C">
        <w:t>trägst wie einen Mantel</w:t>
      </w:r>
    </w:p>
    <w:p w:rsidR="00D9326C" w:rsidRPr="00D9326C" w:rsidRDefault="00D9326C" w:rsidP="00D9326C">
      <w:pPr>
        <w:pStyle w:val="NKText"/>
      </w:pPr>
      <w:r w:rsidRPr="00D9326C">
        <w:t>und deine Gewissheit</w:t>
      </w:r>
    </w:p>
    <w:p w:rsidR="00D9326C" w:rsidRPr="00D9326C" w:rsidRDefault="00D9326C" w:rsidP="00D9326C">
      <w:pPr>
        <w:pStyle w:val="NKText"/>
      </w:pPr>
      <w:r w:rsidRPr="00D9326C">
        <w:t>vor dir her geht</w:t>
      </w:r>
    </w:p>
    <w:p w:rsidR="00D9326C" w:rsidRPr="00D9326C" w:rsidRDefault="00D9326C" w:rsidP="00D9326C">
      <w:pPr>
        <w:pStyle w:val="NKText"/>
      </w:pPr>
      <w:r w:rsidRPr="00D9326C">
        <w:t>wie ein Schild</w:t>
      </w:r>
    </w:p>
    <w:p w:rsidR="00D9326C" w:rsidRPr="00D9326C" w:rsidRDefault="00D9326C" w:rsidP="00D9326C">
      <w:pPr>
        <w:pStyle w:val="NKText"/>
      </w:pPr>
      <w:r w:rsidRPr="00D9326C">
        <w:t>oder ein Schwert,</w:t>
      </w:r>
    </w:p>
    <w:p w:rsidR="00D9326C" w:rsidRPr="00D9326C" w:rsidRDefault="00D9326C" w:rsidP="00D9326C">
      <w:pPr>
        <w:pStyle w:val="NKText"/>
      </w:pPr>
      <w:r w:rsidRPr="00D9326C">
        <w:t>möge der Klang</w:t>
      </w:r>
    </w:p>
    <w:p w:rsidR="00D9326C" w:rsidRPr="00D9326C" w:rsidRDefault="00D9326C" w:rsidP="00D9326C">
      <w:pPr>
        <w:pStyle w:val="NKText"/>
      </w:pPr>
      <w:r w:rsidRPr="00D9326C">
        <w:t>von Gottes Namen</w:t>
      </w:r>
    </w:p>
    <w:p w:rsidR="00D9326C" w:rsidRPr="00D9326C" w:rsidRDefault="00D9326C" w:rsidP="00D9326C">
      <w:pPr>
        <w:pStyle w:val="NKText"/>
      </w:pPr>
      <w:r w:rsidRPr="00D9326C">
        <w:t>über deine Lippen strömen</w:t>
      </w:r>
    </w:p>
    <w:p w:rsidR="00D9326C" w:rsidRPr="00D9326C" w:rsidRDefault="00D9326C" w:rsidP="00D9326C">
      <w:pPr>
        <w:pStyle w:val="NKText"/>
      </w:pPr>
      <w:r w:rsidRPr="00D9326C">
        <w:t>als hättest du ihn nie zuvor gehört.</w:t>
      </w:r>
    </w:p>
    <w:p w:rsidR="00D9326C" w:rsidRPr="00D9326C" w:rsidRDefault="00D9326C" w:rsidP="00D9326C">
      <w:pPr>
        <w:pStyle w:val="NKText"/>
      </w:pPr>
    </w:p>
    <w:p w:rsidR="00D9326C" w:rsidRPr="00D9326C" w:rsidRDefault="00D9326C" w:rsidP="00D9326C">
      <w:pPr>
        <w:pStyle w:val="NKText"/>
      </w:pPr>
      <w:r w:rsidRPr="00D9326C">
        <w:t>Möge dein Wissen</w:t>
      </w:r>
    </w:p>
    <w:p w:rsidR="00D9326C" w:rsidRPr="00D9326C" w:rsidRDefault="00D9326C" w:rsidP="00D9326C">
      <w:pPr>
        <w:pStyle w:val="NKText"/>
      </w:pPr>
      <w:r w:rsidRPr="00D9326C">
        <w:t>hinweggetan werden.</w:t>
      </w:r>
    </w:p>
    <w:p w:rsidR="00D9326C" w:rsidRPr="00D9326C" w:rsidRDefault="00D9326C" w:rsidP="00D9326C">
      <w:pPr>
        <w:pStyle w:val="NKText"/>
      </w:pPr>
      <w:r w:rsidRPr="00D9326C">
        <w:t>Möge das Mysterium</w:t>
      </w:r>
    </w:p>
    <w:p w:rsidR="00D9326C" w:rsidRPr="00D9326C" w:rsidRDefault="003B5CAA" w:rsidP="00D9326C">
      <w:pPr>
        <w:pStyle w:val="NKText"/>
      </w:pPr>
      <w:r>
        <w:t>dein Verstehen</w:t>
      </w:r>
    </w:p>
    <w:p w:rsidR="00D9326C" w:rsidRPr="00D9326C" w:rsidRDefault="00D9326C" w:rsidP="00D9326C">
      <w:pPr>
        <w:pStyle w:val="NKText"/>
      </w:pPr>
      <w:r w:rsidRPr="00D9326C">
        <w:t>über den Haufen werfen.</w:t>
      </w:r>
    </w:p>
    <w:p w:rsidR="00D9326C" w:rsidRPr="00D9326C" w:rsidRDefault="00D9326C" w:rsidP="00D9326C">
      <w:pPr>
        <w:pStyle w:val="NKText"/>
      </w:pPr>
    </w:p>
    <w:p w:rsidR="00D9326C" w:rsidRPr="00D9326C" w:rsidRDefault="00D9326C" w:rsidP="00D9326C">
      <w:pPr>
        <w:pStyle w:val="NKText"/>
      </w:pPr>
      <w:r w:rsidRPr="00D9326C">
        <w:t>Möge das Göttliche</w:t>
      </w:r>
    </w:p>
    <w:p w:rsidR="00D9326C" w:rsidRPr="00D9326C" w:rsidRDefault="00D9326C" w:rsidP="00D9326C">
      <w:pPr>
        <w:pStyle w:val="NKText"/>
      </w:pPr>
      <w:r w:rsidRPr="00D9326C">
        <w:t>herabregnen</w:t>
      </w:r>
    </w:p>
    <w:p w:rsidR="00D9326C" w:rsidRPr="00D9326C" w:rsidRDefault="00D9326C" w:rsidP="00D9326C">
      <w:pPr>
        <w:pStyle w:val="NKText"/>
      </w:pPr>
      <w:r w:rsidRPr="00D9326C">
        <w:t>in fremdartigen Silben</w:t>
      </w:r>
    </w:p>
    <w:p w:rsidR="00D9326C" w:rsidRPr="00D9326C" w:rsidRDefault="00D9326C" w:rsidP="00D9326C">
      <w:pPr>
        <w:pStyle w:val="NKText"/>
      </w:pPr>
      <w:r w:rsidRPr="00D9326C">
        <w:t>und doch</w:t>
      </w:r>
    </w:p>
    <w:p w:rsidR="00D9326C" w:rsidRPr="00D9326C" w:rsidRDefault="00D9326C" w:rsidP="00D9326C">
      <w:pPr>
        <w:pStyle w:val="NKText"/>
      </w:pPr>
      <w:r w:rsidRPr="00D9326C">
        <w:t>in uralter Vertrautheit,</w:t>
      </w:r>
    </w:p>
    <w:p w:rsidR="00D9326C" w:rsidRPr="00D9326C" w:rsidRDefault="00D9326C" w:rsidP="00D9326C">
      <w:pPr>
        <w:pStyle w:val="NKText"/>
      </w:pPr>
      <w:r w:rsidRPr="00D9326C">
        <w:t xml:space="preserve">ein Erkennen </w:t>
      </w:r>
      <w:proofErr w:type="gramStart"/>
      <w:r w:rsidRPr="00D9326C">
        <w:t>dämmern</w:t>
      </w:r>
      <w:proofErr w:type="gramEnd"/>
    </w:p>
    <w:p w:rsidR="00D9326C" w:rsidRPr="00D9326C" w:rsidRDefault="00D9326C" w:rsidP="00D9326C">
      <w:pPr>
        <w:pStyle w:val="NKText"/>
      </w:pPr>
      <w:r w:rsidRPr="00D9326C">
        <w:t>im Blut,</w:t>
      </w:r>
    </w:p>
    <w:p w:rsidR="00D9326C" w:rsidRPr="00D9326C" w:rsidRDefault="00D9326C" w:rsidP="00D9326C">
      <w:pPr>
        <w:pStyle w:val="NKText"/>
      </w:pPr>
      <w:r w:rsidRPr="00D9326C">
        <w:t>im Ohr,</w:t>
      </w:r>
    </w:p>
    <w:p w:rsidR="00D9326C" w:rsidRPr="00D9326C" w:rsidRDefault="00D9326C" w:rsidP="00D9326C">
      <w:pPr>
        <w:pStyle w:val="NKText"/>
      </w:pPr>
      <w:r w:rsidRPr="00D9326C">
        <w:t>in der Zunge,</w:t>
      </w:r>
    </w:p>
    <w:p w:rsidR="00D9326C" w:rsidRPr="00D9326C" w:rsidRDefault="00D9326C" w:rsidP="00D9326C">
      <w:pPr>
        <w:pStyle w:val="NKText"/>
      </w:pPr>
      <w:r w:rsidRPr="00D9326C">
        <w:t>das die Klarheit bringt,</w:t>
      </w:r>
    </w:p>
    <w:p w:rsidR="00D9326C" w:rsidRPr="00D9326C" w:rsidRDefault="003B5CAA" w:rsidP="00D9326C">
      <w:pPr>
        <w:pStyle w:val="NKText"/>
      </w:pPr>
      <w:r>
        <w:t>die nicht in Stein kommt</w:t>
      </w:r>
    </w:p>
    <w:p w:rsidR="00D9326C" w:rsidRPr="00D9326C" w:rsidRDefault="00D9326C" w:rsidP="00D9326C">
      <w:pPr>
        <w:pStyle w:val="NKText"/>
      </w:pPr>
      <w:r w:rsidRPr="00D9326C">
        <w:t>oder in Stahl,</w:t>
      </w:r>
    </w:p>
    <w:p w:rsidR="00D9326C" w:rsidRPr="00D9326C" w:rsidRDefault="00D9326C" w:rsidP="00D9326C">
      <w:pPr>
        <w:pStyle w:val="NKText"/>
      </w:pPr>
      <w:r w:rsidRPr="00D9326C">
        <w:t>doch in Feuer und Flamme.</w:t>
      </w:r>
    </w:p>
    <w:p w:rsidR="00D9326C" w:rsidRPr="00D9326C" w:rsidRDefault="00D9326C" w:rsidP="00D9326C">
      <w:pPr>
        <w:pStyle w:val="NKText"/>
      </w:pPr>
    </w:p>
    <w:p w:rsidR="00D9326C" w:rsidRPr="00D9326C" w:rsidRDefault="00D9326C" w:rsidP="00D9326C">
      <w:pPr>
        <w:pStyle w:val="NKText"/>
      </w:pPr>
      <w:r w:rsidRPr="00D9326C">
        <w:t>Möge da ein einziges sengendes Wort kommen</w:t>
      </w:r>
      <w:r w:rsidR="003B5CAA">
        <w:t>,</w:t>
      </w:r>
    </w:p>
    <w:p w:rsidR="00D9326C" w:rsidRPr="00D9326C" w:rsidRDefault="00D9326C" w:rsidP="00D9326C">
      <w:pPr>
        <w:pStyle w:val="NKText"/>
      </w:pPr>
      <w:r w:rsidRPr="00D9326C">
        <w:t>genug, um dich bis auf die Knochen zu entblößen,</w:t>
      </w:r>
    </w:p>
    <w:p w:rsidR="00D9326C" w:rsidRPr="00D9326C" w:rsidRDefault="00D9326C" w:rsidP="00D9326C">
      <w:pPr>
        <w:pStyle w:val="NKText"/>
      </w:pPr>
      <w:r w:rsidRPr="00D9326C">
        <w:t>genug, um dein Herz in Flammen zu versetzen</w:t>
      </w:r>
    </w:p>
    <w:p w:rsidR="00D9326C" w:rsidRPr="00D9326C" w:rsidRDefault="00D9326C" w:rsidP="00D9326C">
      <w:pPr>
        <w:pStyle w:val="NKText"/>
      </w:pPr>
      <w:r w:rsidRPr="00D9326C">
        <w:t>genug, um dich wieder ganz zu machen.</w:t>
      </w:r>
    </w:p>
    <w:p w:rsidR="00D9326C" w:rsidRDefault="00D9326C" w:rsidP="00D9326C">
      <w:pPr>
        <w:pStyle w:val="NKText"/>
      </w:pPr>
    </w:p>
    <w:p w:rsidR="00120501" w:rsidRPr="00D9326C" w:rsidRDefault="00120501" w:rsidP="00D9326C">
      <w:pPr>
        <w:pStyle w:val="NKText"/>
      </w:pPr>
    </w:p>
    <w:p w:rsidR="00D9326C" w:rsidRPr="003B5CAA" w:rsidRDefault="00120501" w:rsidP="00120501">
      <w:pPr>
        <w:pStyle w:val="NKTextklein"/>
      </w:pPr>
      <w:r>
        <w:rPr>
          <w:rStyle w:val="NKTextkursiv"/>
        </w:rPr>
        <w:t>Autor</w:t>
      </w:r>
      <w:r w:rsidR="00C77C73">
        <w:rPr>
          <w:rStyle w:val="NKTextkursiv"/>
        </w:rPr>
        <w:t>*</w:t>
      </w:r>
      <w:bookmarkStart w:id="0" w:name="_GoBack"/>
      <w:bookmarkEnd w:id="0"/>
      <w:r>
        <w:rPr>
          <w:rStyle w:val="NKTextkursiv"/>
        </w:rPr>
        <w:t xml:space="preserve">in: </w:t>
      </w:r>
      <w:r w:rsidR="00D9326C" w:rsidRPr="00D9326C">
        <w:rPr>
          <w:rStyle w:val="NKTextkursiv"/>
        </w:rPr>
        <w:t>Nach einem Segen von © Jan Richardson, janrichardson.com, Übertragung ins Deutsche: Claudia Süssenbach</w:t>
      </w:r>
      <w:r>
        <w:rPr>
          <w:rStyle w:val="NKTextkursiv"/>
        </w:rPr>
        <w:t>.</w:t>
      </w:r>
    </w:p>
    <w:sectPr w:rsidR="00D9326C" w:rsidRPr="003B5CA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EC" w:rsidRDefault="00950BEC" w:rsidP="00FE0E45">
      <w:r>
        <w:separator/>
      </w:r>
    </w:p>
  </w:endnote>
  <w:endnote w:type="continuationSeparator" w:id="0">
    <w:p w:rsidR="00950BEC" w:rsidRDefault="00950BE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EC" w:rsidRDefault="00950BEC" w:rsidP="00FE0E45">
      <w:r>
        <w:separator/>
      </w:r>
    </w:p>
  </w:footnote>
  <w:footnote w:type="continuationSeparator" w:id="0">
    <w:p w:rsidR="00950BEC" w:rsidRDefault="00950BE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3D8B93C" wp14:editId="7C46EE1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6C"/>
    <w:rsid w:val="00036A75"/>
    <w:rsid w:val="000752BC"/>
    <w:rsid w:val="00120501"/>
    <w:rsid w:val="002F4ACA"/>
    <w:rsid w:val="003B5CAA"/>
    <w:rsid w:val="004F6BF0"/>
    <w:rsid w:val="00526BB3"/>
    <w:rsid w:val="00551228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50BEC"/>
    <w:rsid w:val="00977B13"/>
    <w:rsid w:val="00982757"/>
    <w:rsid w:val="00A02B48"/>
    <w:rsid w:val="00AD7ED8"/>
    <w:rsid w:val="00B345E3"/>
    <w:rsid w:val="00B9436C"/>
    <w:rsid w:val="00BD6F14"/>
    <w:rsid w:val="00BF5D61"/>
    <w:rsid w:val="00C77C73"/>
    <w:rsid w:val="00C94FD3"/>
    <w:rsid w:val="00CC23DB"/>
    <w:rsid w:val="00CF43BE"/>
    <w:rsid w:val="00D06A0D"/>
    <w:rsid w:val="00D9326C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26C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26C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2022-04-27T08:49:00Z</dcterms:created>
  <dcterms:modified xsi:type="dcterms:W3CDTF">2022-05-04T13:59:00Z</dcterms:modified>
</cp:coreProperties>
</file>