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CD2852" w:rsidP="005E2FEA">
      <w:pPr>
        <w:pStyle w:val="NKberschrift1"/>
      </w:pPr>
      <w:r>
        <w:t>Psalm</w:t>
      </w:r>
      <w:r w:rsidR="00196260">
        <w:t xml:space="preserve"> 98 </w:t>
      </w:r>
    </w:p>
    <w:p w:rsidR="00D12929" w:rsidRDefault="00D12929" w:rsidP="00D12929">
      <w:pPr>
        <w:pStyle w:val="NKTextklein"/>
      </w:pPr>
    </w:p>
    <w:p w:rsidR="00CD2852" w:rsidRDefault="00CD2852" w:rsidP="00196260">
      <w:pPr>
        <w:pStyle w:val="NKText"/>
      </w:pPr>
      <w:r>
        <w:t>(</w:t>
      </w:r>
      <w:r w:rsidR="00196260">
        <w:t>in freier Übertragung</w:t>
      </w:r>
      <w:bookmarkStart w:id="0" w:name="_GoBack"/>
      <w:bookmarkEnd w:id="0"/>
      <w:r>
        <w:t>)</w:t>
      </w:r>
    </w:p>
    <w:p w:rsidR="00CD2852" w:rsidRDefault="00CD2852" w:rsidP="00CD2852">
      <w:pPr>
        <w:pStyle w:val="NKText"/>
      </w:pPr>
    </w:p>
    <w:p w:rsidR="00CD2852" w:rsidRDefault="00CD2852" w:rsidP="00CD2852">
      <w:pPr>
        <w:pStyle w:val="NKText"/>
      </w:pPr>
      <w:r>
        <w:t>Du, Gott, wir wollen Dir ein neues Lied singen,</w:t>
      </w:r>
    </w:p>
    <w:p w:rsidR="00CD2852" w:rsidRDefault="00CD2852" w:rsidP="00CD2852">
      <w:pPr>
        <w:pStyle w:val="NKText"/>
      </w:pPr>
      <w:r>
        <w:t>denn Du tust Wunder!</w:t>
      </w:r>
    </w:p>
    <w:p w:rsidR="00CD2852" w:rsidRDefault="00CD2852" w:rsidP="00CD2852">
      <w:pPr>
        <w:pStyle w:val="NKText"/>
      </w:pPr>
      <w:r>
        <w:t>In schwierigen Zeiten bist Du da,</w:t>
      </w:r>
    </w:p>
    <w:p w:rsidR="00CD2852" w:rsidRDefault="00CD2852" w:rsidP="00CD2852">
      <w:pPr>
        <w:pStyle w:val="NKText"/>
      </w:pPr>
      <w:r>
        <w:t>Du Helfer in der Not.</w:t>
      </w:r>
    </w:p>
    <w:p w:rsidR="00CD2852" w:rsidRDefault="00CD2852" w:rsidP="00CD2852">
      <w:pPr>
        <w:pStyle w:val="NKText"/>
      </w:pPr>
      <w:r>
        <w:t>Unrecht magst Du nicht</w:t>
      </w:r>
    </w:p>
    <w:p w:rsidR="00CD2852" w:rsidRDefault="00CD2852" w:rsidP="00CD2852">
      <w:pPr>
        <w:pStyle w:val="NKText"/>
      </w:pPr>
      <w:r>
        <w:t>und bist voller Güte bei denen,</w:t>
      </w:r>
    </w:p>
    <w:p w:rsidR="00CD2852" w:rsidRDefault="00CD2852" w:rsidP="00CD2852">
      <w:pPr>
        <w:pStyle w:val="NKText"/>
      </w:pPr>
      <w:r>
        <w:t>die Gutes und Gerechtigkeit tun.</w:t>
      </w:r>
    </w:p>
    <w:p w:rsidR="00CD2852" w:rsidRDefault="00CD2852" w:rsidP="00CD2852">
      <w:pPr>
        <w:pStyle w:val="NKText"/>
      </w:pPr>
      <w:r>
        <w:t>Wer nach Dir fragt, Gott,</w:t>
      </w:r>
    </w:p>
    <w:p w:rsidR="00CD2852" w:rsidRDefault="00CD2852" w:rsidP="00CD2852">
      <w:pPr>
        <w:pStyle w:val="NKText"/>
      </w:pPr>
      <w:r>
        <w:t>der erfährt genau das:</w:t>
      </w:r>
    </w:p>
    <w:p w:rsidR="00CD2852" w:rsidRDefault="00CD2852" w:rsidP="00CD2852">
      <w:pPr>
        <w:pStyle w:val="NKText"/>
      </w:pPr>
      <w:r>
        <w:t>alle Menschen sind Deine geliebten Kinder,</w:t>
      </w:r>
    </w:p>
    <w:p w:rsidR="00CD2852" w:rsidRDefault="00CD2852" w:rsidP="00CD2852">
      <w:pPr>
        <w:pStyle w:val="NKText"/>
      </w:pPr>
      <w:r>
        <w:t>auch wir, heute hier.</w:t>
      </w:r>
    </w:p>
    <w:p w:rsidR="00CD2852" w:rsidRDefault="00CD2852" w:rsidP="00CD2852">
      <w:pPr>
        <w:pStyle w:val="NKText"/>
      </w:pPr>
      <w:r>
        <w:t>Du willst, dass es allen gut geht,</w:t>
      </w:r>
    </w:p>
    <w:p w:rsidR="00CD2852" w:rsidRDefault="00CD2852" w:rsidP="00CD2852">
      <w:pPr>
        <w:pStyle w:val="NKText"/>
      </w:pPr>
      <w:r>
        <w:t>uns hier und allen anderen.</w:t>
      </w:r>
    </w:p>
    <w:p w:rsidR="00CD2852" w:rsidRDefault="00CD2852" w:rsidP="00CD2852">
      <w:pPr>
        <w:pStyle w:val="NKText"/>
      </w:pPr>
      <w:r>
        <w:t>Du, Gott, wir wollen Dich loben!</w:t>
      </w:r>
    </w:p>
    <w:p w:rsidR="00CD2852" w:rsidRDefault="00CD2852" w:rsidP="00CD2852">
      <w:pPr>
        <w:pStyle w:val="NKText"/>
      </w:pPr>
      <w:r>
        <w:t>Du bist größer und liebevoller</w:t>
      </w:r>
    </w:p>
    <w:p w:rsidR="00CD2852" w:rsidRDefault="00CD2852" w:rsidP="00CD2852">
      <w:pPr>
        <w:pStyle w:val="NKText"/>
      </w:pPr>
      <w:r>
        <w:t>als alles, was wir denken können.</w:t>
      </w:r>
    </w:p>
    <w:p w:rsidR="00CD2852" w:rsidRDefault="00CD2852" w:rsidP="00CD2852">
      <w:pPr>
        <w:pStyle w:val="NKText"/>
      </w:pPr>
      <w:r>
        <w:t>Die Orgel soll jubilieren,</w:t>
      </w:r>
    </w:p>
    <w:p w:rsidR="00CD2852" w:rsidRDefault="00CD2852" w:rsidP="00CD2852">
      <w:pPr>
        <w:pStyle w:val="NKText"/>
      </w:pPr>
      <w:r>
        <w:t>die Gitarren klingen,</w:t>
      </w:r>
    </w:p>
    <w:p w:rsidR="00CD2852" w:rsidRDefault="00CD2852" w:rsidP="00CD2852">
      <w:pPr>
        <w:pStyle w:val="NKText"/>
      </w:pPr>
      <w:r>
        <w:t>unsere Stimmen singen</w:t>
      </w:r>
    </w:p>
    <w:p w:rsidR="00CD2852" w:rsidRDefault="00CD2852" w:rsidP="00CD2852">
      <w:pPr>
        <w:pStyle w:val="NKText"/>
      </w:pPr>
      <w:r>
        <w:t>und die Natur soll einstimmen:</w:t>
      </w:r>
    </w:p>
    <w:p w:rsidR="00CD2852" w:rsidRDefault="00CD2852" w:rsidP="00CD2852">
      <w:pPr>
        <w:pStyle w:val="NKText"/>
      </w:pPr>
      <w:r>
        <w:t>die rauschenden Bäche,</w:t>
      </w:r>
    </w:p>
    <w:p w:rsidR="00CD2852" w:rsidRDefault="00CD2852" w:rsidP="00CD2852">
      <w:pPr>
        <w:pStyle w:val="NKText"/>
      </w:pPr>
      <w:r>
        <w:t>die zwitschernden Vögel,</w:t>
      </w:r>
    </w:p>
    <w:p w:rsidR="00CD2852" w:rsidRDefault="00CD2852" w:rsidP="00CD2852">
      <w:pPr>
        <w:pStyle w:val="NKText"/>
      </w:pPr>
      <w:r>
        <w:t>das Summen der Hummeln</w:t>
      </w:r>
    </w:p>
    <w:p w:rsidR="00CD2852" w:rsidRDefault="00CD2852" w:rsidP="00CD2852">
      <w:pPr>
        <w:pStyle w:val="NKText"/>
      </w:pPr>
      <w:r>
        <w:t>und das Muhen der Kühe.</w:t>
      </w:r>
    </w:p>
    <w:p w:rsidR="00CD2852" w:rsidRDefault="00CD2852" w:rsidP="00CD2852">
      <w:pPr>
        <w:pStyle w:val="NKText"/>
      </w:pPr>
      <w:r>
        <w:t>Du, Gott, wir freuen uns,</w:t>
      </w:r>
    </w:p>
    <w:p w:rsidR="00CD2852" w:rsidRDefault="00CD2852" w:rsidP="00CD2852">
      <w:pPr>
        <w:pStyle w:val="NKText"/>
      </w:pPr>
      <w:r>
        <w:t>dass wir zu Dir gehören!</w:t>
      </w:r>
    </w:p>
    <w:p w:rsidR="00CD2852" w:rsidRDefault="00CD2852" w:rsidP="00CD2852">
      <w:pPr>
        <w:pStyle w:val="NKText"/>
      </w:pPr>
      <w:r>
        <w:t>Halleluja!</w:t>
      </w:r>
    </w:p>
    <w:p w:rsidR="00CD2852" w:rsidRDefault="00CD2852" w:rsidP="00CD2852">
      <w:pPr>
        <w:pStyle w:val="NKText"/>
      </w:pPr>
    </w:p>
    <w:p w:rsidR="00D12929" w:rsidRPr="00D12929" w:rsidRDefault="00CD2852" w:rsidP="00D12929">
      <w:pPr>
        <w:pStyle w:val="NKTextklein"/>
        <w:rPr>
          <w:rStyle w:val="NKTextkursiv"/>
        </w:rPr>
      </w:pPr>
      <w:r>
        <w:t xml:space="preserve">Autorin: Angelika </w:t>
      </w:r>
      <w:proofErr w:type="spellStart"/>
      <w:r>
        <w:t>Scholte</w:t>
      </w:r>
      <w:proofErr w:type="spellEnd"/>
      <w:r>
        <w:t>-Reh</w:t>
      </w:r>
    </w:p>
    <w:sectPr w:rsidR="00D12929" w:rsidRPr="00D1292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10" w:rsidRDefault="00DB5C10" w:rsidP="00FE0E45">
      <w:r>
        <w:separator/>
      </w:r>
    </w:p>
  </w:endnote>
  <w:endnote w:type="continuationSeparator" w:id="0">
    <w:p w:rsidR="00DB5C10" w:rsidRDefault="00DB5C1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10" w:rsidRDefault="00DB5C10" w:rsidP="00FE0E45">
      <w:r>
        <w:separator/>
      </w:r>
    </w:p>
  </w:footnote>
  <w:footnote w:type="continuationSeparator" w:id="0">
    <w:p w:rsidR="00DB5C10" w:rsidRDefault="00DB5C1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36A75"/>
    <w:rsid w:val="000752BC"/>
    <w:rsid w:val="00093C58"/>
    <w:rsid w:val="00196260"/>
    <w:rsid w:val="00256F86"/>
    <w:rsid w:val="0027747D"/>
    <w:rsid w:val="002F4ACA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D2852"/>
    <w:rsid w:val="00CF43BE"/>
    <w:rsid w:val="00D12929"/>
    <w:rsid w:val="00DB5C10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2</cp:revision>
  <cp:lastPrinted>2020-05-08T10:33:00Z</cp:lastPrinted>
  <dcterms:created xsi:type="dcterms:W3CDTF">2022-05-19T08:01:00Z</dcterms:created>
  <dcterms:modified xsi:type="dcterms:W3CDTF">2022-05-19T08:01:00Z</dcterms:modified>
</cp:coreProperties>
</file>