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D" w:rsidRDefault="009A394D" w:rsidP="009A394D">
      <w:pPr>
        <w:pStyle w:val="NKberschrift1"/>
      </w:pPr>
      <w:r w:rsidRPr="009A394D">
        <w:t>Sendungswort zu Himmelfahrt</w:t>
      </w:r>
    </w:p>
    <w:p w:rsidR="00F505C9" w:rsidRPr="009A394D" w:rsidRDefault="00F505C9" w:rsidP="009A394D">
      <w:pPr>
        <w:pStyle w:val="NKText"/>
      </w:pPr>
      <w:bookmarkStart w:id="0" w:name="_GoBack"/>
      <w:bookmarkEnd w:id="0"/>
    </w:p>
    <w:p w:rsidR="009A394D" w:rsidRPr="009A394D" w:rsidRDefault="009A394D" w:rsidP="009A394D">
      <w:pPr>
        <w:pStyle w:val="NKText"/>
        <w:rPr>
          <w:rStyle w:val="NKTextkursiv"/>
        </w:rPr>
      </w:pPr>
      <w:r w:rsidRPr="009A394D">
        <w:rPr>
          <w:rStyle w:val="NKTextkursiv"/>
        </w:rPr>
        <w:t>Sie aber beteten ihn an und kehrten zurück nach Jerusalem mit großer Freude (</w:t>
      </w:r>
      <w:proofErr w:type="spellStart"/>
      <w:r w:rsidRPr="009A394D">
        <w:rPr>
          <w:rStyle w:val="NKTextkursiv"/>
        </w:rPr>
        <w:t>Lk</w:t>
      </w:r>
      <w:proofErr w:type="spellEnd"/>
      <w:r w:rsidRPr="009A394D">
        <w:rPr>
          <w:rStyle w:val="NKTextkursiv"/>
        </w:rPr>
        <w:t xml:space="preserve"> 24,52)</w:t>
      </w:r>
    </w:p>
    <w:p w:rsidR="009A394D" w:rsidRPr="009A394D" w:rsidRDefault="009A394D" w:rsidP="009A394D">
      <w:pPr>
        <w:pStyle w:val="NKText"/>
      </w:pPr>
    </w:p>
    <w:p w:rsidR="009A394D" w:rsidRDefault="009A394D" w:rsidP="009A394D">
      <w:pPr>
        <w:pStyle w:val="NKText"/>
      </w:pPr>
      <w:r>
        <w:t>Im Gehen,</w:t>
      </w:r>
    </w:p>
    <w:p w:rsidR="009A394D" w:rsidRDefault="009A394D" w:rsidP="009A394D">
      <w:pPr>
        <w:pStyle w:val="NKText"/>
      </w:pPr>
      <w:r>
        <w:t>im Loslassen,</w:t>
      </w:r>
    </w:p>
    <w:p w:rsidR="009A394D" w:rsidRDefault="009A394D" w:rsidP="009A394D">
      <w:pPr>
        <w:pStyle w:val="NKText"/>
      </w:pPr>
      <w:r>
        <w:t>haltet fest</w:t>
      </w:r>
    </w:p>
    <w:p w:rsidR="009A394D" w:rsidRDefault="009A394D" w:rsidP="009A394D">
      <w:pPr>
        <w:pStyle w:val="NKText"/>
      </w:pPr>
      <w:r>
        <w:t>zumindest an diesem:</w:t>
      </w:r>
    </w:p>
    <w:p w:rsidR="009A394D" w:rsidRDefault="009A394D" w:rsidP="009A394D">
      <w:pPr>
        <w:pStyle w:val="NKText"/>
      </w:pPr>
      <w:r>
        <w:t>am Fortdauern der Liebe,</w:t>
      </w:r>
    </w:p>
    <w:p w:rsidR="009A394D" w:rsidRDefault="009A394D" w:rsidP="009A394D">
      <w:pPr>
        <w:pStyle w:val="NKText"/>
      </w:pPr>
      <w:r>
        <w:t>an der Beharrlichkeit der Hoffnung,</w:t>
      </w:r>
    </w:p>
    <w:p w:rsidR="009A394D" w:rsidRDefault="009A394D" w:rsidP="009A394D">
      <w:pPr>
        <w:pStyle w:val="NKText"/>
      </w:pPr>
      <w:r>
        <w:t>an der Erinnerung der Freude,</w:t>
      </w:r>
    </w:p>
    <w:p w:rsidR="009A394D" w:rsidRDefault="009A394D" w:rsidP="009A394D">
      <w:pPr>
        <w:pStyle w:val="NKText"/>
      </w:pPr>
      <w:r>
        <w:t>an der Gabe der Dankbarkeit,</w:t>
      </w:r>
    </w:p>
    <w:p w:rsidR="009A394D" w:rsidRDefault="009A394D" w:rsidP="009A394D">
      <w:pPr>
        <w:pStyle w:val="NKText"/>
      </w:pPr>
      <w:r>
        <w:t>am Empfang der Gnade,</w:t>
      </w:r>
    </w:p>
    <w:p w:rsidR="009A394D" w:rsidRDefault="009A394D" w:rsidP="009A394D">
      <w:pPr>
        <w:pStyle w:val="NKText"/>
      </w:pPr>
      <w:r>
        <w:t>am Segen des Friedens.</w:t>
      </w:r>
    </w:p>
    <w:p w:rsidR="009A394D" w:rsidRDefault="009A394D" w:rsidP="009A394D">
      <w:pPr>
        <w:pStyle w:val="NKText"/>
      </w:pPr>
    </w:p>
    <w:p w:rsidR="009A394D" w:rsidRDefault="009A394D" w:rsidP="009A394D">
      <w:pPr>
        <w:pStyle w:val="NKText"/>
      </w:pPr>
      <w:r>
        <w:t>So geht im Frieden des Auferstandenen.</w:t>
      </w:r>
    </w:p>
    <w:p w:rsidR="009A394D" w:rsidRPr="009A394D" w:rsidRDefault="009A394D" w:rsidP="009A394D">
      <w:pPr>
        <w:pStyle w:val="NKText"/>
      </w:pPr>
    </w:p>
    <w:p w:rsidR="009A394D" w:rsidRPr="009A394D" w:rsidRDefault="009A394D" w:rsidP="009A394D">
      <w:pPr>
        <w:pStyle w:val="NKText"/>
        <w:rPr>
          <w:rStyle w:val="NKTextkursiv"/>
        </w:rPr>
      </w:pPr>
      <w:proofErr w:type="spellStart"/>
      <w:r w:rsidRPr="009A394D">
        <w:rPr>
          <w:rStyle w:val="NKTextkursiv"/>
        </w:rPr>
        <w:t>Aaronitischer</w:t>
      </w:r>
      <w:proofErr w:type="spellEnd"/>
      <w:r w:rsidRPr="009A394D">
        <w:rPr>
          <w:rStyle w:val="NKTextkursiv"/>
        </w:rPr>
        <w:t xml:space="preserve"> Segen oder ein anderes Segenswort</w:t>
      </w:r>
    </w:p>
    <w:p w:rsidR="00B345E3" w:rsidRDefault="00B345E3" w:rsidP="009A394D">
      <w:pPr>
        <w:pStyle w:val="NKText"/>
      </w:pPr>
    </w:p>
    <w:p w:rsidR="009A394D" w:rsidRDefault="009A394D" w:rsidP="009A394D">
      <w:pPr>
        <w:pStyle w:val="NKText"/>
      </w:pPr>
    </w:p>
    <w:p w:rsidR="009A394D" w:rsidRPr="009A394D" w:rsidRDefault="009A394D" w:rsidP="009A394D">
      <w:pPr>
        <w:pStyle w:val="NKTextklein"/>
      </w:pPr>
      <w:r w:rsidRPr="009A394D">
        <w:t>Autorin: Claudia Süssenbach.</w:t>
      </w:r>
    </w:p>
    <w:sectPr w:rsidR="009A394D" w:rsidRPr="009A394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C" w:rsidRDefault="00136B6C" w:rsidP="00FE0E45">
      <w:r>
        <w:separator/>
      </w:r>
    </w:p>
  </w:endnote>
  <w:endnote w:type="continuationSeparator" w:id="0">
    <w:p w:rsidR="00136B6C" w:rsidRDefault="00136B6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C" w:rsidRDefault="00136B6C" w:rsidP="00FE0E45">
      <w:r>
        <w:separator/>
      </w:r>
    </w:p>
  </w:footnote>
  <w:footnote w:type="continuationSeparator" w:id="0">
    <w:p w:rsidR="00136B6C" w:rsidRDefault="00136B6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D"/>
    <w:rsid w:val="00036A75"/>
    <w:rsid w:val="000752BC"/>
    <w:rsid w:val="00136B6C"/>
    <w:rsid w:val="002F4ACA"/>
    <w:rsid w:val="00427414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A394D"/>
    <w:rsid w:val="00AC567B"/>
    <w:rsid w:val="00AD7ED8"/>
    <w:rsid w:val="00B345E3"/>
    <w:rsid w:val="00B9436C"/>
    <w:rsid w:val="00BD6F14"/>
    <w:rsid w:val="00BF5D61"/>
    <w:rsid w:val="00C91077"/>
    <w:rsid w:val="00C94FD3"/>
    <w:rsid w:val="00CC23DB"/>
    <w:rsid w:val="00CF43BE"/>
    <w:rsid w:val="00E234B2"/>
    <w:rsid w:val="00F1587B"/>
    <w:rsid w:val="00F505C9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94D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3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2Zchn">
    <w:name w:val="Überschrift 2 Zchn"/>
    <w:basedOn w:val="Absatz-Standardschriftart"/>
    <w:link w:val="berschrift2"/>
    <w:rsid w:val="009A39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94D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3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2Zchn">
    <w:name w:val="Überschrift 2 Zchn"/>
    <w:basedOn w:val="Absatz-Standardschriftart"/>
    <w:link w:val="berschrift2"/>
    <w:rsid w:val="009A39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2022-04-27T08:51:00Z</dcterms:created>
  <dcterms:modified xsi:type="dcterms:W3CDTF">2022-05-04T14:02:00Z</dcterms:modified>
</cp:coreProperties>
</file>