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C0" w:rsidRDefault="005143C0" w:rsidP="005143C0">
      <w:pPr>
        <w:pStyle w:val="NKberschrift1"/>
      </w:pPr>
      <w:bookmarkStart w:id="0" w:name="_GoBack"/>
      <w:bookmarkEnd w:id="0"/>
      <w:r w:rsidRPr="0072703D">
        <w:t>Wir zünden ein Licht an...</w:t>
      </w:r>
    </w:p>
    <w:p w:rsidR="005143C0" w:rsidRPr="0072703D" w:rsidRDefault="005143C0" w:rsidP="0072703D">
      <w:pPr>
        <w:pStyle w:val="NKText"/>
      </w:pPr>
    </w:p>
    <w:p w:rsidR="0072703D" w:rsidRDefault="0072703D" w:rsidP="0072703D">
      <w:pPr>
        <w:pStyle w:val="NKText"/>
      </w:pPr>
      <w:r w:rsidRPr="0072703D">
        <w:rPr>
          <w:rStyle w:val="NKTextfett"/>
        </w:rPr>
        <w:t>1. Liturg*in:</w:t>
      </w:r>
      <w:r>
        <w:rPr>
          <w:i/>
        </w:rPr>
        <w:tab/>
      </w:r>
      <w:r>
        <w:rPr>
          <w:i/>
        </w:rPr>
        <w:tab/>
      </w:r>
      <w:r>
        <w:t>Wir zünden ein Licht an:</w:t>
      </w:r>
    </w:p>
    <w:p w:rsidR="0072703D" w:rsidRDefault="0072703D" w:rsidP="0072703D">
      <w:pPr>
        <w:pStyle w:val="NKText"/>
        <w:ind w:left="1416" w:firstLine="708"/>
      </w:pPr>
      <w:r>
        <w:t>Im Namen des Sch</w:t>
      </w:r>
      <w:r w:rsidR="00671429">
        <w:t>öpfers, der die Welt erleuchtet</w:t>
      </w:r>
    </w:p>
    <w:p w:rsidR="0072703D" w:rsidRDefault="0072703D" w:rsidP="0072703D">
      <w:pPr>
        <w:pStyle w:val="NKText"/>
        <w:ind w:left="1416" w:firstLine="708"/>
      </w:pPr>
      <w:r>
        <w:t>und uns den Atem des Lebens eingehaucht hat.</w:t>
      </w:r>
    </w:p>
    <w:p w:rsidR="0072703D" w:rsidRPr="0072703D" w:rsidRDefault="0072703D" w:rsidP="0072703D">
      <w:pPr>
        <w:pStyle w:val="NKText"/>
      </w:pPr>
    </w:p>
    <w:p w:rsidR="0072703D" w:rsidRPr="0072703D" w:rsidRDefault="0072703D" w:rsidP="0072703D">
      <w:pPr>
        <w:pStyle w:val="NKText"/>
      </w:pPr>
      <w:r w:rsidRPr="0072703D">
        <w:rPr>
          <w:rStyle w:val="NKTextfett"/>
        </w:rPr>
        <w:t>2. Liturg*in:</w:t>
      </w:r>
      <w:r w:rsidRPr="0072703D">
        <w:tab/>
      </w:r>
      <w:r>
        <w:tab/>
      </w:r>
      <w:r w:rsidR="00671429">
        <w:t>Wir zünden ein Licht an:</w:t>
      </w:r>
    </w:p>
    <w:p w:rsidR="00671429" w:rsidRDefault="0072703D" w:rsidP="0072703D">
      <w:pPr>
        <w:pStyle w:val="NKText"/>
        <w:ind w:left="2124"/>
      </w:pPr>
      <w:r w:rsidRPr="0072703D">
        <w:t>Im Namen de</w:t>
      </w:r>
      <w:r w:rsidR="00671429">
        <w:t>s Sohnes, der die Welt errettet</w:t>
      </w:r>
    </w:p>
    <w:p w:rsidR="0072703D" w:rsidRPr="0072703D" w:rsidRDefault="0072703D" w:rsidP="0072703D">
      <w:pPr>
        <w:pStyle w:val="NKText"/>
        <w:ind w:left="2124"/>
      </w:pPr>
      <w:r w:rsidRPr="0072703D">
        <w:t>und uns seine Hand entgegengestreckt hat.</w:t>
      </w:r>
    </w:p>
    <w:p w:rsidR="0072703D" w:rsidRPr="0072703D" w:rsidRDefault="0072703D" w:rsidP="0072703D">
      <w:pPr>
        <w:pStyle w:val="NKText"/>
      </w:pPr>
    </w:p>
    <w:p w:rsidR="0072703D" w:rsidRPr="0072703D" w:rsidRDefault="0072703D" w:rsidP="0072703D">
      <w:pPr>
        <w:pStyle w:val="NKText"/>
      </w:pPr>
      <w:r w:rsidRPr="0072703D">
        <w:rPr>
          <w:rStyle w:val="NKTextfett"/>
        </w:rPr>
        <w:t>3. Liturg*in:</w:t>
      </w:r>
      <w:r w:rsidRPr="0072703D">
        <w:tab/>
      </w:r>
      <w:r>
        <w:tab/>
      </w:r>
      <w:r w:rsidR="00671429">
        <w:t>Wir zünden ein Licht an:</w:t>
      </w:r>
    </w:p>
    <w:p w:rsidR="0072703D" w:rsidRPr="0072703D" w:rsidRDefault="0072703D" w:rsidP="0072703D">
      <w:pPr>
        <w:pStyle w:val="NKText"/>
        <w:ind w:left="1416" w:firstLine="708"/>
      </w:pPr>
      <w:r w:rsidRPr="0072703D">
        <w:t>Im Namen des Geistes, der die Welt umspannt</w:t>
      </w:r>
    </w:p>
    <w:p w:rsidR="0072703D" w:rsidRPr="0072703D" w:rsidRDefault="0072703D" w:rsidP="0072703D">
      <w:pPr>
        <w:pStyle w:val="NKText"/>
        <w:ind w:left="1416" w:firstLine="708"/>
      </w:pPr>
      <w:r w:rsidRPr="0072703D">
        <w:t>und unser Leben mit Sehnsucht segnet.</w:t>
      </w:r>
    </w:p>
    <w:p w:rsidR="0072703D" w:rsidRPr="0072703D" w:rsidRDefault="0072703D" w:rsidP="0072703D">
      <w:pPr>
        <w:pStyle w:val="NKText"/>
      </w:pPr>
    </w:p>
    <w:p w:rsidR="0072703D" w:rsidRPr="0072703D" w:rsidRDefault="0072703D" w:rsidP="0072703D">
      <w:pPr>
        <w:pStyle w:val="NKText"/>
      </w:pPr>
      <w:r w:rsidRPr="0072703D">
        <w:rPr>
          <w:rStyle w:val="NKTextfett"/>
        </w:rPr>
        <w:t>Alle:</w:t>
      </w:r>
      <w:r w:rsidRPr="0072703D">
        <w:tab/>
      </w:r>
      <w:r>
        <w:tab/>
      </w:r>
      <w:r>
        <w:tab/>
      </w:r>
      <w:r w:rsidRPr="0072703D">
        <w:t>Wir zünden drei Lichter an</w:t>
      </w:r>
    </w:p>
    <w:p w:rsidR="0072703D" w:rsidRPr="0072703D" w:rsidRDefault="0072703D" w:rsidP="0072703D">
      <w:pPr>
        <w:pStyle w:val="NKText"/>
        <w:ind w:left="1416" w:firstLine="708"/>
      </w:pPr>
      <w:r w:rsidRPr="0072703D">
        <w:t>als Zeichen für die Dreifaltigkeit der Liebe:</w:t>
      </w:r>
    </w:p>
    <w:p w:rsidR="0072703D" w:rsidRPr="0072703D" w:rsidRDefault="0072703D" w:rsidP="0072703D">
      <w:pPr>
        <w:pStyle w:val="NKText"/>
        <w:ind w:left="1416" w:firstLine="708"/>
      </w:pPr>
      <w:r w:rsidRPr="0072703D">
        <w:t>Gott über uns, Gott neben uns, Gott unter uns.</w:t>
      </w:r>
    </w:p>
    <w:p w:rsidR="0072703D" w:rsidRPr="0072703D" w:rsidRDefault="0072703D" w:rsidP="0072703D">
      <w:pPr>
        <w:pStyle w:val="NKText"/>
        <w:ind w:left="1416" w:firstLine="708"/>
      </w:pPr>
      <w:r w:rsidRPr="0072703D">
        <w:t>Der Anfang, das Ende, der Ewige.</w:t>
      </w:r>
    </w:p>
    <w:p w:rsidR="0072703D" w:rsidRPr="0072703D" w:rsidRDefault="0072703D" w:rsidP="0072703D">
      <w:pPr>
        <w:pStyle w:val="NKText"/>
        <w:ind w:left="1416" w:firstLine="708"/>
      </w:pPr>
      <w:r w:rsidRPr="0072703D">
        <w:t>Amen.</w:t>
      </w:r>
    </w:p>
    <w:p w:rsidR="00B345E3" w:rsidRDefault="00B345E3" w:rsidP="00B345E3">
      <w:pPr>
        <w:pStyle w:val="NKText"/>
      </w:pPr>
    </w:p>
    <w:p w:rsidR="0072703D" w:rsidRDefault="0072703D" w:rsidP="00B345E3">
      <w:pPr>
        <w:pStyle w:val="NKText"/>
      </w:pPr>
    </w:p>
    <w:p w:rsidR="0072703D" w:rsidRPr="0072703D" w:rsidRDefault="0072703D" w:rsidP="0072703D">
      <w:pPr>
        <w:pStyle w:val="NKTextklein"/>
      </w:pPr>
      <w:r>
        <w:t>Autor / Übersetz</w:t>
      </w:r>
      <w:r w:rsidRPr="0072703D">
        <w:t>er: Friedrich Degenhardt.</w:t>
      </w:r>
    </w:p>
    <w:sectPr w:rsidR="0072703D" w:rsidRPr="0072703D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75" w:rsidRDefault="00A26475" w:rsidP="00FE0E45">
      <w:pPr>
        <w:spacing w:after="0" w:line="240" w:lineRule="auto"/>
      </w:pPr>
      <w:r>
        <w:separator/>
      </w:r>
    </w:p>
  </w:endnote>
  <w:endnote w:type="continuationSeparator" w:id="0">
    <w:p w:rsidR="00A26475" w:rsidRDefault="00A26475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75" w:rsidRDefault="00A26475" w:rsidP="00FE0E45">
      <w:pPr>
        <w:spacing w:after="0" w:line="240" w:lineRule="auto"/>
      </w:pPr>
      <w:r>
        <w:separator/>
      </w:r>
    </w:p>
  </w:footnote>
  <w:footnote w:type="continuationSeparator" w:id="0">
    <w:p w:rsidR="00A26475" w:rsidRDefault="00A26475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4D97E990" wp14:editId="57E826B5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3D"/>
    <w:rsid w:val="00036A75"/>
    <w:rsid w:val="000752BC"/>
    <w:rsid w:val="000E2085"/>
    <w:rsid w:val="002F4ACA"/>
    <w:rsid w:val="00310946"/>
    <w:rsid w:val="003C4A5C"/>
    <w:rsid w:val="004F6BF0"/>
    <w:rsid w:val="005143C0"/>
    <w:rsid w:val="00526BB3"/>
    <w:rsid w:val="00560356"/>
    <w:rsid w:val="005A28A6"/>
    <w:rsid w:val="005C6DAD"/>
    <w:rsid w:val="00640E07"/>
    <w:rsid w:val="00671429"/>
    <w:rsid w:val="006F7909"/>
    <w:rsid w:val="0072703D"/>
    <w:rsid w:val="007C1D84"/>
    <w:rsid w:val="00827435"/>
    <w:rsid w:val="00891BF9"/>
    <w:rsid w:val="008E6670"/>
    <w:rsid w:val="00941F8D"/>
    <w:rsid w:val="00982757"/>
    <w:rsid w:val="00A26475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03D"/>
    <w:pPr>
      <w:spacing w:line="25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03D"/>
    <w:pPr>
      <w:spacing w:line="25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2022-04-27T08:55:00Z</dcterms:created>
  <dcterms:modified xsi:type="dcterms:W3CDTF">2022-05-04T14:08:00Z</dcterms:modified>
</cp:coreProperties>
</file>