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E4" w:rsidRPr="00700FE4" w:rsidRDefault="00700FE4" w:rsidP="00700FE4">
      <w:pPr>
        <w:pStyle w:val="NKberschrift1"/>
      </w:pPr>
      <w:r w:rsidRPr="00700FE4">
        <w:t>23. Psalm maritime Version</w:t>
      </w:r>
    </w:p>
    <w:p w:rsidR="003D77DC" w:rsidRPr="00700FE4" w:rsidRDefault="003D77DC" w:rsidP="00700FE4">
      <w:pPr>
        <w:pStyle w:val="NKText"/>
      </w:pPr>
    </w:p>
    <w:p w:rsidR="008A09B6" w:rsidRPr="00700FE4" w:rsidRDefault="008A09B6" w:rsidP="00700FE4">
      <w:pPr>
        <w:pStyle w:val="NKText"/>
      </w:pPr>
      <w:r w:rsidRPr="00700FE4">
        <w:t>Gott ist mein Kompass. Er zeigt mir die</w:t>
      </w:r>
    </w:p>
    <w:p w:rsidR="008A09B6" w:rsidRPr="00700FE4" w:rsidRDefault="008A09B6" w:rsidP="00700FE4">
      <w:pPr>
        <w:pStyle w:val="NKText"/>
      </w:pPr>
      <w:r w:rsidRPr="00700FE4">
        <w:t>Richtung. Er kennt meinen Kurs und einen</w:t>
      </w:r>
    </w:p>
    <w:p w:rsidR="008A09B6" w:rsidRPr="00700FE4" w:rsidRDefault="008A09B6" w:rsidP="00700FE4">
      <w:pPr>
        <w:pStyle w:val="NKText"/>
      </w:pPr>
      <w:r w:rsidRPr="00700FE4">
        <w:t>ruhigen Platz für die Nacht.</w:t>
      </w:r>
    </w:p>
    <w:p w:rsidR="008A09B6" w:rsidRPr="00700FE4" w:rsidRDefault="008A09B6" w:rsidP="00700FE4">
      <w:pPr>
        <w:pStyle w:val="NKText"/>
      </w:pPr>
      <w:r w:rsidRPr="00700FE4">
        <w:t>Er bläst frischen Wind in meine Segel</w:t>
      </w:r>
    </w:p>
    <w:p w:rsidR="008A09B6" w:rsidRPr="00700FE4" w:rsidRDefault="008A09B6" w:rsidP="00700FE4">
      <w:pPr>
        <w:pStyle w:val="NKText"/>
      </w:pPr>
      <w:r w:rsidRPr="00700FE4">
        <w:t>und lenkt mich sicher durch alle Wasser.</w:t>
      </w:r>
    </w:p>
    <w:p w:rsidR="008A09B6" w:rsidRPr="00700FE4" w:rsidRDefault="008A09B6" w:rsidP="00700FE4">
      <w:pPr>
        <w:pStyle w:val="NKText"/>
      </w:pPr>
      <w:r w:rsidRPr="00700FE4">
        <w:t>Ich werde nicht auf Grund laufen.</w:t>
      </w:r>
    </w:p>
    <w:p w:rsidR="008A09B6" w:rsidRPr="00700FE4" w:rsidRDefault="008A09B6" w:rsidP="00700FE4">
      <w:pPr>
        <w:pStyle w:val="NKText"/>
      </w:pPr>
      <w:r w:rsidRPr="00700FE4">
        <w:t>Ich werde ankommen.</w:t>
      </w:r>
    </w:p>
    <w:p w:rsidR="008A09B6" w:rsidRPr="00700FE4" w:rsidRDefault="008A09B6" w:rsidP="00700FE4">
      <w:pPr>
        <w:pStyle w:val="NKText"/>
      </w:pPr>
      <w:r w:rsidRPr="00700FE4">
        <w:t>Und muss ich auch durch Stürme</w:t>
      </w:r>
    </w:p>
    <w:p w:rsidR="008A09B6" w:rsidRPr="00700FE4" w:rsidRDefault="008A09B6" w:rsidP="00700FE4">
      <w:pPr>
        <w:pStyle w:val="NKText"/>
      </w:pPr>
      <w:r w:rsidRPr="00700FE4">
        <w:t>und hohe Wellen, fürchte ich mich nicht,</w:t>
      </w:r>
    </w:p>
    <w:p w:rsidR="008A09B6" w:rsidRPr="00700FE4" w:rsidRDefault="008A09B6" w:rsidP="00700FE4">
      <w:pPr>
        <w:pStyle w:val="NKText"/>
      </w:pPr>
      <w:r w:rsidRPr="00700FE4">
        <w:t>denn du bist bei mir.</w:t>
      </w:r>
    </w:p>
    <w:p w:rsidR="008A09B6" w:rsidRPr="00700FE4" w:rsidRDefault="008A09B6" w:rsidP="00700FE4">
      <w:pPr>
        <w:pStyle w:val="NKText"/>
      </w:pPr>
      <w:r w:rsidRPr="00700FE4">
        <w:t>Du leitest mich zum Hafen.</w:t>
      </w:r>
    </w:p>
    <w:p w:rsidR="008A09B6" w:rsidRPr="00700FE4" w:rsidRDefault="008A09B6" w:rsidP="00700FE4">
      <w:pPr>
        <w:pStyle w:val="NKText"/>
      </w:pPr>
      <w:r w:rsidRPr="00700FE4">
        <w:t>Du zeigst mir Möwen, Sonne und Weite.</w:t>
      </w:r>
    </w:p>
    <w:p w:rsidR="008A09B6" w:rsidRPr="00700FE4" w:rsidRDefault="008A09B6" w:rsidP="00700FE4">
      <w:pPr>
        <w:pStyle w:val="NKText"/>
      </w:pPr>
      <w:r w:rsidRPr="00700FE4">
        <w:t>Ich staune über die Schönheit des Meeres.</w:t>
      </w:r>
    </w:p>
    <w:p w:rsidR="008A09B6" w:rsidRPr="00700FE4" w:rsidRDefault="008A09B6" w:rsidP="00700FE4">
      <w:pPr>
        <w:pStyle w:val="NKText"/>
      </w:pPr>
      <w:r w:rsidRPr="00700FE4">
        <w:t>Ich bin frei. Und finde meinen Weg</w:t>
      </w:r>
    </w:p>
    <w:p w:rsidR="008A09B6" w:rsidRPr="00700FE4" w:rsidRDefault="008A09B6" w:rsidP="00700FE4">
      <w:pPr>
        <w:pStyle w:val="NKText"/>
      </w:pPr>
      <w:r w:rsidRPr="00700FE4">
        <w:t>und meinen Ankerplatz.</w:t>
      </w:r>
    </w:p>
    <w:p w:rsidR="008A09B6" w:rsidRPr="00700FE4" w:rsidRDefault="008A09B6" w:rsidP="00700FE4">
      <w:pPr>
        <w:pStyle w:val="NKText"/>
      </w:pPr>
      <w:r w:rsidRPr="00700FE4">
        <w:t>Du, Gott, bist bei mir. Jeden Tag.</w:t>
      </w:r>
    </w:p>
    <w:p w:rsidR="00700FE4" w:rsidRDefault="00700FE4" w:rsidP="00700FE4">
      <w:pPr>
        <w:pStyle w:val="NKText"/>
      </w:pPr>
    </w:p>
    <w:p w:rsidR="00700FE4" w:rsidRPr="00700FE4" w:rsidRDefault="00700FE4" w:rsidP="00700FE4">
      <w:pPr>
        <w:pStyle w:val="NKText"/>
      </w:pPr>
    </w:p>
    <w:p w:rsidR="008A09B6" w:rsidRDefault="00700FE4" w:rsidP="00700FE4">
      <w:pPr>
        <w:pStyle w:val="NKTextklein"/>
      </w:pPr>
      <w:r>
        <w:t xml:space="preserve">Quelle: </w:t>
      </w:r>
      <w:r w:rsidR="008A09B6" w:rsidRPr="00070D11">
        <w:t>Nach Vorlagen überarbeitet von Katharina Gralla</w:t>
      </w:r>
      <w:r w:rsidR="00514BE5">
        <w:t>.</w:t>
      </w:r>
      <w:bookmarkStart w:id="0" w:name="_GoBack"/>
      <w:bookmarkEnd w:id="0"/>
    </w:p>
    <w:sectPr w:rsidR="008A09B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24" w:rsidRDefault="00492124" w:rsidP="00FE0E45">
      <w:pPr>
        <w:spacing w:after="0" w:line="240" w:lineRule="auto"/>
      </w:pPr>
      <w:r>
        <w:separator/>
      </w:r>
    </w:p>
  </w:endnote>
  <w:endnote w:type="continuationSeparator" w:id="0">
    <w:p w:rsidR="00492124" w:rsidRDefault="0049212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24" w:rsidRDefault="00492124" w:rsidP="00FE0E45">
      <w:pPr>
        <w:spacing w:after="0" w:line="240" w:lineRule="auto"/>
      </w:pPr>
      <w:r>
        <w:separator/>
      </w:r>
    </w:p>
  </w:footnote>
  <w:footnote w:type="continuationSeparator" w:id="0">
    <w:p w:rsidR="00492124" w:rsidRDefault="0049212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D9DF98F" wp14:editId="107BC75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B6"/>
    <w:rsid w:val="00036A75"/>
    <w:rsid w:val="000752BC"/>
    <w:rsid w:val="00185348"/>
    <w:rsid w:val="002F4ACA"/>
    <w:rsid w:val="003D77DC"/>
    <w:rsid w:val="00492124"/>
    <w:rsid w:val="004D45A2"/>
    <w:rsid w:val="004F6BF0"/>
    <w:rsid w:val="00514BE5"/>
    <w:rsid w:val="00526BB3"/>
    <w:rsid w:val="00560356"/>
    <w:rsid w:val="005A28A6"/>
    <w:rsid w:val="005C6DAD"/>
    <w:rsid w:val="00640E07"/>
    <w:rsid w:val="006F7909"/>
    <w:rsid w:val="00700FE4"/>
    <w:rsid w:val="007C1D84"/>
    <w:rsid w:val="00827435"/>
    <w:rsid w:val="00891BF9"/>
    <w:rsid w:val="008A09B6"/>
    <w:rsid w:val="008E6670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E00209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9B6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8A09B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8A09B6"/>
  </w:style>
  <w:style w:type="character" w:customStyle="1" w:styleId="anmerkung">
    <w:name w:val="anmerkung"/>
    <w:basedOn w:val="Absatz-Standardschriftart"/>
    <w:rsid w:val="008A09B6"/>
  </w:style>
  <w:style w:type="character" w:styleId="Hervorhebung">
    <w:name w:val="Emphasis"/>
    <w:basedOn w:val="Absatz-Standardschriftart"/>
    <w:uiPriority w:val="20"/>
    <w:qFormat/>
    <w:rsid w:val="008A09B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A09B6"/>
    <w:rPr>
      <w:color w:val="0000FF"/>
      <w:u w:val="single"/>
    </w:rPr>
  </w:style>
  <w:style w:type="character" w:customStyle="1" w:styleId="st">
    <w:name w:val="st"/>
    <w:basedOn w:val="Absatz-Standardschriftart"/>
    <w:rsid w:val="008A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9B6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8A09B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A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basedOn w:val="Absatz-Standardschriftart"/>
    <w:rsid w:val="008A09B6"/>
  </w:style>
  <w:style w:type="character" w:customStyle="1" w:styleId="anmerkung">
    <w:name w:val="anmerkung"/>
    <w:basedOn w:val="Absatz-Standardschriftart"/>
    <w:rsid w:val="008A09B6"/>
  </w:style>
  <w:style w:type="character" w:styleId="Hervorhebung">
    <w:name w:val="Emphasis"/>
    <w:basedOn w:val="Absatz-Standardschriftart"/>
    <w:uiPriority w:val="20"/>
    <w:qFormat/>
    <w:rsid w:val="008A09B6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A09B6"/>
    <w:rPr>
      <w:color w:val="0000FF"/>
      <w:u w:val="single"/>
    </w:rPr>
  </w:style>
  <w:style w:type="character" w:customStyle="1" w:styleId="st">
    <w:name w:val="st"/>
    <w:basedOn w:val="Absatz-Standardschriftart"/>
    <w:rsid w:val="008A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2022-07-04T09:20:00Z</dcterms:created>
  <dcterms:modified xsi:type="dcterms:W3CDTF">2022-07-05T07:53:00Z</dcterms:modified>
</cp:coreProperties>
</file>