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1B" w:rsidRPr="00DA06F0" w:rsidRDefault="00E33D1B" w:rsidP="00DF18C0">
      <w:pPr>
        <w:pStyle w:val="NKberschrift1"/>
      </w:pPr>
      <w:bookmarkStart w:id="0" w:name="_GoBack"/>
      <w:bookmarkEnd w:id="0"/>
      <w:r w:rsidRPr="00DA06F0">
        <w:t>Eingangsmeditation für einen Hafengottesdienst</w:t>
      </w:r>
    </w:p>
    <w:p w:rsidR="00E33D1B" w:rsidRPr="00DA06F0" w:rsidRDefault="00E33D1B" w:rsidP="00DF18C0">
      <w:pPr>
        <w:pStyle w:val="NKText"/>
      </w:pPr>
    </w:p>
    <w:p w:rsidR="00E33D1B" w:rsidRPr="00DA06F0" w:rsidRDefault="00E33D1B" w:rsidP="00DF18C0">
      <w:pPr>
        <w:pStyle w:val="NKText"/>
      </w:pPr>
    </w:p>
    <w:p w:rsidR="00E33D1B" w:rsidRDefault="00E33D1B" w:rsidP="00DF18C0">
      <w:pPr>
        <w:pStyle w:val="NKText"/>
        <w:rPr>
          <w:rFonts w:eastAsia="Times New Roman"/>
          <w:i/>
          <w:iCs/>
        </w:rPr>
      </w:pPr>
      <w:r w:rsidRPr="00DA06F0">
        <w:rPr>
          <w:rFonts w:eastAsia="Times New Roman"/>
          <w:i/>
          <w:iCs/>
        </w:rPr>
        <w:t>Mit Musik unterlegt</w:t>
      </w:r>
    </w:p>
    <w:p w:rsidR="00DF18C0" w:rsidRPr="00DA06F0" w:rsidRDefault="00DF18C0" w:rsidP="00DF18C0">
      <w:pPr>
        <w:pStyle w:val="NKText"/>
        <w:rPr>
          <w:rFonts w:eastAsia="Times New Roman"/>
          <w:i/>
          <w:iCs/>
        </w:rPr>
      </w:pPr>
    </w:p>
    <w:p w:rsidR="00E33D1B" w:rsidRDefault="00E33D1B" w:rsidP="00DF18C0">
      <w:pPr>
        <w:pStyle w:val="NKText"/>
        <w:rPr>
          <w:rFonts w:eastAsia="Times New Roman"/>
        </w:rPr>
      </w:pPr>
      <w:r w:rsidRPr="00DA06F0">
        <w:rPr>
          <w:rFonts w:eastAsia="Times New Roman"/>
        </w:rPr>
        <w:t xml:space="preserve">Wir sitzen friedlich am Hafen. Die Segelschiffe und Motorboote schaukeln vor sich hin.  Der Hafen ist ein sicherer Ort. </w:t>
      </w:r>
    </w:p>
    <w:p w:rsidR="00DF18C0" w:rsidRPr="00DA06F0" w:rsidRDefault="00DF18C0" w:rsidP="00DF18C0">
      <w:pPr>
        <w:pStyle w:val="NKText"/>
        <w:rPr>
          <w:rFonts w:eastAsia="Times New Roman"/>
        </w:rPr>
      </w:pPr>
    </w:p>
    <w:p w:rsidR="00E33D1B" w:rsidRDefault="00E33D1B" w:rsidP="00DF18C0">
      <w:pPr>
        <w:pStyle w:val="NKText"/>
        <w:rPr>
          <w:rFonts w:eastAsia="Times New Roman"/>
        </w:rPr>
      </w:pPr>
      <w:r w:rsidRPr="00DA06F0">
        <w:rPr>
          <w:rFonts w:eastAsia="Times New Roman"/>
        </w:rPr>
        <w:t xml:space="preserve">Aber Schiffe sind nicht dafür gemacht, im Hafen vor sich hinzudümpeln. Sie sind gebaut für die Fahrt in die Weite, hinaus aufs Meer, bis zum Horizont und noch viel weiter. Einem Ziel entgegen, das vielleicht noch ganz unbekannt ist. </w:t>
      </w:r>
    </w:p>
    <w:p w:rsidR="00DF18C0" w:rsidRPr="00DF18C0" w:rsidRDefault="00DF18C0" w:rsidP="00DF18C0">
      <w:pPr>
        <w:pStyle w:val="NKText"/>
      </w:pPr>
    </w:p>
    <w:p w:rsidR="00E33D1B" w:rsidRPr="00DF18C0" w:rsidRDefault="00E33D1B" w:rsidP="00DF18C0">
      <w:pPr>
        <w:pStyle w:val="NKText"/>
      </w:pPr>
      <w:r w:rsidRPr="00DF18C0">
        <w:t xml:space="preserve">Ein Hafen riecht nach Fisch und Seetang, Möwenkacke und Salz. Aber eben auch nach Freiheit und Abenteuer. Nach Aufbruch und Sehnsucht. Es braucht Mut zum Aufbruch. Immer. </w:t>
      </w:r>
    </w:p>
    <w:p w:rsidR="00DF18C0" w:rsidRPr="00DF18C0" w:rsidRDefault="00DF18C0" w:rsidP="00DF18C0">
      <w:pPr>
        <w:pStyle w:val="NKText"/>
      </w:pPr>
    </w:p>
    <w:p w:rsidR="00E33D1B" w:rsidRPr="00DF18C0" w:rsidRDefault="00E33D1B" w:rsidP="00DF18C0">
      <w:pPr>
        <w:pStyle w:val="NKText"/>
      </w:pPr>
      <w:r w:rsidRPr="00DF18C0">
        <w:t xml:space="preserve">Denn auf weiter See lauern Gefahren. Stürme. Unwetter. Wellenberge. Ungeheuer. Nacht und Nebel. </w:t>
      </w:r>
    </w:p>
    <w:p w:rsidR="00DF18C0" w:rsidRPr="00DF18C0" w:rsidRDefault="00DF18C0" w:rsidP="00DF18C0">
      <w:pPr>
        <w:pStyle w:val="NKText"/>
      </w:pPr>
    </w:p>
    <w:p w:rsidR="00DF18C0" w:rsidRPr="00DF18C0" w:rsidRDefault="00E33D1B" w:rsidP="00DF18C0">
      <w:pPr>
        <w:pStyle w:val="NKText"/>
      </w:pPr>
      <w:r w:rsidRPr="00DF18C0">
        <w:t xml:space="preserve">Die Ängstlichen gucken den Schiffen lieber nach. Die Vorsichtigen bleiben in Küstennähe. Die Unruhigen zieht es hinaus. Sie steigen auf ihr Lebensschiff und fahren los. Hinaus in die Weite. Ins Unbekannte. Dem Ziel der Sehnsucht entgegen. </w:t>
      </w:r>
    </w:p>
    <w:p w:rsidR="00DF18C0" w:rsidRPr="00DF18C0" w:rsidRDefault="00DF18C0" w:rsidP="00DF18C0">
      <w:pPr>
        <w:pStyle w:val="NKText"/>
      </w:pPr>
    </w:p>
    <w:p w:rsidR="00DF18C0" w:rsidRPr="00DF18C0" w:rsidRDefault="00DF18C0" w:rsidP="00DF18C0">
      <w:pPr>
        <w:pStyle w:val="NKText"/>
        <w:rPr>
          <w:rStyle w:val="NKTextkursiv"/>
        </w:rPr>
      </w:pPr>
      <w:r w:rsidRPr="00DF18C0">
        <w:rPr>
          <w:rStyle w:val="NKTextkursiv"/>
        </w:rPr>
        <w:t>Musik klingt aus.</w:t>
      </w:r>
    </w:p>
    <w:p w:rsidR="00DF18C0" w:rsidRDefault="00DF18C0" w:rsidP="00DF18C0">
      <w:pPr>
        <w:pStyle w:val="NKText"/>
      </w:pPr>
    </w:p>
    <w:p w:rsidR="009B5D08" w:rsidRDefault="009B5D08" w:rsidP="00DF18C0">
      <w:pPr>
        <w:pStyle w:val="NKText"/>
      </w:pPr>
    </w:p>
    <w:p w:rsidR="00DF18C0" w:rsidRPr="00DF18C0" w:rsidRDefault="00DF18C0" w:rsidP="009B5D08">
      <w:pPr>
        <w:pStyle w:val="NKTextklein"/>
      </w:pPr>
      <w:r>
        <w:t>Autorin: Katharina Gralla.</w:t>
      </w:r>
    </w:p>
    <w:sectPr w:rsidR="00DF18C0" w:rsidRPr="00DF18C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B6" w:rsidRDefault="003E3DB6" w:rsidP="00FE0E45">
      <w:pPr>
        <w:spacing w:after="0" w:line="240" w:lineRule="auto"/>
      </w:pPr>
      <w:r>
        <w:separator/>
      </w:r>
    </w:p>
  </w:endnote>
  <w:endnote w:type="continuationSeparator" w:id="0">
    <w:p w:rsidR="003E3DB6" w:rsidRDefault="003E3DB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B6" w:rsidRDefault="003E3DB6" w:rsidP="00FE0E45">
      <w:pPr>
        <w:spacing w:after="0" w:line="240" w:lineRule="auto"/>
      </w:pPr>
      <w:r>
        <w:separator/>
      </w:r>
    </w:p>
  </w:footnote>
  <w:footnote w:type="continuationSeparator" w:id="0">
    <w:p w:rsidR="003E3DB6" w:rsidRDefault="003E3DB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4F80113" wp14:editId="694E31F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1B"/>
    <w:rsid w:val="00036A75"/>
    <w:rsid w:val="000752BC"/>
    <w:rsid w:val="000A5936"/>
    <w:rsid w:val="002F4ACA"/>
    <w:rsid w:val="003D0A19"/>
    <w:rsid w:val="003E3DB6"/>
    <w:rsid w:val="00453D4F"/>
    <w:rsid w:val="004F6BF0"/>
    <w:rsid w:val="00526BB3"/>
    <w:rsid w:val="00560356"/>
    <w:rsid w:val="005A28A6"/>
    <w:rsid w:val="005C6DAD"/>
    <w:rsid w:val="00640E07"/>
    <w:rsid w:val="006F7909"/>
    <w:rsid w:val="007C1D84"/>
    <w:rsid w:val="00827435"/>
    <w:rsid w:val="00891BF9"/>
    <w:rsid w:val="008E6670"/>
    <w:rsid w:val="00941F8D"/>
    <w:rsid w:val="00982757"/>
    <w:rsid w:val="009B5D08"/>
    <w:rsid w:val="00AD7ED8"/>
    <w:rsid w:val="00B345E3"/>
    <w:rsid w:val="00B9436C"/>
    <w:rsid w:val="00BD6F14"/>
    <w:rsid w:val="00BF5D61"/>
    <w:rsid w:val="00C94FD3"/>
    <w:rsid w:val="00CC23DB"/>
    <w:rsid w:val="00CF43BE"/>
    <w:rsid w:val="00DF18C0"/>
    <w:rsid w:val="00DF7632"/>
    <w:rsid w:val="00E234B2"/>
    <w:rsid w:val="00E33D1B"/>
    <w:rsid w:val="00F1587B"/>
    <w:rsid w:val="00F5333D"/>
    <w:rsid w:val="00F6206D"/>
    <w:rsid w:val="00F80496"/>
    <w:rsid w:val="00FA1F99"/>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33D1B"/>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E33D1B"/>
    <w:pPr>
      <w:ind w:left="720"/>
      <w:contextualSpacing/>
    </w:pPr>
  </w:style>
  <w:style w:type="paragraph" w:styleId="StandardWeb">
    <w:name w:val="Normal (Web)"/>
    <w:basedOn w:val="Standard"/>
    <w:uiPriority w:val="99"/>
    <w:semiHidden/>
    <w:unhideWhenUsed/>
    <w:rsid w:val="00E33D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E33D1B"/>
  </w:style>
  <w:style w:type="character" w:customStyle="1" w:styleId="anmerkung">
    <w:name w:val="anmerkung"/>
    <w:basedOn w:val="Absatz-Standardschriftart"/>
    <w:rsid w:val="00E33D1B"/>
  </w:style>
  <w:style w:type="character" w:styleId="Hervorhebung">
    <w:name w:val="Emphasis"/>
    <w:basedOn w:val="Absatz-Standardschriftart"/>
    <w:uiPriority w:val="20"/>
    <w:qFormat/>
    <w:rsid w:val="00E33D1B"/>
    <w:rPr>
      <w:i/>
      <w:iCs/>
    </w:rPr>
  </w:style>
  <w:style w:type="character" w:styleId="Hyperlink">
    <w:name w:val="Hyperlink"/>
    <w:basedOn w:val="Absatz-Standardschriftart"/>
    <w:uiPriority w:val="99"/>
    <w:unhideWhenUsed/>
    <w:rsid w:val="00E33D1B"/>
    <w:rPr>
      <w:color w:val="0000FF"/>
      <w:u w:val="single"/>
    </w:rPr>
  </w:style>
  <w:style w:type="character" w:customStyle="1" w:styleId="st">
    <w:name w:val="st"/>
    <w:basedOn w:val="Absatz-Standardschriftart"/>
    <w:rsid w:val="00E33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33D1B"/>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E33D1B"/>
    <w:pPr>
      <w:ind w:left="720"/>
      <w:contextualSpacing/>
    </w:pPr>
  </w:style>
  <w:style w:type="paragraph" w:styleId="StandardWeb">
    <w:name w:val="Normal (Web)"/>
    <w:basedOn w:val="Standard"/>
    <w:uiPriority w:val="99"/>
    <w:semiHidden/>
    <w:unhideWhenUsed/>
    <w:rsid w:val="00E33D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E33D1B"/>
  </w:style>
  <w:style w:type="character" w:customStyle="1" w:styleId="anmerkung">
    <w:name w:val="anmerkung"/>
    <w:basedOn w:val="Absatz-Standardschriftart"/>
    <w:rsid w:val="00E33D1B"/>
  </w:style>
  <w:style w:type="character" w:styleId="Hervorhebung">
    <w:name w:val="Emphasis"/>
    <w:basedOn w:val="Absatz-Standardschriftart"/>
    <w:uiPriority w:val="20"/>
    <w:qFormat/>
    <w:rsid w:val="00E33D1B"/>
    <w:rPr>
      <w:i/>
      <w:iCs/>
    </w:rPr>
  </w:style>
  <w:style w:type="character" w:styleId="Hyperlink">
    <w:name w:val="Hyperlink"/>
    <w:basedOn w:val="Absatz-Standardschriftart"/>
    <w:uiPriority w:val="99"/>
    <w:unhideWhenUsed/>
    <w:rsid w:val="00E33D1B"/>
    <w:rPr>
      <w:color w:val="0000FF"/>
      <w:u w:val="single"/>
    </w:rPr>
  </w:style>
  <w:style w:type="character" w:customStyle="1" w:styleId="st">
    <w:name w:val="st"/>
    <w:basedOn w:val="Absatz-Standardschriftart"/>
    <w:rsid w:val="00E3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2022-07-04T09:19:00Z</dcterms:created>
  <dcterms:modified xsi:type="dcterms:W3CDTF">2022-07-05T08:32:00Z</dcterms:modified>
</cp:coreProperties>
</file>