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27" w:rsidRPr="00CA4055" w:rsidRDefault="00BD3F27" w:rsidP="00CA4055">
      <w:pPr>
        <w:pStyle w:val="NKberschrift1"/>
      </w:pPr>
      <w:bookmarkStart w:id="0" w:name="_GoBack"/>
      <w:bookmarkEnd w:id="0"/>
      <w:r w:rsidRPr="00CA4055">
        <w:t>Eingangsmeditation</w:t>
      </w:r>
    </w:p>
    <w:p w:rsidR="00CA4055" w:rsidRPr="00CA4055" w:rsidRDefault="00CA4055" w:rsidP="00CA4055">
      <w:pPr>
        <w:pStyle w:val="NKText"/>
      </w:pPr>
    </w:p>
    <w:p w:rsidR="00314B37" w:rsidRPr="00CA4055" w:rsidRDefault="00BD3F27" w:rsidP="00CA4055">
      <w:pPr>
        <w:pStyle w:val="NKText"/>
        <w:rPr>
          <w:rStyle w:val="NKTextkursiv"/>
        </w:rPr>
      </w:pPr>
      <w:proofErr w:type="spellStart"/>
      <w:r w:rsidRPr="00CA4055">
        <w:rPr>
          <w:rStyle w:val="NKTextkursiv"/>
        </w:rPr>
        <w:t>Bless</w:t>
      </w:r>
      <w:proofErr w:type="spellEnd"/>
      <w:r w:rsidRPr="00CA4055">
        <w:rPr>
          <w:rStyle w:val="NKTextkursiv"/>
        </w:rPr>
        <w:t xml:space="preserve"> </w:t>
      </w:r>
      <w:proofErr w:type="spellStart"/>
      <w:r w:rsidRPr="00CA4055">
        <w:rPr>
          <w:rStyle w:val="NKTextkursiv"/>
        </w:rPr>
        <w:t>the</w:t>
      </w:r>
      <w:proofErr w:type="spellEnd"/>
      <w:r w:rsidRPr="00CA4055">
        <w:rPr>
          <w:rStyle w:val="NKTextkursiv"/>
        </w:rPr>
        <w:t xml:space="preserve"> Lord</w:t>
      </w:r>
    </w:p>
    <w:p w:rsidR="00BD3F27" w:rsidRPr="00CA4055" w:rsidRDefault="00314B37" w:rsidP="00314B37">
      <w:pPr>
        <w:pStyle w:val="NKTextklein"/>
        <w:ind w:left="708"/>
      </w:pPr>
      <w:r>
        <w:t>(</w:t>
      </w:r>
      <w:r w:rsidR="00CA4055">
        <w:t xml:space="preserve">Aus </w:t>
      </w:r>
      <w:proofErr w:type="spellStart"/>
      <w:r w:rsidR="00CA4055">
        <w:t>Taizé</w:t>
      </w:r>
      <w:proofErr w:type="spellEnd"/>
      <w:r w:rsidR="00CA4055">
        <w:t>;</w:t>
      </w:r>
      <w:r>
        <w:t xml:space="preserve"> </w:t>
      </w:r>
      <w:r w:rsidR="00BD3F27" w:rsidRPr="00F34454">
        <w:t>z.B. in „</w:t>
      </w:r>
      <w:proofErr w:type="spellStart"/>
      <w:r w:rsidR="00BD3F27" w:rsidRPr="00F34454">
        <w:t>freitöne</w:t>
      </w:r>
      <w:proofErr w:type="spellEnd"/>
      <w:r w:rsidR="00BD3F27">
        <w:t>“</w:t>
      </w:r>
      <w:r w:rsidR="00BD3F27" w:rsidRPr="00F34454">
        <w:t xml:space="preserve"> – Liederbuch zum Reformationssommer 2017, Nr. </w:t>
      </w:r>
      <w:r w:rsidR="00BD3F27">
        <w:t>195</w:t>
      </w:r>
      <w:r>
        <w:t>)</w:t>
      </w:r>
    </w:p>
    <w:p w:rsidR="00BD3F27" w:rsidRPr="00CA4055" w:rsidRDefault="00BD3F27" w:rsidP="00CA4055">
      <w:pPr>
        <w:pStyle w:val="NKText"/>
        <w:ind w:firstLine="708"/>
      </w:pPr>
      <w:r w:rsidRPr="00CA4055">
        <w:t>Leite mich aus der Enge in die Weite</w:t>
      </w:r>
    </w:p>
    <w:p w:rsidR="00BD3F27" w:rsidRPr="00CA4055" w:rsidRDefault="00BD3F27" w:rsidP="00CA4055">
      <w:pPr>
        <w:pStyle w:val="NKText"/>
        <w:ind w:firstLine="708"/>
      </w:pPr>
      <w:r w:rsidRPr="00CA4055">
        <w:t>Leite mich aus der Verzweiflung zur Hoffnung</w:t>
      </w:r>
    </w:p>
    <w:p w:rsidR="00BD3F27" w:rsidRPr="00CA4055" w:rsidRDefault="00BD3F27" w:rsidP="00CA4055">
      <w:pPr>
        <w:pStyle w:val="NKText"/>
        <w:rPr>
          <w:rStyle w:val="NKTextkursiv"/>
        </w:rPr>
      </w:pPr>
      <w:proofErr w:type="spellStart"/>
      <w:r w:rsidRPr="00CA4055">
        <w:rPr>
          <w:rStyle w:val="NKTextkursiv"/>
        </w:rPr>
        <w:t>Bless</w:t>
      </w:r>
      <w:proofErr w:type="spellEnd"/>
      <w:r w:rsidRPr="00CA4055">
        <w:rPr>
          <w:rStyle w:val="NKTextkursiv"/>
        </w:rPr>
        <w:t xml:space="preserve"> </w:t>
      </w:r>
      <w:proofErr w:type="spellStart"/>
      <w:r w:rsidRPr="00CA4055">
        <w:rPr>
          <w:rStyle w:val="NKTextkursiv"/>
        </w:rPr>
        <w:t>the</w:t>
      </w:r>
      <w:proofErr w:type="spellEnd"/>
      <w:r w:rsidRPr="00CA4055">
        <w:rPr>
          <w:rStyle w:val="NKTextkursiv"/>
        </w:rPr>
        <w:t xml:space="preserve"> Lord</w:t>
      </w:r>
    </w:p>
    <w:p w:rsidR="00BD3F27" w:rsidRPr="00CA4055" w:rsidRDefault="00BD3F27" w:rsidP="00CA4055">
      <w:pPr>
        <w:pStyle w:val="NKText"/>
        <w:ind w:firstLine="708"/>
      </w:pPr>
      <w:r w:rsidRPr="00CA4055">
        <w:t>Leite mich aus der Angst zum Vertrauen</w:t>
      </w:r>
    </w:p>
    <w:p w:rsidR="00BD3F27" w:rsidRPr="00CA4055" w:rsidRDefault="00BD3F27" w:rsidP="00CA4055">
      <w:pPr>
        <w:pStyle w:val="NKText"/>
        <w:ind w:firstLine="708"/>
      </w:pPr>
      <w:r w:rsidRPr="00CA4055">
        <w:t>Leite mich vom Hass zur Liebe</w:t>
      </w:r>
    </w:p>
    <w:p w:rsidR="00BD3F27" w:rsidRPr="00CA4055" w:rsidRDefault="00BD3F27" w:rsidP="00CA4055">
      <w:pPr>
        <w:pStyle w:val="NKText"/>
        <w:rPr>
          <w:rStyle w:val="NKTextkursiv"/>
        </w:rPr>
      </w:pPr>
      <w:proofErr w:type="spellStart"/>
      <w:r w:rsidRPr="00CA4055">
        <w:rPr>
          <w:rStyle w:val="NKTextkursiv"/>
        </w:rPr>
        <w:t>Bless</w:t>
      </w:r>
      <w:proofErr w:type="spellEnd"/>
      <w:r w:rsidRPr="00CA4055">
        <w:rPr>
          <w:rStyle w:val="NKTextkursiv"/>
        </w:rPr>
        <w:t xml:space="preserve"> </w:t>
      </w:r>
      <w:proofErr w:type="spellStart"/>
      <w:r w:rsidRPr="00CA4055">
        <w:rPr>
          <w:rStyle w:val="NKTextkursiv"/>
        </w:rPr>
        <w:t>the</w:t>
      </w:r>
      <w:proofErr w:type="spellEnd"/>
      <w:r w:rsidRPr="00CA4055">
        <w:rPr>
          <w:rStyle w:val="NKTextkursiv"/>
        </w:rPr>
        <w:t xml:space="preserve"> Lord</w:t>
      </w:r>
    </w:p>
    <w:p w:rsidR="00BD3F27" w:rsidRPr="00CA4055" w:rsidRDefault="00BD3F27" w:rsidP="00CA4055">
      <w:pPr>
        <w:pStyle w:val="NKText"/>
        <w:ind w:firstLine="708"/>
      </w:pPr>
      <w:r w:rsidRPr="00CA4055">
        <w:t>Leite uns vom Krieg zum Frieden.</w:t>
      </w:r>
    </w:p>
    <w:p w:rsidR="00BD3F27" w:rsidRPr="00CA4055" w:rsidRDefault="00BD3F27" w:rsidP="00CA4055">
      <w:pPr>
        <w:pStyle w:val="NKText"/>
        <w:ind w:firstLine="708"/>
      </w:pPr>
      <w:r w:rsidRPr="00CA4055">
        <w:t>Frieden erfülle unsere Herzen, unser Land, unsere Welt.</w:t>
      </w:r>
    </w:p>
    <w:p w:rsidR="00BD3F27" w:rsidRPr="00CA4055" w:rsidRDefault="00BD3F27" w:rsidP="00CA4055">
      <w:pPr>
        <w:pStyle w:val="NKText"/>
        <w:ind w:firstLine="708"/>
      </w:pPr>
      <w:r w:rsidRPr="00CA4055">
        <w:t>Frieden – Frieden – Frieden.</w:t>
      </w:r>
    </w:p>
    <w:p w:rsidR="00BD3F27" w:rsidRDefault="00CA4055" w:rsidP="00CA4055">
      <w:pPr>
        <w:pStyle w:val="NKText"/>
        <w:rPr>
          <w:rStyle w:val="NKTextkursiv"/>
        </w:rPr>
      </w:pPr>
      <w:proofErr w:type="spellStart"/>
      <w:r>
        <w:rPr>
          <w:rStyle w:val="NKTextkursiv"/>
        </w:rPr>
        <w:t>Bless</w:t>
      </w:r>
      <w:proofErr w:type="spellEnd"/>
      <w:r>
        <w:rPr>
          <w:rStyle w:val="NKTextkursiv"/>
        </w:rPr>
        <w:t xml:space="preserve"> </w:t>
      </w:r>
      <w:proofErr w:type="spellStart"/>
      <w:r>
        <w:rPr>
          <w:rStyle w:val="NKTextkursiv"/>
        </w:rPr>
        <w:t>the</w:t>
      </w:r>
      <w:proofErr w:type="spellEnd"/>
      <w:r>
        <w:rPr>
          <w:rStyle w:val="NKTextkursiv"/>
        </w:rPr>
        <w:t xml:space="preserve"> Lord</w:t>
      </w:r>
      <w:r w:rsidR="00BD3F27" w:rsidRPr="00CA4055">
        <w:rPr>
          <w:rStyle w:val="NKTextkursiv"/>
        </w:rPr>
        <w:t xml:space="preserve"> (3x)</w:t>
      </w:r>
    </w:p>
    <w:p w:rsidR="00CA4055" w:rsidRPr="00CA4055" w:rsidRDefault="00CA4055" w:rsidP="00CA4055">
      <w:pPr>
        <w:pStyle w:val="NKText"/>
        <w:rPr>
          <w:rStyle w:val="NKTextkursiv"/>
          <w:i w:val="0"/>
        </w:rPr>
      </w:pPr>
    </w:p>
    <w:p w:rsidR="00CA4055" w:rsidRPr="00CA4055" w:rsidRDefault="00CA4055" w:rsidP="00CA4055">
      <w:pPr>
        <w:pStyle w:val="NKText"/>
        <w:rPr>
          <w:rStyle w:val="NKTextkursiv"/>
          <w:i w:val="0"/>
        </w:rPr>
      </w:pPr>
    </w:p>
    <w:p w:rsidR="00CA4055" w:rsidRPr="00CA4055" w:rsidRDefault="00CA4055" w:rsidP="00314B37">
      <w:pPr>
        <w:pStyle w:val="NKTextklein"/>
      </w:pPr>
      <w:r w:rsidRPr="00CA4055">
        <w:rPr>
          <w:rStyle w:val="NKTextkursiv"/>
          <w:i w:val="0"/>
        </w:rPr>
        <w:t>Quelle:</w:t>
      </w:r>
      <w:r w:rsidRPr="00CA4055">
        <w:t xml:space="preserve"> Nach einer Vorlage überarbeitet von Katharina Gralla.</w:t>
      </w:r>
    </w:p>
    <w:sectPr w:rsidR="00CA4055" w:rsidRPr="00CA405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A5" w:rsidRDefault="001C23A5" w:rsidP="00FE0E45">
      <w:pPr>
        <w:spacing w:after="0" w:line="240" w:lineRule="auto"/>
      </w:pPr>
      <w:r>
        <w:separator/>
      </w:r>
    </w:p>
  </w:endnote>
  <w:endnote w:type="continuationSeparator" w:id="0">
    <w:p w:rsidR="001C23A5" w:rsidRDefault="001C23A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A5" w:rsidRDefault="001C23A5" w:rsidP="00FE0E45">
      <w:pPr>
        <w:spacing w:after="0" w:line="240" w:lineRule="auto"/>
      </w:pPr>
      <w:r>
        <w:separator/>
      </w:r>
    </w:p>
  </w:footnote>
  <w:footnote w:type="continuationSeparator" w:id="0">
    <w:p w:rsidR="001C23A5" w:rsidRDefault="001C23A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27"/>
    <w:rsid w:val="00036A75"/>
    <w:rsid w:val="000752BC"/>
    <w:rsid w:val="00187627"/>
    <w:rsid w:val="00190417"/>
    <w:rsid w:val="001C23A5"/>
    <w:rsid w:val="002F4ACA"/>
    <w:rsid w:val="00314B37"/>
    <w:rsid w:val="0036570F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93187"/>
    <w:rsid w:val="00AD7ED8"/>
    <w:rsid w:val="00B345E3"/>
    <w:rsid w:val="00B9436C"/>
    <w:rsid w:val="00BD3F27"/>
    <w:rsid w:val="00BD6F14"/>
    <w:rsid w:val="00BF5D61"/>
    <w:rsid w:val="00C94FD3"/>
    <w:rsid w:val="00CA4055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F27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F27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2022-07-04T09:25:00Z</dcterms:created>
  <dcterms:modified xsi:type="dcterms:W3CDTF">2022-07-05T08:39:00Z</dcterms:modified>
</cp:coreProperties>
</file>