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A6" w:rsidRPr="002D7733" w:rsidRDefault="005E0FA6" w:rsidP="002D7733">
      <w:pPr>
        <w:pStyle w:val="NKberschrift1"/>
      </w:pPr>
      <w:r w:rsidRPr="002D7733">
        <w:t>Kurze Geschichte zum Lob der Schöpfung</w:t>
      </w:r>
    </w:p>
    <w:p w:rsidR="005E0FA6" w:rsidRDefault="005E0FA6" w:rsidP="002D7733">
      <w:pPr>
        <w:pStyle w:val="NKText"/>
      </w:pPr>
    </w:p>
    <w:p w:rsidR="002D7733" w:rsidRPr="002D7733" w:rsidRDefault="002D7733" w:rsidP="002D7733">
      <w:pPr>
        <w:pStyle w:val="NKText"/>
      </w:pPr>
    </w:p>
    <w:p w:rsidR="005E0FA6" w:rsidRPr="002D7733" w:rsidRDefault="005E0FA6" w:rsidP="002D7733">
      <w:pPr>
        <w:pStyle w:val="NKText"/>
      </w:pPr>
      <w:r w:rsidRPr="002D7733">
        <w:t>Ein alter Mönch pilgert mit einem Novizen auf dem Jakobsweg. Abends schlagen sie ein Zelt auf. In der Nacht wacht der Alte auf, sieht die Sterne am Himmel und weckt den jungen Mann: „Schau nach oben und sag mir: Was siehst du?“ Ich sehe den Himmel, Vater, unendlich viele leuchtende Sterne.“</w:t>
      </w:r>
    </w:p>
    <w:p w:rsidR="002D7733" w:rsidRPr="002D7733" w:rsidRDefault="002D7733" w:rsidP="002D7733">
      <w:pPr>
        <w:pStyle w:val="NKText"/>
      </w:pPr>
    </w:p>
    <w:p w:rsidR="005E0FA6" w:rsidRPr="002D7733" w:rsidRDefault="005E0FA6" w:rsidP="002D7733">
      <w:pPr>
        <w:pStyle w:val="NKText"/>
      </w:pPr>
      <w:r w:rsidRPr="002D7733">
        <w:t>„Und, was sagt dir das?“, fragt der Mönch.</w:t>
      </w:r>
    </w:p>
    <w:p w:rsidR="002D7733" w:rsidRPr="002D7733" w:rsidRDefault="002D7733" w:rsidP="002D7733">
      <w:pPr>
        <w:pStyle w:val="NKText"/>
      </w:pPr>
    </w:p>
    <w:p w:rsidR="00EE188F" w:rsidRDefault="005E0FA6" w:rsidP="002D7733">
      <w:pPr>
        <w:pStyle w:val="NKText"/>
      </w:pPr>
      <w:r w:rsidRPr="002D7733">
        <w:t xml:space="preserve">„Dass Gott der Schöpfer des Himmels und aller Himmel </w:t>
      </w:r>
      <w:proofErr w:type="spellStart"/>
      <w:r w:rsidRPr="002D7733">
        <w:t>Himmel</w:t>
      </w:r>
      <w:proofErr w:type="spellEnd"/>
      <w:r w:rsidRPr="002D7733">
        <w:t xml:space="preserve"> ist. Er hat diese </w:t>
      </w:r>
      <w:proofErr w:type="gramStart"/>
      <w:r w:rsidRPr="002D7733">
        <w:t>unendliche</w:t>
      </w:r>
      <w:proofErr w:type="gramEnd"/>
      <w:r w:rsidRPr="002D7733">
        <w:t xml:space="preserve"> Weiten so wunderbar erschaffen. Er sagt mir aber auch, dass er uns klein</w:t>
      </w:r>
      <w:r w:rsidR="00EE188F">
        <w:t>e Menschen nicht vergessen hat.</w:t>
      </w:r>
      <w:r w:rsidR="0037668A">
        <w:t>“</w:t>
      </w:r>
      <w:bookmarkStart w:id="0" w:name="_GoBack"/>
      <w:bookmarkEnd w:id="0"/>
    </w:p>
    <w:p w:rsidR="00EE188F" w:rsidRDefault="00EE188F" w:rsidP="002D7733">
      <w:pPr>
        <w:pStyle w:val="NKText"/>
      </w:pPr>
    </w:p>
    <w:p w:rsidR="005E0FA6" w:rsidRPr="002D7733" w:rsidRDefault="005E0FA6" w:rsidP="002D7733">
      <w:pPr>
        <w:pStyle w:val="NKText"/>
      </w:pPr>
      <w:r w:rsidRPr="002D7733">
        <w:t>„Ach, junger Bruder</w:t>
      </w:r>
      <w:proofErr w:type="gramStart"/>
      <w:r w:rsidRPr="002D7733">
        <w:t>,</w:t>
      </w:r>
      <w:r w:rsidR="00EE188F">
        <w:t>“</w:t>
      </w:r>
      <w:proofErr w:type="gramEnd"/>
      <w:r w:rsidRPr="002D7733">
        <w:t xml:space="preserve"> stöhnt der Mönch, „mir sagt es, dass unser Zelt gestohlen wurde.“</w:t>
      </w:r>
    </w:p>
    <w:p w:rsidR="002D7733" w:rsidRDefault="002D7733" w:rsidP="002D7733">
      <w:pPr>
        <w:pStyle w:val="NKText"/>
      </w:pPr>
    </w:p>
    <w:p w:rsidR="002D7733" w:rsidRPr="002D7733" w:rsidRDefault="002D7733" w:rsidP="002D7733">
      <w:pPr>
        <w:pStyle w:val="NKText"/>
      </w:pPr>
    </w:p>
    <w:p w:rsidR="002D7733" w:rsidRPr="002D7733" w:rsidRDefault="002D7733" w:rsidP="00EE188F">
      <w:pPr>
        <w:pStyle w:val="NKTextklein"/>
      </w:pPr>
      <w:r>
        <w:t>Quelle: U</w:t>
      </w:r>
      <w:r w:rsidR="005E0FA6" w:rsidRPr="002D7733">
        <w:t>nbekannt</w:t>
      </w:r>
      <w:r>
        <w:t>.</w:t>
      </w:r>
    </w:p>
    <w:sectPr w:rsidR="002D7733" w:rsidRPr="002D7733"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9AE" w:rsidRDefault="00B059AE" w:rsidP="00FE0E45">
      <w:pPr>
        <w:spacing w:after="0" w:line="240" w:lineRule="auto"/>
      </w:pPr>
      <w:r>
        <w:separator/>
      </w:r>
    </w:p>
  </w:endnote>
  <w:endnote w:type="continuationSeparator" w:id="0">
    <w:p w:rsidR="00B059AE" w:rsidRDefault="00B059AE"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9AE" w:rsidRDefault="00B059AE" w:rsidP="00FE0E45">
      <w:pPr>
        <w:spacing w:after="0" w:line="240" w:lineRule="auto"/>
      </w:pPr>
      <w:r>
        <w:separator/>
      </w:r>
    </w:p>
  </w:footnote>
  <w:footnote w:type="continuationSeparator" w:id="0">
    <w:p w:rsidR="00B059AE" w:rsidRDefault="00B059AE"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6A16C898" wp14:editId="071A6DA0">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A6"/>
    <w:rsid w:val="00036A75"/>
    <w:rsid w:val="00053B83"/>
    <w:rsid w:val="000752BC"/>
    <w:rsid w:val="002D7733"/>
    <w:rsid w:val="002F4ACA"/>
    <w:rsid w:val="0037668A"/>
    <w:rsid w:val="004F6BF0"/>
    <w:rsid w:val="00526BB3"/>
    <w:rsid w:val="00560356"/>
    <w:rsid w:val="005A28A6"/>
    <w:rsid w:val="005C6DAD"/>
    <w:rsid w:val="005E0FA6"/>
    <w:rsid w:val="00640E07"/>
    <w:rsid w:val="006F7909"/>
    <w:rsid w:val="0076477E"/>
    <w:rsid w:val="007C1D84"/>
    <w:rsid w:val="00827435"/>
    <w:rsid w:val="00891BF9"/>
    <w:rsid w:val="008E6670"/>
    <w:rsid w:val="00941F8D"/>
    <w:rsid w:val="00982757"/>
    <w:rsid w:val="00A85241"/>
    <w:rsid w:val="00AD7ED8"/>
    <w:rsid w:val="00B059AE"/>
    <w:rsid w:val="00B345E3"/>
    <w:rsid w:val="00B9436C"/>
    <w:rsid w:val="00BD6F14"/>
    <w:rsid w:val="00BF5D61"/>
    <w:rsid w:val="00C94FD3"/>
    <w:rsid w:val="00CC23DB"/>
    <w:rsid w:val="00CF43BE"/>
    <w:rsid w:val="00E234B2"/>
    <w:rsid w:val="00EE188F"/>
    <w:rsid w:val="00F11349"/>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E0FA6"/>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E0FA6"/>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93</Words>
  <Characters>589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5</cp:revision>
  <cp:lastPrinted>2020-05-08T10:33:00Z</cp:lastPrinted>
  <dcterms:created xsi:type="dcterms:W3CDTF">2022-07-04T09:25:00Z</dcterms:created>
  <dcterms:modified xsi:type="dcterms:W3CDTF">2022-07-05T08:45:00Z</dcterms:modified>
</cp:coreProperties>
</file>