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15" w:rsidRDefault="00400B15" w:rsidP="00936530">
      <w:pPr>
        <w:pStyle w:val="NKberschrift1"/>
      </w:pPr>
      <w:r w:rsidRPr="00DA06F0">
        <w:t>Psalm</w:t>
      </w:r>
      <w:r>
        <w:t xml:space="preserve"> 139 in Auswahl mit </w:t>
      </w:r>
      <w:proofErr w:type="spellStart"/>
      <w:r>
        <w:t>Kehrvers</w:t>
      </w:r>
      <w:proofErr w:type="spellEnd"/>
    </w:p>
    <w:p w:rsidR="00936530" w:rsidRPr="00936530" w:rsidRDefault="00936530" w:rsidP="00936530">
      <w:pPr>
        <w:pStyle w:val="NKText"/>
      </w:pPr>
      <w:bookmarkStart w:id="0" w:name="_GoBack"/>
      <w:bookmarkEnd w:id="0"/>
    </w:p>
    <w:p w:rsidR="00400B15" w:rsidRPr="00936530" w:rsidRDefault="00400B15" w:rsidP="00936530">
      <w:pPr>
        <w:pStyle w:val="NKText"/>
      </w:pPr>
      <w:r w:rsidRPr="00936530">
        <w:t xml:space="preserve">Angelus </w:t>
      </w:r>
      <w:proofErr w:type="spellStart"/>
      <w:r w:rsidRPr="00936530">
        <w:t>Silesius</w:t>
      </w:r>
      <w:proofErr w:type="spellEnd"/>
      <w:r w:rsidRPr="00936530">
        <w:t xml:space="preserve"> war ein </w:t>
      </w:r>
      <w:r w:rsidRPr="00936530">
        <w:rPr>
          <w:rStyle w:val="st"/>
        </w:rPr>
        <w:t xml:space="preserve">Lyriker, Theologe und Arzt, der vor 400 Jahren </w:t>
      </w:r>
      <w:r w:rsidRPr="00936530">
        <w:t xml:space="preserve">in Schlesien gelebt hat und schöne kleine Sinnsprüche über Gott und die Welt – und den Himmel geschrieben. </w:t>
      </w:r>
    </w:p>
    <w:p w:rsidR="00400B15" w:rsidRPr="00936530" w:rsidRDefault="00400B15" w:rsidP="00936530">
      <w:pPr>
        <w:pStyle w:val="NKText"/>
      </w:pPr>
      <w:r w:rsidRPr="00936530">
        <w:t xml:space="preserve">Einer heißt: </w:t>
      </w:r>
    </w:p>
    <w:p w:rsidR="00400B15" w:rsidRPr="00936530" w:rsidRDefault="00400B15" w:rsidP="00936530">
      <w:pPr>
        <w:pStyle w:val="NKText"/>
        <w:rPr>
          <w:rStyle w:val="NKTextkursiv"/>
        </w:rPr>
      </w:pPr>
      <w:r w:rsidRPr="00936530">
        <w:rPr>
          <w:rStyle w:val="NKTextkursiv"/>
        </w:rPr>
        <w:t xml:space="preserve">Halt an, halt an, wo läufst du hin, der Himmel ist in dir. </w:t>
      </w:r>
    </w:p>
    <w:p w:rsidR="00400B15" w:rsidRPr="00936530" w:rsidRDefault="00400B15" w:rsidP="00936530">
      <w:pPr>
        <w:pStyle w:val="NKText"/>
        <w:rPr>
          <w:rStyle w:val="NKTextkursiv"/>
        </w:rPr>
      </w:pPr>
      <w:r w:rsidRPr="00936530">
        <w:rPr>
          <w:rStyle w:val="NKTextkursiv"/>
        </w:rPr>
        <w:t xml:space="preserve">Suchst du Gott anderswo, du fehlst ihn für und für. </w:t>
      </w:r>
    </w:p>
    <w:p w:rsidR="00400B15" w:rsidRPr="00936530" w:rsidRDefault="00400B15" w:rsidP="00936530">
      <w:pPr>
        <w:pStyle w:val="NKText"/>
      </w:pPr>
      <w:r w:rsidRPr="00936530">
        <w:t>Will sagen: Der Himmel über uns mit Sonne und Mond, Wolken und Vögeln ist nicht der einzige Himmel. Es gibt auch einen Himmel in uns. Es ist der Ort unserer Sehnsucht.</w:t>
      </w:r>
    </w:p>
    <w:p w:rsidR="00400B15" w:rsidRPr="00936530" w:rsidRDefault="00400B15" w:rsidP="00936530">
      <w:pPr>
        <w:pStyle w:val="NKText"/>
      </w:pPr>
      <w:r w:rsidRPr="00936530">
        <w:t>Diesen Vers kann man auch singen. Dazwischen höre</w:t>
      </w:r>
      <w:r w:rsidR="00936530">
        <w:t>n wir Worte aus dem 139. Psalm.</w:t>
      </w:r>
    </w:p>
    <w:p w:rsidR="00400B15" w:rsidRPr="00936530" w:rsidRDefault="00400B15" w:rsidP="00936530">
      <w:pPr>
        <w:pStyle w:val="NKText"/>
      </w:pPr>
    </w:p>
    <w:p w:rsidR="00400B15" w:rsidRPr="00936530" w:rsidRDefault="00400B15" w:rsidP="00936530">
      <w:pPr>
        <w:pStyle w:val="NKText"/>
        <w:rPr>
          <w:rStyle w:val="NKTextkursiv"/>
        </w:rPr>
      </w:pPr>
      <w:r w:rsidRPr="00936530">
        <w:rPr>
          <w:rStyle w:val="NKTextkursiv"/>
        </w:rPr>
        <w:t>Halt an, halt an, wo läufst</w:t>
      </w:r>
      <w:r w:rsidR="00936530">
        <w:rPr>
          <w:rStyle w:val="NKTextkursiv"/>
        </w:rPr>
        <w:t xml:space="preserve"> du hin, der Himmel ist in dir.</w:t>
      </w:r>
    </w:p>
    <w:p w:rsidR="00400B15" w:rsidRPr="00936530" w:rsidRDefault="00400B15" w:rsidP="00936530">
      <w:pPr>
        <w:pStyle w:val="NKText"/>
        <w:rPr>
          <w:rStyle w:val="NKTextkursiv"/>
        </w:rPr>
      </w:pPr>
      <w:r w:rsidRPr="00936530">
        <w:rPr>
          <w:rStyle w:val="NKTextkursiv"/>
        </w:rPr>
        <w:t>Suchst du Gott anderswo, d</w:t>
      </w:r>
      <w:r w:rsidR="00936530">
        <w:rPr>
          <w:rStyle w:val="NKTextkursiv"/>
        </w:rPr>
        <w:t>u fehlst ihn für und für.  2x</w:t>
      </w:r>
    </w:p>
    <w:p w:rsidR="00400B15" w:rsidRPr="00936530" w:rsidRDefault="00936530" w:rsidP="00936530">
      <w:pPr>
        <w:pStyle w:val="NKTextklein"/>
        <w:ind w:firstLine="708"/>
      </w:pPr>
      <w:bookmarkStart w:id="1" w:name="_Hlk107566993"/>
      <w:r>
        <w:t>(</w:t>
      </w:r>
      <w:r w:rsidR="00400B15" w:rsidRPr="00936530">
        <w:t>z.B. in „</w:t>
      </w:r>
      <w:hyperlink r:id="rId7" w:tooltip="Himmel, Erde, Luft und Meer Liederbuch" w:history="1">
        <w:r w:rsidR="00400B15" w:rsidRPr="00936530">
          <w:t>Himmel, Erde, Luft und Meer</w:t>
        </w:r>
      </w:hyperlink>
      <w:r w:rsidR="00400B15" w:rsidRPr="00936530">
        <w:t>“, Beiheft zum Evangelischen Gesangbuch in der Nordkirche, Nr. 180</w:t>
      </w:r>
      <w:r>
        <w:t>)</w:t>
      </w:r>
    </w:p>
    <w:bookmarkEnd w:id="1"/>
    <w:p w:rsidR="00400B15" w:rsidRPr="00936530" w:rsidRDefault="00400B15" w:rsidP="00936530">
      <w:pPr>
        <w:pStyle w:val="NKText"/>
      </w:pPr>
      <w:r w:rsidRPr="00936530">
        <w:t>HERR, du hast mich erforscht</w:t>
      </w:r>
    </w:p>
    <w:p w:rsidR="00400B15" w:rsidRPr="00936530" w:rsidRDefault="00400B15" w:rsidP="00936530">
      <w:pPr>
        <w:pStyle w:val="NKText"/>
      </w:pPr>
      <w:r w:rsidRPr="00936530">
        <w:t>und kennst mich genau.</w:t>
      </w:r>
    </w:p>
    <w:p w:rsidR="00400B15" w:rsidRPr="00936530" w:rsidRDefault="00400B15" w:rsidP="00936530">
      <w:pPr>
        <w:pStyle w:val="NKText"/>
        <w:ind w:firstLine="708"/>
      </w:pPr>
      <w:r w:rsidRPr="00936530">
        <w:t>Ob ich sitze oder stehe: Du weißt es.</w:t>
      </w:r>
    </w:p>
    <w:p w:rsidR="00400B15" w:rsidRPr="00936530" w:rsidRDefault="00400B15" w:rsidP="00936530">
      <w:pPr>
        <w:pStyle w:val="NKText"/>
        <w:ind w:firstLine="708"/>
      </w:pPr>
      <w:r w:rsidRPr="00936530">
        <w:t>Meine Absicht erkennst du von fern.</w:t>
      </w:r>
    </w:p>
    <w:p w:rsidR="00400B15" w:rsidRPr="00936530" w:rsidRDefault="00400B15" w:rsidP="00936530">
      <w:pPr>
        <w:pStyle w:val="NKText"/>
      </w:pPr>
      <w:r w:rsidRPr="00936530">
        <w:t>Ob ich gehe oder ruhe: Du bemerkst es.</w:t>
      </w:r>
    </w:p>
    <w:p w:rsidR="00400B15" w:rsidRPr="00936530" w:rsidRDefault="00400B15" w:rsidP="00936530">
      <w:pPr>
        <w:pStyle w:val="NKText"/>
      </w:pPr>
      <w:r w:rsidRPr="00936530">
        <w:t>Alle meine Wege sind dir bekannt.</w:t>
      </w:r>
    </w:p>
    <w:p w:rsidR="00400B15" w:rsidRPr="00936530" w:rsidRDefault="00400B15" w:rsidP="00936530">
      <w:pPr>
        <w:pStyle w:val="NKText"/>
        <w:rPr>
          <w:rStyle w:val="NKTextkursiv"/>
        </w:rPr>
      </w:pPr>
      <w:r w:rsidRPr="00936530">
        <w:rPr>
          <w:rStyle w:val="NKTextkursiv"/>
        </w:rPr>
        <w:t>Halt an</w:t>
      </w:r>
      <w:r w:rsidR="00936530">
        <w:rPr>
          <w:rStyle w:val="NKTextkursiv"/>
        </w:rPr>
        <w:t>…</w:t>
      </w:r>
      <w:r w:rsidRPr="00936530">
        <w:rPr>
          <w:rStyle w:val="NKTextkursiv"/>
        </w:rPr>
        <w:t xml:space="preserve"> 1x</w:t>
      </w:r>
    </w:p>
    <w:p w:rsidR="00400B15" w:rsidRPr="00936530" w:rsidRDefault="00400B15" w:rsidP="00936530">
      <w:pPr>
        <w:pStyle w:val="NKText"/>
        <w:ind w:firstLine="708"/>
      </w:pPr>
      <w:r w:rsidRPr="00936530">
        <w:t xml:space="preserve">Wohin könnte ich gehen vor deinem </w:t>
      </w:r>
      <w:hyperlink r:id="rId8" w:history="1">
        <w:r w:rsidRPr="00936530">
          <w:rPr>
            <w:rStyle w:val="Hyperlink"/>
            <w:color w:val="0D0D0D" w:themeColor="text1" w:themeTint="F2"/>
            <w:u w:val="none"/>
          </w:rPr>
          <w:t>Geist</w:t>
        </w:r>
      </w:hyperlink>
      <w:r w:rsidRPr="00936530">
        <w:t>,</w:t>
      </w:r>
    </w:p>
    <w:p w:rsidR="00400B15" w:rsidRPr="00936530" w:rsidRDefault="00400B15" w:rsidP="00936530">
      <w:pPr>
        <w:pStyle w:val="NKText"/>
        <w:ind w:firstLine="708"/>
      </w:pPr>
      <w:r w:rsidRPr="00936530">
        <w:t>wohin fliehen vor deiner Gegenwart?</w:t>
      </w:r>
    </w:p>
    <w:p w:rsidR="00400B15" w:rsidRPr="00936530" w:rsidRDefault="00400B15" w:rsidP="00936530">
      <w:pPr>
        <w:pStyle w:val="NKText"/>
      </w:pPr>
      <w:r w:rsidRPr="00936530">
        <w:t xml:space="preserve">Würde ich in den </w:t>
      </w:r>
      <w:r w:rsidRPr="00936530">
        <w:rPr>
          <w:rStyle w:val="anmerkung"/>
        </w:rPr>
        <w:t>Himmel</w:t>
      </w:r>
      <w:r w:rsidRPr="00936530">
        <w:t xml:space="preserve"> steigen: Du bist dort.</w:t>
      </w:r>
    </w:p>
    <w:p w:rsidR="00400B15" w:rsidRPr="00936530" w:rsidRDefault="00400B15" w:rsidP="00936530">
      <w:pPr>
        <w:pStyle w:val="NKText"/>
      </w:pPr>
      <w:r w:rsidRPr="00936530">
        <w:t>Würde ich mich in der Unterwelt verstecken:</w:t>
      </w:r>
    </w:p>
    <w:p w:rsidR="00400B15" w:rsidRPr="00936530" w:rsidRDefault="00400B15" w:rsidP="00936530">
      <w:pPr>
        <w:pStyle w:val="NKText"/>
      </w:pPr>
      <w:r w:rsidRPr="00936530">
        <w:t>Du bist auch da.</w:t>
      </w:r>
    </w:p>
    <w:p w:rsidR="00400B15" w:rsidRPr="00936530" w:rsidRDefault="00400B15" w:rsidP="00936530">
      <w:pPr>
        <w:pStyle w:val="NKText"/>
        <w:ind w:firstLine="708"/>
      </w:pPr>
      <w:r w:rsidRPr="00936530">
        <w:t xml:space="preserve">Würde ich hoch fliegen, wo das </w:t>
      </w:r>
      <w:r w:rsidRPr="00936530">
        <w:rPr>
          <w:rStyle w:val="anmerkung"/>
        </w:rPr>
        <w:t>Morgenrot</w:t>
      </w:r>
      <w:r w:rsidRPr="00936530">
        <w:t xml:space="preserve"> leuchtet,</w:t>
      </w:r>
    </w:p>
    <w:p w:rsidR="00400B15" w:rsidRPr="00936530" w:rsidRDefault="00400B15" w:rsidP="00936530">
      <w:pPr>
        <w:pStyle w:val="NKText"/>
        <w:ind w:firstLine="708"/>
      </w:pPr>
      <w:r w:rsidRPr="00936530">
        <w:t>mich niederlassen, wo die Sonne im Meer versinkt:</w:t>
      </w:r>
    </w:p>
    <w:p w:rsidR="00400B15" w:rsidRPr="00936530" w:rsidRDefault="00400B15" w:rsidP="00936530">
      <w:pPr>
        <w:pStyle w:val="NKText"/>
      </w:pPr>
      <w:r w:rsidRPr="00936530">
        <w:t>Selbst dort nimmst du mich an die Hand</w:t>
      </w:r>
    </w:p>
    <w:p w:rsidR="00400B15" w:rsidRPr="00936530" w:rsidRDefault="00400B15" w:rsidP="00936530">
      <w:pPr>
        <w:pStyle w:val="NKText"/>
      </w:pPr>
      <w:r w:rsidRPr="00936530">
        <w:t>und legst deinen starken Arm um mich.</w:t>
      </w:r>
    </w:p>
    <w:p w:rsidR="00400B15" w:rsidRPr="00936530" w:rsidRDefault="00400B15" w:rsidP="00936530">
      <w:pPr>
        <w:pStyle w:val="NKText"/>
        <w:rPr>
          <w:rStyle w:val="NKTextkursiv"/>
        </w:rPr>
      </w:pPr>
      <w:r w:rsidRPr="00936530">
        <w:rPr>
          <w:rStyle w:val="NKTextkursiv"/>
        </w:rPr>
        <w:t>Halt an</w:t>
      </w:r>
      <w:r w:rsidR="00936530">
        <w:rPr>
          <w:rStyle w:val="NKTextkursiv"/>
        </w:rPr>
        <w:t>…</w:t>
      </w:r>
      <w:r w:rsidRPr="00936530">
        <w:rPr>
          <w:rStyle w:val="NKTextkursiv"/>
        </w:rPr>
        <w:t xml:space="preserve"> 1 x</w:t>
      </w:r>
    </w:p>
    <w:p w:rsidR="00400B15" w:rsidRPr="00936530" w:rsidRDefault="00400B15" w:rsidP="00936530">
      <w:pPr>
        <w:pStyle w:val="NKText"/>
      </w:pPr>
      <w:r w:rsidRPr="00936530">
        <w:t>Erforsche mich, Gott, und erkenne mein Herz!</w:t>
      </w:r>
    </w:p>
    <w:p w:rsidR="00400B15" w:rsidRPr="00936530" w:rsidRDefault="00400B15" w:rsidP="00936530">
      <w:pPr>
        <w:pStyle w:val="NKText"/>
      </w:pPr>
      <w:r w:rsidRPr="00936530">
        <w:t>Verstehe mich und begreife, was ich denke!</w:t>
      </w:r>
    </w:p>
    <w:p w:rsidR="00400B15" w:rsidRPr="00936530" w:rsidRDefault="00400B15" w:rsidP="00936530">
      <w:pPr>
        <w:pStyle w:val="NKText"/>
      </w:pPr>
      <w:r w:rsidRPr="00936530">
        <w:t xml:space="preserve">Schau doch, ob ich auf einem </w:t>
      </w:r>
      <w:r w:rsidRPr="00936530">
        <w:rPr>
          <w:rStyle w:val="anmerkung"/>
        </w:rPr>
        <w:t>falschen Weg</w:t>
      </w:r>
      <w:r w:rsidRPr="00936530">
        <w:t xml:space="preserve"> bin!</w:t>
      </w:r>
    </w:p>
    <w:p w:rsidR="00400B15" w:rsidRPr="00936530" w:rsidRDefault="00400B15" w:rsidP="00936530">
      <w:pPr>
        <w:pStyle w:val="NKText"/>
      </w:pPr>
      <w:r w:rsidRPr="00936530">
        <w:t>Und führe mich auf dem Weg, der Zukunft hat!</w:t>
      </w:r>
    </w:p>
    <w:p w:rsidR="00400B15" w:rsidRPr="00936530" w:rsidRDefault="00400B15" w:rsidP="00936530">
      <w:pPr>
        <w:pStyle w:val="NKText"/>
        <w:rPr>
          <w:rStyle w:val="NKTextkursiv"/>
        </w:rPr>
      </w:pPr>
      <w:r w:rsidRPr="00936530">
        <w:rPr>
          <w:rStyle w:val="NKTextkursiv"/>
        </w:rPr>
        <w:t>Halt an</w:t>
      </w:r>
      <w:r w:rsidR="00936530">
        <w:rPr>
          <w:rStyle w:val="NKTextkursiv"/>
        </w:rPr>
        <w:t>…</w:t>
      </w:r>
      <w:r w:rsidRPr="00936530">
        <w:rPr>
          <w:rStyle w:val="NKTextkursiv"/>
        </w:rPr>
        <w:t xml:space="preserve"> 2x</w:t>
      </w:r>
    </w:p>
    <w:p w:rsidR="00400B15" w:rsidRDefault="00400B15" w:rsidP="00936530">
      <w:pPr>
        <w:pStyle w:val="NKText"/>
      </w:pPr>
    </w:p>
    <w:p w:rsidR="00936530" w:rsidRPr="00936530" w:rsidRDefault="00936530" w:rsidP="00936530">
      <w:pPr>
        <w:pStyle w:val="NKText"/>
      </w:pPr>
    </w:p>
    <w:p w:rsidR="00936530" w:rsidRDefault="00400B15" w:rsidP="00936530">
      <w:pPr>
        <w:pStyle w:val="NKTextklein"/>
      </w:pPr>
      <w:r w:rsidRPr="00936530">
        <w:t>Idee: Katharina Gralla</w:t>
      </w:r>
      <w:r w:rsidR="00936530">
        <w:t>.</w:t>
      </w:r>
    </w:p>
    <w:sectPr w:rsidR="00936530" w:rsidSect="006F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F1" w:rsidRDefault="00A472F1" w:rsidP="00FE0E45">
      <w:pPr>
        <w:spacing w:after="0" w:line="240" w:lineRule="auto"/>
      </w:pPr>
      <w:r>
        <w:separator/>
      </w:r>
    </w:p>
  </w:endnote>
  <w:endnote w:type="continuationSeparator" w:id="0">
    <w:p w:rsidR="00A472F1" w:rsidRDefault="00A472F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F1" w:rsidRDefault="00A472F1" w:rsidP="00FE0E45">
      <w:pPr>
        <w:spacing w:after="0" w:line="240" w:lineRule="auto"/>
      </w:pPr>
      <w:r>
        <w:separator/>
      </w:r>
    </w:p>
  </w:footnote>
  <w:footnote w:type="continuationSeparator" w:id="0">
    <w:p w:rsidR="00A472F1" w:rsidRDefault="00A472F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A325A0" wp14:editId="3DE751B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15"/>
    <w:rsid w:val="000321FE"/>
    <w:rsid w:val="00036A75"/>
    <w:rsid w:val="000752BC"/>
    <w:rsid w:val="002F4ACA"/>
    <w:rsid w:val="00400B15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36530"/>
    <w:rsid w:val="00941F8D"/>
    <w:rsid w:val="00982757"/>
    <w:rsid w:val="009D0271"/>
    <w:rsid w:val="00A472F1"/>
    <w:rsid w:val="00A679CF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B1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40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400B15"/>
  </w:style>
  <w:style w:type="character" w:customStyle="1" w:styleId="anmerkung">
    <w:name w:val="anmerkung"/>
    <w:basedOn w:val="Absatz-Standardschriftart"/>
    <w:rsid w:val="00400B15"/>
  </w:style>
  <w:style w:type="character" w:styleId="Hyperlink">
    <w:name w:val="Hyperlink"/>
    <w:basedOn w:val="Absatz-Standardschriftart"/>
    <w:uiPriority w:val="99"/>
    <w:unhideWhenUsed/>
    <w:rsid w:val="00400B15"/>
    <w:rPr>
      <w:color w:val="0000FF"/>
      <w:u w:val="single"/>
    </w:rPr>
  </w:style>
  <w:style w:type="character" w:customStyle="1" w:styleId="st">
    <w:name w:val="st"/>
    <w:basedOn w:val="Absatz-Standardschriftart"/>
    <w:rsid w:val="0040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B1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40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400B15"/>
  </w:style>
  <w:style w:type="character" w:customStyle="1" w:styleId="anmerkung">
    <w:name w:val="anmerkung"/>
    <w:basedOn w:val="Absatz-Standardschriftart"/>
    <w:rsid w:val="00400B15"/>
  </w:style>
  <w:style w:type="character" w:styleId="Hyperlink">
    <w:name w:val="Hyperlink"/>
    <w:basedOn w:val="Absatz-Standardschriftart"/>
    <w:uiPriority w:val="99"/>
    <w:unhideWhenUsed/>
    <w:rsid w:val="00400B15"/>
    <w:rPr>
      <w:color w:val="0000FF"/>
      <w:u w:val="single"/>
    </w:rPr>
  </w:style>
  <w:style w:type="character" w:customStyle="1" w:styleId="st">
    <w:name w:val="st"/>
    <w:basedOn w:val="Absatz-Standardschriftart"/>
    <w:rsid w:val="0040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ibel.de/lightbox/basisbibel/sachwort/sachwort/anzeigen/details/geist-gottes-heiliger-geist-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vangeliums.net/lieder/liederbuch_himmel_erde_luft_und_meer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2022-07-04T09:23:00Z</dcterms:created>
  <dcterms:modified xsi:type="dcterms:W3CDTF">2022-07-05T09:00:00Z</dcterms:modified>
</cp:coreProperties>
</file>