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F" w:rsidRPr="00671992" w:rsidRDefault="007264A3" w:rsidP="00671992">
      <w:pPr>
        <w:pStyle w:val="NKberschrift1"/>
      </w:pPr>
      <w:r>
        <w:t>Psalm 139,</w:t>
      </w:r>
      <w:bookmarkStart w:id="0" w:name="_GoBack"/>
      <w:bookmarkEnd w:id="0"/>
      <w:r w:rsidR="00774D8C">
        <w:t>14</w:t>
      </w:r>
      <w:r w:rsidR="00AC668F" w:rsidRPr="00671992">
        <w:t xml:space="preserve"> – meditiert</w:t>
      </w:r>
    </w:p>
    <w:p w:rsidR="00AC668F" w:rsidRPr="00671992" w:rsidRDefault="00AC668F" w:rsidP="00671992">
      <w:pPr>
        <w:pStyle w:val="NKText"/>
      </w:pPr>
    </w:p>
    <w:p w:rsidR="00AC668F" w:rsidRPr="00671992" w:rsidRDefault="00AC668F" w:rsidP="00671992">
      <w:pPr>
        <w:pStyle w:val="NKText"/>
        <w:ind w:firstLine="708"/>
        <w:rPr>
          <w:rStyle w:val="NKTextkursiv"/>
        </w:rPr>
      </w:pPr>
      <w:r w:rsidRPr="00671992">
        <w:rPr>
          <w:rStyle w:val="NKTextkursiv"/>
        </w:rPr>
        <w:t xml:space="preserve">Ich danke dir, dass ich wunderbar gemacht bin, </w:t>
      </w:r>
    </w:p>
    <w:p w:rsidR="00AC668F" w:rsidRDefault="00AC668F" w:rsidP="00671992">
      <w:pPr>
        <w:pStyle w:val="NKText"/>
        <w:ind w:firstLine="708"/>
        <w:rPr>
          <w:rStyle w:val="NKTextkursiv"/>
        </w:rPr>
      </w:pPr>
      <w:r w:rsidRPr="00671992">
        <w:rPr>
          <w:rStyle w:val="NKTextkursiv"/>
        </w:rPr>
        <w:t>wunderbar sind deine Werke, das erkennt meine Seele.</w:t>
      </w:r>
    </w:p>
    <w:p w:rsidR="00671992" w:rsidRPr="00671992" w:rsidRDefault="00671992" w:rsidP="00671992">
      <w:pPr>
        <w:pStyle w:val="NKText"/>
        <w:ind w:firstLine="708"/>
        <w:rPr>
          <w:rStyle w:val="NKTextkursiv"/>
        </w:rPr>
      </w:pPr>
    </w:p>
    <w:p w:rsidR="00AC668F" w:rsidRPr="00671992" w:rsidRDefault="00AC668F" w:rsidP="00671992">
      <w:pPr>
        <w:pStyle w:val="NKText"/>
      </w:pPr>
      <w:r w:rsidRPr="00671992">
        <w:t>Wie unendlich groß ist das Meer. Wie unendlich groß ist der Weltraum</w:t>
      </w:r>
    </w:p>
    <w:p w:rsidR="00671992" w:rsidRDefault="00AC668F" w:rsidP="00671992">
      <w:pPr>
        <w:pStyle w:val="NKText"/>
      </w:pPr>
      <w:r w:rsidRPr="00671992">
        <w:t>Und wie winzig klein bin ich.  Ein Me</w:t>
      </w:r>
      <w:r w:rsidR="00671992">
        <w:t>nsch unter sieben Milliarden.</w:t>
      </w:r>
    </w:p>
    <w:p w:rsidR="00671992" w:rsidRPr="00671992" w:rsidRDefault="00671992" w:rsidP="00671992">
      <w:pPr>
        <w:pStyle w:val="NKText"/>
      </w:pPr>
    </w:p>
    <w:p w:rsidR="00AC668F" w:rsidRPr="00671992" w:rsidRDefault="00AC668F" w:rsidP="00671992">
      <w:pPr>
        <w:pStyle w:val="NKText"/>
        <w:ind w:left="708"/>
        <w:rPr>
          <w:rStyle w:val="NKTextkursiv"/>
        </w:rPr>
      </w:pPr>
      <w:r w:rsidRPr="00671992">
        <w:rPr>
          <w:rStyle w:val="NKTextkursiv"/>
        </w:rPr>
        <w:t xml:space="preserve">Ich danke dir, dass ich wunderbar gemacht bin, </w:t>
      </w:r>
    </w:p>
    <w:p w:rsidR="00AC668F" w:rsidRDefault="00AC668F" w:rsidP="00671992">
      <w:pPr>
        <w:pStyle w:val="NKText"/>
        <w:ind w:left="708"/>
        <w:rPr>
          <w:rStyle w:val="NKTextkursiv"/>
        </w:rPr>
      </w:pPr>
      <w:r w:rsidRPr="00671992">
        <w:rPr>
          <w:rStyle w:val="NKTextkursiv"/>
        </w:rPr>
        <w:t>wunderbar sind deine Werke, das erkennt meine Seele.</w:t>
      </w:r>
    </w:p>
    <w:p w:rsidR="00671992" w:rsidRPr="00671992" w:rsidRDefault="00671992" w:rsidP="00671992">
      <w:pPr>
        <w:pStyle w:val="NKText"/>
        <w:ind w:left="708"/>
        <w:rPr>
          <w:rStyle w:val="NKTextkursiv"/>
        </w:rPr>
      </w:pPr>
    </w:p>
    <w:p w:rsidR="00AC668F" w:rsidRPr="00671992" w:rsidRDefault="00AC668F" w:rsidP="00671992">
      <w:pPr>
        <w:pStyle w:val="NKText"/>
      </w:pPr>
      <w:r w:rsidRPr="00671992">
        <w:t xml:space="preserve">Ich bin Mensch unter so vielen und doch kümmert sich Gott um mich. </w:t>
      </w:r>
    </w:p>
    <w:p w:rsidR="00AC668F" w:rsidRDefault="00AC668F" w:rsidP="00671992">
      <w:pPr>
        <w:pStyle w:val="NKText"/>
      </w:pPr>
      <w:r w:rsidRPr="00671992">
        <w:t>Ich kann es kaum begreife</w:t>
      </w:r>
      <w:r w:rsidR="00671992">
        <w:t>n, dass er mich hört und sieht.</w:t>
      </w:r>
    </w:p>
    <w:p w:rsidR="00671992" w:rsidRPr="00671992" w:rsidRDefault="00671992" w:rsidP="00671992">
      <w:pPr>
        <w:pStyle w:val="NKText"/>
      </w:pPr>
    </w:p>
    <w:p w:rsidR="00AC668F" w:rsidRPr="00671992" w:rsidRDefault="00AC668F" w:rsidP="00671992">
      <w:pPr>
        <w:pStyle w:val="NKText"/>
        <w:ind w:left="708"/>
        <w:rPr>
          <w:rStyle w:val="NKTextkursiv"/>
        </w:rPr>
      </w:pPr>
      <w:r w:rsidRPr="00671992">
        <w:rPr>
          <w:rStyle w:val="NKTextkursiv"/>
        </w:rPr>
        <w:t xml:space="preserve">Ich danke dir, </w:t>
      </w:r>
      <w:r w:rsidR="00671992">
        <w:rPr>
          <w:rStyle w:val="NKTextkursiv"/>
        </w:rPr>
        <w:t>dass ich wunderbar gemacht bin,</w:t>
      </w:r>
    </w:p>
    <w:p w:rsidR="00AC668F" w:rsidRDefault="00AC668F" w:rsidP="00671992">
      <w:pPr>
        <w:pStyle w:val="NKText"/>
        <w:ind w:left="708"/>
        <w:rPr>
          <w:rStyle w:val="NKTextkursiv"/>
        </w:rPr>
      </w:pPr>
      <w:r w:rsidRPr="00671992">
        <w:rPr>
          <w:rStyle w:val="NKTextkursiv"/>
        </w:rPr>
        <w:t>wunderbar sind deine Werke, das erkennt meine Seele.</w:t>
      </w:r>
    </w:p>
    <w:p w:rsidR="00671992" w:rsidRPr="00671992" w:rsidRDefault="00671992" w:rsidP="00671992">
      <w:pPr>
        <w:pStyle w:val="NKText"/>
        <w:ind w:left="708"/>
        <w:rPr>
          <w:rStyle w:val="NKTextkursiv"/>
        </w:rPr>
      </w:pPr>
    </w:p>
    <w:p w:rsidR="00AC668F" w:rsidRPr="00671992" w:rsidRDefault="00AC668F" w:rsidP="00671992">
      <w:pPr>
        <w:pStyle w:val="NKText"/>
      </w:pPr>
      <w:r w:rsidRPr="00671992">
        <w:t>Ich könnte unbedeute</w:t>
      </w:r>
      <w:r w:rsidR="00671992">
        <w:t>nd sein.  Aber Gott sieht mich.</w:t>
      </w:r>
    </w:p>
    <w:p w:rsidR="00AC668F" w:rsidRDefault="00AC668F" w:rsidP="00671992">
      <w:pPr>
        <w:pStyle w:val="NKText"/>
      </w:pPr>
      <w:r w:rsidRPr="00671992">
        <w:t xml:space="preserve">Er kennt mich und meine Wege. Das gibt mir </w:t>
      </w:r>
      <w:r w:rsidR="00671992">
        <w:t>Würde und Kraft.</w:t>
      </w:r>
    </w:p>
    <w:p w:rsidR="00671992" w:rsidRPr="00671992" w:rsidRDefault="00671992" w:rsidP="00671992">
      <w:pPr>
        <w:pStyle w:val="NKText"/>
      </w:pPr>
    </w:p>
    <w:p w:rsidR="00AC668F" w:rsidRPr="00671992" w:rsidRDefault="00AC668F" w:rsidP="00671992">
      <w:pPr>
        <w:pStyle w:val="NKText"/>
        <w:ind w:left="708"/>
        <w:rPr>
          <w:rStyle w:val="NKTextkursiv"/>
        </w:rPr>
      </w:pPr>
      <w:r w:rsidRPr="00671992">
        <w:rPr>
          <w:rStyle w:val="NKTextkursiv"/>
        </w:rPr>
        <w:t xml:space="preserve">Ich danke dir, </w:t>
      </w:r>
      <w:r w:rsidR="00671992">
        <w:rPr>
          <w:rStyle w:val="NKTextkursiv"/>
        </w:rPr>
        <w:t>dass ich wunderbar gemacht bin,</w:t>
      </w:r>
    </w:p>
    <w:p w:rsidR="00AC668F" w:rsidRDefault="00AC668F" w:rsidP="00671992">
      <w:pPr>
        <w:pStyle w:val="NKText"/>
        <w:ind w:left="708"/>
        <w:rPr>
          <w:rStyle w:val="NKTextkursiv"/>
        </w:rPr>
      </w:pPr>
      <w:r w:rsidRPr="00671992">
        <w:rPr>
          <w:rStyle w:val="NKTextkursiv"/>
        </w:rPr>
        <w:t>wunderbar sind deine Werke, das erkennt meine Seele.</w:t>
      </w:r>
    </w:p>
    <w:p w:rsidR="00671992" w:rsidRPr="00671992" w:rsidRDefault="00671992" w:rsidP="00671992">
      <w:pPr>
        <w:pStyle w:val="NKText"/>
        <w:ind w:left="708"/>
        <w:rPr>
          <w:rStyle w:val="NKTextkursiv"/>
        </w:rPr>
      </w:pPr>
    </w:p>
    <w:p w:rsidR="00AC668F" w:rsidRPr="00671992" w:rsidRDefault="00671992" w:rsidP="00671992">
      <w:pPr>
        <w:pStyle w:val="NKText"/>
        <w:rPr>
          <w:rStyle w:val="NKTextfett"/>
        </w:rPr>
      </w:pPr>
      <w:r>
        <w:rPr>
          <w:rStyle w:val="NKTextfett"/>
        </w:rPr>
        <w:t>Anschließend singen alle:</w:t>
      </w:r>
    </w:p>
    <w:p w:rsidR="00AC668F" w:rsidRPr="00671992" w:rsidRDefault="00AC668F" w:rsidP="00671992">
      <w:pPr>
        <w:pStyle w:val="NKText"/>
        <w:rPr>
          <w:rStyle w:val="NKTextkursiv"/>
        </w:rPr>
      </w:pPr>
      <w:r w:rsidRPr="00671992">
        <w:rPr>
          <w:rStyle w:val="NKTextkursiv"/>
        </w:rPr>
        <w:t xml:space="preserve">Ich will dir danken, weil du mich geschaffen hast, Gott meines Lebens </w:t>
      </w:r>
    </w:p>
    <w:p w:rsidR="00AC668F" w:rsidRDefault="00AC668F" w:rsidP="00671992">
      <w:pPr>
        <w:pStyle w:val="NKTextklein"/>
      </w:pPr>
      <w:r w:rsidRPr="00172558">
        <w:t>(nach der Melodie von „Schweige und höre“ EG 614)</w:t>
      </w:r>
    </w:p>
    <w:p w:rsidR="00671992" w:rsidRDefault="00671992" w:rsidP="00671992">
      <w:pPr>
        <w:pStyle w:val="NKText"/>
      </w:pPr>
    </w:p>
    <w:p w:rsidR="00671992" w:rsidRPr="00671992" w:rsidRDefault="00671992" w:rsidP="00671992">
      <w:pPr>
        <w:pStyle w:val="NKText"/>
      </w:pPr>
    </w:p>
    <w:p w:rsidR="00AC668F" w:rsidRPr="00172558" w:rsidRDefault="00671992" w:rsidP="00671992">
      <w:pPr>
        <w:pStyle w:val="NKTextklein"/>
      </w:pPr>
      <w:r>
        <w:t xml:space="preserve">Quelle: </w:t>
      </w:r>
      <w:r w:rsidR="00AC668F" w:rsidRPr="00172558">
        <w:t>Nach Vorlagen überarbeitet von Katharina Gralla</w:t>
      </w:r>
      <w:r>
        <w:t>.</w:t>
      </w:r>
    </w:p>
    <w:sectPr w:rsidR="00AC668F" w:rsidRPr="00172558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35" w:rsidRDefault="00990835" w:rsidP="00FE0E45">
      <w:pPr>
        <w:spacing w:after="0" w:line="240" w:lineRule="auto"/>
      </w:pPr>
      <w:r>
        <w:separator/>
      </w:r>
    </w:p>
  </w:endnote>
  <w:endnote w:type="continuationSeparator" w:id="0">
    <w:p w:rsidR="00990835" w:rsidRDefault="0099083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35" w:rsidRDefault="00990835" w:rsidP="00FE0E45">
      <w:pPr>
        <w:spacing w:after="0" w:line="240" w:lineRule="auto"/>
      </w:pPr>
      <w:r>
        <w:separator/>
      </w:r>
    </w:p>
  </w:footnote>
  <w:footnote w:type="continuationSeparator" w:id="0">
    <w:p w:rsidR="00990835" w:rsidRDefault="0099083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DC6120C" wp14:editId="32AF4B7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8F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71992"/>
    <w:rsid w:val="006F7909"/>
    <w:rsid w:val="007264A3"/>
    <w:rsid w:val="00774D8C"/>
    <w:rsid w:val="007C1D84"/>
    <w:rsid w:val="00827435"/>
    <w:rsid w:val="0086737C"/>
    <w:rsid w:val="00891BF9"/>
    <w:rsid w:val="008E6670"/>
    <w:rsid w:val="00941F8D"/>
    <w:rsid w:val="00982757"/>
    <w:rsid w:val="00990835"/>
    <w:rsid w:val="00AC668F"/>
    <w:rsid w:val="00AD7ED8"/>
    <w:rsid w:val="00B345E3"/>
    <w:rsid w:val="00B9436C"/>
    <w:rsid w:val="00BD6F14"/>
    <w:rsid w:val="00BF5D61"/>
    <w:rsid w:val="00C94FD3"/>
    <w:rsid w:val="00CC23DB"/>
    <w:rsid w:val="00CD0062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68F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AC668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C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AC668F"/>
  </w:style>
  <w:style w:type="character" w:customStyle="1" w:styleId="anmerkung">
    <w:name w:val="anmerkung"/>
    <w:basedOn w:val="Absatz-Standardschriftart"/>
    <w:rsid w:val="00AC668F"/>
  </w:style>
  <w:style w:type="character" w:styleId="Hervorhebung">
    <w:name w:val="Emphasis"/>
    <w:basedOn w:val="Absatz-Standardschriftart"/>
    <w:uiPriority w:val="20"/>
    <w:qFormat/>
    <w:rsid w:val="00AC668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C668F"/>
    <w:rPr>
      <w:color w:val="0000FF"/>
      <w:u w:val="single"/>
    </w:rPr>
  </w:style>
  <w:style w:type="character" w:customStyle="1" w:styleId="st">
    <w:name w:val="st"/>
    <w:basedOn w:val="Absatz-Standardschriftart"/>
    <w:rsid w:val="00AC6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68F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AC668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C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AC668F"/>
  </w:style>
  <w:style w:type="character" w:customStyle="1" w:styleId="anmerkung">
    <w:name w:val="anmerkung"/>
    <w:basedOn w:val="Absatz-Standardschriftart"/>
    <w:rsid w:val="00AC668F"/>
  </w:style>
  <w:style w:type="character" w:styleId="Hervorhebung">
    <w:name w:val="Emphasis"/>
    <w:basedOn w:val="Absatz-Standardschriftart"/>
    <w:uiPriority w:val="20"/>
    <w:qFormat/>
    <w:rsid w:val="00AC668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C668F"/>
    <w:rPr>
      <w:color w:val="0000FF"/>
      <w:u w:val="single"/>
    </w:rPr>
  </w:style>
  <w:style w:type="character" w:customStyle="1" w:styleId="st">
    <w:name w:val="st"/>
    <w:basedOn w:val="Absatz-Standardschriftart"/>
    <w:rsid w:val="00AC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7206-0E56-4574-BA41-9987E750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2022-07-04T09:21:00Z</dcterms:created>
  <dcterms:modified xsi:type="dcterms:W3CDTF">2022-07-05T09:13:00Z</dcterms:modified>
</cp:coreProperties>
</file>