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A6" w:rsidRPr="005F036A" w:rsidRDefault="00C25EA6" w:rsidP="005F036A">
      <w:pPr>
        <w:pStyle w:val="NKberschrift1"/>
      </w:pPr>
      <w:bookmarkStart w:id="0" w:name="_GoBack"/>
      <w:bookmarkEnd w:id="0"/>
      <w:r w:rsidRPr="005F036A">
        <w:t>Psalm 8 mit Musik unterlegt</w:t>
      </w:r>
    </w:p>
    <w:p w:rsidR="00DD24DC" w:rsidRPr="005F036A" w:rsidRDefault="00DD24DC" w:rsidP="005F036A">
      <w:pPr>
        <w:pStyle w:val="NKText"/>
      </w:pPr>
    </w:p>
    <w:p w:rsidR="00C25EA6" w:rsidRPr="005F036A" w:rsidRDefault="00C25EA6" w:rsidP="005F036A">
      <w:pPr>
        <w:pStyle w:val="NKText"/>
        <w:rPr>
          <w:rStyle w:val="NKTextkursiv"/>
        </w:rPr>
      </w:pPr>
      <w:r w:rsidRPr="005F036A">
        <w:rPr>
          <w:rStyle w:val="NKTextkursiv"/>
        </w:rPr>
        <w:t>Der/Die Liturg*in liest jeweils 2 Verse aus dem 8. Psalm (Basisbibel), alle wiederholen jeweils die zweite Zeile, das klappt recht gut, wenn man eine deutliche Pause nach dem ersten Vers einlegt, die Melodie von „Himmel, Erde, Luft und Meer“, EG 504 liegt darunter. Außer der Liturg*in braucht niemand einen Text. Deshalb auch für Familiengottesdienste gut geeignet.</w:t>
      </w:r>
    </w:p>
    <w:p w:rsidR="00C25EA6" w:rsidRPr="00DA4787" w:rsidRDefault="00C25EA6" w:rsidP="00DA4787">
      <w:pPr>
        <w:pStyle w:val="NKText"/>
      </w:pPr>
    </w:p>
    <w:p w:rsidR="00C25EA6" w:rsidRPr="00DA4787" w:rsidRDefault="00C25EA6" w:rsidP="00DA4787">
      <w:pPr>
        <w:pStyle w:val="NKText"/>
      </w:pPr>
      <w:r w:rsidRPr="00DA4787">
        <w:t>HERR, unser Gott</w:t>
      </w:r>
    </w:p>
    <w:p w:rsidR="00C25EA6" w:rsidRPr="00FB702D" w:rsidRDefault="00C25EA6" w:rsidP="00FB702D">
      <w:pPr>
        <w:pStyle w:val="NKText"/>
        <w:rPr>
          <w:rStyle w:val="Hervorhebung"/>
          <w:i w:val="0"/>
          <w:iCs w:val="0"/>
        </w:rPr>
      </w:pPr>
      <w:r w:rsidRPr="00FB702D">
        <w:rPr>
          <w:rStyle w:val="Hervorhebung"/>
          <w:i w:val="0"/>
          <w:iCs w:val="0"/>
        </w:rPr>
        <w:t xml:space="preserve">Wie wundervoll klingt </w:t>
      </w:r>
      <w:hyperlink r:id="rId7" w:history="1">
        <w:r w:rsidRPr="00FB702D">
          <w:rPr>
            <w:rStyle w:val="Hyperlink"/>
            <w:color w:val="0D0D0D" w:themeColor="text1" w:themeTint="F2"/>
            <w:u w:val="none"/>
          </w:rPr>
          <w:t>dein Name</w:t>
        </w:r>
      </w:hyperlink>
      <w:r w:rsidRPr="00FB702D">
        <w:rPr>
          <w:rStyle w:val="Hervorhebung"/>
          <w:i w:val="0"/>
          <w:iCs w:val="0"/>
        </w:rPr>
        <w:t xml:space="preserve"> auf der ganzen Erde!</w:t>
      </w:r>
    </w:p>
    <w:p w:rsidR="00C25EA6" w:rsidRPr="00DA4787" w:rsidRDefault="00C25EA6" w:rsidP="00DA4787">
      <w:pPr>
        <w:pStyle w:val="NKText"/>
      </w:pPr>
      <w:r w:rsidRPr="00DA4787">
        <w:t>Deine Herrlichkeit strahlt über dem Himmel auf!</w:t>
      </w:r>
    </w:p>
    <w:p w:rsidR="00C25EA6" w:rsidRPr="00DA4787" w:rsidRDefault="00C25EA6" w:rsidP="00DA4787">
      <w:pPr>
        <w:pStyle w:val="NKText"/>
        <w:ind w:firstLine="708"/>
      </w:pPr>
      <w:r w:rsidRPr="00DA4787">
        <w:rPr>
          <w:rStyle w:val="NKTextfett"/>
        </w:rPr>
        <w:t>Alle:</w:t>
      </w:r>
      <w:r w:rsidRPr="00DA4787">
        <w:t xml:space="preserve"> Deine Herrlichkeit strahlt über dem Himmel auf!</w:t>
      </w:r>
    </w:p>
    <w:p w:rsidR="00C25EA6" w:rsidRPr="00FB702D" w:rsidRDefault="00C25EA6" w:rsidP="00FB702D">
      <w:pPr>
        <w:pStyle w:val="NKText"/>
      </w:pPr>
      <w:r w:rsidRPr="00FB702D">
        <w:t xml:space="preserve">Schaue ich hinauf zum </w:t>
      </w:r>
      <w:hyperlink r:id="rId8" w:history="1">
        <w:r w:rsidRPr="00FB702D">
          <w:rPr>
            <w:rStyle w:val="Hyperlink"/>
            <w:color w:val="0D0D0D" w:themeColor="text1" w:themeTint="F2"/>
            <w:u w:val="none"/>
          </w:rPr>
          <w:t>Himmel</w:t>
        </w:r>
      </w:hyperlink>
      <w:r w:rsidRPr="00FB702D">
        <w:t>,</w:t>
      </w:r>
    </w:p>
    <w:p w:rsidR="00C25EA6" w:rsidRPr="00DA4787" w:rsidRDefault="00C25EA6" w:rsidP="00DA4787">
      <w:pPr>
        <w:pStyle w:val="NKText"/>
      </w:pPr>
      <w:r w:rsidRPr="00DA4787">
        <w:t xml:space="preserve">staune ich über das </w:t>
      </w:r>
      <w:r w:rsidRPr="00DA4787">
        <w:rPr>
          <w:rStyle w:val="anmerkung"/>
        </w:rPr>
        <w:t>Werk deiner Finger</w:t>
      </w:r>
      <w:r w:rsidRPr="00DA4787">
        <w:t>.</w:t>
      </w:r>
    </w:p>
    <w:p w:rsidR="00C25EA6" w:rsidRPr="00DA4787" w:rsidRDefault="00C25EA6" w:rsidP="00DA4787">
      <w:pPr>
        <w:pStyle w:val="NKText"/>
        <w:ind w:firstLine="708"/>
      </w:pPr>
      <w:r w:rsidRPr="00DA4787">
        <w:rPr>
          <w:rStyle w:val="NKTextfett"/>
        </w:rPr>
        <w:t>Alle:</w:t>
      </w:r>
      <w:r w:rsidRPr="00DA4787">
        <w:t xml:space="preserve"> Staune ich über das </w:t>
      </w:r>
      <w:r w:rsidRPr="00DA4787">
        <w:rPr>
          <w:rStyle w:val="anmerkung"/>
        </w:rPr>
        <w:t>Werk deiner Finger</w:t>
      </w:r>
      <w:r w:rsidRPr="00DA4787">
        <w:t>.</w:t>
      </w:r>
    </w:p>
    <w:p w:rsidR="00C25EA6" w:rsidRPr="00DA4787" w:rsidRDefault="00C25EA6" w:rsidP="00DA4787">
      <w:pPr>
        <w:pStyle w:val="NKText"/>
      </w:pPr>
      <w:r w:rsidRPr="00DA4787">
        <w:t>Betrachte ich den Mond und die Sterne, die du dort oben befestigt hast, so frage ich:</w:t>
      </w:r>
    </w:p>
    <w:p w:rsidR="00C25EA6" w:rsidRPr="00DA4787" w:rsidRDefault="00C25EA6" w:rsidP="00DA4787">
      <w:pPr>
        <w:pStyle w:val="NKText"/>
      </w:pPr>
      <w:r w:rsidRPr="00DA4787">
        <w:t>Was ist der Mensch, dass du an ihn denkst?</w:t>
      </w:r>
    </w:p>
    <w:p w:rsidR="00C25EA6" w:rsidRPr="00DA4787" w:rsidRDefault="00C25EA6" w:rsidP="00DA4787">
      <w:pPr>
        <w:pStyle w:val="NKText"/>
        <w:ind w:firstLine="708"/>
      </w:pPr>
      <w:bookmarkStart w:id="1" w:name="_Hlk46838308"/>
      <w:r w:rsidRPr="00DA4787">
        <w:rPr>
          <w:rStyle w:val="NKTextfett"/>
        </w:rPr>
        <w:t>Alle:</w:t>
      </w:r>
      <w:r w:rsidRPr="00DA4787">
        <w:rPr>
          <w:rStyle w:val="verse"/>
        </w:rPr>
        <w:t xml:space="preserve"> </w:t>
      </w:r>
      <w:r w:rsidRPr="00DA4787">
        <w:t>Was ist der Mensch, dass du an ihn denkst?</w:t>
      </w:r>
      <w:bookmarkEnd w:id="1"/>
    </w:p>
    <w:p w:rsidR="00C25EA6" w:rsidRPr="00DA4787" w:rsidRDefault="00C25EA6" w:rsidP="00DA4787">
      <w:pPr>
        <w:pStyle w:val="NKText"/>
      </w:pPr>
      <w:r w:rsidRPr="00DA4787">
        <w:t>Wie</w:t>
      </w:r>
      <w:r w:rsidR="00FB702D">
        <w:t xml:space="preserve"> wertvoll ist das Menschenkind,</w:t>
      </w:r>
    </w:p>
    <w:p w:rsidR="00C25EA6" w:rsidRPr="00DA4787" w:rsidRDefault="00C25EA6" w:rsidP="00DA4787">
      <w:pPr>
        <w:pStyle w:val="NKText"/>
      </w:pPr>
      <w:r w:rsidRPr="00DA4787">
        <w:t>dass du dich um es kümmerst?</w:t>
      </w:r>
    </w:p>
    <w:p w:rsidR="00C25EA6" w:rsidRPr="00DA4787" w:rsidRDefault="00C25EA6" w:rsidP="00DA4787">
      <w:pPr>
        <w:pStyle w:val="NKText"/>
        <w:ind w:firstLine="708"/>
      </w:pPr>
      <w:r w:rsidRPr="00DA4787">
        <w:rPr>
          <w:rStyle w:val="NKTextfett"/>
        </w:rPr>
        <w:t>Alle:</w:t>
      </w:r>
      <w:r w:rsidRPr="00DA4787">
        <w:t xml:space="preserve"> dass du dich um es kümmerst?</w:t>
      </w:r>
    </w:p>
    <w:p w:rsidR="00C25EA6" w:rsidRPr="00DA4787" w:rsidRDefault="00C25EA6" w:rsidP="00DA4787">
      <w:pPr>
        <w:pStyle w:val="NKText"/>
      </w:pPr>
      <w:r w:rsidRPr="00DA4787">
        <w:t>Die Werke deiner Hände hast du ihm anvertraut.</w:t>
      </w:r>
    </w:p>
    <w:p w:rsidR="00C25EA6" w:rsidRPr="00DA4787" w:rsidRDefault="00C25EA6" w:rsidP="00DA4787">
      <w:pPr>
        <w:pStyle w:val="NKText"/>
      </w:pPr>
      <w:r w:rsidRPr="00DA4787">
        <w:t>Alles hast du ihm zu Füßen gelegt:</w:t>
      </w:r>
    </w:p>
    <w:p w:rsidR="00C25EA6" w:rsidRPr="00DA4787" w:rsidRDefault="00C25EA6" w:rsidP="00DA4787">
      <w:pPr>
        <w:pStyle w:val="NKText"/>
        <w:ind w:firstLine="708"/>
      </w:pPr>
      <w:r w:rsidRPr="00DA4787">
        <w:rPr>
          <w:rStyle w:val="NKTextfett"/>
        </w:rPr>
        <w:t>Alle:</w:t>
      </w:r>
      <w:r w:rsidRPr="00DA4787">
        <w:t xml:space="preserve"> Alles hast du ihm zu Füßen gelegt:</w:t>
      </w:r>
    </w:p>
    <w:p w:rsidR="00C25EA6" w:rsidRPr="00DA4787" w:rsidRDefault="00C25EA6" w:rsidP="00DA4787">
      <w:pPr>
        <w:pStyle w:val="NKText"/>
      </w:pPr>
      <w:r w:rsidRPr="00DA4787">
        <w:t>Schafe, Ziegen und Rinder – alle zusammen,</w:t>
      </w:r>
    </w:p>
    <w:p w:rsidR="00C25EA6" w:rsidRPr="00DA4787" w:rsidRDefault="00C25EA6" w:rsidP="00DA4787">
      <w:pPr>
        <w:pStyle w:val="NKText"/>
      </w:pPr>
      <w:r w:rsidRPr="00DA4787">
        <w:t>und dazu die wilden Tiere auf dem Feld.</w:t>
      </w:r>
    </w:p>
    <w:p w:rsidR="00C25EA6" w:rsidRPr="00DA4787" w:rsidRDefault="00C25EA6" w:rsidP="00DA4787">
      <w:pPr>
        <w:pStyle w:val="NKText"/>
        <w:ind w:firstLine="708"/>
      </w:pPr>
      <w:r w:rsidRPr="00DA4787">
        <w:rPr>
          <w:rStyle w:val="NKTextfett"/>
        </w:rPr>
        <w:t>Alle:</w:t>
      </w:r>
      <w:r w:rsidRPr="00DA4787">
        <w:t xml:space="preserve"> und dazu die wilden Tiere auf dem Feld.</w:t>
      </w:r>
    </w:p>
    <w:p w:rsidR="00C25EA6" w:rsidRPr="00DA4787" w:rsidRDefault="00C25EA6" w:rsidP="00DA4787">
      <w:pPr>
        <w:pStyle w:val="NKText"/>
      </w:pPr>
      <w:r w:rsidRPr="00DA4787">
        <w:t>Die Vögel am Himmel und die Fische im Wasser</w:t>
      </w:r>
    </w:p>
    <w:p w:rsidR="00C25EA6" w:rsidRPr="00DA4787" w:rsidRDefault="00C25EA6" w:rsidP="00DA4787">
      <w:pPr>
        <w:pStyle w:val="NKText"/>
      </w:pPr>
      <w:r w:rsidRPr="00DA4787">
        <w:t>und was sich sonst in den Meeren bewegt.</w:t>
      </w:r>
    </w:p>
    <w:p w:rsidR="00C25EA6" w:rsidRPr="00DA4787" w:rsidRDefault="00C25EA6" w:rsidP="00DA4787">
      <w:pPr>
        <w:pStyle w:val="NKText"/>
        <w:ind w:firstLine="708"/>
      </w:pPr>
      <w:r w:rsidRPr="00DA4787">
        <w:rPr>
          <w:rStyle w:val="NKTextfett"/>
        </w:rPr>
        <w:t>Alle:</w:t>
      </w:r>
      <w:r w:rsidRPr="00DA4787">
        <w:t xml:space="preserve"> und was sich sonst in den Meeren bewegt.</w:t>
      </w:r>
    </w:p>
    <w:p w:rsidR="00C25EA6" w:rsidRPr="00FB702D" w:rsidRDefault="00C25EA6" w:rsidP="00FB702D">
      <w:pPr>
        <w:pStyle w:val="NKText"/>
      </w:pPr>
      <w:r w:rsidRPr="00FB702D">
        <w:rPr>
          <w:rStyle w:val="Hervorhebung"/>
          <w:i w:val="0"/>
          <w:iCs w:val="0"/>
        </w:rPr>
        <w:t xml:space="preserve">HERR, unser Gott, wie wundervoll klingt </w:t>
      </w:r>
      <w:hyperlink r:id="rId9" w:history="1">
        <w:r w:rsidRPr="00FB702D">
          <w:rPr>
            <w:rStyle w:val="Hyperlink"/>
            <w:color w:val="0D0D0D" w:themeColor="text1" w:themeTint="F2"/>
            <w:u w:val="none"/>
          </w:rPr>
          <w:t>dein Name</w:t>
        </w:r>
      </w:hyperlink>
      <w:r w:rsidRPr="00FB702D">
        <w:rPr>
          <w:rStyle w:val="Hervorhebung"/>
          <w:i w:val="0"/>
          <w:iCs w:val="0"/>
        </w:rPr>
        <w:t xml:space="preserve"> auf der ganzen Erde!</w:t>
      </w:r>
    </w:p>
    <w:p w:rsidR="00C25EA6" w:rsidRPr="00DA4787" w:rsidRDefault="00C25EA6" w:rsidP="00DA4787">
      <w:pPr>
        <w:pStyle w:val="NKText"/>
      </w:pPr>
      <w:r w:rsidRPr="00DA4787">
        <w:t>Amen</w:t>
      </w:r>
      <w:r w:rsidR="00DA4787">
        <w:t>.</w:t>
      </w:r>
    </w:p>
    <w:p w:rsidR="00C25EA6" w:rsidRPr="00DA4787" w:rsidRDefault="00C25EA6" w:rsidP="00DA4787">
      <w:pPr>
        <w:pStyle w:val="NKText"/>
        <w:ind w:firstLine="708"/>
      </w:pPr>
      <w:r w:rsidRPr="00DA4787">
        <w:rPr>
          <w:rStyle w:val="NKTextfett"/>
        </w:rPr>
        <w:t>Alle:</w:t>
      </w:r>
      <w:r w:rsidRPr="00DA4787">
        <w:t xml:space="preserve"> Amen</w:t>
      </w:r>
      <w:r w:rsidR="00DA4787">
        <w:t>.</w:t>
      </w:r>
    </w:p>
    <w:p w:rsidR="00C25EA6" w:rsidRPr="00DA4787" w:rsidRDefault="00C25EA6" w:rsidP="00DA4787">
      <w:pPr>
        <w:pStyle w:val="NKText"/>
        <w:rPr>
          <w:rStyle w:val="NKTextfett"/>
          <w:b w:val="0"/>
          <w:i/>
        </w:rPr>
      </w:pPr>
      <w:r w:rsidRPr="00DA4787">
        <w:rPr>
          <w:rStyle w:val="NKTextkursiv"/>
        </w:rPr>
        <w:t>Die Melod</w:t>
      </w:r>
      <w:r w:rsidR="00DA4787">
        <w:rPr>
          <w:rStyle w:val="NKTextkursiv"/>
        </w:rPr>
        <w:t xml:space="preserve">ie wird lauter und alle singen: </w:t>
      </w:r>
      <w:r w:rsidRPr="00DA4787">
        <w:rPr>
          <w:rStyle w:val="NKTextfett"/>
        </w:rPr>
        <w:t>Himme</w:t>
      </w:r>
      <w:r w:rsidR="00DA4787">
        <w:rPr>
          <w:rStyle w:val="NKTextfett"/>
        </w:rPr>
        <w:t>l, Erde, Luft und Meer, EG 504,</w:t>
      </w:r>
      <w:r w:rsidRPr="00DA4787">
        <w:rPr>
          <w:rStyle w:val="NKTextfett"/>
        </w:rPr>
        <w:t>4-6</w:t>
      </w:r>
    </w:p>
    <w:p w:rsidR="00DA4787" w:rsidRPr="00DA4787" w:rsidRDefault="00DA4787" w:rsidP="00DA4787">
      <w:pPr>
        <w:pStyle w:val="NKText"/>
      </w:pPr>
    </w:p>
    <w:p w:rsidR="00DA4787" w:rsidRPr="00DA4787" w:rsidRDefault="00C25EA6" w:rsidP="00DA4787">
      <w:pPr>
        <w:pStyle w:val="NKTextklein"/>
      </w:pPr>
      <w:r w:rsidRPr="00DA4787">
        <w:t>Idee: Katharina Gralla</w:t>
      </w:r>
      <w:r w:rsidR="00DA4787" w:rsidRPr="00DA4787">
        <w:t>.</w:t>
      </w:r>
    </w:p>
    <w:sectPr w:rsidR="00DA4787" w:rsidRPr="00DA4787" w:rsidSect="006F7909">
      <w:headerReference w:type="even" r:id="rId10"/>
      <w:headerReference w:type="default" r:id="rId11"/>
      <w:footerReference w:type="even" r:id="rId12"/>
      <w:footerReference w:type="default" r:id="rId13"/>
      <w:headerReference w:type="first" r:id="rId14"/>
      <w:footerReference w:type="first" r:id="rId15"/>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6E" w:rsidRDefault="007C0B6E" w:rsidP="00FE0E45">
      <w:pPr>
        <w:spacing w:after="0" w:line="240" w:lineRule="auto"/>
      </w:pPr>
      <w:r>
        <w:separator/>
      </w:r>
    </w:p>
  </w:endnote>
  <w:endnote w:type="continuationSeparator" w:id="0">
    <w:p w:rsidR="007C0B6E" w:rsidRDefault="007C0B6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6E" w:rsidRDefault="007C0B6E" w:rsidP="00FE0E45">
      <w:pPr>
        <w:spacing w:after="0" w:line="240" w:lineRule="auto"/>
      </w:pPr>
      <w:r>
        <w:separator/>
      </w:r>
    </w:p>
  </w:footnote>
  <w:footnote w:type="continuationSeparator" w:id="0">
    <w:p w:rsidR="007C0B6E" w:rsidRDefault="007C0B6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D62D787" wp14:editId="63F321A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A6"/>
    <w:rsid w:val="00036A75"/>
    <w:rsid w:val="000752BC"/>
    <w:rsid w:val="001F14A1"/>
    <w:rsid w:val="002C7E28"/>
    <w:rsid w:val="002F4ACA"/>
    <w:rsid w:val="003E5EF7"/>
    <w:rsid w:val="004F6BF0"/>
    <w:rsid w:val="00526BB3"/>
    <w:rsid w:val="00560356"/>
    <w:rsid w:val="005A28A6"/>
    <w:rsid w:val="005C6DAD"/>
    <w:rsid w:val="005F036A"/>
    <w:rsid w:val="00640E07"/>
    <w:rsid w:val="006F7909"/>
    <w:rsid w:val="007C0B6E"/>
    <w:rsid w:val="007C1D84"/>
    <w:rsid w:val="00827435"/>
    <w:rsid w:val="00891BF9"/>
    <w:rsid w:val="008E6670"/>
    <w:rsid w:val="00941F8D"/>
    <w:rsid w:val="00982757"/>
    <w:rsid w:val="00A53CC3"/>
    <w:rsid w:val="00AD7ED8"/>
    <w:rsid w:val="00B345E3"/>
    <w:rsid w:val="00B9436C"/>
    <w:rsid w:val="00BD6F14"/>
    <w:rsid w:val="00BF5D61"/>
    <w:rsid w:val="00C25EA6"/>
    <w:rsid w:val="00C94FD3"/>
    <w:rsid w:val="00CC23DB"/>
    <w:rsid w:val="00CF43BE"/>
    <w:rsid w:val="00DA4787"/>
    <w:rsid w:val="00DD24DC"/>
    <w:rsid w:val="00E234B2"/>
    <w:rsid w:val="00F1587B"/>
    <w:rsid w:val="00F5333D"/>
    <w:rsid w:val="00F6206D"/>
    <w:rsid w:val="00F80496"/>
    <w:rsid w:val="00FB702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5EA6"/>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C25E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25EA6"/>
  </w:style>
  <w:style w:type="character" w:customStyle="1" w:styleId="anmerkung">
    <w:name w:val="anmerkung"/>
    <w:basedOn w:val="Absatz-Standardschriftart"/>
    <w:rsid w:val="00C25EA6"/>
  </w:style>
  <w:style w:type="character" w:styleId="Hervorhebung">
    <w:name w:val="Emphasis"/>
    <w:basedOn w:val="Absatz-Standardschriftart"/>
    <w:uiPriority w:val="20"/>
    <w:qFormat/>
    <w:rsid w:val="00C25EA6"/>
    <w:rPr>
      <w:i/>
      <w:iCs/>
    </w:rPr>
  </w:style>
  <w:style w:type="character" w:styleId="Hyperlink">
    <w:name w:val="Hyperlink"/>
    <w:basedOn w:val="Absatz-Standardschriftart"/>
    <w:uiPriority w:val="99"/>
    <w:unhideWhenUsed/>
    <w:rsid w:val="00C25EA6"/>
    <w:rPr>
      <w:color w:val="0000FF"/>
      <w:u w:val="single"/>
    </w:rPr>
  </w:style>
  <w:style w:type="character" w:customStyle="1" w:styleId="st">
    <w:name w:val="st"/>
    <w:basedOn w:val="Absatz-Standardschriftart"/>
    <w:rsid w:val="00C25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25EA6"/>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C25E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C25EA6"/>
  </w:style>
  <w:style w:type="character" w:customStyle="1" w:styleId="anmerkung">
    <w:name w:val="anmerkung"/>
    <w:basedOn w:val="Absatz-Standardschriftart"/>
    <w:rsid w:val="00C25EA6"/>
  </w:style>
  <w:style w:type="character" w:styleId="Hervorhebung">
    <w:name w:val="Emphasis"/>
    <w:basedOn w:val="Absatz-Standardschriftart"/>
    <w:uiPriority w:val="20"/>
    <w:qFormat/>
    <w:rsid w:val="00C25EA6"/>
    <w:rPr>
      <w:i/>
      <w:iCs/>
    </w:rPr>
  </w:style>
  <w:style w:type="character" w:styleId="Hyperlink">
    <w:name w:val="Hyperlink"/>
    <w:basedOn w:val="Absatz-Standardschriftart"/>
    <w:uiPriority w:val="99"/>
    <w:unhideWhenUsed/>
    <w:rsid w:val="00C25EA6"/>
    <w:rPr>
      <w:color w:val="0000FF"/>
      <w:u w:val="single"/>
    </w:rPr>
  </w:style>
  <w:style w:type="character" w:customStyle="1" w:styleId="st">
    <w:name w:val="st"/>
    <w:basedOn w:val="Absatz-Standardschriftart"/>
    <w:rsid w:val="00C2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ie-bibel.de/lightbox/basisbibel/sachwort/sachwort/anzeigen/details/himmel-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ie-bibel.de/lightbox/basisbibel/sachwort/sachwort/anzeigen/details/name-gottes/"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ie-bibel.de/lightbox/basisbibel/sachwort/sachwort/anzeigen/details/name-gott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2022-07-04T09:22:00Z</dcterms:created>
  <dcterms:modified xsi:type="dcterms:W3CDTF">2022-07-05T08:54:00Z</dcterms:modified>
</cp:coreProperties>
</file>