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2" w:rsidRDefault="00337EE2" w:rsidP="003E012A">
      <w:pPr>
        <w:pStyle w:val="NKberschrift1"/>
      </w:pPr>
      <w:proofErr w:type="spellStart"/>
      <w:r>
        <w:t>Ps</w:t>
      </w:r>
      <w:r w:rsidR="003E012A">
        <w:t>almkollage</w:t>
      </w:r>
      <w:proofErr w:type="spellEnd"/>
      <w:r w:rsidR="003E012A">
        <w:t xml:space="preserve"> – Auf der Suche sein</w:t>
      </w:r>
    </w:p>
    <w:p w:rsidR="00337EE2" w:rsidRPr="003E012A" w:rsidRDefault="00337EE2" w:rsidP="003E012A">
      <w:pPr>
        <w:pStyle w:val="NKText"/>
      </w:pPr>
    </w:p>
    <w:p w:rsidR="00337EE2" w:rsidRPr="003E012A" w:rsidRDefault="00337EE2" w:rsidP="003E012A">
      <w:pPr>
        <w:pStyle w:val="NKText"/>
        <w:rPr>
          <w:rStyle w:val="NKTextkursiv"/>
        </w:rPr>
      </w:pPr>
      <w:bookmarkStart w:id="0" w:name="_Hlk488496121"/>
      <w:r w:rsidRPr="003E012A">
        <w:rPr>
          <w:rStyle w:val="NKTextkursiv"/>
        </w:rPr>
        <w:t>V</w:t>
      </w:r>
      <w:r w:rsidR="003E012A">
        <w:rPr>
          <w:rStyle w:val="NKTextkursiv"/>
        </w:rPr>
        <w:t>on allen Seiten umgibst du mich</w:t>
      </w:r>
    </w:p>
    <w:p w:rsidR="00337EE2" w:rsidRPr="003E012A" w:rsidRDefault="003E012A" w:rsidP="003E012A">
      <w:pPr>
        <w:pStyle w:val="NKTextklein"/>
        <w:ind w:firstLine="708"/>
      </w:pPr>
      <w:r>
        <w:t>(</w:t>
      </w:r>
      <w:r w:rsidR="00337EE2" w:rsidRPr="003E012A">
        <w:t>Eine leicht singbare Vertonung in „</w:t>
      </w:r>
      <w:proofErr w:type="spellStart"/>
      <w:r w:rsidR="00337EE2" w:rsidRPr="003E012A">
        <w:t>freitöne</w:t>
      </w:r>
      <w:proofErr w:type="spellEnd"/>
      <w:r w:rsidR="00337EE2" w:rsidRPr="003E012A">
        <w:t>“ – Liederbuch zum Reformationssommer 2017, Nr. 128</w:t>
      </w:r>
      <w:r>
        <w:t>)</w:t>
      </w:r>
    </w:p>
    <w:bookmarkEnd w:id="0"/>
    <w:p w:rsidR="00337EE2" w:rsidRPr="003E012A" w:rsidRDefault="00337EE2" w:rsidP="003E012A">
      <w:pPr>
        <w:pStyle w:val="NKText"/>
      </w:pPr>
      <w:r w:rsidRPr="003E012A">
        <w:t>Herr, du erf</w:t>
      </w:r>
      <w:r w:rsidR="003E012A">
        <w:t>orschest mich und kennest mich.</w:t>
      </w:r>
    </w:p>
    <w:p w:rsidR="00337EE2" w:rsidRPr="003E012A" w:rsidRDefault="00337EE2" w:rsidP="003E012A">
      <w:pPr>
        <w:pStyle w:val="NKText"/>
      </w:pPr>
      <w:r w:rsidRPr="003E012A">
        <w:t>Ich sitze oder stehe auf, so weißt du es;</w:t>
      </w:r>
    </w:p>
    <w:p w:rsidR="00337EE2" w:rsidRPr="003E012A" w:rsidRDefault="00337EE2" w:rsidP="003E012A">
      <w:pPr>
        <w:pStyle w:val="NKText"/>
      </w:pPr>
      <w:r w:rsidRPr="003E012A">
        <w:t>Du vers</w:t>
      </w:r>
      <w:r w:rsidR="003E012A">
        <w:t>tehst meine Gedanken von ferne.</w:t>
      </w:r>
    </w:p>
    <w:p w:rsidR="00337EE2" w:rsidRPr="003E012A" w:rsidRDefault="00337EE2" w:rsidP="003E012A">
      <w:pPr>
        <w:pStyle w:val="NKText"/>
        <w:rPr>
          <w:rStyle w:val="NKTextkursiv"/>
        </w:rPr>
      </w:pPr>
      <w:r w:rsidRPr="003E012A">
        <w:rPr>
          <w:rStyle w:val="NKTextkursiv"/>
        </w:rPr>
        <w:t>V</w:t>
      </w:r>
      <w:r w:rsidR="003E012A">
        <w:rPr>
          <w:rStyle w:val="NKTextkursiv"/>
        </w:rPr>
        <w:t>on allen Seiten umgibst du mich</w:t>
      </w:r>
    </w:p>
    <w:p w:rsidR="00337EE2" w:rsidRPr="003E012A" w:rsidRDefault="003E012A" w:rsidP="003E012A">
      <w:pPr>
        <w:pStyle w:val="NKText"/>
        <w:ind w:left="708"/>
      </w:pPr>
      <w:r>
        <w:t>Ich bin ein Sucher</w:t>
      </w:r>
    </w:p>
    <w:p w:rsidR="00337EE2" w:rsidRPr="003E012A" w:rsidRDefault="00337EE2" w:rsidP="003E012A">
      <w:pPr>
        <w:pStyle w:val="NKText"/>
        <w:ind w:left="708"/>
      </w:pPr>
      <w:r w:rsidRPr="003E012A">
        <w:t>Eines Weges</w:t>
      </w:r>
    </w:p>
    <w:p w:rsidR="00337EE2" w:rsidRPr="003E012A" w:rsidRDefault="00337EE2" w:rsidP="003E012A">
      <w:pPr>
        <w:pStyle w:val="NKText"/>
        <w:ind w:left="708"/>
      </w:pPr>
      <w:r w:rsidRPr="003E012A">
        <w:t>Zu allem was mehr ist</w:t>
      </w:r>
    </w:p>
    <w:p w:rsidR="00337EE2" w:rsidRPr="003E012A" w:rsidRDefault="00337EE2" w:rsidP="003E012A">
      <w:pPr>
        <w:pStyle w:val="NKText"/>
        <w:ind w:left="708"/>
      </w:pPr>
      <w:r w:rsidRPr="003E012A">
        <w:t>Als Stoffwechsel</w:t>
      </w:r>
    </w:p>
    <w:p w:rsidR="00337EE2" w:rsidRPr="003E012A" w:rsidRDefault="00337EE2" w:rsidP="003E012A">
      <w:pPr>
        <w:pStyle w:val="NKText"/>
        <w:ind w:left="708"/>
      </w:pPr>
      <w:r w:rsidRPr="003E012A">
        <w:t>Blutkreislauf</w:t>
      </w:r>
    </w:p>
    <w:p w:rsidR="00337EE2" w:rsidRPr="003E012A" w:rsidRDefault="003E012A" w:rsidP="003E012A">
      <w:pPr>
        <w:pStyle w:val="NKText"/>
        <w:ind w:left="708"/>
      </w:pPr>
      <w:r>
        <w:t>Nahrungsaufnahme</w:t>
      </w:r>
    </w:p>
    <w:p w:rsidR="00337EE2" w:rsidRPr="003E012A" w:rsidRDefault="00337EE2" w:rsidP="003E012A">
      <w:pPr>
        <w:pStyle w:val="NKText"/>
        <w:ind w:left="708"/>
      </w:pPr>
      <w:r w:rsidRPr="003E012A">
        <w:t>Zellenzerfall.</w:t>
      </w:r>
    </w:p>
    <w:p w:rsidR="00337EE2" w:rsidRPr="003E012A" w:rsidRDefault="00337EE2" w:rsidP="003E012A">
      <w:pPr>
        <w:pStyle w:val="NKText"/>
      </w:pPr>
      <w:r w:rsidRPr="003E012A">
        <w:t>Ich gehe oder liege, so bist du um mich</w:t>
      </w:r>
    </w:p>
    <w:p w:rsidR="00337EE2" w:rsidRPr="003E012A" w:rsidRDefault="00337EE2" w:rsidP="003E012A">
      <w:pPr>
        <w:pStyle w:val="NKText"/>
      </w:pPr>
      <w:r w:rsidRPr="003E012A">
        <w:t>Und siehst alle meine Wege.</w:t>
      </w:r>
    </w:p>
    <w:p w:rsidR="00337EE2" w:rsidRPr="003E012A" w:rsidRDefault="00337EE2" w:rsidP="003E012A">
      <w:pPr>
        <w:pStyle w:val="NKText"/>
      </w:pPr>
      <w:r w:rsidRPr="003E012A">
        <w:t>Von allen Seiten umgibst du mich und hältst deine Hand über mir.</w:t>
      </w:r>
    </w:p>
    <w:p w:rsidR="00337EE2" w:rsidRPr="00095C85" w:rsidRDefault="00337EE2" w:rsidP="00095C85">
      <w:pPr>
        <w:pStyle w:val="NKText"/>
        <w:rPr>
          <w:i/>
        </w:rPr>
      </w:pPr>
      <w:r w:rsidRPr="003E012A">
        <w:rPr>
          <w:rStyle w:val="NKTextkursiv"/>
        </w:rPr>
        <w:t>V</w:t>
      </w:r>
      <w:r w:rsidR="003E012A">
        <w:rPr>
          <w:rStyle w:val="NKTextkursiv"/>
        </w:rPr>
        <w:t>on allen Seiten umgibst du mich</w:t>
      </w:r>
      <w:bookmarkStart w:id="1" w:name="_GoBack"/>
      <w:bookmarkEnd w:id="1"/>
    </w:p>
    <w:p w:rsidR="00337EE2" w:rsidRPr="003E012A" w:rsidRDefault="00337EE2" w:rsidP="003E012A">
      <w:pPr>
        <w:pStyle w:val="NKText"/>
        <w:ind w:left="708"/>
      </w:pPr>
      <w:r w:rsidRPr="003E012A">
        <w:t>Ich bin ein Sucher</w:t>
      </w:r>
    </w:p>
    <w:p w:rsidR="00337EE2" w:rsidRPr="003E012A" w:rsidRDefault="00337EE2" w:rsidP="003E012A">
      <w:pPr>
        <w:pStyle w:val="NKText"/>
        <w:ind w:left="708"/>
      </w:pPr>
      <w:r w:rsidRPr="003E012A">
        <w:t>Eines Weges</w:t>
      </w:r>
    </w:p>
    <w:p w:rsidR="00337EE2" w:rsidRPr="003E012A" w:rsidRDefault="00337EE2" w:rsidP="003E012A">
      <w:pPr>
        <w:pStyle w:val="NKText"/>
        <w:ind w:left="708"/>
      </w:pPr>
      <w:r w:rsidRPr="003E012A">
        <w:t>Der breiter ist</w:t>
      </w:r>
    </w:p>
    <w:p w:rsidR="00337EE2" w:rsidRPr="003E012A" w:rsidRDefault="003E012A" w:rsidP="003E012A">
      <w:pPr>
        <w:pStyle w:val="NKText"/>
        <w:ind w:left="708"/>
      </w:pPr>
      <w:r>
        <w:t>Als ich.</w:t>
      </w:r>
    </w:p>
    <w:p w:rsidR="00337EE2" w:rsidRPr="003E012A" w:rsidRDefault="00337EE2" w:rsidP="003E012A">
      <w:pPr>
        <w:pStyle w:val="NKText"/>
        <w:ind w:left="708"/>
      </w:pPr>
      <w:r w:rsidRPr="003E012A">
        <w:t>Nicht zu schmal.</w:t>
      </w:r>
    </w:p>
    <w:p w:rsidR="00337EE2" w:rsidRPr="003E012A" w:rsidRDefault="00337EE2" w:rsidP="003E012A">
      <w:pPr>
        <w:pStyle w:val="NKText"/>
        <w:ind w:left="708"/>
      </w:pPr>
      <w:r w:rsidRPr="003E012A">
        <w:t>Kein Ein-Mann-Weg.</w:t>
      </w:r>
    </w:p>
    <w:p w:rsidR="00337EE2" w:rsidRPr="003E012A" w:rsidRDefault="003E012A" w:rsidP="003E012A">
      <w:pPr>
        <w:pStyle w:val="NKText"/>
        <w:ind w:left="708"/>
      </w:pPr>
      <w:r>
        <w:t>Aber auch keine</w:t>
      </w:r>
    </w:p>
    <w:p w:rsidR="00337EE2" w:rsidRPr="003E012A" w:rsidRDefault="00337EE2" w:rsidP="003E012A">
      <w:pPr>
        <w:pStyle w:val="NKText"/>
        <w:ind w:left="708"/>
      </w:pPr>
      <w:r w:rsidRPr="003E012A">
        <w:t>Staubige, tausendmal</w:t>
      </w:r>
    </w:p>
    <w:p w:rsidR="00337EE2" w:rsidRPr="003E012A" w:rsidRDefault="00337EE2" w:rsidP="003E012A">
      <w:pPr>
        <w:pStyle w:val="NKText"/>
        <w:ind w:left="708"/>
      </w:pPr>
      <w:r w:rsidRPr="003E012A">
        <w:t>Überlaufene Bahn.</w:t>
      </w:r>
    </w:p>
    <w:p w:rsidR="00337EE2" w:rsidRPr="003E012A" w:rsidRDefault="00337EE2" w:rsidP="003E012A">
      <w:pPr>
        <w:pStyle w:val="NKText"/>
      </w:pPr>
      <w:r w:rsidRPr="003E012A">
        <w:t>Nähme ich Flügel der Morgenröte und bliebe am äußersten Meer,</w:t>
      </w:r>
    </w:p>
    <w:p w:rsidR="00337EE2" w:rsidRPr="003E012A" w:rsidRDefault="00337EE2" w:rsidP="003E012A">
      <w:pPr>
        <w:pStyle w:val="NKText"/>
      </w:pPr>
      <w:r w:rsidRPr="003E012A">
        <w:t xml:space="preserve">so würde auch </w:t>
      </w:r>
      <w:r w:rsidR="003E012A">
        <w:t>dort meine Hand mich führen und</w:t>
      </w:r>
    </w:p>
    <w:p w:rsidR="00337EE2" w:rsidRPr="003E012A" w:rsidRDefault="00337EE2" w:rsidP="003E012A">
      <w:pPr>
        <w:pStyle w:val="NKText"/>
      </w:pPr>
      <w:r w:rsidRPr="003E012A">
        <w:t>deine Rechte</w:t>
      </w:r>
      <w:r w:rsidR="003E012A">
        <w:t xml:space="preserve"> mich halten.</w:t>
      </w:r>
    </w:p>
    <w:p w:rsidR="00337EE2" w:rsidRPr="003E012A" w:rsidRDefault="00337EE2" w:rsidP="003E012A">
      <w:pPr>
        <w:pStyle w:val="NKText"/>
        <w:rPr>
          <w:rStyle w:val="NKTextkursiv"/>
        </w:rPr>
      </w:pPr>
      <w:r w:rsidRPr="003E012A">
        <w:rPr>
          <w:rStyle w:val="NKTextkursiv"/>
        </w:rPr>
        <w:t>V</w:t>
      </w:r>
      <w:r w:rsidR="003E012A">
        <w:rPr>
          <w:rStyle w:val="NKTextkursiv"/>
        </w:rPr>
        <w:t>on allen Seiten umgibst du mich</w:t>
      </w:r>
    </w:p>
    <w:p w:rsidR="00337EE2" w:rsidRPr="003E012A" w:rsidRDefault="003E012A" w:rsidP="003E012A">
      <w:pPr>
        <w:pStyle w:val="NKText"/>
        <w:ind w:left="708"/>
      </w:pPr>
      <w:r>
        <w:t>Ich bin ein Sucher</w:t>
      </w:r>
    </w:p>
    <w:p w:rsidR="00337EE2" w:rsidRPr="003E012A" w:rsidRDefault="003E012A" w:rsidP="003E012A">
      <w:pPr>
        <w:pStyle w:val="NKText"/>
        <w:ind w:left="708"/>
      </w:pPr>
      <w:r>
        <w:t>Eines Weges</w:t>
      </w:r>
    </w:p>
    <w:p w:rsidR="00337EE2" w:rsidRPr="003E012A" w:rsidRDefault="00337EE2" w:rsidP="003E012A">
      <w:pPr>
        <w:pStyle w:val="NKText"/>
        <w:ind w:left="708"/>
      </w:pPr>
      <w:r w:rsidRPr="003E012A">
        <w:t>Für mehr</w:t>
      </w:r>
    </w:p>
    <w:p w:rsidR="00337EE2" w:rsidRPr="003E012A" w:rsidRDefault="003E012A" w:rsidP="003E012A">
      <w:pPr>
        <w:pStyle w:val="NKText"/>
        <w:ind w:left="708"/>
      </w:pPr>
      <w:r>
        <w:t>Als mich.</w:t>
      </w:r>
    </w:p>
    <w:p w:rsidR="00337EE2" w:rsidRPr="003E012A" w:rsidRDefault="00337EE2" w:rsidP="003E012A">
      <w:pPr>
        <w:pStyle w:val="NKText"/>
        <w:rPr>
          <w:rStyle w:val="NKTextkursiv"/>
        </w:rPr>
      </w:pPr>
      <w:r w:rsidRPr="003E012A">
        <w:rPr>
          <w:rStyle w:val="NKTextkursiv"/>
        </w:rPr>
        <w:t>V</w:t>
      </w:r>
      <w:r w:rsidR="003E012A">
        <w:rPr>
          <w:rStyle w:val="NKTextkursiv"/>
        </w:rPr>
        <w:t>on allen Seiten umgibst du mich</w:t>
      </w:r>
    </w:p>
    <w:p w:rsidR="00337EE2" w:rsidRDefault="00337EE2" w:rsidP="003E012A">
      <w:pPr>
        <w:pStyle w:val="NKText"/>
      </w:pPr>
    </w:p>
    <w:p w:rsidR="003E012A" w:rsidRPr="003E012A" w:rsidRDefault="003E012A" w:rsidP="003E012A">
      <w:pPr>
        <w:pStyle w:val="NKText"/>
      </w:pPr>
    </w:p>
    <w:p w:rsidR="00337EE2" w:rsidRPr="003E012A" w:rsidRDefault="003E012A" w:rsidP="003E012A">
      <w:pPr>
        <w:pStyle w:val="NKTextklein"/>
      </w:pPr>
      <w:r w:rsidRPr="003E012A">
        <w:t>Idee: Katharina Gralla.</w:t>
      </w:r>
    </w:p>
    <w:sectPr w:rsidR="00337EE2" w:rsidRPr="003E012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0A" w:rsidRDefault="006F5E0A" w:rsidP="00FE0E45">
      <w:pPr>
        <w:spacing w:after="0" w:line="240" w:lineRule="auto"/>
      </w:pPr>
      <w:r>
        <w:separator/>
      </w:r>
    </w:p>
  </w:endnote>
  <w:endnote w:type="continuationSeparator" w:id="0">
    <w:p w:rsidR="006F5E0A" w:rsidRDefault="006F5E0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0A" w:rsidRDefault="006F5E0A" w:rsidP="00FE0E45">
      <w:pPr>
        <w:spacing w:after="0" w:line="240" w:lineRule="auto"/>
      </w:pPr>
      <w:r>
        <w:separator/>
      </w:r>
    </w:p>
  </w:footnote>
  <w:footnote w:type="continuationSeparator" w:id="0">
    <w:p w:rsidR="006F5E0A" w:rsidRDefault="006F5E0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269C1D0" wp14:editId="0E3D2BB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E2"/>
    <w:rsid w:val="00036A75"/>
    <w:rsid w:val="000752BC"/>
    <w:rsid w:val="00095C85"/>
    <w:rsid w:val="002A0C4E"/>
    <w:rsid w:val="002F4ACA"/>
    <w:rsid w:val="00337EE2"/>
    <w:rsid w:val="003E012A"/>
    <w:rsid w:val="004F6BF0"/>
    <w:rsid w:val="00526BB3"/>
    <w:rsid w:val="00560356"/>
    <w:rsid w:val="005A28A6"/>
    <w:rsid w:val="005C6DAD"/>
    <w:rsid w:val="00640E07"/>
    <w:rsid w:val="006F5E0A"/>
    <w:rsid w:val="006F7909"/>
    <w:rsid w:val="00726B3D"/>
    <w:rsid w:val="00786CD4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EE2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337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EE2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337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2022-07-04T09:24:00Z</dcterms:created>
  <dcterms:modified xsi:type="dcterms:W3CDTF">2022-07-05T09:19:00Z</dcterms:modified>
</cp:coreProperties>
</file>