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9C" w:rsidRPr="00A8377D" w:rsidRDefault="0040009C" w:rsidP="005B55CB">
      <w:pPr>
        <w:pStyle w:val="NKberschrift1"/>
      </w:pPr>
      <w:r>
        <w:t xml:space="preserve">Sommerlicher </w:t>
      </w:r>
      <w:proofErr w:type="spellStart"/>
      <w:r w:rsidRPr="00A8377D">
        <w:t>Lobpsalm</w:t>
      </w:r>
      <w:proofErr w:type="spellEnd"/>
      <w:r w:rsidRPr="00A8377D">
        <w:t xml:space="preserve"> mit </w:t>
      </w:r>
      <w:proofErr w:type="spellStart"/>
      <w:r>
        <w:t>Kehrvers</w:t>
      </w:r>
      <w:proofErr w:type="spellEnd"/>
    </w:p>
    <w:p w:rsidR="0040009C" w:rsidRDefault="0040009C" w:rsidP="005B55CB">
      <w:pPr>
        <w:pStyle w:val="NKText"/>
      </w:pPr>
    </w:p>
    <w:p w:rsidR="00F35287" w:rsidRPr="005B55CB" w:rsidRDefault="00F35287" w:rsidP="005B55CB">
      <w:pPr>
        <w:pStyle w:val="NKText"/>
      </w:pPr>
      <w:bookmarkStart w:id="0" w:name="_GoBack"/>
      <w:bookmarkEnd w:id="0"/>
    </w:p>
    <w:p w:rsidR="0040009C" w:rsidRPr="005B55CB" w:rsidRDefault="0040009C" w:rsidP="005B55CB">
      <w:pPr>
        <w:pStyle w:val="NKText"/>
        <w:ind w:firstLine="708"/>
        <w:rPr>
          <w:rStyle w:val="NKTextkursiv"/>
        </w:rPr>
      </w:pPr>
      <w:r w:rsidRPr="005B55CB">
        <w:rPr>
          <w:rStyle w:val="NKTextfett"/>
        </w:rPr>
        <w:t>Alle singen:</w:t>
      </w:r>
      <w:r w:rsidRPr="005B55CB">
        <w:rPr>
          <w:rStyle w:val="NKTextkursiv"/>
        </w:rPr>
        <w:t xml:space="preserve"> Lobe den Herrn, meine Seele, 1. Teil des Kehrverses</w:t>
      </w:r>
    </w:p>
    <w:p w:rsidR="0040009C" w:rsidRPr="005B55CB" w:rsidRDefault="005B55CB" w:rsidP="005B55CB">
      <w:pPr>
        <w:pStyle w:val="NKTextklein"/>
        <w:ind w:firstLine="708"/>
      </w:pPr>
      <w:r>
        <w:t>(</w:t>
      </w:r>
      <w:r w:rsidR="0040009C" w:rsidRPr="005B55CB">
        <w:t>z.B. in „</w:t>
      </w:r>
      <w:hyperlink r:id="rId7" w:tooltip="Himmel, Erde, Luft und Meer Liederbuch" w:history="1">
        <w:r w:rsidR="0040009C" w:rsidRPr="005B55CB">
          <w:t>Himmel, Erde, Luft und Meer</w:t>
        </w:r>
      </w:hyperlink>
      <w:r w:rsidR="0040009C" w:rsidRPr="005B55CB">
        <w:t>“, Beiheft zum Evangelischen Gesangbuch in der Nordkirche, Nr. 92</w:t>
      </w:r>
      <w:r>
        <w:t>)</w:t>
      </w:r>
    </w:p>
    <w:p w:rsidR="005B55CB" w:rsidRPr="005B55CB" w:rsidRDefault="005B55CB" w:rsidP="005B55CB">
      <w:pPr>
        <w:pStyle w:val="NKText"/>
      </w:pPr>
    </w:p>
    <w:p w:rsidR="0040009C" w:rsidRPr="005B55CB" w:rsidRDefault="0040009C" w:rsidP="005B55CB">
      <w:pPr>
        <w:pStyle w:val="NKText"/>
      </w:pPr>
      <w:r w:rsidRPr="005B55CB">
        <w:t xml:space="preserve">Gott, wir freuen uns, dass du da bist. </w:t>
      </w:r>
    </w:p>
    <w:p w:rsidR="0040009C" w:rsidRPr="005B55CB" w:rsidRDefault="0040009C" w:rsidP="005B55CB">
      <w:pPr>
        <w:pStyle w:val="NKText"/>
      </w:pPr>
      <w:r w:rsidRPr="005B55CB">
        <w:t>Wir loben dich von ganzem Herzen</w:t>
      </w:r>
    </w:p>
    <w:p w:rsidR="0040009C" w:rsidRPr="005B55CB" w:rsidRDefault="0040009C" w:rsidP="005B55CB">
      <w:pPr>
        <w:pStyle w:val="NKText"/>
      </w:pPr>
      <w:r w:rsidRPr="005B55CB">
        <w:t>Wir staunen über die Schönheit der Welt</w:t>
      </w:r>
    </w:p>
    <w:p w:rsidR="0040009C" w:rsidRPr="005B55CB" w:rsidRDefault="0040009C" w:rsidP="005B55CB">
      <w:pPr>
        <w:pStyle w:val="NKText"/>
      </w:pPr>
      <w:r w:rsidRPr="005B55CB">
        <w:t>Und sagen: Gott, du bist groß</w:t>
      </w:r>
    </w:p>
    <w:p w:rsidR="005B55CB" w:rsidRPr="005B55CB" w:rsidRDefault="005B55CB" w:rsidP="005B55CB">
      <w:pPr>
        <w:pStyle w:val="NKText"/>
      </w:pPr>
    </w:p>
    <w:p w:rsidR="0040009C" w:rsidRPr="005B55CB" w:rsidRDefault="0040009C" w:rsidP="005B55CB">
      <w:pPr>
        <w:pStyle w:val="NKText"/>
        <w:ind w:firstLine="708"/>
        <w:rPr>
          <w:rStyle w:val="NKTextkursiv"/>
        </w:rPr>
      </w:pPr>
      <w:r w:rsidRPr="005B55CB">
        <w:rPr>
          <w:rStyle w:val="NKTextfett"/>
        </w:rPr>
        <w:t>Alle singen:</w:t>
      </w:r>
      <w:r w:rsidRPr="005B55CB">
        <w:rPr>
          <w:rStyle w:val="NKTextkursiv"/>
        </w:rPr>
        <w:t xml:space="preserve"> Lobe den Herrn, meine Seele, 2. Teil des Kehrverses</w:t>
      </w:r>
    </w:p>
    <w:p w:rsidR="005B55CB" w:rsidRPr="005B55CB" w:rsidRDefault="005B55CB" w:rsidP="005B55CB">
      <w:pPr>
        <w:pStyle w:val="NKText"/>
      </w:pPr>
    </w:p>
    <w:p w:rsidR="0040009C" w:rsidRPr="005B55CB" w:rsidRDefault="0040009C" w:rsidP="005B55CB">
      <w:pPr>
        <w:pStyle w:val="NKText"/>
      </w:pPr>
      <w:r w:rsidRPr="005B55CB">
        <w:t>Das Meer und den Himmel, die Sonne und den Mond</w:t>
      </w:r>
    </w:p>
    <w:p w:rsidR="0040009C" w:rsidRPr="005B55CB" w:rsidRDefault="005B55CB" w:rsidP="005B55CB">
      <w:pPr>
        <w:pStyle w:val="NKText"/>
      </w:pPr>
      <w:r w:rsidRPr="005B55CB">
        <w:t>Hast du geschaffen.</w:t>
      </w:r>
    </w:p>
    <w:p w:rsidR="0040009C" w:rsidRPr="005B55CB" w:rsidRDefault="0040009C" w:rsidP="005B55CB">
      <w:pPr>
        <w:pStyle w:val="NKText"/>
      </w:pPr>
      <w:r w:rsidRPr="005B55CB">
        <w:t>Großartig ist der Mensch</w:t>
      </w:r>
    </w:p>
    <w:p w:rsidR="0040009C" w:rsidRPr="005B55CB" w:rsidRDefault="0040009C" w:rsidP="005B55CB">
      <w:pPr>
        <w:pStyle w:val="NKText"/>
      </w:pPr>
      <w:r w:rsidRPr="005B55CB">
        <w:t>Wir können denken und fühlen und unser Leben gestalten.</w:t>
      </w:r>
    </w:p>
    <w:p w:rsidR="0040009C" w:rsidRPr="005B55CB" w:rsidRDefault="0040009C" w:rsidP="005B55CB">
      <w:pPr>
        <w:pStyle w:val="NKText"/>
      </w:pPr>
      <w:r w:rsidRPr="005B55CB">
        <w:t>Du denkst an uns und begleitest unseren Weg</w:t>
      </w:r>
    </w:p>
    <w:p w:rsidR="005B55CB" w:rsidRPr="005B55CB" w:rsidRDefault="005B55CB" w:rsidP="005B55CB">
      <w:pPr>
        <w:pStyle w:val="NKText"/>
        <w:ind w:left="708"/>
      </w:pPr>
    </w:p>
    <w:p w:rsidR="0040009C" w:rsidRPr="005B55CB" w:rsidRDefault="0040009C" w:rsidP="005B55CB">
      <w:pPr>
        <w:pStyle w:val="NKText"/>
        <w:ind w:firstLine="708"/>
        <w:rPr>
          <w:rStyle w:val="NKTextkursiv"/>
        </w:rPr>
      </w:pPr>
      <w:r w:rsidRPr="005B55CB">
        <w:rPr>
          <w:rStyle w:val="NKTextfett"/>
        </w:rPr>
        <w:t>Alle singen:</w:t>
      </w:r>
      <w:r w:rsidRPr="005B55CB">
        <w:rPr>
          <w:rStyle w:val="NKTextkursiv"/>
        </w:rPr>
        <w:t xml:space="preserve"> Lobe den Herrn, meine Seele, 1. Teil des Kehrverses</w:t>
      </w:r>
    </w:p>
    <w:p w:rsidR="0040009C" w:rsidRPr="005B55CB" w:rsidRDefault="0040009C" w:rsidP="005B55CB">
      <w:pPr>
        <w:pStyle w:val="NKText"/>
      </w:pPr>
    </w:p>
    <w:p w:rsidR="0040009C" w:rsidRPr="005B55CB" w:rsidRDefault="0040009C" w:rsidP="005B55CB">
      <w:pPr>
        <w:pStyle w:val="NKText"/>
      </w:pPr>
      <w:r w:rsidRPr="005B55CB">
        <w:t xml:space="preserve">Schaut euch die Welt an: </w:t>
      </w:r>
    </w:p>
    <w:p w:rsidR="0040009C" w:rsidRPr="005B55CB" w:rsidRDefault="0040009C" w:rsidP="005B55CB">
      <w:pPr>
        <w:pStyle w:val="NKText"/>
      </w:pPr>
      <w:r w:rsidRPr="005B55CB">
        <w:t>Das Meer, das Schilf, die Wolken, die Möwen</w:t>
      </w:r>
    </w:p>
    <w:p w:rsidR="0040009C" w:rsidRPr="005B55CB" w:rsidRDefault="0040009C" w:rsidP="005B55CB">
      <w:pPr>
        <w:pStyle w:val="NKText"/>
      </w:pPr>
      <w:r w:rsidRPr="005B55CB">
        <w:t>Es ist so schön, auf der Welt zu sein.</w:t>
      </w:r>
    </w:p>
    <w:p w:rsidR="0040009C" w:rsidRPr="005B55CB" w:rsidRDefault="0040009C" w:rsidP="005B55CB">
      <w:pPr>
        <w:pStyle w:val="NKText"/>
      </w:pPr>
    </w:p>
    <w:p w:rsidR="0040009C" w:rsidRPr="005B55CB" w:rsidRDefault="0040009C" w:rsidP="005B55CB">
      <w:pPr>
        <w:pStyle w:val="NKText"/>
      </w:pPr>
      <w:r w:rsidRPr="005B55CB">
        <w:t>Staunt über die Schönheit</w:t>
      </w:r>
    </w:p>
    <w:p w:rsidR="0040009C" w:rsidRPr="005B55CB" w:rsidRDefault="0040009C" w:rsidP="005B55CB">
      <w:pPr>
        <w:pStyle w:val="NKText"/>
      </w:pPr>
      <w:r w:rsidRPr="005B55CB">
        <w:t>Das Licht, die Farben, die Muscheln, die Wellen.</w:t>
      </w:r>
    </w:p>
    <w:p w:rsidR="0040009C" w:rsidRPr="005B55CB" w:rsidRDefault="0040009C" w:rsidP="005B55CB">
      <w:pPr>
        <w:pStyle w:val="NKText"/>
      </w:pPr>
      <w:r w:rsidRPr="005B55CB">
        <w:t>Was für ein Reichtum! Gott, dafür loben wir dich:</w:t>
      </w:r>
    </w:p>
    <w:p w:rsidR="005B55CB" w:rsidRPr="005B55CB" w:rsidRDefault="005B55CB" w:rsidP="005B55CB">
      <w:pPr>
        <w:pStyle w:val="NKText"/>
        <w:rPr>
          <w:rStyle w:val="NKTextkursiv"/>
          <w:i w:val="0"/>
        </w:rPr>
      </w:pPr>
    </w:p>
    <w:p w:rsidR="0040009C" w:rsidRPr="005B55CB" w:rsidRDefault="0040009C" w:rsidP="005B55CB">
      <w:pPr>
        <w:pStyle w:val="NKText"/>
        <w:ind w:firstLine="708"/>
        <w:rPr>
          <w:rStyle w:val="NKTextkursiv"/>
        </w:rPr>
      </w:pPr>
      <w:r w:rsidRPr="005B55CB">
        <w:rPr>
          <w:rStyle w:val="NKTextkursiv"/>
        </w:rPr>
        <w:t>Lobe den Herrn, meine Seele, 2. Teil des Kehrverses</w:t>
      </w:r>
    </w:p>
    <w:p w:rsidR="0040009C" w:rsidRPr="005B55CB" w:rsidRDefault="005B55CB" w:rsidP="005B55CB">
      <w:pPr>
        <w:pStyle w:val="NKText"/>
        <w:ind w:left="708"/>
        <w:rPr>
          <w:rStyle w:val="NKTextkursiv"/>
        </w:rPr>
      </w:pPr>
      <w:r>
        <w:rPr>
          <w:rStyle w:val="NKTextkursiv"/>
        </w:rPr>
        <w:t>(</w:t>
      </w:r>
      <w:r w:rsidR="0040009C" w:rsidRPr="005B55CB">
        <w:rPr>
          <w:rStyle w:val="NKTextkursiv"/>
        </w:rPr>
        <w:t xml:space="preserve">Dann evtl. beide Teile des Kehrverses als Kanon oder das </w:t>
      </w:r>
      <w:r>
        <w:rPr>
          <w:rStyle w:val="NKTextkursiv"/>
        </w:rPr>
        <w:t>Lied mit allen Strophen singen.)</w:t>
      </w:r>
    </w:p>
    <w:p w:rsidR="0040009C" w:rsidRDefault="0040009C" w:rsidP="005B55CB">
      <w:pPr>
        <w:pStyle w:val="NKText"/>
      </w:pPr>
    </w:p>
    <w:p w:rsidR="00F35287" w:rsidRPr="005B55CB" w:rsidRDefault="00F35287" w:rsidP="005B55CB">
      <w:pPr>
        <w:pStyle w:val="NKText"/>
      </w:pPr>
    </w:p>
    <w:p w:rsidR="0040009C" w:rsidRPr="005B55CB" w:rsidRDefault="0040009C" w:rsidP="005B55CB">
      <w:pPr>
        <w:pStyle w:val="NKTextklein"/>
      </w:pPr>
      <w:r w:rsidRPr="005B55CB">
        <w:t>Idee: Katharina Gralla</w:t>
      </w:r>
      <w:r w:rsidR="005B55CB">
        <w:t>.</w:t>
      </w:r>
    </w:p>
    <w:sectPr w:rsidR="0040009C" w:rsidRPr="005B55CB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1A" w:rsidRDefault="001A551A" w:rsidP="00FE0E45">
      <w:pPr>
        <w:spacing w:after="0" w:line="240" w:lineRule="auto"/>
      </w:pPr>
      <w:r>
        <w:separator/>
      </w:r>
    </w:p>
  </w:endnote>
  <w:endnote w:type="continuationSeparator" w:id="0">
    <w:p w:rsidR="001A551A" w:rsidRDefault="001A551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1A" w:rsidRDefault="001A551A" w:rsidP="00FE0E45">
      <w:pPr>
        <w:spacing w:after="0" w:line="240" w:lineRule="auto"/>
      </w:pPr>
      <w:r>
        <w:separator/>
      </w:r>
    </w:p>
  </w:footnote>
  <w:footnote w:type="continuationSeparator" w:id="0">
    <w:p w:rsidR="001A551A" w:rsidRDefault="001A551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6E9B13A" wp14:editId="2E40F48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9C"/>
    <w:rsid w:val="00036A75"/>
    <w:rsid w:val="000752BC"/>
    <w:rsid w:val="001A551A"/>
    <w:rsid w:val="002F4ACA"/>
    <w:rsid w:val="0040009C"/>
    <w:rsid w:val="004F6BF0"/>
    <w:rsid w:val="00526BB3"/>
    <w:rsid w:val="00526D24"/>
    <w:rsid w:val="00560356"/>
    <w:rsid w:val="005A28A6"/>
    <w:rsid w:val="005B55CB"/>
    <w:rsid w:val="005C6DAD"/>
    <w:rsid w:val="00640E07"/>
    <w:rsid w:val="00664526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35287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09C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400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09C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400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vangeliums.net/lieder/liederbuch_himmel_erde_luft_und_meer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2022-07-04T09:24:00Z</dcterms:created>
  <dcterms:modified xsi:type="dcterms:W3CDTF">2022-07-05T09:28:00Z</dcterms:modified>
</cp:coreProperties>
</file>