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48" w:rsidRPr="002D1FBE" w:rsidRDefault="003F0348" w:rsidP="002D1FBE">
      <w:pPr>
        <w:pStyle w:val="NKberschrift1"/>
      </w:pPr>
      <w:bookmarkStart w:id="0" w:name="_GoBack"/>
      <w:bookmarkEnd w:id="0"/>
      <w:proofErr w:type="spellStart"/>
      <w:r w:rsidRPr="002D1FBE">
        <w:t>Deep</w:t>
      </w:r>
      <w:proofErr w:type="spellEnd"/>
      <w:r w:rsidRPr="002D1FBE">
        <w:t xml:space="preserve"> Talk</w:t>
      </w:r>
    </w:p>
    <w:p w:rsidR="003F0348" w:rsidRPr="002D1FBE" w:rsidRDefault="003F0348" w:rsidP="002D1FBE">
      <w:pPr>
        <w:pStyle w:val="NKText"/>
      </w:pPr>
    </w:p>
    <w:p w:rsidR="003F0348" w:rsidRPr="002D1FBE" w:rsidRDefault="003F0348" w:rsidP="002D1FBE">
      <w:pPr>
        <w:pStyle w:val="NKText"/>
      </w:pPr>
      <w:r w:rsidRPr="002D1FBE">
        <w:t>Heute ist ein besonderer Moment.</w:t>
      </w:r>
    </w:p>
    <w:p w:rsidR="003F0348" w:rsidRPr="002D1FBE" w:rsidRDefault="003F0348" w:rsidP="002D1FBE">
      <w:pPr>
        <w:pStyle w:val="NKText"/>
      </w:pPr>
      <w:r w:rsidRPr="002D1FBE">
        <w:t>In besonderen Momenten tischt man auf.</w:t>
      </w:r>
    </w:p>
    <w:p w:rsidR="003F0348" w:rsidRPr="002D1FBE" w:rsidRDefault="003F0348" w:rsidP="002D1FBE">
      <w:pPr>
        <w:pStyle w:val="NKText"/>
      </w:pPr>
      <w:r w:rsidRPr="002D1FBE">
        <w:t>In besonderen Momenten erhebt man das Glas.</w:t>
      </w:r>
    </w:p>
    <w:p w:rsidR="003F0348" w:rsidRPr="002D1FBE" w:rsidRDefault="003F0348" w:rsidP="002D1FBE">
      <w:pPr>
        <w:pStyle w:val="NKText"/>
      </w:pPr>
      <w:r w:rsidRPr="002D1FBE">
        <w:t>Heute ist so einer.</w:t>
      </w:r>
    </w:p>
    <w:p w:rsidR="003F0348" w:rsidRPr="002D1FBE" w:rsidRDefault="003F0348" w:rsidP="002D1FBE">
      <w:pPr>
        <w:pStyle w:val="NKText"/>
      </w:pPr>
    </w:p>
    <w:p w:rsidR="003F0348" w:rsidRPr="002D1FBE" w:rsidRDefault="003F0348" w:rsidP="002D1FBE">
      <w:pPr>
        <w:pStyle w:val="NKText"/>
      </w:pPr>
      <w:r w:rsidRPr="002D1FBE">
        <w:t>I</w:t>
      </w:r>
      <w:r w:rsidR="007418B9">
        <w:t>n besonderen Momenten sagt man,</w:t>
      </w:r>
    </w:p>
    <w:p w:rsidR="003F0348" w:rsidRPr="002D1FBE" w:rsidRDefault="003F0348" w:rsidP="002D1FBE">
      <w:pPr>
        <w:pStyle w:val="NKText"/>
      </w:pPr>
      <w:r w:rsidRPr="002D1FBE">
        <w:t>was man sich sonst vielleicht nicht zu sagen getraut:</w:t>
      </w:r>
    </w:p>
    <w:p w:rsidR="003F0348" w:rsidRPr="002D1FBE" w:rsidRDefault="003F0348" w:rsidP="002D1FBE">
      <w:pPr>
        <w:pStyle w:val="NKText"/>
      </w:pPr>
    </w:p>
    <w:p w:rsidR="003F0348" w:rsidRPr="002D1FBE" w:rsidRDefault="003F0348" w:rsidP="002D1FBE">
      <w:pPr>
        <w:pStyle w:val="NKText"/>
      </w:pPr>
      <w:r w:rsidRPr="002D1FBE">
        <w:t>[Was mir wichtig ist an dir.]</w:t>
      </w:r>
    </w:p>
    <w:p w:rsidR="003F0348" w:rsidRPr="002D1FBE" w:rsidRDefault="003F0348" w:rsidP="002D1FBE">
      <w:pPr>
        <w:pStyle w:val="NKText"/>
      </w:pPr>
      <w:r w:rsidRPr="002D1FBE">
        <w:t>[Was mich verletzt hat.]</w:t>
      </w:r>
    </w:p>
    <w:p w:rsidR="003F0348" w:rsidRPr="002D1FBE" w:rsidRDefault="003F0348" w:rsidP="002D1FBE">
      <w:pPr>
        <w:pStyle w:val="NKText"/>
      </w:pPr>
      <w:r w:rsidRPr="002D1FBE">
        <w:t>[Wofür ich dankbar bin.]</w:t>
      </w:r>
    </w:p>
    <w:p w:rsidR="003F0348" w:rsidRPr="002D1FBE" w:rsidRDefault="003F0348" w:rsidP="002D1FBE">
      <w:pPr>
        <w:pStyle w:val="NKText"/>
      </w:pPr>
      <w:r w:rsidRPr="002D1FBE">
        <w:t>[Was ich dir versprechen will.]</w:t>
      </w:r>
    </w:p>
    <w:p w:rsidR="003F0348" w:rsidRPr="002D1FBE" w:rsidRDefault="003F0348" w:rsidP="002D1FBE">
      <w:pPr>
        <w:pStyle w:val="NKText"/>
      </w:pPr>
      <w:r w:rsidRPr="002D1FBE">
        <w:t>[…]</w:t>
      </w:r>
    </w:p>
    <w:p w:rsidR="003F0348" w:rsidRPr="002D1FBE" w:rsidRDefault="003F0348" w:rsidP="002D1FBE">
      <w:pPr>
        <w:pStyle w:val="NKText"/>
      </w:pPr>
    </w:p>
    <w:p w:rsidR="003F0348" w:rsidRPr="002D1FBE" w:rsidRDefault="003F0348" w:rsidP="002D1FBE">
      <w:pPr>
        <w:pStyle w:val="NKText"/>
      </w:pPr>
      <w:r w:rsidRPr="002D1FBE">
        <w:t>So muss es damals gewesen sein.</w:t>
      </w:r>
    </w:p>
    <w:p w:rsidR="003F0348" w:rsidRPr="002D1FBE" w:rsidRDefault="003F0348" w:rsidP="002D1FBE">
      <w:pPr>
        <w:pStyle w:val="NKText"/>
      </w:pPr>
      <w:r w:rsidRPr="002D1FBE">
        <w:t>Als einer ehrlich war zu seinen Freunden.</w:t>
      </w:r>
    </w:p>
    <w:p w:rsidR="003F0348" w:rsidRPr="002D1FBE" w:rsidRDefault="003F0348" w:rsidP="002D1FBE">
      <w:pPr>
        <w:pStyle w:val="NKText"/>
      </w:pPr>
      <w:r w:rsidRPr="002D1FBE">
        <w:t>Als einer sich verletzlich gemacht hat und hingegeben.</w:t>
      </w:r>
    </w:p>
    <w:p w:rsidR="003F0348" w:rsidRPr="002D1FBE" w:rsidRDefault="003F0348" w:rsidP="002D1FBE">
      <w:pPr>
        <w:pStyle w:val="NKText"/>
      </w:pPr>
      <w:r w:rsidRPr="002D1FBE">
        <w:t>Davon zehren wir noch heute.</w:t>
      </w:r>
    </w:p>
    <w:p w:rsidR="003F0348" w:rsidRPr="002D1FBE" w:rsidRDefault="003F0348" w:rsidP="002D1FBE">
      <w:pPr>
        <w:pStyle w:val="NKText"/>
      </w:pPr>
      <w:r w:rsidRPr="002D1FBE">
        <w:t>Das ist SEIN Reich mitten unter uns.</w:t>
      </w:r>
    </w:p>
    <w:p w:rsidR="003F0348" w:rsidRPr="002D1FBE" w:rsidRDefault="003F0348" w:rsidP="002D1FBE">
      <w:pPr>
        <w:pStyle w:val="NKText"/>
      </w:pPr>
      <w:r w:rsidRPr="002D1FBE">
        <w:t>Und der Eintritt ist frei.</w:t>
      </w:r>
    </w:p>
    <w:p w:rsidR="003F0348" w:rsidRPr="002D1FBE" w:rsidRDefault="003F0348" w:rsidP="002D1FBE">
      <w:pPr>
        <w:pStyle w:val="NKText"/>
      </w:pPr>
    </w:p>
    <w:p w:rsidR="00B07763" w:rsidRPr="002D1FBE" w:rsidRDefault="00B07763" w:rsidP="002D1FBE">
      <w:pPr>
        <w:pStyle w:val="NKText"/>
      </w:pPr>
    </w:p>
    <w:p w:rsidR="00B07763" w:rsidRPr="002D1FBE" w:rsidRDefault="00B07763" w:rsidP="002D1FBE">
      <w:pPr>
        <w:pStyle w:val="NKTextklein"/>
      </w:pPr>
      <w:r w:rsidRPr="002D1FBE">
        <w:t>Autorin: Dr. Emilia Handke.</w:t>
      </w:r>
    </w:p>
    <w:sectPr w:rsidR="00B07763" w:rsidRPr="002D1FB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7A" w:rsidRDefault="0046247A" w:rsidP="00FE0E45">
      <w:pPr>
        <w:spacing w:after="0" w:line="240" w:lineRule="auto"/>
      </w:pPr>
      <w:r>
        <w:separator/>
      </w:r>
    </w:p>
  </w:endnote>
  <w:endnote w:type="continuationSeparator" w:id="0">
    <w:p w:rsidR="0046247A" w:rsidRDefault="0046247A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7A" w:rsidRDefault="0046247A" w:rsidP="00FE0E45">
      <w:pPr>
        <w:spacing w:after="0" w:line="240" w:lineRule="auto"/>
      </w:pPr>
      <w:r>
        <w:separator/>
      </w:r>
    </w:p>
  </w:footnote>
  <w:footnote w:type="continuationSeparator" w:id="0">
    <w:p w:rsidR="0046247A" w:rsidRDefault="0046247A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353142B" wp14:editId="353985C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48"/>
    <w:rsid w:val="00036A75"/>
    <w:rsid w:val="000752BC"/>
    <w:rsid w:val="002D1FBE"/>
    <w:rsid w:val="002E231F"/>
    <w:rsid w:val="002F4ACA"/>
    <w:rsid w:val="003F0348"/>
    <w:rsid w:val="0046247A"/>
    <w:rsid w:val="004F6BF0"/>
    <w:rsid w:val="00526BB3"/>
    <w:rsid w:val="00560356"/>
    <w:rsid w:val="005A28A6"/>
    <w:rsid w:val="005C6DAD"/>
    <w:rsid w:val="00640E07"/>
    <w:rsid w:val="006F7909"/>
    <w:rsid w:val="007418B9"/>
    <w:rsid w:val="007C1D84"/>
    <w:rsid w:val="00827435"/>
    <w:rsid w:val="00891BF9"/>
    <w:rsid w:val="008E6670"/>
    <w:rsid w:val="00941F8D"/>
    <w:rsid w:val="00982757"/>
    <w:rsid w:val="00A6540A"/>
    <w:rsid w:val="00AD7ED8"/>
    <w:rsid w:val="00B07763"/>
    <w:rsid w:val="00B345E3"/>
    <w:rsid w:val="00B9436C"/>
    <w:rsid w:val="00BD6F14"/>
    <w:rsid w:val="00BF1263"/>
    <w:rsid w:val="00BF5D61"/>
    <w:rsid w:val="00C94FD3"/>
    <w:rsid w:val="00CC23DB"/>
    <w:rsid w:val="00CF43BE"/>
    <w:rsid w:val="00DF39D4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3F034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3F034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p&#228;ter_aktuell%20in%20bearb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2022-07-18T07:56:00Z</dcterms:created>
  <dcterms:modified xsi:type="dcterms:W3CDTF">2022-08-05T16:41:00Z</dcterms:modified>
</cp:coreProperties>
</file>