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10" w:rsidRPr="0099652A" w:rsidRDefault="00B41B10" w:rsidP="005D6EFE">
      <w:pPr>
        <w:pStyle w:val="NKberschrift1"/>
      </w:pPr>
      <w:bookmarkStart w:id="0" w:name="_GoBack"/>
      <w:bookmarkEnd w:id="0"/>
      <w:r w:rsidRPr="0099652A">
        <w:t xml:space="preserve">Glaubensbekenntnis </w:t>
      </w:r>
      <w:r>
        <w:t>– Bonhoeffer</w:t>
      </w:r>
    </w:p>
    <w:p w:rsidR="00B41B10" w:rsidRPr="005D6EFE" w:rsidRDefault="00B41B10" w:rsidP="005D6EFE">
      <w:pPr>
        <w:pStyle w:val="NKText"/>
      </w:pPr>
    </w:p>
    <w:p w:rsidR="00B41B10" w:rsidRPr="005D6EFE" w:rsidRDefault="00B41B10" w:rsidP="005D6EFE">
      <w:pPr>
        <w:pStyle w:val="NKText"/>
      </w:pPr>
      <w:r w:rsidRPr="005D6EFE">
        <w:t>Ich glaube,</w:t>
      </w:r>
    </w:p>
    <w:p w:rsidR="00B41B10" w:rsidRPr="005D6EFE" w:rsidRDefault="00B41B10" w:rsidP="005D6EFE">
      <w:pPr>
        <w:pStyle w:val="NKText"/>
      </w:pPr>
      <w:r w:rsidRPr="005D6EFE">
        <w:t>dass Gott aus allem, auch aus dem Bösesten,</w:t>
      </w:r>
    </w:p>
    <w:p w:rsidR="00B41B10" w:rsidRPr="005D6EFE" w:rsidRDefault="00B41B10" w:rsidP="005D6EFE">
      <w:pPr>
        <w:pStyle w:val="NKText"/>
      </w:pPr>
      <w:r w:rsidRPr="005D6EFE">
        <w:t>Gutes entstehen lassen kann und will.</w:t>
      </w:r>
    </w:p>
    <w:p w:rsidR="00B41B10" w:rsidRPr="005D6EFE" w:rsidRDefault="00B41B10" w:rsidP="005D6EFE">
      <w:pPr>
        <w:pStyle w:val="NKText"/>
      </w:pPr>
      <w:r w:rsidRPr="005D6EFE">
        <w:t>Dafür braucht er Menschen,</w:t>
      </w:r>
    </w:p>
    <w:p w:rsidR="00B41B10" w:rsidRPr="005D6EFE" w:rsidRDefault="00B41B10" w:rsidP="005D6EFE">
      <w:pPr>
        <w:pStyle w:val="NKText"/>
      </w:pPr>
      <w:r w:rsidRPr="005D6EFE">
        <w:t>die sich alle Dinge zum Besten dienen lassen.</w:t>
      </w:r>
    </w:p>
    <w:p w:rsidR="00B41B10" w:rsidRPr="005D6EFE" w:rsidRDefault="00B41B10" w:rsidP="005D6EFE">
      <w:pPr>
        <w:pStyle w:val="NKText"/>
      </w:pPr>
    </w:p>
    <w:p w:rsidR="00B41B10" w:rsidRPr="005D6EFE" w:rsidRDefault="00B41B10" w:rsidP="005D6EFE">
      <w:pPr>
        <w:pStyle w:val="NKText"/>
      </w:pPr>
      <w:r w:rsidRPr="005D6EFE">
        <w:t>Ich glaube, dass Gott uns in jeder Notlage</w:t>
      </w:r>
    </w:p>
    <w:p w:rsidR="00B41B10" w:rsidRPr="005D6EFE" w:rsidRDefault="00B41B10" w:rsidP="005D6EFE">
      <w:pPr>
        <w:pStyle w:val="NKText"/>
      </w:pPr>
      <w:r w:rsidRPr="005D6EFE">
        <w:t>so viel Widerstandkraft geben will,</w:t>
      </w:r>
    </w:p>
    <w:p w:rsidR="00B41B10" w:rsidRPr="005D6EFE" w:rsidRDefault="00B41B10" w:rsidP="005D6EFE">
      <w:pPr>
        <w:pStyle w:val="NKText"/>
      </w:pPr>
      <w:r w:rsidRPr="005D6EFE">
        <w:t>wie wir brauchen.</w:t>
      </w:r>
    </w:p>
    <w:p w:rsidR="00B41B10" w:rsidRPr="005D6EFE" w:rsidRDefault="00B41B10" w:rsidP="005D6EFE">
      <w:pPr>
        <w:pStyle w:val="NKText"/>
      </w:pPr>
      <w:r w:rsidRPr="005D6EFE">
        <w:t>Aber er gibt sie nicht im Voraus,</w:t>
      </w:r>
    </w:p>
    <w:p w:rsidR="00B41B10" w:rsidRPr="005D6EFE" w:rsidRDefault="00B41B10" w:rsidP="005D6EFE">
      <w:pPr>
        <w:pStyle w:val="NKText"/>
      </w:pPr>
      <w:r w:rsidRPr="005D6EFE">
        <w:t>damit wir uns nicht auf uns selbst,</w:t>
      </w:r>
    </w:p>
    <w:p w:rsidR="00B41B10" w:rsidRPr="005D6EFE" w:rsidRDefault="00B41B10" w:rsidP="005D6EFE">
      <w:pPr>
        <w:pStyle w:val="NKText"/>
      </w:pPr>
      <w:r w:rsidRPr="005D6EFE">
        <w:t>sondern allein auf ihn verlassen.</w:t>
      </w:r>
    </w:p>
    <w:p w:rsidR="00B41B10" w:rsidRPr="005D6EFE" w:rsidRDefault="00B41B10" w:rsidP="005D6EFE">
      <w:pPr>
        <w:pStyle w:val="NKText"/>
      </w:pPr>
      <w:r w:rsidRPr="005D6EFE">
        <w:t>In solchem Glauben müsste alle Angst</w:t>
      </w:r>
    </w:p>
    <w:p w:rsidR="00B41B10" w:rsidRPr="005D6EFE" w:rsidRDefault="00B41B10" w:rsidP="005D6EFE">
      <w:pPr>
        <w:pStyle w:val="NKText"/>
      </w:pPr>
      <w:r w:rsidRPr="005D6EFE">
        <w:t>vor der Zukunft überwunden sein.</w:t>
      </w:r>
    </w:p>
    <w:p w:rsidR="00B41B10" w:rsidRPr="005D6EFE" w:rsidRDefault="00B41B10" w:rsidP="005D6EFE">
      <w:pPr>
        <w:pStyle w:val="NKText"/>
      </w:pPr>
    </w:p>
    <w:p w:rsidR="00B41B10" w:rsidRPr="005D6EFE" w:rsidRDefault="00B41B10" w:rsidP="005D6EFE">
      <w:pPr>
        <w:pStyle w:val="NKText"/>
      </w:pPr>
      <w:r w:rsidRPr="005D6EFE">
        <w:t>Ich glaube, dass auch unsere Fehler und</w:t>
      </w:r>
    </w:p>
    <w:p w:rsidR="00B41B10" w:rsidRPr="005D6EFE" w:rsidRDefault="00B41B10" w:rsidP="005D6EFE">
      <w:pPr>
        <w:pStyle w:val="NKText"/>
      </w:pPr>
      <w:r w:rsidRPr="005D6EFE">
        <w:t>Irrtümer nicht vergeblich sind, und dass es Gott</w:t>
      </w:r>
    </w:p>
    <w:p w:rsidR="00B41B10" w:rsidRPr="005D6EFE" w:rsidRDefault="00B41B10" w:rsidP="005D6EFE">
      <w:pPr>
        <w:pStyle w:val="NKText"/>
      </w:pPr>
      <w:r w:rsidRPr="005D6EFE">
        <w:t>nicht schwerer ist, mit ihnen fertig zu werden,</w:t>
      </w:r>
    </w:p>
    <w:p w:rsidR="00B41B10" w:rsidRPr="005D6EFE" w:rsidRDefault="00B41B10" w:rsidP="005D6EFE">
      <w:pPr>
        <w:pStyle w:val="NKText"/>
      </w:pPr>
      <w:r w:rsidRPr="005D6EFE">
        <w:t>als mit unseren vermeintlichen Guttaten.</w:t>
      </w:r>
    </w:p>
    <w:p w:rsidR="00B41B10" w:rsidRPr="005D6EFE" w:rsidRDefault="00B41B10" w:rsidP="005D6EFE">
      <w:pPr>
        <w:pStyle w:val="NKText"/>
      </w:pPr>
    </w:p>
    <w:p w:rsidR="00B41B10" w:rsidRPr="005D6EFE" w:rsidRDefault="00B41B10" w:rsidP="005D6EFE">
      <w:pPr>
        <w:pStyle w:val="NKText"/>
      </w:pPr>
      <w:r w:rsidRPr="005D6EFE">
        <w:t>Ich glaube,</w:t>
      </w:r>
    </w:p>
    <w:p w:rsidR="00B41B10" w:rsidRPr="005D6EFE" w:rsidRDefault="00B41B10" w:rsidP="005D6EFE">
      <w:pPr>
        <w:pStyle w:val="NKText"/>
      </w:pPr>
      <w:r w:rsidRPr="005D6EFE">
        <w:t>dass Gott kein zeitloses Faktum ist,</w:t>
      </w:r>
    </w:p>
    <w:p w:rsidR="00B41B10" w:rsidRPr="005D6EFE" w:rsidRDefault="00B41B10" w:rsidP="005D6EFE">
      <w:pPr>
        <w:pStyle w:val="NKText"/>
      </w:pPr>
      <w:r w:rsidRPr="005D6EFE">
        <w:t>sondern dass er auf aufrichtige Gebete</w:t>
      </w:r>
    </w:p>
    <w:p w:rsidR="00B41B10" w:rsidRPr="005D6EFE" w:rsidRDefault="00B41B10" w:rsidP="005D6EFE">
      <w:pPr>
        <w:pStyle w:val="NKText"/>
      </w:pPr>
      <w:r w:rsidRPr="005D6EFE">
        <w:t>und verantwortliche Taten wartet und</w:t>
      </w:r>
    </w:p>
    <w:p w:rsidR="00B41B10" w:rsidRPr="005D6EFE" w:rsidRDefault="00B41B10" w:rsidP="005D6EFE">
      <w:pPr>
        <w:pStyle w:val="NKText"/>
      </w:pPr>
      <w:r w:rsidRPr="005D6EFE">
        <w:t>antwortet.</w:t>
      </w:r>
    </w:p>
    <w:p w:rsidR="00B41B10" w:rsidRPr="005D6EFE" w:rsidRDefault="00B41B10" w:rsidP="005D6EFE">
      <w:pPr>
        <w:pStyle w:val="NKText"/>
      </w:pPr>
      <w:r w:rsidRPr="005D6EFE">
        <w:t>Amen.</w:t>
      </w:r>
    </w:p>
    <w:p w:rsidR="00B41B10" w:rsidRPr="005D6EFE" w:rsidRDefault="00B41B10" w:rsidP="005D6EFE">
      <w:pPr>
        <w:pStyle w:val="NKText"/>
      </w:pPr>
    </w:p>
    <w:p w:rsidR="00B41B10" w:rsidRPr="005D6EFE" w:rsidRDefault="00B41B10" w:rsidP="005D6EFE">
      <w:pPr>
        <w:pStyle w:val="NKText"/>
      </w:pPr>
    </w:p>
    <w:p w:rsidR="00B345E3" w:rsidRPr="005D6EFE" w:rsidRDefault="005D6EFE" w:rsidP="001B79F5">
      <w:pPr>
        <w:pStyle w:val="NKTextklein"/>
      </w:pPr>
      <w:r w:rsidRPr="005D6EFE">
        <w:t>Autor: Dietrich Bonhoeffer.</w:t>
      </w:r>
    </w:p>
    <w:sectPr w:rsidR="00B345E3" w:rsidRPr="005D6EF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8C" w:rsidRDefault="0036298C" w:rsidP="00FE0E45">
      <w:pPr>
        <w:spacing w:after="0" w:line="240" w:lineRule="auto"/>
      </w:pPr>
      <w:r>
        <w:separator/>
      </w:r>
    </w:p>
  </w:endnote>
  <w:endnote w:type="continuationSeparator" w:id="0">
    <w:p w:rsidR="0036298C" w:rsidRDefault="0036298C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8C" w:rsidRDefault="0036298C" w:rsidP="00FE0E45">
      <w:pPr>
        <w:spacing w:after="0" w:line="240" w:lineRule="auto"/>
      </w:pPr>
      <w:r>
        <w:separator/>
      </w:r>
    </w:p>
  </w:footnote>
  <w:footnote w:type="continuationSeparator" w:id="0">
    <w:p w:rsidR="0036298C" w:rsidRDefault="0036298C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10"/>
    <w:rsid w:val="00036A75"/>
    <w:rsid w:val="000752BC"/>
    <w:rsid w:val="001B79F5"/>
    <w:rsid w:val="002F4ACA"/>
    <w:rsid w:val="0036298C"/>
    <w:rsid w:val="004F6BF0"/>
    <w:rsid w:val="00526BB3"/>
    <w:rsid w:val="00560356"/>
    <w:rsid w:val="005A28A6"/>
    <w:rsid w:val="005C6DAD"/>
    <w:rsid w:val="005D6EFE"/>
    <w:rsid w:val="00640E07"/>
    <w:rsid w:val="006F7909"/>
    <w:rsid w:val="00724A76"/>
    <w:rsid w:val="007C1D84"/>
    <w:rsid w:val="00827435"/>
    <w:rsid w:val="00891BF9"/>
    <w:rsid w:val="008E6670"/>
    <w:rsid w:val="00941F8D"/>
    <w:rsid w:val="00982757"/>
    <w:rsid w:val="00AD7ED8"/>
    <w:rsid w:val="00B345E3"/>
    <w:rsid w:val="00B41B10"/>
    <w:rsid w:val="00B66D50"/>
    <w:rsid w:val="00B9436C"/>
    <w:rsid w:val="00BD6F14"/>
    <w:rsid w:val="00BF5D61"/>
    <w:rsid w:val="00C94FD3"/>
    <w:rsid w:val="00CC23DB"/>
    <w:rsid w:val="00CF43BE"/>
    <w:rsid w:val="00D349D2"/>
    <w:rsid w:val="00E234B2"/>
    <w:rsid w:val="00E922A6"/>
    <w:rsid w:val="00EB65AE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B41B1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B41B1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p&#228;ter_aktuell%20in%20bearb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2022-07-18T08:04:00Z</dcterms:created>
  <dcterms:modified xsi:type="dcterms:W3CDTF">2022-08-05T16:50:00Z</dcterms:modified>
</cp:coreProperties>
</file>