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768" w:rsidRPr="000C0F78" w:rsidRDefault="00514768" w:rsidP="000C0F78">
      <w:pPr>
        <w:pStyle w:val="NKberschrift1"/>
      </w:pPr>
      <w:bookmarkStart w:id="0" w:name="_GoBack"/>
      <w:bookmarkEnd w:id="0"/>
      <w:r w:rsidRPr="000C0F78">
        <w:t>Glaubensbekenntnis – Ich vertraue</w:t>
      </w:r>
    </w:p>
    <w:p w:rsidR="00514768" w:rsidRDefault="00514768" w:rsidP="000C0F78">
      <w:pPr>
        <w:pStyle w:val="NKText"/>
      </w:pPr>
    </w:p>
    <w:p w:rsidR="00514768" w:rsidRDefault="00514768" w:rsidP="000C0F78">
      <w:pPr>
        <w:pStyle w:val="NKText"/>
      </w:pPr>
      <w:r>
        <w:t>Ich vertraue darauf,</w:t>
      </w:r>
    </w:p>
    <w:p w:rsidR="00514768" w:rsidRDefault="00514768" w:rsidP="000C0F78">
      <w:pPr>
        <w:pStyle w:val="NKText"/>
      </w:pPr>
      <w:r>
        <w:t>dass es mehr gibt im Leben als das, worum ich mich sorge,</w:t>
      </w:r>
    </w:p>
    <w:p w:rsidR="00514768" w:rsidRDefault="00514768" w:rsidP="000C0F78">
      <w:pPr>
        <w:pStyle w:val="NKText"/>
      </w:pPr>
      <w:r>
        <w:t>was mir Angst macht oder</w:t>
      </w:r>
    </w:p>
    <w:p w:rsidR="00514768" w:rsidRDefault="00514768" w:rsidP="000C0F78">
      <w:pPr>
        <w:pStyle w:val="NKText"/>
      </w:pPr>
      <w:r>
        <w:t>mein Herz ganz schwer.</w:t>
      </w:r>
    </w:p>
    <w:p w:rsidR="00514768" w:rsidRDefault="00514768" w:rsidP="000C0F78">
      <w:pPr>
        <w:pStyle w:val="NKText"/>
      </w:pPr>
    </w:p>
    <w:p w:rsidR="00514768" w:rsidRDefault="00514768" w:rsidP="000C0F78">
      <w:pPr>
        <w:pStyle w:val="NKText"/>
      </w:pPr>
      <w:proofErr w:type="gramStart"/>
      <w:r>
        <w:t>Ich</w:t>
      </w:r>
      <w:proofErr w:type="gramEnd"/>
      <w:r>
        <w:t xml:space="preserve"> vertraue auf die alles umfassende Dreieinigkeit:</w:t>
      </w:r>
    </w:p>
    <w:p w:rsidR="00514768" w:rsidRDefault="00514768" w:rsidP="000C0F78">
      <w:pPr>
        <w:pStyle w:val="NKText"/>
      </w:pPr>
      <w:r>
        <w:t>Auf den einen Gott, der mich sieht.</w:t>
      </w:r>
    </w:p>
    <w:p w:rsidR="00514768" w:rsidRDefault="00514768" w:rsidP="000C0F78">
      <w:pPr>
        <w:pStyle w:val="NKText"/>
      </w:pPr>
      <w:r>
        <w:t>Der mich liebt genauso, wie ich bin.</w:t>
      </w:r>
    </w:p>
    <w:p w:rsidR="00514768" w:rsidRDefault="00514768" w:rsidP="000C0F78">
      <w:pPr>
        <w:pStyle w:val="NKText"/>
      </w:pPr>
    </w:p>
    <w:p w:rsidR="00514768" w:rsidRDefault="00514768" w:rsidP="000C0F78">
      <w:pPr>
        <w:pStyle w:val="NKText"/>
      </w:pPr>
      <w:r>
        <w:t>Auf den Sohn Jesus Christus,</w:t>
      </w:r>
    </w:p>
    <w:p w:rsidR="00514768" w:rsidRDefault="00514768" w:rsidP="000C0F78">
      <w:pPr>
        <w:pStyle w:val="NKText"/>
      </w:pPr>
      <w:r>
        <w:t>der Sorge hatte wie du und ich,</w:t>
      </w:r>
    </w:p>
    <w:p w:rsidR="00514768" w:rsidRDefault="00514768" w:rsidP="000C0F78">
      <w:pPr>
        <w:pStyle w:val="NKText"/>
      </w:pPr>
      <w:r>
        <w:t>dessen Weg nicht einfach und unbeschwert war,</w:t>
      </w:r>
    </w:p>
    <w:p w:rsidR="00514768" w:rsidRDefault="00514768" w:rsidP="000C0F78">
      <w:pPr>
        <w:pStyle w:val="NKText"/>
      </w:pPr>
      <w:r>
        <w:t>der sich trotzdem den Gauben bewahrt hat.</w:t>
      </w:r>
    </w:p>
    <w:p w:rsidR="00514768" w:rsidRDefault="00514768" w:rsidP="000C0F78">
      <w:pPr>
        <w:pStyle w:val="NKText"/>
      </w:pPr>
    </w:p>
    <w:p w:rsidR="00514768" w:rsidRDefault="00514768" w:rsidP="000C0F78">
      <w:pPr>
        <w:pStyle w:val="NKText"/>
      </w:pPr>
      <w:r>
        <w:t>Auf den Heiligen Geist, der mir den Weg weist</w:t>
      </w:r>
    </w:p>
    <w:p w:rsidR="00514768" w:rsidRDefault="00514768" w:rsidP="000C0F78">
      <w:pPr>
        <w:pStyle w:val="NKText"/>
      </w:pPr>
      <w:r>
        <w:t>Und mich jeden Tag aufs Neue auf diesem begleitet.</w:t>
      </w:r>
    </w:p>
    <w:p w:rsidR="00514768" w:rsidRPr="000C0F78" w:rsidRDefault="00514768" w:rsidP="000C0F78">
      <w:pPr>
        <w:pStyle w:val="NKText"/>
      </w:pPr>
    </w:p>
    <w:p w:rsidR="00514768" w:rsidRPr="000C0F78" w:rsidRDefault="00514768" w:rsidP="000C0F78">
      <w:pPr>
        <w:pStyle w:val="NKText"/>
      </w:pPr>
      <w:r w:rsidRPr="000C0F78">
        <w:t>Ich vertraue auf die Auferstehung und darauf,</w:t>
      </w:r>
    </w:p>
    <w:p w:rsidR="00514768" w:rsidRPr="000C0F78" w:rsidRDefault="00514768" w:rsidP="000C0F78">
      <w:pPr>
        <w:pStyle w:val="NKText"/>
      </w:pPr>
      <w:r w:rsidRPr="000C0F78">
        <w:t>dass Gott mich auch in und nach dem Tod nicht loslässt.</w:t>
      </w:r>
    </w:p>
    <w:p w:rsidR="00514768" w:rsidRPr="000C0F78" w:rsidRDefault="00514768" w:rsidP="000C0F78">
      <w:pPr>
        <w:pStyle w:val="NKText"/>
      </w:pPr>
    </w:p>
    <w:p w:rsidR="00514768" w:rsidRPr="000C0F78" w:rsidRDefault="00514768" w:rsidP="000C0F78">
      <w:pPr>
        <w:pStyle w:val="NKText"/>
      </w:pPr>
      <w:r w:rsidRPr="000C0F78">
        <w:t>Ich muss weder jemand werden noch jemand gewesen sein,</w:t>
      </w:r>
    </w:p>
    <w:p w:rsidR="00514768" w:rsidRPr="000C0F78" w:rsidRDefault="00514768" w:rsidP="000C0F78">
      <w:pPr>
        <w:pStyle w:val="NKText"/>
      </w:pPr>
      <w:r w:rsidRPr="000C0F78">
        <w:t>egal ob stark oder schwach, glücklich oder traurig.</w:t>
      </w:r>
    </w:p>
    <w:p w:rsidR="00514768" w:rsidRPr="000C0F78" w:rsidRDefault="00514768" w:rsidP="000C0F78">
      <w:pPr>
        <w:pStyle w:val="NKText"/>
      </w:pPr>
    </w:p>
    <w:p w:rsidR="00514768" w:rsidRPr="000C0F78" w:rsidRDefault="00514768" w:rsidP="000C0F78">
      <w:pPr>
        <w:pStyle w:val="NKText"/>
      </w:pPr>
      <w:r w:rsidRPr="000C0F78">
        <w:t>Ich vertraue darauf,</w:t>
      </w:r>
    </w:p>
    <w:p w:rsidR="00514768" w:rsidRPr="000C0F78" w:rsidRDefault="00514768" w:rsidP="000C0F78">
      <w:pPr>
        <w:pStyle w:val="NKText"/>
      </w:pPr>
      <w:r w:rsidRPr="000C0F78">
        <w:t>dass ich mich in Gottes Arme sinken lassen kann und getragen werde.</w:t>
      </w:r>
    </w:p>
    <w:p w:rsidR="00514768" w:rsidRPr="000C0F78" w:rsidRDefault="00514768" w:rsidP="000C0F78">
      <w:pPr>
        <w:pStyle w:val="NKText"/>
      </w:pPr>
      <w:r w:rsidRPr="000C0F78">
        <w:t>Amen.</w:t>
      </w:r>
    </w:p>
    <w:p w:rsidR="00514768" w:rsidRPr="000C0F78" w:rsidRDefault="00514768" w:rsidP="000C0F78">
      <w:pPr>
        <w:pStyle w:val="NKText"/>
      </w:pPr>
    </w:p>
    <w:p w:rsidR="00514768" w:rsidRPr="000C0F78" w:rsidRDefault="00514768" w:rsidP="000C0F78">
      <w:pPr>
        <w:pStyle w:val="NKText"/>
      </w:pPr>
    </w:p>
    <w:p w:rsidR="00B345E3" w:rsidRPr="000C0F78" w:rsidRDefault="000C0F78" w:rsidP="000C0F78">
      <w:pPr>
        <w:pStyle w:val="NKTextklein"/>
      </w:pPr>
      <w:r w:rsidRPr="000C0F78">
        <w:t>Autorin: Bianca Quast.</w:t>
      </w:r>
    </w:p>
    <w:sectPr w:rsidR="00B345E3" w:rsidRPr="000C0F78" w:rsidSect="006F79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95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753" w:rsidRDefault="00525753" w:rsidP="00FE0E45">
      <w:pPr>
        <w:spacing w:after="0" w:line="240" w:lineRule="auto"/>
      </w:pPr>
      <w:r>
        <w:separator/>
      </w:r>
    </w:p>
  </w:endnote>
  <w:endnote w:type="continuationSeparator" w:id="0">
    <w:p w:rsidR="00525753" w:rsidRDefault="00525753" w:rsidP="00FE0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753" w:rsidRDefault="00525753" w:rsidP="00FE0E45">
      <w:pPr>
        <w:spacing w:after="0" w:line="240" w:lineRule="auto"/>
      </w:pPr>
      <w:r>
        <w:separator/>
      </w:r>
    </w:p>
  </w:footnote>
  <w:footnote w:type="continuationSeparator" w:id="0">
    <w:p w:rsidR="00525753" w:rsidRDefault="00525753" w:rsidP="00FE0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4B2" w:rsidRDefault="00E234B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30A3AB9D" wp14:editId="11FB6D38">
          <wp:simplePos x="0" y="0"/>
          <wp:positionH relativeFrom="leftMargin">
            <wp:posOffset>635</wp:posOffset>
          </wp:positionH>
          <wp:positionV relativeFrom="topMargin">
            <wp:posOffset>-2540</wp:posOffset>
          </wp:positionV>
          <wp:extent cx="7559675" cy="99631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wurf_Word_größ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768"/>
    <w:rsid w:val="00036A75"/>
    <w:rsid w:val="000752BC"/>
    <w:rsid w:val="000C0F78"/>
    <w:rsid w:val="00194CEF"/>
    <w:rsid w:val="002677DD"/>
    <w:rsid w:val="002F4ACA"/>
    <w:rsid w:val="004F6BF0"/>
    <w:rsid w:val="00514768"/>
    <w:rsid w:val="00525753"/>
    <w:rsid w:val="00526BB3"/>
    <w:rsid w:val="00560356"/>
    <w:rsid w:val="005A28A6"/>
    <w:rsid w:val="005C6DAD"/>
    <w:rsid w:val="00640E07"/>
    <w:rsid w:val="006F7909"/>
    <w:rsid w:val="007A4E6E"/>
    <w:rsid w:val="007C1D84"/>
    <w:rsid w:val="00827435"/>
    <w:rsid w:val="00891BF9"/>
    <w:rsid w:val="008C2393"/>
    <w:rsid w:val="008E6670"/>
    <w:rsid w:val="00941F8D"/>
    <w:rsid w:val="00982757"/>
    <w:rsid w:val="00AD7ED8"/>
    <w:rsid w:val="00B345E3"/>
    <w:rsid w:val="00B9436C"/>
    <w:rsid w:val="00BD6F14"/>
    <w:rsid w:val="00BF5D61"/>
    <w:rsid w:val="00C94FD3"/>
    <w:rsid w:val="00CC23DB"/>
    <w:rsid w:val="00CF43BE"/>
    <w:rsid w:val="00E234B2"/>
    <w:rsid w:val="00EB7F48"/>
    <w:rsid w:val="00F1587B"/>
    <w:rsid w:val="00F5333D"/>
    <w:rsid w:val="00F6206D"/>
    <w:rsid w:val="00F80496"/>
    <w:rsid w:val="00FE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  <w:style w:type="paragraph" w:styleId="KeinLeerraum">
    <w:name w:val="No Spacing"/>
    <w:uiPriority w:val="1"/>
    <w:qFormat/>
    <w:rsid w:val="00514768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  <w:style w:type="paragraph" w:styleId="KeinLeerraum">
    <w:name w:val="No Spacing"/>
    <w:uiPriority w:val="1"/>
    <w:qFormat/>
    <w:rsid w:val="00514768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ents\Documents\15.%20Teaser%20-%20Final1_IB%20-%20neue%20Materialien%20ab%20Dezember%202020%20-%20aktuell%20in%20Bearbeitung\sp&#228;ter_aktuell%20in%20bearb\Liturgien%20der%20Verhei&#223;ung%20-%20Word-Vorlage%20(5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Liturgien der Verheißung - Word-Vorlage (5)</Template>
  <TotalTime>0</TotalTime>
  <Pages>1</Pages>
  <Words>119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NEZENTRUM</Company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Bents, Ilona</dc:creator>
  <cp:lastModifiedBy>Bents, Ilona</cp:lastModifiedBy>
  <cp:revision>4</cp:revision>
  <cp:lastPrinted>2020-05-08T10:33:00Z</cp:lastPrinted>
  <dcterms:created xsi:type="dcterms:W3CDTF">2022-07-18T08:13:00Z</dcterms:created>
  <dcterms:modified xsi:type="dcterms:W3CDTF">2022-08-05T16:58:00Z</dcterms:modified>
</cp:coreProperties>
</file>