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E7" w:rsidRPr="007F3A18" w:rsidRDefault="009305E7" w:rsidP="007F3A18">
      <w:pPr>
        <w:pStyle w:val="NKberschrift1"/>
      </w:pPr>
      <w:bookmarkStart w:id="0" w:name="_GoBack"/>
      <w:bookmarkEnd w:id="0"/>
      <w:proofErr w:type="spellStart"/>
      <w:r w:rsidRPr="007F3A18">
        <w:t>Kehrvers</w:t>
      </w:r>
      <w:proofErr w:type="spellEnd"/>
      <w:r w:rsidRPr="007F3A18">
        <w:t xml:space="preserve"> und </w:t>
      </w:r>
      <w:proofErr w:type="spellStart"/>
      <w:r w:rsidRPr="007F3A18">
        <w:t>Trauvers</w:t>
      </w:r>
      <w:proofErr w:type="spellEnd"/>
    </w:p>
    <w:p w:rsidR="009305E7" w:rsidRPr="007F3A18" w:rsidRDefault="009305E7" w:rsidP="007F3A18">
      <w:pPr>
        <w:pStyle w:val="NKText"/>
      </w:pPr>
    </w:p>
    <w:p w:rsidR="009305E7" w:rsidRPr="007F3A18" w:rsidRDefault="009305E7" w:rsidP="007F3A18">
      <w:pPr>
        <w:pStyle w:val="NKText"/>
        <w:rPr>
          <w:rStyle w:val="NKTextfett"/>
        </w:rPr>
      </w:pPr>
      <w:r w:rsidRPr="007F3A18">
        <w:rPr>
          <w:rStyle w:val="NKTextfett"/>
        </w:rPr>
        <w:t xml:space="preserve">„All </w:t>
      </w:r>
      <w:proofErr w:type="spellStart"/>
      <w:r w:rsidRPr="007F3A18">
        <w:rPr>
          <w:rStyle w:val="NKTextfett"/>
        </w:rPr>
        <w:t>you</w:t>
      </w:r>
      <w:proofErr w:type="spellEnd"/>
      <w:r w:rsidRPr="007F3A18">
        <w:rPr>
          <w:rStyle w:val="NKTextfett"/>
        </w:rPr>
        <w:t xml:space="preserve"> </w:t>
      </w:r>
      <w:proofErr w:type="spellStart"/>
      <w:r w:rsidRPr="007F3A18">
        <w:rPr>
          <w:rStyle w:val="NKTextfett"/>
        </w:rPr>
        <w:t>need</w:t>
      </w:r>
      <w:proofErr w:type="spellEnd"/>
      <w:r w:rsidRPr="007F3A18">
        <w:rPr>
          <w:rStyle w:val="NKTextfett"/>
        </w:rPr>
        <w:t xml:space="preserve"> </w:t>
      </w:r>
      <w:proofErr w:type="spellStart"/>
      <w:r w:rsidRPr="007F3A18">
        <w:rPr>
          <w:rStyle w:val="NKTextfett"/>
        </w:rPr>
        <w:t>is</w:t>
      </w:r>
      <w:proofErr w:type="spellEnd"/>
      <w:r w:rsidRPr="007F3A18">
        <w:rPr>
          <w:rStyle w:val="NKTextfett"/>
        </w:rPr>
        <w:t xml:space="preserve"> </w:t>
      </w:r>
      <w:proofErr w:type="spellStart"/>
      <w:r w:rsidRPr="007F3A18">
        <w:rPr>
          <w:rStyle w:val="NKTextfett"/>
        </w:rPr>
        <w:t>love</w:t>
      </w:r>
      <w:proofErr w:type="spellEnd"/>
      <w:r w:rsidRPr="007F3A18">
        <w:rPr>
          <w:rStyle w:val="NKTextfett"/>
        </w:rPr>
        <w:t xml:space="preserve">“ (1. Str. + </w:t>
      </w:r>
      <w:proofErr w:type="spellStart"/>
      <w:r w:rsidRPr="007F3A18">
        <w:rPr>
          <w:rStyle w:val="NKTextfett"/>
        </w:rPr>
        <w:t>Refr</w:t>
      </w:r>
      <w:proofErr w:type="spellEnd"/>
      <w:r w:rsidRPr="007F3A18">
        <w:rPr>
          <w:rStyle w:val="NKTextfett"/>
        </w:rPr>
        <w:t>.)</w:t>
      </w:r>
    </w:p>
    <w:p w:rsidR="009305E7" w:rsidRPr="007F3A18" w:rsidRDefault="009305E7" w:rsidP="007F3A18">
      <w:pPr>
        <w:pStyle w:val="NKText"/>
      </w:pPr>
    </w:p>
    <w:p w:rsidR="009305E7" w:rsidRPr="007F3A18" w:rsidRDefault="009305E7" w:rsidP="007F3A18">
      <w:pPr>
        <w:pStyle w:val="NKText"/>
      </w:pPr>
      <w:r w:rsidRPr="007F3A18">
        <w:rPr>
          <w:rStyle w:val="NKTextfett"/>
        </w:rPr>
        <w:t>Alles, was ihr tut, soll in Liebe geschehen!</w:t>
      </w:r>
      <w:r w:rsidRPr="007F3A18">
        <w:t xml:space="preserve"> </w:t>
      </w:r>
      <w:r w:rsidR="007F3A18">
        <w:t>(aus dem 1. Korintherbrief 16,</w:t>
      </w:r>
      <w:r w:rsidRPr="007F3A18">
        <w:t xml:space="preserve">14, </w:t>
      </w:r>
      <w:proofErr w:type="spellStart"/>
      <w:r w:rsidRPr="007F3A18">
        <w:t>BasisBibel</w:t>
      </w:r>
      <w:proofErr w:type="spellEnd"/>
      <w:r w:rsidRPr="007F3A18">
        <w:t>)</w:t>
      </w:r>
    </w:p>
    <w:p w:rsidR="009305E7" w:rsidRPr="007F3A18" w:rsidRDefault="009305E7" w:rsidP="007F3A18">
      <w:pPr>
        <w:pStyle w:val="NKText"/>
      </w:pPr>
      <w:r w:rsidRPr="007F3A18">
        <w:t>Liebe. Auf die Liebe kommt es an.</w:t>
      </w:r>
    </w:p>
    <w:p w:rsidR="009305E7" w:rsidRPr="007F3A18" w:rsidRDefault="009305E7" w:rsidP="007F3A18">
      <w:pPr>
        <w:pStyle w:val="NKText"/>
      </w:pPr>
    </w:p>
    <w:p w:rsidR="009305E7" w:rsidRPr="007F3A18" w:rsidRDefault="009305E7" w:rsidP="007F3A18">
      <w:pPr>
        <w:pStyle w:val="NKText"/>
        <w:rPr>
          <w:rStyle w:val="NKTextfett"/>
        </w:rPr>
      </w:pPr>
      <w:r w:rsidRPr="007F3A18">
        <w:rPr>
          <w:rStyle w:val="NKTextfett"/>
        </w:rPr>
        <w:t>Ihr wünscht euch eine Liebe, die ein Leben lange hält. Eine Liebe, die hält...</w:t>
      </w:r>
    </w:p>
    <w:p w:rsidR="009305E7" w:rsidRPr="007F3A18" w:rsidRDefault="009305E7" w:rsidP="007F3A18">
      <w:pPr>
        <w:pStyle w:val="NKText"/>
        <w:rPr>
          <w:rStyle w:val="NKTextfett"/>
        </w:rPr>
      </w:pPr>
      <w:r w:rsidRPr="007F3A18">
        <w:rPr>
          <w:rStyle w:val="NKTextfett"/>
        </w:rPr>
        <w:t>Was heißt „Liebe“ für euch.</w:t>
      </w:r>
    </w:p>
    <w:p w:rsidR="009305E7" w:rsidRPr="007F3A18" w:rsidRDefault="009305E7" w:rsidP="007F3A18">
      <w:pPr>
        <w:pStyle w:val="NKText"/>
      </w:pPr>
    </w:p>
    <w:p w:rsidR="009305E7" w:rsidRPr="007F3A18" w:rsidRDefault="009305E7" w:rsidP="007F3A18">
      <w:pPr>
        <w:pStyle w:val="NKText"/>
      </w:pPr>
      <w:r w:rsidRPr="007F3A18">
        <w:t>Das habe ich euch beide in unserem Traugespräch gefragt. Liebe ist eine besondere Anziehungskraft,</w:t>
      </w:r>
      <w:r w:rsidR="001C7826">
        <w:t xml:space="preserve"> </w:t>
      </w:r>
      <w:r w:rsidRPr="007F3A18">
        <w:t>sagt ihr. Das Herz schlägt höher. 100 Prozent Vertrauen. Liebe, die begeistert dich, Felix. Und die motiviert dich. Anja zu lieben, das bedeutet: Du bist bereit, alles dafür tun zu wollen, dass es Anja gut geht. Ja! Sagt Anja. Liebe ist auch für dich: wir sorgen füreinander. Die Liebe zu Felix und seine Liebe zu dir: Das ist für dich: ein Riesenglück!!! (Da stehen drei Ausrufezeichen)</w:t>
      </w:r>
    </w:p>
    <w:p w:rsidR="009305E7" w:rsidRPr="007F3A18" w:rsidRDefault="009305E7" w:rsidP="007F3A18">
      <w:pPr>
        <w:pStyle w:val="NKText"/>
        <w:rPr>
          <w:rStyle w:val="NKTextfett"/>
        </w:rPr>
      </w:pPr>
      <w:r w:rsidRPr="007F3A18">
        <w:rPr>
          <w:rStyle w:val="NKTextfett"/>
        </w:rPr>
        <w:t>Liebe ist für euch alles, was man zum Leben braucht!</w:t>
      </w:r>
    </w:p>
    <w:p w:rsidR="009305E7" w:rsidRPr="007F3A18" w:rsidRDefault="009305E7" w:rsidP="007F3A18">
      <w:pPr>
        <w:pStyle w:val="NKText"/>
      </w:pPr>
    </w:p>
    <w:p w:rsidR="009305E7" w:rsidRPr="007F3A18" w:rsidRDefault="009305E7" w:rsidP="007F3A18">
      <w:pPr>
        <w:pStyle w:val="NKText"/>
        <w:rPr>
          <w:rStyle w:val="NKTextfett"/>
        </w:rPr>
      </w:pPr>
      <w:r w:rsidRPr="007F3A18">
        <w:rPr>
          <w:rStyle w:val="NKTextfett"/>
        </w:rPr>
        <w:t xml:space="preserve">„All </w:t>
      </w:r>
      <w:proofErr w:type="spellStart"/>
      <w:r w:rsidRPr="007F3A18">
        <w:rPr>
          <w:rStyle w:val="NKTextfett"/>
        </w:rPr>
        <w:t>you</w:t>
      </w:r>
      <w:proofErr w:type="spellEnd"/>
      <w:r w:rsidRPr="007F3A18">
        <w:rPr>
          <w:rStyle w:val="NKTextfett"/>
        </w:rPr>
        <w:t xml:space="preserve"> </w:t>
      </w:r>
      <w:proofErr w:type="spellStart"/>
      <w:r w:rsidRPr="007F3A18">
        <w:rPr>
          <w:rStyle w:val="NKTextfett"/>
        </w:rPr>
        <w:t>need</w:t>
      </w:r>
      <w:proofErr w:type="spellEnd"/>
      <w:r w:rsidRPr="007F3A18">
        <w:rPr>
          <w:rStyle w:val="NKTextfett"/>
        </w:rPr>
        <w:t xml:space="preserve"> </w:t>
      </w:r>
      <w:proofErr w:type="spellStart"/>
      <w:r w:rsidRPr="007F3A18">
        <w:rPr>
          <w:rStyle w:val="NKTextfett"/>
        </w:rPr>
        <w:t>is</w:t>
      </w:r>
      <w:proofErr w:type="spellEnd"/>
      <w:r w:rsidRPr="007F3A18">
        <w:rPr>
          <w:rStyle w:val="NKTextfett"/>
        </w:rPr>
        <w:t xml:space="preserve"> </w:t>
      </w:r>
      <w:proofErr w:type="spellStart"/>
      <w:r w:rsidRPr="007F3A18">
        <w:rPr>
          <w:rStyle w:val="NKTextfett"/>
        </w:rPr>
        <w:t>love</w:t>
      </w:r>
      <w:proofErr w:type="spellEnd"/>
      <w:r w:rsidRPr="007F3A18">
        <w:rPr>
          <w:rStyle w:val="NKTextfett"/>
        </w:rPr>
        <w:t>” (</w:t>
      </w:r>
      <w:proofErr w:type="spellStart"/>
      <w:r w:rsidRPr="007F3A18">
        <w:rPr>
          <w:rStyle w:val="NKTextfett"/>
        </w:rPr>
        <w:t>Refr</w:t>
      </w:r>
      <w:proofErr w:type="spellEnd"/>
      <w:r w:rsidRPr="007F3A18">
        <w:rPr>
          <w:rStyle w:val="NKTextfett"/>
        </w:rPr>
        <w:t>.)</w:t>
      </w:r>
    </w:p>
    <w:p w:rsidR="009305E7" w:rsidRPr="007F3A18" w:rsidRDefault="009305E7" w:rsidP="007F3A18">
      <w:pPr>
        <w:pStyle w:val="NKText"/>
      </w:pPr>
    </w:p>
    <w:p w:rsidR="009305E7" w:rsidRPr="007F3A18" w:rsidRDefault="009305E7" w:rsidP="007F3A18">
      <w:pPr>
        <w:pStyle w:val="NKText"/>
        <w:rPr>
          <w:rStyle w:val="NKTextfett"/>
        </w:rPr>
      </w:pPr>
      <w:r w:rsidRPr="007F3A18">
        <w:rPr>
          <w:rStyle w:val="NKTextfett"/>
        </w:rPr>
        <w:t xml:space="preserve">Und nun heiratet ihr. Und: WENN feiern, dann </w:t>
      </w:r>
      <w:proofErr w:type="spellStart"/>
      <w:r w:rsidRPr="007F3A18">
        <w:rPr>
          <w:rStyle w:val="NKTextfett"/>
        </w:rPr>
        <w:t>GROß</w:t>
      </w:r>
      <w:proofErr w:type="spellEnd"/>
      <w:r w:rsidRPr="007F3A18">
        <w:rPr>
          <w:rStyle w:val="NKTextfett"/>
        </w:rPr>
        <w:t xml:space="preserve"> feiern! Ihr startet die Party hier in einer Kirche.</w:t>
      </w:r>
    </w:p>
    <w:p w:rsidR="009305E7" w:rsidRPr="007F3A18" w:rsidRDefault="009305E7" w:rsidP="007F3A18">
      <w:pPr>
        <w:pStyle w:val="NKText"/>
      </w:pPr>
      <w:r w:rsidRPr="007F3A18">
        <w:t>Denn da gibt es irgendwas. Sagst du, Felix. Irgendwas, das hält. Dieses Gefühl, dass da mehr ist, als</w:t>
      </w:r>
      <w:r w:rsidR="001C7826">
        <w:t xml:space="preserve"> </w:t>
      </w:r>
      <w:r w:rsidRPr="007F3A18">
        <w:t>unsere eigene Kraft. Anja, für dich schwingt neben der Festfreude auch der Gedanke von Trost mit…</w:t>
      </w:r>
      <w:r w:rsidR="001C7826">
        <w:t xml:space="preserve"> </w:t>
      </w:r>
      <w:r w:rsidRPr="007F3A18">
        <w:t>wenn du an Gott denkst ... dann an eine</w:t>
      </w:r>
      <w:r w:rsidR="001C7826">
        <w:t xml:space="preserve"> höhere Macht, die vielleicht …</w:t>
      </w:r>
      <w:r w:rsidRPr="007F3A18">
        <w:t xml:space="preserve"> wenn etwas in der Welt nicht</w:t>
      </w:r>
      <w:r w:rsidR="001C7826">
        <w:t xml:space="preserve"> </w:t>
      </w:r>
      <w:r w:rsidRPr="007F3A18">
        <w:t xml:space="preserve">stimmt, sie – </w:t>
      </w:r>
      <w:r w:rsidR="001C7826">
        <w:t xml:space="preserve">die Welt – </w:t>
      </w:r>
      <w:r w:rsidRPr="007F3A18">
        <w:t>wieder rund machen kann. Wenn wir heute eure Hochzeit hier feiern, dann</w:t>
      </w:r>
      <w:r w:rsidR="001C7826">
        <w:t xml:space="preserve"> </w:t>
      </w:r>
      <w:r w:rsidRPr="007F3A18">
        <w:t>hoffen wir für euch, dass ihr etwas von diesem Gott spürt. So eine innere Kraft. Ein Gefühl, das euch</w:t>
      </w:r>
      <w:r w:rsidR="001C7826">
        <w:t xml:space="preserve"> </w:t>
      </w:r>
      <w:r w:rsidRPr="007F3A18">
        <w:t>tröstet und euch gut tut. Dieses Gefühl von Sicherheit, das: die Welt hält. Euch hält. Und eure Liebe</w:t>
      </w:r>
      <w:r w:rsidR="001C7826">
        <w:t xml:space="preserve"> </w:t>
      </w:r>
      <w:r w:rsidRPr="007F3A18">
        <w:t>auch, denn:</w:t>
      </w:r>
    </w:p>
    <w:p w:rsidR="009305E7" w:rsidRPr="007F3A18" w:rsidRDefault="009305E7" w:rsidP="007F3A18">
      <w:pPr>
        <w:pStyle w:val="NKText"/>
      </w:pPr>
    </w:p>
    <w:p w:rsidR="009305E7" w:rsidRPr="007F3A18" w:rsidRDefault="009305E7" w:rsidP="007F3A18">
      <w:pPr>
        <w:pStyle w:val="NKText"/>
        <w:rPr>
          <w:rStyle w:val="NKTextfett"/>
        </w:rPr>
      </w:pPr>
      <w:r w:rsidRPr="007F3A18">
        <w:rPr>
          <w:rStyle w:val="NKTextfett"/>
        </w:rPr>
        <w:t xml:space="preserve">„All </w:t>
      </w:r>
      <w:proofErr w:type="spellStart"/>
      <w:r w:rsidRPr="007F3A18">
        <w:rPr>
          <w:rStyle w:val="NKTextfett"/>
        </w:rPr>
        <w:t>you</w:t>
      </w:r>
      <w:proofErr w:type="spellEnd"/>
      <w:r w:rsidRPr="007F3A18">
        <w:rPr>
          <w:rStyle w:val="NKTextfett"/>
        </w:rPr>
        <w:t xml:space="preserve"> </w:t>
      </w:r>
      <w:proofErr w:type="spellStart"/>
      <w:r w:rsidRPr="007F3A18">
        <w:rPr>
          <w:rStyle w:val="NKTextfett"/>
        </w:rPr>
        <w:t>need</w:t>
      </w:r>
      <w:proofErr w:type="spellEnd"/>
      <w:r w:rsidRPr="007F3A18">
        <w:rPr>
          <w:rStyle w:val="NKTextfett"/>
        </w:rPr>
        <w:t xml:space="preserve"> </w:t>
      </w:r>
      <w:proofErr w:type="spellStart"/>
      <w:r w:rsidRPr="007F3A18">
        <w:rPr>
          <w:rStyle w:val="NKTextfett"/>
        </w:rPr>
        <w:t>is</w:t>
      </w:r>
      <w:proofErr w:type="spellEnd"/>
      <w:r w:rsidRPr="007F3A18">
        <w:rPr>
          <w:rStyle w:val="NKTextfett"/>
        </w:rPr>
        <w:t xml:space="preserve"> </w:t>
      </w:r>
      <w:proofErr w:type="spellStart"/>
      <w:r w:rsidRPr="007F3A18">
        <w:rPr>
          <w:rStyle w:val="NKTextfett"/>
        </w:rPr>
        <w:t>love</w:t>
      </w:r>
      <w:proofErr w:type="spellEnd"/>
      <w:r w:rsidRPr="007F3A18">
        <w:rPr>
          <w:rStyle w:val="NKTextfett"/>
        </w:rPr>
        <w:t>” (</w:t>
      </w:r>
      <w:proofErr w:type="spellStart"/>
      <w:r w:rsidRPr="007F3A18">
        <w:rPr>
          <w:rStyle w:val="NKTextfett"/>
        </w:rPr>
        <w:t>Refr</w:t>
      </w:r>
      <w:proofErr w:type="spellEnd"/>
      <w:r w:rsidRPr="007F3A18">
        <w:rPr>
          <w:rStyle w:val="NKTextfett"/>
        </w:rPr>
        <w:t>.)</w:t>
      </w:r>
    </w:p>
    <w:p w:rsidR="009305E7" w:rsidRPr="007F3A18" w:rsidRDefault="009305E7" w:rsidP="007F3A18">
      <w:pPr>
        <w:pStyle w:val="NKText"/>
      </w:pPr>
    </w:p>
    <w:p w:rsidR="009305E7" w:rsidRPr="007F3A18" w:rsidRDefault="009305E7" w:rsidP="007F3A18">
      <w:pPr>
        <w:pStyle w:val="NKText"/>
        <w:rPr>
          <w:rStyle w:val="NKTextfett"/>
        </w:rPr>
      </w:pPr>
      <w:r w:rsidRPr="007F3A18">
        <w:rPr>
          <w:rStyle w:val="NKTextfett"/>
        </w:rPr>
        <w:t>Alles was ihr braucht, ist die Liebe. Ihr versprecht sie euch heute. Was liebt ihr aneinander?</w:t>
      </w:r>
    </w:p>
    <w:p w:rsidR="009305E7" w:rsidRPr="007F3A18" w:rsidRDefault="009305E7" w:rsidP="007F3A18">
      <w:pPr>
        <w:pStyle w:val="NKText"/>
      </w:pPr>
    </w:p>
    <w:p w:rsidR="009305E7" w:rsidRPr="007F3A18" w:rsidRDefault="009305E7" w:rsidP="007F3A18">
      <w:pPr>
        <w:pStyle w:val="NKText"/>
      </w:pPr>
      <w:r w:rsidRPr="007F3A18">
        <w:rPr>
          <w:rStyle w:val="NKTextfett"/>
        </w:rPr>
        <w:t>Felix, du liebst an Anja? Habe ich gefragt.</w:t>
      </w:r>
      <w:r w:rsidRPr="007F3A18">
        <w:t xml:space="preserve"> „Anja kennt mich manchmal besser als ich mich selbst. Sie weiß, was gut für mich ist.“ Du magst, dass sie nicht zu allem Ja und Amen sagt, sie kämpft, auch für dich, sie ist durchsetzungsstark. Du kannst mit ihr Lachen. Smart und intelligent ist sie.</w:t>
      </w:r>
    </w:p>
    <w:p w:rsidR="009305E7" w:rsidRPr="007F3A18" w:rsidRDefault="009305E7" w:rsidP="007F3A18">
      <w:pPr>
        <w:pStyle w:val="NKText"/>
      </w:pPr>
    </w:p>
    <w:p w:rsidR="009305E7" w:rsidRPr="007F3A18" w:rsidRDefault="009305E7" w:rsidP="007F3A18">
      <w:pPr>
        <w:pStyle w:val="NKText"/>
        <w:rPr>
          <w:rStyle w:val="NKTextfett"/>
        </w:rPr>
      </w:pPr>
      <w:r w:rsidRPr="007F3A18">
        <w:rPr>
          <w:rStyle w:val="NKTextfett"/>
        </w:rPr>
        <w:t>Anja, und du liebst an Felix</w:t>
      </w:r>
      <w:proofErr w:type="gramStart"/>
      <w:r w:rsidRPr="007F3A18">
        <w:rPr>
          <w:rStyle w:val="NKTextfett"/>
        </w:rPr>
        <w:t>?...,</w:t>
      </w:r>
      <w:proofErr w:type="gramEnd"/>
      <w:r w:rsidRPr="007F3A18">
        <w:rPr>
          <w:rStyle w:val="NKTextfett"/>
        </w:rPr>
        <w:t xml:space="preserve"> frage ich und Anja antwortet:</w:t>
      </w:r>
    </w:p>
    <w:p w:rsidR="009305E7" w:rsidRPr="007F3A18" w:rsidRDefault="009305E7" w:rsidP="007F3A18">
      <w:pPr>
        <w:pStyle w:val="NKText"/>
      </w:pPr>
      <w:r w:rsidRPr="007F3A18">
        <w:t>Er ist so offen, sieht das Gute in vielen Situationen. Er kann mich begeistern, ist herzlich, mag</w:t>
      </w:r>
      <w:r w:rsidR="001C7826">
        <w:t xml:space="preserve"> </w:t>
      </w:r>
      <w:r w:rsidRPr="007F3A18">
        <w:t>Harmonie. Ihr beide fühlt: Anja … Felix … du bist meine bessere Hälfte. Eure Liebe macht euch zu</w:t>
      </w:r>
      <w:r w:rsidR="001C7826">
        <w:t xml:space="preserve"> </w:t>
      </w:r>
      <w:r w:rsidRPr="007F3A18">
        <w:t>einem super tollen Ganzen! Euch als Paar, segnen wir heute! Und eure Liebe! Denn:</w:t>
      </w:r>
    </w:p>
    <w:p w:rsidR="009305E7" w:rsidRPr="007F3A18" w:rsidRDefault="009305E7" w:rsidP="007F3A18">
      <w:pPr>
        <w:pStyle w:val="NKText"/>
      </w:pPr>
    </w:p>
    <w:p w:rsidR="009305E7" w:rsidRPr="007F3A18" w:rsidRDefault="009305E7" w:rsidP="007F3A18">
      <w:pPr>
        <w:pStyle w:val="NKText"/>
        <w:rPr>
          <w:rStyle w:val="NKTextfett"/>
        </w:rPr>
      </w:pPr>
      <w:r w:rsidRPr="007F3A18">
        <w:rPr>
          <w:rStyle w:val="NKTextfett"/>
        </w:rPr>
        <w:t xml:space="preserve">„All </w:t>
      </w:r>
      <w:proofErr w:type="spellStart"/>
      <w:r w:rsidRPr="007F3A18">
        <w:rPr>
          <w:rStyle w:val="NKTextfett"/>
        </w:rPr>
        <w:t>you</w:t>
      </w:r>
      <w:proofErr w:type="spellEnd"/>
      <w:r w:rsidRPr="007F3A18">
        <w:rPr>
          <w:rStyle w:val="NKTextfett"/>
        </w:rPr>
        <w:t xml:space="preserve"> </w:t>
      </w:r>
      <w:proofErr w:type="spellStart"/>
      <w:r w:rsidRPr="007F3A18">
        <w:rPr>
          <w:rStyle w:val="NKTextfett"/>
        </w:rPr>
        <w:t>need</w:t>
      </w:r>
      <w:proofErr w:type="spellEnd"/>
      <w:r w:rsidRPr="007F3A18">
        <w:rPr>
          <w:rStyle w:val="NKTextfett"/>
        </w:rPr>
        <w:t xml:space="preserve"> </w:t>
      </w:r>
      <w:proofErr w:type="spellStart"/>
      <w:r w:rsidRPr="007F3A18">
        <w:rPr>
          <w:rStyle w:val="NKTextfett"/>
        </w:rPr>
        <w:t>is</w:t>
      </w:r>
      <w:proofErr w:type="spellEnd"/>
      <w:r w:rsidRPr="007F3A18">
        <w:rPr>
          <w:rStyle w:val="NKTextfett"/>
        </w:rPr>
        <w:t xml:space="preserve"> </w:t>
      </w:r>
      <w:proofErr w:type="spellStart"/>
      <w:r w:rsidRPr="007F3A18">
        <w:rPr>
          <w:rStyle w:val="NKTextfett"/>
        </w:rPr>
        <w:t>love</w:t>
      </w:r>
      <w:proofErr w:type="spellEnd"/>
      <w:r w:rsidRPr="007F3A18">
        <w:rPr>
          <w:rStyle w:val="NKTextfett"/>
        </w:rPr>
        <w:t>” (</w:t>
      </w:r>
      <w:proofErr w:type="spellStart"/>
      <w:r w:rsidRPr="007F3A18">
        <w:rPr>
          <w:rStyle w:val="NKTextfett"/>
        </w:rPr>
        <w:t>Refr</w:t>
      </w:r>
      <w:proofErr w:type="spellEnd"/>
      <w:r w:rsidRPr="007F3A18">
        <w:rPr>
          <w:rStyle w:val="NKTextfett"/>
        </w:rPr>
        <w:t>.)</w:t>
      </w:r>
    </w:p>
    <w:p w:rsidR="009305E7" w:rsidRPr="007F3A18" w:rsidRDefault="009305E7" w:rsidP="007F3A18">
      <w:pPr>
        <w:pStyle w:val="NKText"/>
      </w:pPr>
    </w:p>
    <w:p w:rsidR="00B345E3" w:rsidRDefault="00B345E3" w:rsidP="007F3A18">
      <w:pPr>
        <w:pStyle w:val="NKText"/>
      </w:pPr>
    </w:p>
    <w:p w:rsidR="007F3A18" w:rsidRPr="007F3A18" w:rsidRDefault="007F3A18" w:rsidP="007F3A18">
      <w:pPr>
        <w:pStyle w:val="NKTextklein"/>
      </w:pPr>
      <w:r w:rsidRPr="007F3A18">
        <w:t xml:space="preserve">Autorin: Angelika </w:t>
      </w:r>
      <w:proofErr w:type="spellStart"/>
      <w:r w:rsidRPr="007F3A18">
        <w:t>Gogolin</w:t>
      </w:r>
      <w:proofErr w:type="spellEnd"/>
      <w:r w:rsidRPr="007F3A18">
        <w:t xml:space="preserve">, </w:t>
      </w:r>
      <w:proofErr w:type="spellStart"/>
      <w:r w:rsidRPr="007F3A18">
        <w:t>st.</w:t>
      </w:r>
      <w:proofErr w:type="spellEnd"/>
      <w:r w:rsidRPr="007F3A18">
        <w:t xml:space="preserve"> </w:t>
      </w:r>
      <w:proofErr w:type="spellStart"/>
      <w:r w:rsidRPr="007F3A18">
        <w:t>moment</w:t>
      </w:r>
      <w:proofErr w:type="spellEnd"/>
      <w:r w:rsidRPr="007F3A18">
        <w:t>.</w:t>
      </w:r>
    </w:p>
    <w:sectPr w:rsidR="007F3A18" w:rsidRPr="007F3A18"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2D" w:rsidRDefault="00AC272D" w:rsidP="00FE0E45">
      <w:pPr>
        <w:spacing w:after="0" w:line="240" w:lineRule="auto"/>
      </w:pPr>
      <w:r>
        <w:separator/>
      </w:r>
    </w:p>
  </w:endnote>
  <w:endnote w:type="continuationSeparator" w:id="0">
    <w:p w:rsidR="00AC272D" w:rsidRDefault="00AC272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2D" w:rsidRDefault="00AC272D" w:rsidP="00FE0E45">
      <w:pPr>
        <w:spacing w:after="0" w:line="240" w:lineRule="auto"/>
      </w:pPr>
      <w:r>
        <w:separator/>
      </w:r>
    </w:p>
  </w:footnote>
  <w:footnote w:type="continuationSeparator" w:id="0">
    <w:p w:rsidR="00AC272D" w:rsidRDefault="00AC272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FDB8681" wp14:editId="53C3FB6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E7"/>
    <w:rsid w:val="00036A75"/>
    <w:rsid w:val="00047DA5"/>
    <w:rsid w:val="000752BC"/>
    <w:rsid w:val="00140B8D"/>
    <w:rsid w:val="001C7826"/>
    <w:rsid w:val="002F4ACA"/>
    <w:rsid w:val="004F6BF0"/>
    <w:rsid w:val="00526BB3"/>
    <w:rsid w:val="00560356"/>
    <w:rsid w:val="005A28A6"/>
    <w:rsid w:val="005C6DAD"/>
    <w:rsid w:val="00640E07"/>
    <w:rsid w:val="006F7909"/>
    <w:rsid w:val="007C1D84"/>
    <w:rsid w:val="007F3A18"/>
    <w:rsid w:val="00827435"/>
    <w:rsid w:val="00856CB1"/>
    <w:rsid w:val="00891BF9"/>
    <w:rsid w:val="008E6670"/>
    <w:rsid w:val="009305E7"/>
    <w:rsid w:val="00941F8D"/>
    <w:rsid w:val="00982757"/>
    <w:rsid w:val="00AC272D"/>
    <w:rsid w:val="00AD7ED8"/>
    <w:rsid w:val="00B345E3"/>
    <w:rsid w:val="00B9436C"/>
    <w:rsid w:val="00BD6F14"/>
    <w:rsid w:val="00BF5D61"/>
    <w:rsid w:val="00C94FD3"/>
    <w:rsid w:val="00CC23DB"/>
    <w:rsid w:val="00CF43BE"/>
    <w:rsid w:val="00DC1F95"/>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305E7"/>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305E7"/>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54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_aktuell%20in%20bearb\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2022-07-18T08:21:00Z</dcterms:created>
  <dcterms:modified xsi:type="dcterms:W3CDTF">2022-08-05T17:12:00Z</dcterms:modified>
</cp:coreProperties>
</file>