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1" w:rsidRPr="00063BF5" w:rsidRDefault="00276951" w:rsidP="00063BF5">
      <w:pPr>
        <w:pStyle w:val="NKberschrift1"/>
      </w:pPr>
      <w:r w:rsidRPr="00063BF5">
        <w:t>Kleine geistliche Übung zum Abendmahl mit dir allein</w:t>
      </w:r>
    </w:p>
    <w:p w:rsidR="004972F8" w:rsidRPr="00063BF5" w:rsidRDefault="004972F8" w:rsidP="00063BF5">
      <w:pPr>
        <w:pStyle w:val="NKText"/>
      </w:pPr>
      <w:bookmarkStart w:id="0" w:name="_GoBack"/>
      <w:bookmarkEnd w:id="0"/>
    </w:p>
    <w:p w:rsidR="00276951" w:rsidRPr="00063BF5" w:rsidRDefault="00276951" w:rsidP="00063BF5">
      <w:pPr>
        <w:pStyle w:val="NKText"/>
      </w:pPr>
      <w:r w:rsidRPr="00063BF5">
        <w:t>Vielleicht kennst du das:</w:t>
      </w:r>
    </w:p>
    <w:p w:rsidR="00276951" w:rsidRPr="00063BF5" w:rsidRDefault="00276951" w:rsidP="00063BF5">
      <w:pPr>
        <w:pStyle w:val="NKText"/>
      </w:pPr>
      <w:r w:rsidRPr="00063BF5">
        <w:t>So viele Dinge, die du an dir nicht magst.</w:t>
      </w:r>
    </w:p>
    <w:p w:rsidR="00276951" w:rsidRPr="00063BF5" w:rsidRDefault="00276951" w:rsidP="00063BF5">
      <w:pPr>
        <w:pStyle w:val="NKText"/>
      </w:pPr>
      <w:r w:rsidRPr="00063BF5">
        <w:t>Die du verteufelst.</w:t>
      </w:r>
    </w:p>
    <w:p w:rsidR="00276951" w:rsidRPr="00063BF5" w:rsidRDefault="00276951" w:rsidP="00063BF5">
      <w:pPr>
        <w:pStyle w:val="NKText"/>
      </w:pPr>
      <w:r w:rsidRPr="00063BF5">
        <w:t>Die du eintauschen möchtest</w:t>
      </w:r>
    </w:p>
    <w:p w:rsidR="00276951" w:rsidRPr="00063BF5" w:rsidRDefault="00276951" w:rsidP="00063BF5">
      <w:pPr>
        <w:pStyle w:val="NKText"/>
      </w:pPr>
      <w:r w:rsidRPr="00063BF5">
        <w:t>gegen etwas Besseres und Schöneres.</w:t>
      </w:r>
    </w:p>
    <w:p w:rsidR="00276951" w:rsidRPr="00063BF5" w:rsidRDefault="00276951" w:rsidP="00063BF5">
      <w:pPr>
        <w:pStyle w:val="NKText"/>
      </w:pPr>
    </w:p>
    <w:p w:rsidR="00276951" w:rsidRPr="00063BF5" w:rsidRDefault="00606E30" w:rsidP="00063BF5">
      <w:pPr>
        <w:pStyle w:val="NKText"/>
      </w:pPr>
      <w:r>
        <w:t>Nimm dir einen Zettel</w:t>
      </w:r>
    </w:p>
    <w:p w:rsidR="00276951" w:rsidRPr="00063BF5" w:rsidRDefault="00276951" w:rsidP="00063BF5">
      <w:pPr>
        <w:pStyle w:val="NKText"/>
      </w:pPr>
      <w:r w:rsidRPr="00063BF5">
        <w:t>und schreib sie auf.</w:t>
      </w:r>
    </w:p>
    <w:p w:rsidR="00276951" w:rsidRPr="00063BF5" w:rsidRDefault="00276951" w:rsidP="00063BF5">
      <w:pPr>
        <w:pStyle w:val="NKText"/>
      </w:pPr>
      <w:r w:rsidRPr="00063BF5">
        <w:t>Schreib sie dir von der Seele.</w:t>
      </w:r>
    </w:p>
    <w:p w:rsidR="00276951" w:rsidRPr="00063BF5" w:rsidRDefault="00276951" w:rsidP="00063BF5">
      <w:pPr>
        <w:pStyle w:val="NKText"/>
      </w:pPr>
    </w:p>
    <w:p w:rsidR="00276951" w:rsidRPr="00063BF5" w:rsidRDefault="00276951" w:rsidP="00063BF5">
      <w:pPr>
        <w:pStyle w:val="NKText"/>
      </w:pPr>
      <w:r w:rsidRPr="00063BF5">
        <w:t>Zünde eine Kerze an.</w:t>
      </w:r>
    </w:p>
    <w:p w:rsidR="00276951" w:rsidRPr="00063BF5" w:rsidRDefault="00276951" w:rsidP="00063BF5">
      <w:pPr>
        <w:pStyle w:val="NKText"/>
      </w:pPr>
      <w:r w:rsidRPr="00063BF5">
        <w:t>Hol dein Brettchen hervor.</w:t>
      </w:r>
    </w:p>
    <w:p w:rsidR="00276951" w:rsidRPr="00063BF5" w:rsidRDefault="00276951" w:rsidP="00063BF5">
      <w:pPr>
        <w:pStyle w:val="NKText"/>
      </w:pPr>
      <w:r w:rsidRPr="00063BF5">
        <w:t>Leg ein Stück Brot drauf</w:t>
      </w:r>
    </w:p>
    <w:p w:rsidR="00276951" w:rsidRPr="00063BF5" w:rsidRDefault="00276951" w:rsidP="00063BF5">
      <w:pPr>
        <w:pStyle w:val="NKText"/>
      </w:pPr>
      <w:r w:rsidRPr="00063BF5">
        <w:t>und beiß ab.</w:t>
      </w:r>
    </w:p>
    <w:p w:rsidR="00276951" w:rsidRPr="00063BF5" w:rsidRDefault="00276951" w:rsidP="00063BF5">
      <w:pPr>
        <w:pStyle w:val="NKText"/>
      </w:pP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Stell dir das einmal vor:</w:t>
      </w:r>
    </w:p>
    <w:p w:rsidR="00276951" w:rsidRPr="00734F92" w:rsidRDefault="00276951" w:rsidP="00063BF5">
      <w:pPr>
        <w:pStyle w:val="NKText"/>
        <w:rPr>
          <w:iCs/>
        </w:rPr>
      </w:pP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Dass da einer flüstert</w:t>
      </w: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irgendwo in den Bäumen</w:t>
      </w: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unter freiem Himmel</w:t>
      </w: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oder hinter deinen vier Wänden:</w:t>
      </w: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Du bist wunderbar gemacht.</w:t>
      </w:r>
    </w:p>
    <w:p w:rsidR="00276951" w:rsidRPr="00734F92" w:rsidRDefault="00276951" w:rsidP="00063BF5">
      <w:pPr>
        <w:pStyle w:val="NKText"/>
        <w:rPr>
          <w:iCs/>
        </w:rPr>
      </w:pPr>
    </w:p>
    <w:p w:rsidR="00276951" w:rsidRPr="00734F92" w:rsidRDefault="00606E30" w:rsidP="00063BF5">
      <w:pPr>
        <w:pStyle w:val="NKText"/>
        <w:rPr>
          <w:iCs/>
        </w:rPr>
      </w:pPr>
      <w:r>
        <w:rPr>
          <w:iCs/>
        </w:rPr>
        <w:t>Wunderbar</w:t>
      </w:r>
    </w:p>
    <w:p w:rsidR="00276951" w:rsidRPr="00734F92" w:rsidRDefault="00606E30" w:rsidP="00063BF5">
      <w:pPr>
        <w:pStyle w:val="NKText"/>
        <w:rPr>
          <w:iCs/>
        </w:rPr>
      </w:pPr>
      <w:r>
        <w:rPr>
          <w:iCs/>
        </w:rPr>
        <w:t>bist du</w:t>
      </w: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gemacht.</w:t>
      </w:r>
    </w:p>
    <w:p w:rsidR="00276951" w:rsidRPr="00734F92" w:rsidRDefault="00276951" w:rsidP="00063BF5">
      <w:pPr>
        <w:pStyle w:val="NKText"/>
        <w:rPr>
          <w:iCs/>
        </w:rPr>
      </w:pP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Kram deinen Zettel hervor</w:t>
      </w: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und verkehre alles, was DU geschrieben hast,</w:t>
      </w:r>
    </w:p>
    <w:p w:rsidR="00276951" w:rsidRPr="00734F92" w:rsidRDefault="00276951" w:rsidP="00063BF5">
      <w:pPr>
        <w:pStyle w:val="NKText"/>
        <w:rPr>
          <w:iCs/>
        </w:rPr>
      </w:pPr>
      <w:r w:rsidRPr="00734F92">
        <w:rPr>
          <w:iCs/>
        </w:rPr>
        <w:t>in SEIN Gegenteil.</w:t>
      </w:r>
    </w:p>
    <w:p w:rsidR="00276951" w:rsidRPr="00063BF5" w:rsidRDefault="00276951" w:rsidP="00063BF5">
      <w:pPr>
        <w:pStyle w:val="NKText"/>
      </w:pPr>
    </w:p>
    <w:p w:rsidR="00276951" w:rsidRPr="00063BF5" w:rsidRDefault="00276951" w:rsidP="00063BF5">
      <w:pPr>
        <w:pStyle w:val="NKText"/>
      </w:pPr>
      <w:r w:rsidRPr="00063BF5">
        <w:t>Nimm das Brot und beiß noch einmal ab.</w:t>
      </w:r>
    </w:p>
    <w:p w:rsidR="00276951" w:rsidRPr="00063BF5" w:rsidRDefault="00276951" w:rsidP="00063BF5">
      <w:pPr>
        <w:pStyle w:val="NKText"/>
      </w:pPr>
    </w:p>
    <w:p w:rsidR="00276951" w:rsidRPr="00063BF5" w:rsidRDefault="00276951" w:rsidP="00063BF5">
      <w:pPr>
        <w:pStyle w:val="NKText"/>
      </w:pPr>
      <w:r w:rsidRPr="00063BF5">
        <w:t>Stell dir vor:</w:t>
      </w:r>
    </w:p>
    <w:p w:rsidR="00276951" w:rsidRPr="00063BF5" w:rsidRDefault="00276951" w:rsidP="00063BF5">
      <w:pPr>
        <w:pStyle w:val="NKText"/>
      </w:pPr>
      <w:r w:rsidRPr="00063BF5">
        <w:t>Du nimmst dabei in dich auf</w:t>
      </w:r>
    </w:p>
    <w:p w:rsidR="00276951" w:rsidRPr="00063BF5" w:rsidRDefault="00276951" w:rsidP="00063BF5">
      <w:pPr>
        <w:pStyle w:val="NKText"/>
      </w:pPr>
      <w:r w:rsidRPr="00063BF5">
        <w:t>von SEINER Selbstsicherheit,</w:t>
      </w:r>
    </w:p>
    <w:p w:rsidR="00276951" w:rsidRPr="00063BF5" w:rsidRDefault="00606E30" w:rsidP="00063BF5">
      <w:pPr>
        <w:pStyle w:val="NKText"/>
      </w:pPr>
      <w:r>
        <w:t>SEINER Sanftmut,</w:t>
      </w:r>
    </w:p>
    <w:p w:rsidR="00276951" w:rsidRPr="00063BF5" w:rsidRDefault="00276951" w:rsidP="00063BF5">
      <w:pPr>
        <w:pStyle w:val="NKText"/>
      </w:pPr>
      <w:r w:rsidRPr="00063BF5">
        <w:t>SEINEM Frieden.</w:t>
      </w:r>
    </w:p>
    <w:p w:rsidR="00276951" w:rsidRPr="00063BF5" w:rsidRDefault="00276951" w:rsidP="00063BF5">
      <w:pPr>
        <w:pStyle w:val="NKText"/>
      </w:pPr>
    </w:p>
    <w:p w:rsidR="00276951" w:rsidRPr="00063BF5" w:rsidRDefault="00606E30" w:rsidP="00063BF5">
      <w:pPr>
        <w:pStyle w:val="NKText"/>
      </w:pPr>
      <w:r>
        <w:lastRenderedPageBreak/>
        <w:t>Das Brot des Lebens:</w:t>
      </w:r>
    </w:p>
    <w:p w:rsidR="00276951" w:rsidRPr="00063BF5" w:rsidRDefault="00276951" w:rsidP="00063BF5">
      <w:pPr>
        <w:pStyle w:val="NKText"/>
      </w:pPr>
      <w:r w:rsidRPr="00063BF5">
        <w:t>Christus für dich.</w:t>
      </w:r>
    </w:p>
    <w:p w:rsidR="00276951" w:rsidRPr="00063BF5" w:rsidRDefault="00276951" w:rsidP="00063BF5">
      <w:pPr>
        <w:pStyle w:val="NKText"/>
      </w:pPr>
    </w:p>
    <w:p w:rsidR="00276951" w:rsidRPr="00063BF5" w:rsidRDefault="00276951" w:rsidP="00063BF5">
      <w:pPr>
        <w:pStyle w:val="NKText"/>
      </w:pPr>
      <w:r w:rsidRPr="00063BF5">
        <w:t>Vielleicht ist das schon das ganze Geheimnis.</w:t>
      </w:r>
    </w:p>
    <w:p w:rsidR="00276951" w:rsidRPr="00063BF5" w:rsidRDefault="00276951" w:rsidP="00063BF5">
      <w:pPr>
        <w:pStyle w:val="NKText"/>
      </w:pPr>
    </w:p>
    <w:p w:rsidR="00B345E3" w:rsidRDefault="00B345E3" w:rsidP="00063BF5">
      <w:pPr>
        <w:pStyle w:val="NKText"/>
      </w:pPr>
    </w:p>
    <w:p w:rsidR="00063BF5" w:rsidRPr="00063BF5" w:rsidRDefault="00063BF5" w:rsidP="00063BF5">
      <w:pPr>
        <w:pStyle w:val="NKTextklein"/>
      </w:pPr>
      <w:r w:rsidRPr="00063BF5">
        <w:t>Autorin: Dr. Emilia Handke.</w:t>
      </w:r>
    </w:p>
    <w:sectPr w:rsidR="00063BF5" w:rsidRPr="00063BF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A7" w:rsidRDefault="009C1EA7" w:rsidP="00FE0E45">
      <w:r>
        <w:separator/>
      </w:r>
    </w:p>
  </w:endnote>
  <w:endnote w:type="continuationSeparator" w:id="0">
    <w:p w:rsidR="009C1EA7" w:rsidRDefault="009C1EA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A7" w:rsidRDefault="009C1EA7" w:rsidP="00FE0E45">
      <w:r>
        <w:separator/>
      </w:r>
    </w:p>
  </w:footnote>
  <w:footnote w:type="continuationSeparator" w:id="0">
    <w:p w:rsidR="009C1EA7" w:rsidRDefault="009C1EA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51"/>
    <w:rsid w:val="00036A75"/>
    <w:rsid w:val="00063BF5"/>
    <w:rsid w:val="000752BC"/>
    <w:rsid w:val="000A3F6A"/>
    <w:rsid w:val="00276951"/>
    <w:rsid w:val="002F4ACA"/>
    <w:rsid w:val="004972F8"/>
    <w:rsid w:val="004F6BF0"/>
    <w:rsid w:val="00526BB3"/>
    <w:rsid w:val="00560356"/>
    <w:rsid w:val="005A28A6"/>
    <w:rsid w:val="005B0BD2"/>
    <w:rsid w:val="005C6DAD"/>
    <w:rsid w:val="00606E30"/>
    <w:rsid w:val="00640E07"/>
    <w:rsid w:val="006F7909"/>
    <w:rsid w:val="007466E7"/>
    <w:rsid w:val="007C1D84"/>
    <w:rsid w:val="007E1375"/>
    <w:rsid w:val="00827435"/>
    <w:rsid w:val="00891BF9"/>
    <w:rsid w:val="008E6670"/>
    <w:rsid w:val="00941F8D"/>
    <w:rsid w:val="00982757"/>
    <w:rsid w:val="009C1EA7"/>
    <w:rsid w:val="00AD7ED8"/>
    <w:rsid w:val="00B345E3"/>
    <w:rsid w:val="00B9436C"/>
    <w:rsid w:val="00BD6F14"/>
    <w:rsid w:val="00BF5D61"/>
    <w:rsid w:val="00C94FD3"/>
    <w:rsid w:val="00CC23DB"/>
    <w:rsid w:val="00CF43BE"/>
    <w:rsid w:val="00D5450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95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95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_aktuell%20in%20bearb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2022-07-18T08:00:00Z</dcterms:created>
  <dcterms:modified xsi:type="dcterms:W3CDTF">2022-08-05T17:15:00Z</dcterms:modified>
</cp:coreProperties>
</file>