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5B" w:rsidRPr="00D97C51" w:rsidRDefault="00A8145B" w:rsidP="00D97C51">
      <w:pPr>
        <w:pStyle w:val="NKberschrift1"/>
      </w:pPr>
      <w:bookmarkStart w:id="0" w:name="_GoBack"/>
      <w:bookmarkEnd w:id="0"/>
      <w:r w:rsidRPr="00D97C51">
        <w:t xml:space="preserve">Tatort-Gottesdienst II: Kein guter Jahrgang </w:t>
      </w:r>
      <w:r w:rsidR="00CC0604">
        <w:t>–</w:t>
      </w:r>
      <w:r w:rsidRPr="00D97C51">
        <w:t xml:space="preserve"> Tatort Weinberg</w:t>
      </w:r>
    </w:p>
    <w:p w:rsidR="00A8145B" w:rsidRPr="00D97C51" w:rsidRDefault="00A8145B" w:rsidP="00D97C51">
      <w:pPr>
        <w:pStyle w:val="NKText"/>
      </w:pPr>
    </w:p>
    <w:p w:rsidR="00A8145B" w:rsidRPr="00D97C51" w:rsidRDefault="00A8145B" w:rsidP="00D97C51">
      <w:pPr>
        <w:pStyle w:val="NKText"/>
        <w:rPr>
          <w:rStyle w:val="NKTextkursiv"/>
        </w:rPr>
      </w:pPr>
      <w:r w:rsidRPr="00D97C51">
        <w:rPr>
          <w:rStyle w:val="NKTextkursiv"/>
        </w:rPr>
        <w:t>Rollenangebote für Gottesdienstbesucher*innen an der Kirchentür:</w:t>
      </w:r>
    </w:p>
    <w:p w:rsidR="00A8145B" w:rsidRPr="00D97C51" w:rsidRDefault="00A8145B" w:rsidP="00D97C51">
      <w:pPr>
        <w:pStyle w:val="NKText"/>
        <w:rPr>
          <w:rStyle w:val="NKTextkursiv"/>
        </w:rPr>
      </w:pPr>
      <w:proofErr w:type="spellStart"/>
      <w:r w:rsidRPr="00D97C51">
        <w:rPr>
          <w:rStyle w:val="NKTextkursiv"/>
        </w:rPr>
        <w:t>Obadja</w:t>
      </w:r>
      <w:proofErr w:type="spellEnd"/>
      <w:r w:rsidRPr="00D97C51">
        <w:rPr>
          <w:rStyle w:val="NKTextkursiv"/>
        </w:rPr>
        <w:t>, ein Prophet</w:t>
      </w:r>
    </w:p>
    <w:p w:rsidR="00A8145B" w:rsidRPr="00D97C51" w:rsidRDefault="00A8145B" w:rsidP="00D97C51">
      <w:pPr>
        <w:pStyle w:val="NKText"/>
        <w:rPr>
          <w:rStyle w:val="NKTextkursiv"/>
        </w:rPr>
      </w:pPr>
      <w:r w:rsidRPr="00D97C51">
        <w:rPr>
          <w:rStyle w:val="NKTextkursiv"/>
        </w:rPr>
        <w:t>Ada, eine Dienerin am Königshof</w:t>
      </w:r>
    </w:p>
    <w:p w:rsidR="00A8145B" w:rsidRPr="00D97C51" w:rsidRDefault="00A8145B" w:rsidP="00D97C51">
      <w:pPr>
        <w:pStyle w:val="NKText"/>
        <w:rPr>
          <w:rStyle w:val="NKTextkursiv"/>
        </w:rPr>
      </w:pPr>
      <w:r w:rsidRPr="00D97C51">
        <w:rPr>
          <w:rStyle w:val="NKTextkursiv"/>
        </w:rPr>
        <w:t>Boaz, ein betrunkener Halunke</w:t>
      </w:r>
    </w:p>
    <w:p w:rsidR="00A8145B" w:rsidRPr="00D97C51" w:rsidRDefault="00A8145B" w:rsidP="00D97C51">
      <w:pPr>
        <w:pStyle w:val="NKText"/>
        <w:rPr>
          <w:rStyle w:val="NKTextkursiv"/>
        </w:rPr>
      </w:pPr>
      <w:proofErr w:type="spellStart"/>
      <w:r w:rsidRPr="00D97C51">
        <w:rPr>
          <w:rStyle w:val="NKTextkursiv"/>
        </w:rPr>
        <w:t>Gerschon</w:t>
      </w:r>
      <w:proofErr w:type="spellEnd"/>
      <w:r w:rsidRPr="00D97C51">
        <w:rPr>
          <w:rStyle w:val="NKTextkursiv"/>
        </w:rPr>
        <w:t>, ein Gärtner</w:t>
      </w:r>
    </w:p>
    <w:p w:rsidR="00A8145B" w:rsidRPr="00D97C51" w:rsidRDefault="00A8145B" w:rsidP="00D97C51">
      <w:pPr>
        <w:pStyle w:val="NKText"/>
        <w:rPr>
          <w:rStyle w:val="NKTextkursiv"/>
        </w:rPr>
      </w:pPr>
      <w:r w:rsidRPr="00D97C51">
        <w:rPr>
          <w:rStyle w:val="NKTextkursiv"/>
        </w:rPr>
        <w:t xml:space="preserve">Königin </w:t>
      </w:r>
      <w:proofErr w:type="spellStart"/>
      <w:r w:rsidRPr="00D97C51">
        <w:rPr>
          <w:rStyle w:val="NKTextkursiv"/>
        </w:rPr>
        <w:t>Isebel</w:t>
      </w:r>
      <w:proofErr w:type="spellEnd"/>
    </w:p>
    <w:p w:rsidR="00A8145B" w:rsidRPr="00D97C51" w:rsidRDefault="00A8145B" w:rsidP="00D97C51">
      <w:pPr>
        <w:pStyle w:val="NKText"/>
      </w:pPr>
    </w:p>
    <w:p w:rsidR="00A8145B" w:rsidRPr="00D97C51" w:rsidRDefault="00A8145B" w:rsidP="00D97C51">
      <w:pPr>
        <w:pStyle w:val="NKText"/>
        <w:rPr>
          <w:rStyle w:val="NKTextfett"/>
        </w:rPr>
      </w:pPr>
      <w:r w:rsidRPr="00D97C51">
        <w:rPr>
          <w:rStyle w:val="NKTextfett"/>
        </w:rPr>
        <w:t>Musik zum Eingang</w:t>
      </w:r>
    </w:p>
    <w:p w:rsidR="00A8145B" w:rsidRPr="00D97C51" w:rsidRDefault="00A8145B" w:rsidP="00D97C51">
      <w:pPr>
        <w:pStyle w:val="NKText"/>
      </w:pPr>
    </w:p>
    <w:p w:rsidR="00A8145B" w:rsidRPr="00D97C51" w:rsidRDefault="00A8145B" w:rsidP="00D97C51">
      <w:pPr>
        <w:pStyle w:val="NKText"/>
        <w:rPr>
          <w:rStyle w:val="NKTextfett"/>
        </w:rPr>
      </w:pPr>
      <w:r w:rsidRPr="00D97C51">
        <w:rPr>
          <w:rStyle w:val="NKTextfett"/>
        </w:rPr>
        <w:t>Begrüßung</w:t>
      </w:r>
    </w:p>
    <w:p w:rsidR="00A8145B" w:rsidRPr="00D97C51" w:rsidRDefault="00A8145B" w:rsidP="00D97C51">
      <w:pPr>
        <w:pStyle w:val="NKText"/>
      </w:pPr>
      <w:r w:rsidRPr="00D97C51">
        <w:t>Der Weinberg: ein Altes Bild für das Verh</w:t>
      </w:r>
      <w:r w:rsidR="00CC0604">
        <w:t>ältnis zwischen Gott und Israel;</w:t>
      </w:r>
    </w:p>
    <w:p w:rsidR="00A8145B" w:rsidRPr="00D97C51" w:rsidRDefault="00A8145B" w:rsidP="00D97C51">
      <w:pPr>
        <w:pStyle w:val="NKText"/>
      </w:pPr>
      <w:r w:rsidRPr="00D97C51">
        <w:t xml:space="preserve">Geschichte über einen Weinberg, den sich ein </w:t>
      </w:r>
      <w:r w:rsidR="00CC0604">
        <w:t>Herrscher unrechtmäßig aneignet;</w:t>
      </w:r>
    </w:p>
    <w:p w:rsidR="00A8145B" w:rsidRPr="00D97C51" w:rsidRDefault="00A8145B" w:rsidP="00D97C51">
      <w:pPr>
        <w:pStyle w:val="NKText"/>
      </w:pPr>
      <w:r w:rsidRPr="00D97C51">
        <w:t>Unrechtmäßige, völkerrechtswidrige G</w:t>
      </w:r>
      <w:r w:rsidR="00CC0604">
        <w:t xml:space="preserve">ebietsansprüche eines heutigen </w:t>
      </w:r>
      <w:r w:rsidRPr="00D97C51">
        <w:t>„Herrsch</w:t>
      </w:r>
      <w:r w:rsidR="00CC0604">
        <w:t>ers“ und das Entsetzen darüber!</w:t>
      </w:r>
    </w:p>
    <w:p w:rsidR="00A8145B" w:rsidRPr="00D97C51" w:rsidRDefault="00A8145B" w:rsidP="00D97C51">
      <w:pPr>
        <w:pStyle w:val="NKText"/>
      </w:pPr>
    </w:p>
    <w:p w:rsidR="00A8145B" w:rsidRPr="00D97C51" w:rsidRDefault="00A8145B" w:rsidP="00D97C51">
      <w:pPr>
        <w:pStyle w:val="NKText"/>
        <w:rPr>
          <w:rStyle w:val="NKTextfett"/>
        </w:rPr>
      </w:pPr>
      <w:r w:rsidRPr="00D97C51">
        <w:rPr>
          <w:rStyle w:val="NKTextfett"/>
        </w:rPr>
        <w:t>Lied: Da wohnt ein Sehnen (Durch Hohes und Tiefes, 112)</w:t>
      </w:r>
    </w:p>
    <w:p w:rsidR="00A8145B" w:rsidRPr="00D97C51" w:rsidRDefault="00A8145B" w:rsidP="00D97C51">
      <w:pPr>
        <w:pStyle w:val="NKText"/>
      </w:pPr>
    </w:p>
    <w:p w:rsidR="00A8145B" w:rsidRPr="00D97C51" w:rsidRDefault="00A8145B" w:rsidP="00D97C51">
      <w:pPr>
        <w:pStyle w:val="NKText"/>
        <w:rPr>
          <w:rStyle w:val="NKTextfett"/>
        </w:rPr>
      </w:pPr>
      <w:r w:rsidRPr="00D97C51">
        <w:rPr>
          <w:rStyle w:val="NKTextfett"/>
        </w:rPr>
        <w:t>Les</w:t>
      </w:r>
      <w:r w:rsidR="00CC0604">
        <w:rPr>
          <w:rStyle w:val="NKTextfett"/>
        </w:rPr>
        <w:t>ung: Das Weinberglied, Jesaja 5</w:t>
      </w:r>
    </w:p>
    <w:p w:rsidR="00A8145B" w:rsidRPr="00D97C51" w:rsidRDefault="00A8145B" w:rsidP="00D97C51">
      <w:pPr>
        <w:pStyle w:val="NKText"/>
      </w:pPr>
    </w:p>
    <w:p w:rsidR="00A8145B" w:rsidRPr="00D97C51" w:rsidRDefault="00A8145B" w:rsidP="00D97C51">
      <w:pPr>
        <w:pStyle w:val="NKText"/>
        <w:rPr>
          <w:rStyle w:val="NKTextfett"/>
        </w:rPr>
      </w:pPr>
      <w:r w:rsidRPr="00D97C51">
        <w:rPr>
          <w:rStyle w:val="NKTextfett"/>
        </w:rPr>
        <w:t>Eingangsgebet</w:t>
      </w:r>
    </w:p>
    <w:p w:rsidR="00A8145B" w:rsidRPr="00D97C51" w:rsidRDefault="00A8145B" w:rsidP="00D97C51">
      <w:pPr>
        <w:pStyle w:val="NKText"/>
      </w:pPr>
    </w:p>
    <w:p w:rsidR="00A8145B" w:rsidRPr="00D97C51" w:rsidRDefault="00A8145B" w:rsidP="00D97C51">
      <w:pPr>
        <w:pStyle w:val="NKText"/>
        <w:rPr>
          <w:rStyle w:val="NKTextfett"/>
        </w:rPr>
      </w:pPr>
      <w:r w:rsidRPr="00D97C51">
        <w:rPr>
          <w:rStyle w:val="NKTextfett"/>
        </w:rPr>
        <w:t>Lied: In Ängsten die einen (Durch Hohes und Tiefes, 88)</w:t>
      </w:r>
    </w:p>
    <w:p w:rsidR="00A8145B" w:rsidRPr="00D97C51" w:rsidRDefault="00A8145B" w:rsidP="00D97C51">
      <w:pPr>
        <w:pStyle w:val="NKText"/>
      </w:pPr>
    </w:p>
    <w:p w:rsidR="00A8145B" w:rsidRPr="00D97C51" w:rsidRDefault="00CC0604" w:rsidP="00D97C51">
      <w:pPr>
        <w:pStyle w:val="NKText"/>
        <w:rPr>
          <w:rStyle w:val="NKTextfett"/>
        </w:rPr>
      </w:pPr>
      <w:r>
        <w:rPr>
          <w:rStyle w:val="NKTextfett"/>
        </w:rPr>
        <w:t xml:space="preserve">Verkündigung mit </w:t>
      </w:r>
      <w:proofErr w:type="spellStart"/>
      <w:r>
        <w:rPr>
          <w:rStyle w:val="NKTextfett"/>
        </w:rPr>
        <w:t>Liedruf</w:t>
      </w:r>
      <w:proofErr w:type="spellEnd"/>
      <w:r>
        <w:rPr>
          <w:rStyle w:val="NKTextfett"/>
        </w:rPr>
        <w:t>:</w:t>
      </w:r>
    </w:p>
    <w:p w:rsidR="00A8145B" w:rsidRPr="00D97C51" w:rsidRDefault="00A8145B" w:rsidP="00D97C51">
      <w:pPr>
        <w:pStyle w:val="NKText"/>
      </w:pPr>
      <w:r w:rsidRPr="00D97C51">
        <w:t>Lass uns den Weg der Gerechtigkeit gehen (Durch Hohes und Tiefes, 356)</w:t>
      </w:r>
    </w:p>
    <w:p w:rsidR="00A8145B" w:rsidRPr="00D97C51" w:rsidRDefault="00A8145B" w:rsidP="00D97C51">
      <w:pPr>
        <w:pStyle w:val="NKText"/>
      </w:pPr>
    </w:p>
    <w:p w:rsidR="00D97C51" w:rsidRPr="00CC0604" w:rsidRDefault="00A8145B" w:rsidP="00D97C51">
      <w:pPr>
        <w:pStyle w:val="NKText"/>
        <w:rPr>
          <w:b/>
        </w:rPr>
      </w:pPr>
      <w:r w:rsidRPr="00D97C51">
        <w:rPr>
          <w:rStyle w:val="NKTextfett"/>
        </w:rPr>
        <w:t xml:space="preserve">Krimi-Szene 1: Die Detektive und </w:t>
      </w:r>
      <w:proofErr w:type="spellStart"/>
      <w:r w:rsidRPr="00D97C51">
        <w:rPr>
          <w:rStyle w:val="NKTextfett"/>
        </w:rPr>
        <w:t>Obadja</w:t>
      </w:r>
      <w:proofErr w:type="spellEnd"/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Pastor:</w:t>
      </w:r>
      <w:r w:rsidRPr="008361DF">
        <w:t xml:space="preserve"> Gartenarbeit macht viel Mühe und ist </w:t>
      </w:r>
      <w:r w:rsidR="00CC0604">
        <w:t xml:space="preserve">nicht immer ist sie von Erfolg </w:t>
      </w:r>
      <w:r w:rsidRPr="008361DF">
        <w:t>gekrönt. Da konnte man schon im alten Israel ein Lied davon singen.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Pastorin:</w:t>
      </w:r>
      <w:r w:rsidRPr="008361DF">
        <w:t xml:space="preserve"> Das Weinberglied erzählt aber auch vom Wert des Bodens, der in</w:t>
      </w:r>
      <w:r w:rsidR="00CC0604">
        <w:t xml:space="preserve"> Israel </w:t>
      </w:r>
      <w:r w:rsidRPr="008361DF">
        <w:t>immer das Land ist, das Gott seinem Volk gegeben hat.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Pastor:</w:t>
      </w:r>
      <w:r w:rsidRPr="008361DF">
        <w:t xml:space="preserve"> Mir scheint sowieso, dass dieses Lied einen doppelten Boden hat</w:t>
      </w:r>
      <w:r w:rsidR="00C808F8">
        <w:t xml:space="preserve">. Es </w:t>
      </w:r>
      <w:r w:rsidRPr="008361DF">
        <w:t>lohnt sich</w:t>
      </w:r>
      <w:r w:rsidR="00C808F8">
        <w:t>er, dem auf den Grund zu gehen.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Pastorin:</w:t>
      </w:r>
      <w:r w:rsidRPr="008361DF">
        <w:t xml:space="preserve"> Später, Sherlock</w:t>
      </w:r>
      <w:r>
        <w:t xml:space="preserve"> </w:t>
      </w:r>
      <w:r>
        <w:rPr>
          <w:i/>
        </w:rPr>
        <w:t>(Name)</w:t>
      </w:r>
      <w:r w:rsidRPr="008361DF">
        <w:t xml:space="preserve">, ich sehe da ein bekanntes Gesicht. </w:t>
      </w:r>
      <w:proofErr w:type="spellStart"/>
      <w:r w:rsidRPr="008361DF">
        <w:t>Obadja</w:t>
      </w:r>
      <w:proofErr w:type="spellEnd"/>
      <w:r w:rsidRPr="008361DF">
        <w:t>,</w:t>
      </w:r>
      <w:r w:rsidR="00C808F8">
        <w:t xml:space="preserve"> </w:t>
      </w:r>
      <w:r w:rsidRPr="008361DF">
        <w:t>den</w:t>
      </w:r>
      <w:r>
        <w:t xml:space="preserve"> </w:t>
      </w:r>
      <w:r w:rsidRPr="008361DF">
        <w:t>Diener von König Ahab. Er scheint beunruhigt.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Pastor:</w:t>
      </w:r>
      <w:r>
        <w:t xml:space="preserve"> Ach, nicht schon wieder Ahab. D</w:t>
      </w:r>
      <w:r w:rsidRPr="008361DF">
        <w:t xml:space="preserve">er ist doch mit </w:t>
      </w:r>
      <w:proofErr w:type="spellStart"/>
      <w:r w:rsidRPr="008361DF">
        <w:t>Isebel</w:t>
      </w:r>
      <w:proofErr w:type="spellEnd"/>
      <w:r w:rsidRPr="008361DF">
        <w:t xml:space="preserve"> verheiratet, dies</w:t>
      </w:r>
      <w:r w:rsidR="00C808F8">
        <w:t xml:space="preserve">er </w:t>
      </w:r>
      <w:r w:rsidRPr="008361DF">
        <w:t>Furie. Hat sie nicht 450 Propheten zu Elia</w:t>
      </w:r>
      <w:r w:rsidR="00C808F8">
        <w:t xml:space="preserve"> auf den Berg </w:t>
      </w:r>
      <w:proofErr w:type="spellStart"/>
      <w:r w:rsidR="00C808F8">
        <w:t>Karmel</w:t>
      </w:r>
      <w:proofErr w:type="spellEnd"/>
      <w:r w:rsidR="00C808F8">
        <w:t xml:space="preserve"> geschickt, </w:t>
      </w:r>
      <w:r w:rsidRPr="008361DF">
        <w:t>von denen keiner wiederkam?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Pastorin:</w:t>
      </w:r>
      <w:r w:rsidRPr="008361DF">
        <w:t xml:space="preserve"> Ja</w:t>
      </w:r>
      <w:r>
        <w:t>,</w:t>
      </w:r>
      <w:r w:rsidRPr="008361DF">
        <w:t xml:space="preserve"> und sie hatte Elia gedroht, er werde enden wie ihre Propheten.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lastRenderedPageBreak/>
        <w:t>Pastor:</w:t>
      </w:r>
      <w:r w:rsidRPr="008361DF">
        <w:t xml:space="preserve"> Von Elia hab</w:t>
      </w:r>
      <w:r w:rsidR="00C808F8">
        <w:t>e ich auch lange nichts gehört.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Pastorin:</w:t>
      </w:r>
      <w:r w:rsidRPr="008361DF">
        <w:t xml:space="preserve"> Ein Grund mehr, </w:t>
      </w:r>
      <w:proofErr w:type="spellStart"/>
      <w:r w:rsidRPr="008361DF">
        <w:t>Obadja</w:t>
      </w:r>
      <w:proofErr w:type="spellEnd"/>
      <w:r w:rsidRPr="008361DF">
        <w:t xml:space="preserve"> zu fragen, was ihn beunruhigt.</w:t>
      </w:r>
    </w:p>
    <w:p w:rsidR="00A8145B" w:rsidRPr="008361DF" w:rsidRDefault="00A8145B" w:rsidP="00D97C51">
      <w:pPr>
        <w:pStyle w:val="NKText"/>
      </w:pPr>
      <w:r w:rsidRPr="008361DF">
        <w:t>(</w:t>
      </w:r>
      <w:proofErr w:type="spellStart"/>
      <w:r w:rsidRPr="00C808F8">
        <w:rPr>
          <w:rStyle w:val="NKTextkursiv"/>
        </w:rPr>
        <w:t>Obadja</w:t>
      </w:r>
      <w:proofErr w:type="spellEnd"/>
      <w:r w:rsidRPr="00C808F8">
        <w:rPr>
          <w:rStyle w:val="NKTextkursiv"/>
        </w:rPr>
        <w:t xml:space="preserve"> tritt auf</w:t>
      </w:r>
      <w:r w:rsidRPr="008361DF">
        <w:t>)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Pastorin:</w:t>
      </w:r>
      <w:r w:rsidRPr="008361DF">
        <w:t xml:space="preserve"> </w:t>
      </w:r>
      <w:proofErr w:type="spellStart"/>
      <w:r w:rsidRPr="008361DF">
        <w:t>Obadja</w:t>
      </w:r>
      <w:proofErr w:type="spellEnd"/>
      <w:r w:rsidRPr="008361DF">
        <w:t>? Du siehst aus, als würdest Du Dir Sorgen machen!</w:t>
      </w:r>
    </w:p>
    <w:p w:rsidR="00A8145B" w:rsidRPr="008361DF" w:rsidRDefault="00A8145B" w:rsidP="00D97C51">
      <w:pPr>
        <w:pStyle w:val="NKText"/>
      </w:pPr>
      <w:proofErr w:type="spellStart"/>
      <w:r w:rsidRPr="00CC0604">
        <w:rPr>
          <w:rStyle w:val="NKTextfett"/>
        </w:rPr>
        <w:t>Obadja</w:t>
      </w:r>
      <w:proofErr w:type="spellEnd"/>
      <w:r w:rsidRPr="00CC0604">
        <w:rPr>
          <w:rStyle w:val="NKTextfett"/>
        </w:rPr>
        <w:t>:</w:t>
      </w:r>
      <w:r w:rsidRPr="008361DF">
        <w:t xml:space="preserve"> Sorgen? Das ist untertrieben. Ich bin entsetzt!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Pastor:</w:t>
      </w:r>
      <w:r w:rsidRPr="008361DF">
        <w:t xml:space="preserve"> Was ist denn los?</w:t>
      </w:r>
    </w:p>
    <w:p w:rsidR="00A8145B" w:rsidRPr="008361DF" w:rsidRDefault="00A8145B" w:rsidP="00D97C51">
      <w:pPr>
        <w:pStyle w:val="NKText"/>
      </w:pPr>
      <w:proofErr w:type="spellStart"/>
      <w:r w:rsidRPr="00CC0604">
        <w:rPr>
          <w:rStyle w:val="NKTextfett"/>
        </w:rPr>
        <w:t>Obadja</w:t>
      </w:r>
      <w:proofErr w:type="spellEnd"/>
      <w:r w:rsidRPr="00CC0604">
        <w:rPr>
          <w:rStyle w:val="NKTextfett"/>
        </w:rPr>
        <w:t>:</w:t>
      </w:r>
      <w:r w:rsidRPr="008361DF">
        <w:t xml:space="preserve"> Rechtsbruch und Schlechtigkeit… und a</w:t>
      </w:r>
      <w:r w:rsidR="00C808F8">
        <w:t xml:space="preserve">ll das am Königshaus! Dabei </w:t>
      </w:r>
      <w:r w:rsidRPr="008361DF">
        <w:t>möchte man sich doch darauf verlassen kön</w:t>
      </w:r>
      <w:r w:rsidR="00C808F8">
        <w:t xml:space="preserve">nen, dass so ein Herrscher das </w:t>
      </w:r>
      <w:r w:rsidRPr="008361DF">
        <w:t>Beste will für seine Leute und den Frieden im Land…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Pastorin:</w:t>
      </w:r>
      <w:r w:rsidRPr="008361DF">
        <w:t xml:space="preserve"> </w:t>
      </w:r>
      <w:r w:rsidR="00C808F8">
        <w:t xml:space="preserve">Ach, da sagst Du was, </w:t>
      </w:r>
      <w:proofErr w:type="spellStart"/>
      <w:r w:rsidR="00C808F8">
        <w:t>Obadja</w:t>
      </w:r>
      <w:proofErr w:type="spellEnd"/>
      <w:r w:rsidR="00C808F8">
        <w:t>!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Pastor:</w:t>
      </w:r>
      <w:r w:rsidRPr="008361DF">
        <w:t xml:space="preserve"> Geht es um König Ahab?</w:t>
      </w:r>
    </w:p>
    <w:p w:rsidR="00A8145B" w:rsidRPr="008361DF" w:rsidRDefault="00A8145B" w:rsidP="00D97C51">
      <w:pPr>
        <w:pStyle w:val="NKText"/>
      </w:pPr>
      <w:proofErr w:type="spellStart"/>
      <w:r w:rsidRPr="00CC0604">
        <w:rPr>
          <w:rStyle w:val="NKTextfett"/>
        </w:rPr>
        <w:t>Obadja</w:t>
      </w:r>
      <w:proofErr w:type="spellEnd"/>
      <w:r w:rsidRPr="00CC0604">
        <w:rPr>
          <w:rStyle w:val="NKTextfett"/>
        </w:rPr>
        <w:t>:</w:t>
      </w:r>
      <w:r w:rsidRPr="008361DF">
        <w:t xml:space="preserve"> Eigentlich geht es um einen Mann</w:t>
      </w:r>
      <w:r w:rsidR="00786494">
        <w:t xml:space="preserve"> namens </w:t>
      </w:r>
      <w:proofErr w:type="spellStart"/>
      <w:r w:rsidR="00786494">
        <w:t>Nabot</w:t>
      </w:r>
      <w:proofErr w:type="spellEnd"/>
      <w:r w:rsidR="00786494">
        <w:t xml:space="preserve">. Ein angesehener </w:t>
      </w:r>
      <w:r w:rsidRPr="008361DF">
        <w:t>Mann hier in Samaria.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Pastorin:</w:t>
      </w:r>
      <w:r w:rsidRPr="008361DF">
        <w:t xml:space="preserve"> Hat der nicht einen Weinberg? </w:t>
      </w:r>
      <w:proofErr w:type="spellStart"/>
      <w:r w:rsidRPr="008361DF">
        <w:t>Nabot</w:t>
      </w:r>
      <w:r w:rsidR="00786494">
        <w:t>s</w:t>
      </w:r>
      <w:proofErr w:type="spellEnd"/>
      <w:r w:rsidR="00786494">
        <w:t xml:space="preserve"> Weinberg? Da gibt es so eine </w:t>
      </w:r>
      <w:r w:rsidRPr="008361DF">
        <w:t>Geschichte in der Bibel…</w:t>
      </w:r>
    </w:p>
    <w:p w:rsidR="00A8145B" w:rsidRPr="008361DF" w:rsidRDefault="00A8145B" w:rsidP="00D97C51">
      <w:pPr>
        <w:pStyle w:val="NKText"/>
      </w:pPr>
      <w:proofErr w:type="spellStart"/>
      <w:r w:rsidRPr="00CC0604">
        <w:rPr>
          <w:rStyle w:val="NKTextfett"/>
        </w:rPr>
        <w:t>Obadja</w:t>
      </w:r>
      <w:proofErr w:type="spellEnd"/>
      <w:r w:rsidRPr="00CC0604">
        <w:rPr>
          <w:rStyle w:val="NKTextfett"/>
        </w:rPr>
        <w:t>:</w:t>
      </w:r>
      <w:r w:rsidRPr="008361DF">
        <w:t xml:space="preserve"> Ja, der </w:t>
      </w:r>
      <w:r w:rsidRPr="008361DF">
        <w:rPr>
          <w:i/>
        </w:rPr>
        <w:t>hatte</w:t>
      </w:r>
      <w:r w:rsidRPr="008361DF">
        <w:t xml:space="preserve"> einen Weinberg. Dire</w:t>
      </w:r>
      <w:r w:rsidR="00786494">
        <w:t>kt am Palast gelegen. Und wahr</w:t>
      </w:r>
      <w:r w:rsidRPr="008361DF">
        <w:t>scheinlich wurde ihm das zum Verhängnis, die gute Lage des Weinbergs.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Pastor:</w:t>
      </w:r>
      <w:r w:rsidRPr="008361DF">
        <w:t xml:space="preserve"> Weil Ahab diesen Weinberg für sich wollte?</w:t>
      </w:r>
      <w:r w:rsidRPr="008361DF">
        <w:br/>
      </w:r>
      <w:proofErr w:type="spellStart"/>
      <w:r w:rsidRPr="00CC0604">
        <w:rPr>
          <w:rStyle w:val="NKTextfett"/>
        </w:rPr>
        <w:t>Obadja</w:t>
      </w:r>
      <w:proofErr w:type="spellEnd"/>
      <w:r w:rsidRPr="008361DF">
        <w:t xml:space="preserve"> </w:t>
      </w:r>
      <w:r w:rsidRPr="008361DF">
        <w:rPr>
          <w:i/>
        </w:rPr>
        <w:t>(blickt sich ängstlich um)</w:t>
      </w:r>
      <w:r w:rsidRPr="008361DF">
        <w:t>: Ich erzähl eu</w:t>
      </w:r>
      <w:r w:rsidR="00786494">
        <w:t xml:space="preserve">ch nur, was passiert ist. Eines </w:t>
      </w:r>
      <w:r w:rsidRPr="008361DF">
        <w:t xml:space="preserve">Tages hieß es auf einmal, </w:t>
      </w:r>
      <w:proofErr w:type="spellStart"/>
      <w:r w:rsidRPr="008361DF">
        <w:t>Nabot</w:t>
      </w:r>
      <w:proofErr w:type="spellEnd"/>
      <w:r w:rsidRPr="008361DF">
        <w:t xml:space="preserve"> hätte</w:t>
      </w:r>
      <w:r w:rsidR="00786494">
        <w:t xml:space="preserve"> den König beleidigt. Und Gott </w:t>
      </w:r>
      <w:r w:rsidRPr="008361DF">
        <w:t xml:space="preserve">gelästert. Niemand hätte </w:t>
      </w:r>
      <w:proofErr w:type="spellStart"/>
      <w:r w:rsidRPr="008361DF">
        <w:t>Nabot</w:t>
      </w:r>
      <w:proofErr w:type="spellEnd"/>
      <w:r w:rsidRPr="008361DF">
        <w:t xml:space="preserve"> so etwas zugetraut, alle waren überrascht.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Pastorin:</w:t>
      </w:r>
      <w:r w:rsidRPr="008361DF">
        <w:t xml:space="preserve"> Und was ist dann mit ihm passiert?</w:t>
      </w:r>
    </w:p>
    <w:p w:rsidR="00A8145B" w:rsidRPr="008361DF" w:rsidRDefault="00A8145B" w:rsidP="00D97C51">
      <w:pPr>
        <w:pStyle w:val="NKText"/>
      </w:pPr>
      <w:proofErr w:type="spellStart"/>
      <w:r w:rsidRPr="00CC0604">
        <w:rPr>
          <w:rStyle w:val="NKTextfett"/>
        </w:rPr>
        <w:t>Obadja</w:t>
      </w:r>
      <w:proofErr w:type="spellEnd"/>
      <w:r w:rsidRPr="008361DF">
        <w:t xml:space="preserve"> </w:t>
      </w:r>
      <w:r w:rsidRPr="008361DF">
        <w:rPr>
          <w:i/>
        </w:rPr>
        <w:t>(fassungslos)</w:t>
      </w:r>
      <w:r w:rsidRPr="008361DF">
        <w:t xml:space="preserve">: Es gab ein Gerichtsverfahren. Zwei Zeugen haben </w:t>
      </w:r>
      <w:r w:rsidR="00786494">
        <w:t xml:space="preserve">seine </w:t>
      </w:r>
      <w:r w:rsidRPr="008361DF">
        <w:t xml:space="preserve">Lästerungen bestätigt, und </w:t>
      </w:r>
      <w:proofErr w:type="spellStart"/>
      <w:r w:rsidRPr="008361DF">
        <w:t>Nabot</w:t>
      </w:r>
      <w:proofErr w:type="spellEnd"/>
      <w:r w:rsidRPr="008361DF">
        <w:t xml:space="preserve"> ist </w:t>
      </w:r>
      <w:r w:rsidR="00786494">
        <w:t xml:space="preserve">zum Tode verurteilt worden. Sie </w:t>
      </w:r>
      <w:r w:rsidRPr="008361DF">
        <w:t>haben ihn vor die Stadt geführt und gesteinigt.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Pastor:</w:t>
      </w:r>
      <w:r w:rsidRPr="008361DF">
        <w:t xml:space="preserve"> Bitte?! </w:t>
      </w:r>
      <w:proofErr w:type="spellStart"/>
      <w:r w:rsidRPr="008361DF">
        <w:t>Nabot</w:t>
      </w:r>
      <w:proofErr w:type="spellEnd"/>
      <w:r w:rsidRPr="008361DF">
        <w:t xml:space="preserve"> ist tot?</w:t>
      </w:r>
    </w:p>
    <w:p w:rsidR="00A8145B" w:rsidRPr="008361DF" w:rsidRDefault="00A8145B" w:rsidP="00D97C51">
      <w:pPr>
        <w:pStyle w:val="NKText"/>
      </w:pPr>
      <w:proofErr w:type="spellStart"/>
      <w:r w:rsidRPr="00CC0604">
        <w:rPr>
          <w:rStyle w:val="NKTextfett"/>
        </w:rPr>
        <w:t>Obadja</w:t>
      </w:r>
      <w:proofErr w:type="spellEnd"/>
      <w:r w:rsidRPr="008361DF">
        <w:t xml:space="preserve"> </w:t>
      </w:r>
      <w:r w:rsidRPr="008361DF">
        <w:rPr>
          <w:i/>
        </w:rPr>
        <w:t>(wieder ängstlich)</w:t>
      </w:r>
      <w:r w:rsidRPr="008361DF">
        <w:t xml:space="preserve">: Ja. Elia sagt, es ist </w:t>
      </w:r>
      <w:r w:rsidR="00786494">
        <w:t xml:space="preserve">Unrecht. Andere sagen, Elia hat </w:t>
      </w:r>
      <w:proofErr w:type="gramStart"/>
      <w:r w:rsidRPr="008361DF">
        <w:t>unrecht</w:t>
      </w:r>
      <w:proofErr w:type="gramEnd"/>
      <w:r w:rsidRPr="008361DF">
        <w:t>. Ich kann nur sagen, was man so hört.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Pastorin:</w:t>
      </w:r>
      <w:r w:rsidRPr="008361DF">
        <w:t xml:space="preserve"> Eine schreckliche Sache. Kein Wunder, dass Dich das mitnimmt,</w:t>
      </w:r>
      <w:r w:rsidR="00786494">
        <w:t xml:space="preserve"> </w:t>
      </w:r>
      <w:proofErr w:type="spellStart"/>
      <w:r w:rsidRPr="008361DF">
        <w:t>Obadja</w:t>
      </w:r>
      <w:proofErr w:type="spellEnd"/>
      <w:r w:rsidRPr="008361DF">
        <w:t>!</w:t>
      </w:r>
    </w:p>
    <w:p w:rsidR="00A8145B" w:rsidRPr="008361DF" w:rsidRDefault="00A8145B" w:rsidP="00D97C51">
      <w:pPr>
        <w:pStyle w:val="NKText"/>
      </w:pPr>
      <w:proofErr w:type="spellStart"/>
      <w:r w:rsidRPr="00CC0604">
        <w:rPr>
          <w:rStyle w:val="NKTextfett"/>
        </w:rPr>
        <w:t>Obadja</w:t>
      </w:r>
      <w:proofErr w:type="spellEnd"/>
      <w:r w:rsidRPr="00CC0604">
        <w:rPr>
          <w:rStyle w:val="NKTextfett"/>
        </w:rPr>
        <w:t>:</w:t>
      </w:r>
      <w:r w:rsidRPr="008361DF">
        <w:t xml:space="preserve"> Es ist nicht nur das. Ich habe einen un</w:t>
      </w:r>
      <w:r w:rsidR="00786494">
        <w:t>glaublichen Verdacht. Kann ich euch trauen?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Pastor:</w:t>
      </w:r>
      <w:r w:rsidRPr="008361DF">
        <w:t xml:space="preserve"> S</w:t>
      </w:r>
      <w:r>
        <w:t xml:space="preserve">chau uns doch an. Miss </w:t>
      </w:r>
      <w:r>
        <w:rPr>
          <w:i/>
        </w:rPr>
        <w:t xml:space="preserve">(Name, Anklang an </w:t>
      </w:r>
      <w:proofErr w:type="spellStart"/>
      <w:r>
        <w:rPr>
          <w:i/>
        </w:rPr>
        <w:t>Marple</w:t>
      </w:r>
      <w:proofErr w:type="spellEnd"/>
      <w:r>
        <w:rPr>
          <w:i/>
        </w:rPr>
        <w:t>)</w:t>
      </w:r>
      <w:r w:rsidRPr="008361DF">
        <w:t xml:space="preserve"> und ich </w:t>
      </w:r>
      <w:proofErr w:type="gramStart"/>
      <w:r w:rsidRPr="008361DF">
        <w:t>sind</w:t>
      </w:r>
      <w:proofErr w:type="gramEnd"/>
      <w:r w:rsidRPr="008361DF">
        <w:t xml:space="preserve"> </w:t>
      </w:r>
      <w:proofErr w:type="spellStart"/>
      <w:r w:rsidRPr="008361DF">
        <w:t>quasi</w:t>
      </w:r>
      <w:r>
        <w:t>die</w:t>
      </w:r>
      <w:proofErr w:type="spellEnd"/>
      <w:r>
        <w:t xml:space="preserve"> Vertrauens-</w:t>
      </w:r>
      <w:r w:rsidRPr="008361DF">
        <w:t>Erweckung in Person.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Pastorin:</w:t>
      </w:r>
      <w:r w:rsidRPr="008361DF">
        <w:t xml:space="preserve"> Erzähl uns, was Du weißt, </w:t>
      </w:r>
      <w:proofErr w:type="spellStart"/>
      <w:r w:rsidRPr="008361DF">
        <w:t>Obadja</w:t>
      </w:r>
      <w:proofErr w:type="spellEnd"/>
      <w:r w:rsidRPr="008361DF">
        <w:t>.</w:t>
      </w:r>
    </w:p>
    <w:p w:rsidR="00A8145B" w:rsidRPr="008361DF" w:rsidRDefault="00A8145B" w:rsidP="00D97C51">
      <w:pPr>
        <w:pStyle w:val="NKText"/>
      </w:pPr>
      <w:proofErr w:type="spellStart"/>
      <w:r w:rsidRPr="00CC0604">
        <w:rPr>
          <w:rStyle w:val="NKTextfett"/>
        </w:rPr>
        <w:t>Obadja</w:t>
      </w:r>
      <w:proofErr w:type="spellEnd"/>
      <w:r w:rsidRPr="00CC0604">
        <w:rPr>
          <w:rStyle w:val="NKTextfett"/>
        </w:rPr>
        <w:t>:</w:t>
      </w:r>
      <w:r w:rsidRPr="008361DF">
        <w:t xml:space="preserve"> Zu meinen Aufgaben gehört es, das Esse</w:t>
      </w:r>
      <w:r w:rsidR="00D255DD">
        <w:t xml:space="preserve">n des Königs und der Königin zu </w:t>
      </w:r>
      <w:r w:rsidRPr="008361DF">
        <w:t>kontrollieren. Neulich warte ich, dass der nä</w:t>
      </w:r>
      <w:r w:rsidR="00D255DD">
        <w:t>chste Gang fertig wird, da höre</w:t>
      </w:r>
      <w:r w:rsidRPr="008361DF">
        <w:t xml:space="preserve"> ich unter dem Fenster Getuschel. Un</w:t>
      </w:r>
      <w:r w:rsidR="00D255DD">
        <w:t xml:space="preserve">d ich sehe Ada, die persönliche </w:t>
      </w:r>
      <w:r w:rsidRPr="008361DF">
        <w:t>Dienerin der Königin. Sie steht im Schatten mit zwei Männern. Das allein…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Pastor:</w:t>
      </w:r>
      <w:r w:rsidRPr="008361DF">
        <w:t xml:space="preserve"> Aber das war noch nicht alles?</w:t>
      </w:r>
    </w:p>
    <w:p w:rsidR="00A8145B" w:rsidRPr="008361DF" w:rsidRDefault="00A8145B" w:rsidP="00D97C51">
      <w:pPr>
        <w:pStyle w:val="NKText"/>
      </w:pPr>
      <w:proofErr w:type="spellStart"/>
      <w:r w:rsidRPr="00CC0604">
        <w:rPr>
          <w:rStyle w:val="NKTextfett"/>
        </w:rPr>
        <w:t>Obadja</w:t>
      </w:r>
      <w:proofErr w:type="spellEnd"/>
      <w:r w:rsidRPr="00CC0604">
        <w:rPr>
          <w:rStyle w:val="NKTextfett"/>
        </w:rPr>
        <w:t>:</w:t>
      </w:r>
      <w:r w:rsidRPr="008361DF">
        <w:t xml:space="preserve"> Ada hat ihnen etwas gegeben. Es passte in eine Hand. Vermutlich ei</w:t>
      </w:r>
      <w:r w:rsidR="00D255DD">
        <w:t xml:space="preserve">n </w:t>
      </w:r>
      <w:r w:rsidRPr="008361DF">
        <w:t xml:space="preserve">Beutel mit Geld. Als die Männer dann den Hof </w:t>
      </w:r>
      <w:r w:rsidR="00D255DD">
        <w:t>verließen, fiel kurz ein Licht</w:t>
      </w:r>
      <w:r w:rsidRPr="008361DF">
        <w:t xml:space="preserve">schein auf das </w:t>
      </w:r>
      <w:r w:rsidRPr="008361DF">
        <w:lastRenderedPageBreak/>
        <w:t>Gesicht des einen. Ich kö</w:t>
      </w:r>
      <w:r w:rsidR="00D255DD">
        <w:t xml:space="preserve">nnte schwören, es war einer von </w:t>
      </w:r>
      <w:r w:rsidRPr="008361DF">
        <w:t xml:space="preserve">denen, die gegen </w:t>
      </w:r>
      <w:proofErr w:type="spellStart"/>
      <w:r w:rsidRPr="008361DF">
        <w:t>Nabot</w:t>
      </w:r>
      <w:proofErr w:type="spellEnd"/>
      <w:r w:rsidRPr="008361DF">
        <w:t xml:space="preserve"> ausgesagt haben.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Pastorin:</w:t>
      </w:r>
      <w:r w:rsidRPr="008361DF">
        <w:t xml:space="preserve"> Du meinst, </w:t>
      </w:r>
      <w:proofErr w:type="spellStart"/>
      <w:r w:rsidRPr="008361DF">
        <w:t>Isebel</w:t>
      </w:r>
      <w:proofErr w:type="spellEnd"/>
      <w:r w:rsidRPr="008361DF">
        <w:t xml:space="preserve"> könnte die Zeugen bestochen haben, ge</w:t>
      </w:r>
      <w:r w:rsidR="00D255DD">
        <w:t xml:space="preserve">gen </w:t>
      </w:r>
      <w:proofErr w:type="spellStart"/>
      <w:r w:rsidR="00D255DD">
        <w:t>Nabot</w:t>
      </w:r>
      <w:proofErr w:type="spellEnd"/>
      <w:r w:rsidR="00D255DD">
        <w:t xml:space="preserve"> </w:t>
      </w:r>
      <w:r w:rsidRPr="008361DF">
        <w:t>auszusagen?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Pastor:</w:t>
      </w:r>
      <w:r w:rsidRPr="008361DF">
        <w:t xml:space="preserve"> Für Gottes Lohn haben sie es offensichtlich nicht gemacht.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Pastorin:</w:t>
      </w:r>
      <w:r w:rsidRPr="008361DF">
        <w:t xml:space="preserve"> Aber was hätte </w:t>
      </w:r>
      <w:proofErr w:type="spellStart"/>
      <w:r w:rsidRPr="008361DF">
        <w:t>Isebel</w:t>
      </w:r>
      <w:proofErr w:type="spellEnd"/>
      <w:r w:rsidRPr="008361DF">
        <w:t xml:space="preserve"> davon? Hatte sie Streit mit </w:t>
      </w:r>
      <w:proofErr w:type="spellStart"/>
      <w:r w:rsidRPr="008361DF">
        <w:t>Nabot</w:t>
      </w:r>
      <w:proofErr w:type="spellEnd"/>
      <w:r w:rsidRPr="008361DF">
        <w:t>? Hast du da</w:t>
      </w:r>
      <w:r>
        <w:tab/>
        <w:t xml:space="preserve">mal </w:t>
      </w:r>
      <w:r w:rsidRPr="008361DF">
        <w:t>was gehört?</w:t>
      </w:r>
    </w:p>
    <w:p w:rsidR="00A8145B" w:rsidRPr="008361DF" w:rsidRDefault="00A8145B" w:rsidP="00D97C51">
      <w:pPr>
        <w:pStyle w:val="NKText"/>
        <w:rPr>
          <w:i/>
        </w:rPr>
      </w:pPr>
      <w:proofErr w:type="spellStart"/>
      <w:r w:rsidRPr="00D255DD">
        <w:rPr>
          <w:rStyle w:val="NKTextfett"/>
        </w:rPr>
        <w:t>Obadja</w:t>
      </w:r>
      <w:proofErr w:type="spellEnd"/>
      <w:r w:rsidRPr="00D255DD">
        <w:rPr>
          <w:rStyle w:val="NKTextfett"/>
        </w:rPr>
        <w:t>:</w:t>
      </w:r>
      <w:r w:rsidRPr="008361DF">
        <w:t xml:space="preserve"> Soweit ich weiß, kannte sie ihn nicht mal. Sie ist doch Kanaanit</w:t>
      </w:r>
      <w:r w:rsidR="00D255DD">
        <w:t xml:space="preserve">erin, sie </w:t>
      </w:r>
      <w:r w:rsidRPr="008361DF">
        <w:t>empfindet die meisten Leute, die etwas</w:t>
      </w:r>
      <w:r w:rsidR="00D255DD">
        <w:t xml:space="preserve"> von Ahab wollen, als ziemlich </w:t>
      </w:r>
      <w:r w:rsidRPr="008361DF">
        <w:t xml:space="preserve">nervig. Ich glaube kaum, dass sie sich je einen der Namen merkt. </w:t>
      </w:r>
      <w:r w:rsidR="00D255DD">
        <w:rPr>
          <w:i/>
        </w:rPr>
        <w:t xml:space="preserve">(zuckt </w:t>
      </w:r>
      <w:r w:rsidRPr="008361DF">
        <w:rPr>
          <w:i/>
        </w:rPr>
        <w:t xml:space="preserve">zusammen) </w:t>
      </w:r>
      <w:r w:rsidRPr="008361DF">
        <w:t xml:space="preserve">Ach, ich habe schon viel </w:t>
      </w:r>
      <w:proofErr w:type="spellStart"/>
      <w:r w:rsidRPr="008361DF">
        <w:t>zuviel</w:t>
      </w:r>
      <w:proofErr w:type="spellEnd"/>
      <w:r w:rsidRPr="008361DF">
        <w:t xml:space="preserve"> g</w:t>
      </w:r>
      <w:r w:rsidR="00D255DD">
        <w:t xml:space="preserve">esagt. Ich will nicht so enden </w:t>
      </w:r>
      <w:r w:rsidRPr="008361DF">
        <w:t xml:space="preserve">wie </w:t>
      </w:r>
      <w:proofErr w:type="spellStart"/>
      <w:r w:rsidRPr="008361DF">
        <w:t>Nabot</w:t>
      </w:r>
      <w:proofErr w:type="spellEnd"/>
      <w:r w:rsidRPr="008361DF">
        <w:t xml:space="preserve">. Ich gehe mal besser. </w:t>
      </w:r>
      <w:r w:rsidRPr="008361DF">
        <w:rPr>
          <w:i/>
        </w:rPr>
        <w:t>(</w:t>
      </w:r>
      <w:proofErr w:type="spellStart"/>
      <w:r w:rsidRPr="008361DF">
        <w:rPr>
          <w:i/>
        </w:rPr>
        <w:t>Obadja</w:t>
      </w:r>
      <w:proofErr w:type="spellEnd"/>
      <w:r w:rsidRPr="008361DF">
        <w:rPr>
          <w:i/>
        </w:rPr>
        <w:t xml:space="preserve"> geht ab</w:t>
      </w:r>
      <w:r w:rsidR="00D255DD">
        <w:rPr>
          <w:i/>
        </w:rPr>
        <w:t>.</w:t>
      </w:r>
      <w:r w:rsidRPr="008361DF">
        <w:rPr>
          <w:i/>
        </w:rPr>
        <w:t>)</w:t>
      </w:r>
    </w:p>
    <w:p w:rsidR="00A8145B" w:rsidRPr="00D97C51" w:rsidRDefault="00A8145B" w:rsidP="00D97C51">
      <w:pPr>
        <w:pStyle w:val="NKText"/>
      </w:pPr>
    </w:p>
    <w:p w:rsidR="00A8145B" w:rsidRPr="00D97C51" w:rsidRDefault="00A8145B" w:rsidP="00D97C51">
      <w:pPr>
        <w:pStyle w:val="NKText"/>
        <w:rPr>
          <w:rStyle w:val="NKTextfett"/>
        </w:rPr>
      </w:pPr>
      <w:r w:rsidRPr="00D97C51">
        <w:rPr>
          <w:rStyle w:val="NKTextfett"/>
        </w:rPr>
        <w:t>LIEDRUF (Str. 1)</w:t>
      </w:r>
    </w:p>
    <w:p w:rsidR="00A8145B" w:rsidRPr="00D97C51" w:rsidRDefault="00A8145B" w:rsidP="00D97C51">
      <w:pPr>
        <w:pStyle w:val="NKText"/>
      </w:pPr>
    </w:p>
    <w:p w:rsidR="00A8145B" w:rsidRPr="00D97C51" w:rsidRDefault="00A8145B" w:rsidP="00D97C51">
      <w:pPr>
        <w:pStyle w:val="NKText"/>
        <w:rPr>
          <w:rStyle w:val="NKTextfett"/>
        </w:rPr>
      </w:pPr>
      <w:r w:rsidRPr="00D97C51">
        <w:rPr>
          <w:rStyle w:val="NKTextfett"/>
        </w:rPr>
        <w:t>Krimi-Szene 2: Die Detektive, Ada und Boaz</w:t>
      </w:r>
    </w:p>
    <w:p w:rsidR="00A8145B" w:rsidRPr="008361DF" w:rsidRDefault="00A8145B" w:rsidP="00D97C51">
      <w:pPr>
        <w:pStyle w:val="NKText"/>
      </w:pPr>
      <w:r w:rsidRPr="00D255DD">
        <w:rPr>
          <w:rStyle w:val="NKTextfett"/>
        </w:rPr>
        <w:t>Pastor:</w:t>
      </w:r>
      <w:r w:rsidRPr="008361DF">
        <w:t xml:space="preserve"> Das war eine klare Ansage. Komm, verschwinden wir.</w:t>
      </w:r>
    </w:p>
    <w:p w:rsidR="00A8145B" w:rsidRPr="008361DF" w:rsidRDefault="00A8145B" w:rsidP="00D97C51">
      <w:pPr>
        <w:pStyle w:val="NKText"/>
      </w:pPr>
      <w:r w:rsidRPr="00D255DD">
        <w:rPr>
          <w:rStyle w:val="NKTextfett"/>
        </w:rPr>
        <w:t>Pastorin:</w:t>
      </w:r>
      <w:r w:rsidRPr="008361DF">
        <w:t xml:space="preserve"> Lass uns hier einen Moment warten. Vielleicht schnappen wir etwas</w:t>
      </w:r>
      <w:r w:rsidR="00D255DD">
        <w:t xml:space="preserve"> </w:t>
      </w:r>
      <w:r>
        <w:t xml:space="preserve">auf </w:t>
      </w:r>
      <w:r w:rsidRPr="008361DF">
        <w:t>von dem, worüber Dienerinnen so tratschen. Pst, da kommt eine.</w:t>
      </w:r>
    </w:p>
    <w:p w:rsidR="00A8145B" w:rsidRPr="008361DF" w:rsidRDefault="00A8145B" w:rsidP="00D97C51">
      <w:pPr>
        <w:pStyle w:val="NKText"/>
        <w:rPr>
          <w:i/>
        </w:rPr>
      </w:pPr>
      <w:r w:rsidRPr="008361DF">
        <w:rPr>
          <w:i/>
        </w:rPr>
        <w:t>(Ada tritt auf</w:t>
      </w:r>
      <w:r w:rsidR="00D255DD">
        <w:rPr>
          <w:i/>
        </w:rPr>
        <w:t>.</w:t>
      </w:r>
      <w:r w:rsidRPr="008361DF">
        <w:rPr>
          <w:i/>
        </w:rPr>
        <w:t>)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 xml:space="preserve">Ada: </w:t>
      </w:r>
      <w:r w:rsidRPr="008361DF">
        <w:t>Wer seid ihr denn?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 xml:space="preserve">Pastor: </w:t>
      </w:r>
      <w:r>
        <w:t>Sherlock (</w:t>
      </w:r>
      <w:r w:rsidR="00D255DD" w:rsidRPr="00D255DD">
        <w:rPr>
          <w:rStyle w:val="NKTextkursiv"/>
        </w:rPr>
        <w:t>Name</w:t>
      </w:r>
      <w:r>
        <w:t>) und Miss (</w:t>
      </w:r>
      <w:r w:rsidR="00D255DD" w:rsidRPr="00D255DD">
        <w:rPr>
          <w:rStyle w:val="NKTextkursiv"/>
        </w:rPr>
        <w:t>Name</w:t>
      </w:r>
      <w:r w:rsidR="00D255DD">
        <w:t>) aus (</w:t>
      </w:r>
      <w:r w:rsidR="00D255DD" w:rsidRPr="00D255DD">
        <w:rPr>
          <w:rStyle w:val="NKTextkursiv"/>
        </w:rPr>
        <w:t>Ort</w:t>
      </w:r>
      <w:r w:rsidR="00D255DD">
        <w:t>)</w:t>
      </w:r>
      <w:r w:rsidRPr="008361DF">
        <w:t>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 xml:space="preserve">Ada: </w:t>
      </w:r>
      <w:r w:rsidRPr="008361DF">
        <w:t>Wollt ihr zum König?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 xml:space="preserve">Pastorin: </w:t>
      </w:r>
      <w:r w:rsidRPr="008361DF">
        <w:t>Nein, wir… gehen hier nur ein bisschen spazieren. Toller Palast!</w:t>
      </w:r>
      <w:r w:rsidR="00D255DD">
        <w:t xml:space="preserve"> </w:t>
      </w:r>
      <w:r>
        <w:t xml:space="preserve">Arbeiten </w:t>
      </w:r>
      <w:r w:rsidRPr="008361DF">
        <w:t>Sie da drin?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Ada</w:t>
      </w:r>
      <w:r w:rsidRPr="008361DF">
        <w:t xml:space="preserve"> </w:t>
      </w:r>
      <w:r w:rsidRPr="008361DF">
        <w:rPr>
          <w:i/>
        </w:rPr>
        <w:t>(stolz)</w:t>
      </w:r>
      <w:r w:rsidRPr="008361DF">
        <w:t>: Ja, schon sechs Monate! Bei Königi</w:t>
      </w:r>
      <w:r w:rsidR="00D255DD">
        <w:t xml:space="preserve">n </w:t>
      </w:r>
      <w:proofErr w:type="spellStart"/>
      <w:r w:rsidR="00D255DD">
        <w:t>Isebel</w:t>
      </w:r>
      <w:proofErr w:type="spellEnd"/>
      <w:r w:rsidR="00D255DD">
        <w:t xml:space="preserve">. Sechs Monate, das hat </w:t>
      </w:r>
      <w:r w:rsidRPr="008361DF">
        <w:t>vor mir kaum jemand geschafft.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</w:t>
      </w:r>
      <w:r w:rsidRPr="008361DF">
        <w:t xml:space="preserve"> </w:t>
      </w:r>
      <w:r w:rsidRPr="008361DF">
        <w:rPr>
          <w:i/>
        </w:rPr>
        <w:t>(betont harmlos)</w:t>
      </w:r>
      <w:r w:rsidRPr="008361DF">
        <w:t>: Ist die Arbeit so schwer?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 xml:space="preserve">Pastorin: </w:t>
      </w:r>
      <w:r w:rsidRPr="008361DF">
        <w:t>Man hört ja, die Königin soll sehr anspruchsvoll sein.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Ada</w:t>
      </w:r>
      <w:r w:rsidRPr="008361DF">
        <w:t xml:space="preserve"> </w:t>
      </w:r>
      <w:r w:rsidRPr="008361DF">
        <w:rPr>
          <w:i/>
        </w:rPr>
        <w:t>(vertraulich)</w:t>
      </w:r>
      <w:r w:rsidRPr="008361DF">
        <w:t xml:space="preserve">: Anspruchsvoll auf jeden Fall. </w:t>
      </w:r>
      <w:r w:rsidR="00D255DD">
        <w:t xml:space="preserve">Und wie sie den König ansieht, </w:t>
      </w:r>
      <w:r w:rsidRPr="008361DF">
        <w:t xml:space="preserve">hinter seinem Rücken! Man glaubt, er </w:t>
      </w:r>
      <w:r w:rsidR="00D255DD">
        <w:t xml:space="preserve">müsse sich krümmen vor Schmerz! </w:t>
      </w:r>
      <w:r w:rsidRPr="008361DF">
        <w:t>Aber er hält ihrem Blick stand, hin und wi</w:t>
      </w:r>
      <w:r w:rsidR="00D255DD">
        <w:t xml:space="preserve">eder zumindest. Wahrscheinlich </w:t>
      </w:r>
      <w:r w:rsidRPr="008361DF">
        <w:t>nur, weil er gar nicht versteht, was diese Blicke bedeuten.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Pastor:</w:t>
      </w:r>
      <w:r w:rsidRPr="008361DF">
        <w:t xml:space="preserve"> Vielleicht verstellt er sich?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Ada:</w:t>
      </w:r>
      <w:r w:rsidRPr="008361DF">
        <w:t xml:space="preserve"> Bestimmt. Ich verstelle mich auch. Son</w:t>
      </w:r>
      <w:r w:rsidR="00D255DD">
        <w:t xml:space="preserve">st hätte ich mein Leben längst </w:t>
      </w:r>
      <w:r w:rsidRPr="008361DF">
        <w:t>verwirkt.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Pastorin:</w:t>
      </w:r>
      <w:r w:rsidRPr="008361DF">
        <w:t xml:space="preserve"> Und niemand kann ihr etwas?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Ada:</w:t>
      </w:r>
      <w:r w:rsidRPr="008361DF">
        <w:t xml:space="preserve"> Der </w:t>
      </w:r>
      <w:proofErr w:type="spellStart"/>
      <w:r w:rsidRPr="008361DF">
        <w:t>Isebel</w:t>
      </w:r>
      <w:proofErr w:type="spellEnd"/>
      <w:r w:rsidRPr="008361DF">
        <w:t>? Wer denn? Sie kann tun, was si</w:t>
      </w:r>
      <w:r w:rsidR="00D255DD">
        <w:t xml:space="preserve">e will. Sie schreibt Briefe im </w:t>
      </w:r>
      <w:r w:rsidRPr="008361DF">
        <w:t>Namen ihres Mannes und tut so, als</w:t>
      </w:r>
      <w:r w:rsidR="00D255DD">
        <w:t xml:space="preserve"> wären ihre Wünsche königliche </w:t>
      </w:r>
      <w:r w:rsidRPr="008361DF">
        <w:t>Erlasse.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Pastor:</w:t>
      </w:r>
      <w:r w:rsidRPr="008361DF">
        <w:t xml:space="preserve"> Ach, das ist ja interessant…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lastRenderedPageBreak/>
        <w:t>Ada:</w:t>
      </w:r>
      <w:r w:rsidRPr="008361DF">
        <w:t xml:space="preserve"> Ja, meint ihr? Naja, zu denen, die ihr zu Wille</w:t>
      </w:r>
      <w:r w:rsidR="00D255DD">
        <w:t xml:space="preserve">n sind, ist sie sehr großzügig. </w:t>
      </w:r>
      <w:r w:rsidRPr="008361DF">
        <w:t>Der da vorne zum Beispiel, den hat sie f</w:t>
      </w:r>
      <w:r w:rsidR="00D255DD">
        <w:t>ür seine Dienste großzügig ent</w:t>
      </w:r>
      <w:r w:rsidRPr="008361DF">
        <w:t xml:space="preserve">lohnt. </w:t>
      </w:r>
      <w:r w:rsidRPr="008361DF">
        <w:rPr>
          <w:i/>
        </w:rPr>
        <w:t xml:space="preserve">(zu sich) </w:t>
      </w:r>
      <w:r w:rsidRPr="008361DF">
        <w:t>Hoffentlich gibt er nicht wieder alles für Wein aus!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Pastorin</w:t>
      </w:r>
      <w:r w:rsidRPr="008361DF">
        <w:t xml:space="preserve"> </w:t>
      </w:r>
      <w:r>
        <w:rPr>
          <w:i/>
        </w:rPr>
        <w:t>(zum Pastor</w:t>
      </w:r>
      <w:r w:rsidRPr="008361DF">
        <w:rPr>
          <w:i/>
        </w:rPr>
        <w:t>)</w:t>
      </w:r>
      <w:r w:rsidRPr="008361DF">
        <w:t>: Ob das einer der falschen Zeugen ist?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Pastor:</w:t>
      </w:r>
      <w:r w:rsidRPr="008361DF">
        <w:t xml:space="preserve"> Das finden wir heraus! Auf Wiederse</w:t>
      </w:r>
      <w:r w:rsidR="00D255DD">
        <w:t xml:space="preserve">hen, junge Frau! Und viel Glück für </w:t>
      </w:r>
      <w:r w:rsidRPr="008361DF">
        <w:t>Ihren Dienst bei der Königin!</w:t>
      </w:r>
    </w:p>
    <w:p w:rsidR="00A8145B" w:rsidRPr="00856ED0" w:rsidRDefault="00D255DD" w:rsidP="00D97C51">
      <w:pPr>
        <w:pStyle w:val="NKText"/>
        <w:rPr>
          <w:i/>
        </w:rPr>
      </w:pPr>
      <w:r>
        <w:rPr>
          <w:i/>
        </w:rPr>
        <w:t>(Ada geht ab.)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Pastorin:</w:t>
      </w:r>
      <w:r w:rsidRPr="008361DF">
        <w:t xml:space="preserve"> Das finden wir heraus? Wie denn jetzt genau?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Pastor:</w:t>
      </w:r>
      <w:r w:rsidRPr="008361DF">
        <w:t xml:space="preserve"> Wer durch falsche Zeugenaussagen Geld v</w:t>
      </w:r>
      <w:r w:rsidR="00D255DD">
        <w:t xml:space="preserve">erdient, ist offen dafür, sich </w:t>
      </w:r>
      <w:r w:rsidRPr="008361DF">
        <w:t>auf zwielichtige Weise was dazuzuverdie</w:t>
      </w:r>
      <w:r w:rsidR="00D255DD">
        <w:t xml:space="preserve">nen. Ich </w:t>
      </w:r>
      <w:proofErr w:type="spellStart"/>
      <w:r w:rsidR="00D255DD">
        <w:t>sprech</w:t>
      </w:r>
      <w:proofErr w:type="spellEnd"/>
      <w:r w:rsidR="00D255DD">
        <w:t xml:space="preserve"> ihn mal so an, </w:t>
      </w:r>
      <w:r w:rsidRPr="008361DF">
        <w:t>dass er denkt, wir könnten einen Auftrag für ihn haben.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Pastorin:</w:t>
      </w:r>
      <w:r w:rsidRPr="008361DF">
        <w:t xml:space="preserve"> So wie der torkelt, weiß ich nicht, ob er grade viel denkt.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Pastor:</w:t>
      </w:r>
      <w:r w:rsidRPr="008361DF">
        <w:t xml:space="preserve"> Umso besser! </w:t>
      </w:r>
    </w:p>
    <w:p w:rsidR="00A8145B" w:rsidRPr="008361DF" w:rsidRDefault="00A8145B" w:rsidP="00D97C51">
      <w:pPr>
        <w:pStyle w:val="NKText"/>
        <w:rPr>
          <w:i/>
        </w:rPr>
      </w:pPr>
      <w:r w:rsidRPr="008361DF">
        <w:rPr>
          <w:i/>
        </w:rPr>
        <w:t>(Boaz torkelt heran)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Boaz:</w:t>
      </w:r>
      <w:r w:rsidRPr="008361DF">
        <w:t xml:space="preserve"> Was seid ihr denn für welche? Wollt ihr auch wissen, wo es den billigsten</w:t>
      </w:r>
      <w:r w:rsidRPr="008361DF">
        <w:tab/>
        <w:t>Wein gibt?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Pastor:</w:t>
      </w:r>
      <w:r w:rsidRPr="008361DF">
        <w:t xml:space="preserve"> Nein, wir suchen Leute, denen wir einen Gefallen tun können, wenn sie</w:t>
      </w:r>
      <w:r w:rsidRPr="008361DF">
        <w:tab/>
        <w:t>uns einen tun.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 xml:space="preserve">Pastorin: </w:t>
      </w:r>
      <w:r w:rsidRPr="008361DF">
        <w:t xml:space="preserve">Dass du so </w:t>
      </w:r>
      <w:proofErr w:type="spellStart"/>
      <w:r w:rsidRPr="008361DF">
        <w:t>mafiös</w:t>
      </w:r>
      <w:proofErr w:type="spellEnd"/>
      <w:r w:rsidRPr="008361DF">
        <w:t xml:space="preserve"> sein kannst!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 xml:space="preserve">Boaz: </w:t>
      </w:r>
      <w:r w:rsidRPr="008361DF">
        <w:t>Was für ein Gefallen soll das sein?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 xml:space="preserve">Pastor: </w:t>
      </w:r>
      <w:r w:rsidRPr="008361DF">
        <w:t>Wir haben da einen Streit mit einem Verwandten. Er hatte Schulden bei</w:t>
      </w:r>
      <w:r w:rsidRPr="008361DF">
        <w:tab/>
        <w:t xml:space="preserve">uns und wollte uns zum Ausgleich einen Acker geben. Das war so </w:t>
      </w:r>
      <w:r w:rsidR="00D255DD">
        <w:t>ausge</w:t>
      </w:r>
      <w:r w:rsidRPr="008361DF">
        <w:t>macht. Und jetzt tut er so, als wäre das nicht mehr wahr.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 xml:space="preserve">Boaz: </w:t>
      </w:r>
      <w:r w:rsidRPr="008361DF">
        <w:t>Gibt es was schriftlich?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 xml:space="preserve">Pastor: </w:t>
      </w:r>
      <w:r w:rsidRPr="008361DF">
        <w:t>Ähm… dummerweise nicht.</w:t>
      </w:r>
    </w:p>
    <w:p w:rsidR="00E1469F" w:rsidRPr="008361DF" w:rsidRDefault="00A8145B" w:rsidP="00D97C51">
      <w:pPr>
        <w:pStyle w:val="NKText"/>
      </w:pPr>
      <w:r w:rsidRPr="00CC0604">
        <w:rPr>
          <w:rStyle w:val="NKTextfett"/>
        </w:rPr>
        <w:t xml:space="preserve">Boaz: </w:t>
      </w:r>
      <w:r w:rsidRPr="008361DF">
        <w:t>Ah ja. Hm. Also. Da müsste jemand f</w:t>
      </w:r>
      <w:r w:rsidR="00D255DD">
        <w:t xml:space="preserve">ür euch aussagen, ne? Das wäre </w:t>
      </w:r>
      <w:r w:rsidRPr="008361DF">
        <w:t>natürlich nicht umsonst.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 xml:space="preserve">Pastor: </w:t>
      </w:r>
      <w:r w:rsidRPr="008361DF">
        <w:t>Geld ist nicht das Problem. Aber wie soll denn das gehen, das klappt nie!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Boaz</w:t>
      </w:r>
      <w:r w:rsidRPr="008361DF">
        <w:t xml:space="preserve"> </w:t>
      </w:r>
      <w:r w:rsidRPr="008361DF">
        <w:rPr>
          <w:i/>
        </w:rPr>
        <w:t>(schmierig selbstsicher)</w:t>
      </w:r>
      <w:r w:rsidRPr="008361DF">
        <w:t>: Vertrau mir. Ich hab da Erfahrung.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 xml:space="preserve">Pastorin: </w:t>
      </w:r>
      <w:r w:rsidRPr="008361DF">
        <w:t>Das kann jeder sagen. Hast du Referenzen?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 xml:space="preserve">Boaz: </w:t>
      </w:r>
      <w:r w:rsidRPr="008361DF">
        <w:t>Ich hab schon für die höchsten Kreise gearbeitet. Ich sag nur: Königshaus.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 xml:space="preserve">Pastorin </w:t>
      </w:r>
      <w:r w:rsidRPr="008361DF">
        <w:rPr>
          <w:i/>
        </w:rPr>
        <w:t>(tut sehr beeindruckt)</w:t>
      </w:r>
      <w:r w:rsidRPr="008361DF">
        <w:t>: Doch nicht etwa die Sache mit diesem Weinberg?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Boaz</w:t>
      </w:r>
      <w:r w:rsidRPr="008361DF">
        <w:t xml:space="preserve"> </w:t>
      </w:r>
      <w:r w:rsidRPr="008361DF">
        <w:rPr>
          <w:i/>
        </w:rPr>
        <w:t>(grinst vielsagend)</w:t>
      </w:r>
      <w:r w:rsidRPr="008361DF">
        <w:t>: Sag ich doch, ich hab Erfahrung.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Pastor:</w:t>
      </w:r>
      <w:r w:rsidRPr="008361DF">
        <w:t xml:space="preserve"> Das klingt gut. Treffen wir uns morgen Abend wieder hier?</w:t>
      </w:r>
    </w:p>
    <w:p w:rsidR="00A8145B" w:rsidRPr="008361DF" w:rsidRDefault="00A8145B" w:rsidP="00D97C51">
      <w:pPr>
        <w:pStyle w:val="NKText"/>
        <w:rPr>
          <w:i/>
        </w:rPr>
      </w:pPr>
      <w:r w:rsidRPr="00CC0604">
        <w:rPr>
          <w:rStyle w:val="NKTextfett"/>
        </w:rPr>
        <w:t>Boaz:</w:t>
      </w:r>
      <w:r w:rsidRPr="008361DF">
        <w:t xml:space="preserve"> Alles klar! Bring das Geld mit. </w:t>
      </w:r>
      <w:r w:rsidRPr="008361DF">
        <w:rPr>
          <w:i/>
        </w:rPr>
        <w:t>(Boaz geht ab</w:t>
      </w:r>
      <w:r w:rsidR="00D32C0F">
        <w:rPr>
          <w:i/>
        </w:rPr>
        <w:t>.</w:t>
      </w:r>
      <w:r w:rsidRPr="008361DF">
        <w:rPr>
          <w:i/>
        </w:rPr>
        <w:t>)</w:t>
      </w:r>
    </w:p>
    <w:p w:rsidR="00A8145B" w:rsidRDefault="00A8145B" w:rsidP="00D97C51">
      <w:pPr>
        <w:pStyle w:val="NKText"/>
        <w:rPr>
          <w:i/>
        </w:rPr>
      </w:pPr>
    </w:p>
    <w:p w:rsidR="00A8145B" w:rsidRDefault="00A8145B" w:rsidP="00D97C51">
      <w:pPr>
        <w:pStyle w:val="NKText"/>
        <w:rPr>
          <w:rStyle w:val="NKTextfett"/>
        </w:rPr>
      </w:pPr>
      <w:proofErr w:type="spellStart"/>
      <w:r w:rsidRPr="00D97C51">
        <w:rPr>
          <w:rStyle w:val="NKTextfett"/>
        </w:rPr>
        <w:t>Liedruf</w:t>
      </w:r>
      <w:proofErr w:type="spellEnd"/>
      <w:r w:rsidRPr="00D97C51">
        <w:rPr>
          <w:rStyle w:val="NKTextfett"/>
        </w:rPr>
        <w:t xml:space="preserve"> (Str. 2)</w:t>
      </w:r>
    </w:p>
    <w:p w:rsidR="00D97C51" w:rsidRPr="00D97C51" w:rsidRDefault="00D97C51" w:rsidP="00D97C51">
      <w:pPr>
        <w:pStyle w:val="NKText"/>
        <w:rPr>
          <w:rStyle w:val="NKTextfett"/>
        </w:rPr>
      </w:pPr>
    </w:p>
    <w:p w:rsidR="00D97C51" w:rsidRPr="00D32C0F" w:rsidRDefault="00A8145B" w:rsidP="00D32C0F">
      <w:pPr>
        <w:pStyle w:val="NKText"/>
        <w:rPr>
          <w:b/>
        </w:rPr>
      </w:pPr>
      <w:r w:rsidRPr="00D97C51">
        <w:rPr>
          <w:rStyle w:val="NKTextfett"/>
        </w:rPr>
        <w:t>Krimi-Szene 3: Die Detektive und der Gärtner</w:t>
      </w:r>
    </w:p>
    <w:p w:rsidR="00A8145B" w:rsidRPr="00D97C51" w:rsidRDefault="00A8145B" w:rsidP="00D97C51">
      <w:pPr>
        <w:pStyle w:val="NKText"/>
      </w:pPr>
      <w:r w:rsidRPr="00CC0604">
        <w:rPr>
          <w:rStyle w:val="NKTextfett"/>
        </w:rPr>
        <w:t>Pastor:</w:t>
      </w:r>
      <w:r w:rsidRPr="00D97C51">
        <w:t xml:space="preserve"> Da gehen tatsächlich unlautere Dinge vor sich, in diesem Herrscherhaus.</w:t>
      </w:r>
    </w:p>
    <w:p w:rsidR="00A8145B" w:rsidRPr="00D97C51" w:rsidRDefault="00A8145B" w:rsidP="00D97C51">
      <w:pPr>
        <w:pStyle w:val="NKText"/>
      </w:pPr>
      <w:r w:rsidRPr="00CC0604">
        <w:rPr>
          <w:rStyle w:val="NKTextfett"/>
        </w:rPr>
        <w:t>Pastorin:</w:t>
      </w:r>
      <w:r w:rsidRPr="00D97C51">
        <w:t xml:space="preserve"> Ja… ein Menschenleben für einen Weinberg. Es ist nicht zu fassen!</w:t>
      </w:r>
    </w:p>
    <w:p w:rsidR="00A8145B" w:rsidRPr="00D97C51" w:rsidRDefault="00A8145B" w:rsidP="00D97C51">
      <w:pPr>
        <w:pStyle w:val="NKText"/>
      </w:pPr>
      <w:r w:rsidRPr="00CC0604">
        <w:rPr>
          <w:rStyle w:val="NKTextfett"/>
        </w:rPr>
        <w:lastRenderedPageBreak/>
        <w:t>Pastor:</w:t>
      </w:r>
      <w:r w:rsidRPr="00D97C51">
        <w:t xml:space="preserve"> Naja, wenn so ein Herrscher, der glau</w:t>
      </w:r>
      <w:r w:rsidR="00D32C0F">
        <w:t xml:space="preserve">bt, er kann alles haben, etwas </w:t>
      </w:r>
      <w:r w:rsidRPr="00D97C51">
        <w:t>haben will… dann gelten Menschenleben manchmal nicht viel.</w:t>
      </w:r>
    </w:p>
    <w:p w:rsidR="00A8145B" w:rsidRPr="00D97C51" w:rsidRDefault="00A8145B" w:rsidP="00D97C51">
      <w:pPr>
        <w:pStyle w:val="NKText"/>
      </w:pPr>
      <w:r w:rsidRPr="00CC0604">
        <w:rPr>
          <w:rStyle w:val="NKTextfett"/>
        </w:rPr>
        <w:t>Pastorin</w:t>
      </w:r>
      <w:r w:rsidRPr="00D97C51">
        <w:t xml:space="preserve"> (</w:t>
      </w:r>
      <w:r w:rsidRPr="00D32C0F">
        <w:rPr>
          <w:rStyle w:val="NKTextkursiv"/>
        </w:rPr>
        <w:t>seufzt</w:t>
      </w:r>
      <w:r w:rsidRPr="00D97C51">
        <w:t>): Ja, vor allem, wenn so ein H</w:t>
      </w:r>
      <w:r w:rsidR="00D32C0F">
        <w:t xml:space="preserve">errscher ein Gebiet haben will… </w:t>
      </w:r>
      <w:r w:rsidRPr="00D97C51">
        <w:t>es ist echt ein Elend!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Pastor:</w:t>
      </w:r>
      <w:r w:rsidRPr="008361DF">
        <w:t xml:space="preserve"> Damals wie heute. Da werden irgendwelche fa</w:t>
      </w:r>
      <w:r w:rsidR="00D32C0F">
        <w:t xml:space="preserve">lschen Anschuldigungen </w:t>
      </w:r>
      <w:r w:rsidRPr="008361DF">
        <w:t>in die Welt gesetzt, über Lästerungen oder</w:t>
      </w:r>
      <w:r w:rsidR="00D32C0F">
        <w:t xml:space="preserve"> einen Genozid oder eine angeb</w:t>
      </w:r>
      <w:r w:rsidRPr="008361DF">
        <w:t>liche historische Schuld… nur damit die w</w:t>
      </w:r>
      <w:r w:rsidR="00D32C0F">
        <w:t xml:space="preserve">ahren Schuldigen so tun können, </w:t>
      </w:r>
      <w:r w:rsidRPr="008361DF">
        <w:t>als wären sie im Recht.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Pastorin:</w:t>
      </w:r>
      <w:r w:rsidRPr="008361DF">
        <w:t xml:space="preserve"> Aber was meinst du, wer bei </w:t>
      </w:r>
      <w:proofErr w:type="spellStart"/>
      <w:r w:rsidRPr="008361DF">
        <w:t>Nabots</w:t>
      </w:r>
      <w:proofErr w:type="spellEnd"/>
      <w:r w:rsidRPr="008361DF">
        <w:t xml:space="preserve"> Weinberg der wahre Schuldige</w:t>
      </w:r>
      <w:r w:rsidR="00D32C0F">
        <w:t xml:space="preserve"> </w:t>
      </w:r>
      <w:r>
        <w:t xml:space="preserve">ist? </w:t>
      </w:r>
      <w:r w:rsidRPr="008361DF">
        <w:t>Die falschen Zeugen haben ja nicht in eigenem Auftrag gehandelt.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Pastor:</w:t>
      </w:r>
      <w:r w:rsidRPr="008361DF">
        <w:t xml:space="preserve"> Das Königshaus hat sie beauftragt, </w:t>
      </w:r>
      <w:proofErr w:type="gramStart"/>
      <w:r w:rsidRPr="008361DF">
        <w:t>s</w:t>
      </w:r>
      <w:r w:rsidR="00D32C0F">
        <w:t>agen</w:t>
      </w:r>
      <w:proofErr w:type="gramEnd"/>
      <w:r w:rsidR="00D32C0F">
        <w:t xml:space="preserve"> sie. Ob es König Ahab war? </w:t>
      </w:r>
      <w:r w:rsidRPr="008361DF">
        <w:t xml:space="preserve">Oder Königin </w:t>
      </w:r>
      <w:proofErr w:type="spellStart"/>
      <w:r w:rsidRPr="008361DF">
        <w:t>Isebel</w:t>
      </w:r>
      <w:proofErr w:type="spellEnd"/>
      <w:r w:rsidRPr="008361DF">
        <w:t>?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Pastorin:</w:t>
      </w:r>
      <w:r w:rsidRPr="008361DF">
        <w:t xml:space="preserve"> </w:t>
      </w:r>
      <w:proofErr w:type="spellStart"/>
      <w:r w:rsidRPr="008361DF">
        <w:t>Isebel</w:t>
      </w:r>
      <w:proofErr w:type="spellEnd"/>
      <w:r w:rsidRPr="008361DF">
        <w:t xml:space="preserve"> ist auf jeden Fall eine problematische Figur. Sie hat die Prophe</w:t>
      </w:r>
      <w:r>
        <w:t xml:space="preserve">ten </w:t>
      </w:r>
      <w:r w:rsidRPr="008361DF">
        <w:t xml:space="preserve">des Herrn verfolgt. Ihretwegen hat Ahab Tempel für Baal und </w:t>
      </w:r>
      <w:proofErr w:type="spellStart"/>
      <w:r w:rsidRPr="008361DF">
        <w:t>Aschera</w:t>
      </w:r>
      <w:proofErr w:type="spellEnd"/>
      <w:r w:rsidRPr="008361DF">
        <w:t xml:space="preserve"> </w:t>
      </w:r>
      <w:r w:rsidRPr="008361DF">
        <w:tab/>
        <w:t>gebaut,</w:t>
      </w:r>
      <w:r w:rsidR="00D32C0F">
        <w:t xml:space="preserve"> für die Tempel fremder Völker.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</w:t>
      </w:r>
      <w:r w:rsidRPr="008361DF">
        <w:t xml:space="preserve"> </w:t>
      </w:r>
      <w:r>
        <w:rPr>
          <w:i/>
        </w:rPr>
        <w:t>(will der Pastorin</w:t>
      </w:r>
      <w:r w:rsidRPr="008361DF">
        <w:rPr>
          <w:i/>
        </w:rPr>
        <w:t xml:space="preserve"> ins Wort fallen)</w:t>
      </w:r>
      <w:r w:rsidRPr="008361DF">
        <w:t>: Kann das nicht sein, dass du…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Pastorin:</w:t>
      </w:r>
      <w:r w:rsidRPr="008361DF">
        <w:t xml:space="preserve"> </w:t>
      </w:r>
      <w:r w:rsidR="00D32C0F">
        <w:t>…</w:t>
      </w:r>
      <w:r w:rsidRPr="008361DF">
        <w:t xml:space="preserve">und ich sage das </w:t>
      </w:r>
      <w:r w:rsidRPr="008361DF">
        <w:rPr>
          <w:i/>
        </w:rPr>
        <w:t>nicht</w:t>
      </w:r>
      <w:r w:rsidRPr="008361DF">
        <w:t xml:space="preserve"> nur, weil sie Kanaaniterin ist und ich</w:t>
      </w:r>
      <w:r w:rsidR="00D32C0F">
        <w:t xml:space="preserve"> Vorurteile </w:t>
      </w:r>
      <w:r w:rsidRPr="008361DF">
        <w:t>gegen Kanaaniterinnen hätte.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</w:t>
      </w:r>
      <w:r w:rsidRPr="008361DF">
        <w:t xml:space="preserve"> </w:t>
      </w:r>
      <w:r w:rsidRPr="008361DF">
        <w:rPr>
          <w:i/>
        </w:rPr>
        <w:t>(versucht es noch einmal)</w:t>
      </w:r>
      <w:r w:rsidRPr="008361DF">
        <w:t>: Nein, aber kann das sein, dass du…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Pastorin:</w:t>
      </w:r>
      <w:r w:rsidRPr="008361DF">
        <w:t xml:space="preserve"> </w:t>
      </w:r>
      <w:r w:rsidR="00D32C0F">
        <w:t>…</w:t>
      </w:r>
      <w:r w:rsidRPr="008361DF">
        <w:t xml:space="preserve">und ich bin auch </w:t>
      </w:r>
      <w:r w:rsidRPr="008361DF">
        <w:rPr>
          <w:i/>
        </w:rPr>
        <w:t xml:space="preserve">nicht </w:t>
      </w:r>
      <w:r w:rsidRPr="008361DF">
        <w:t xml:space="preserve">neidisch, weil </w:t>
      </w:r>
      <w:proofErr w:type="spellStart"/>
      <w:r w:rsidRPr="008361DF">
        <w:t>Ise</w:t>
      </w:r>
      <w:r w:rsidR="00D32C0F">
        <w:t>bel</w:t>
      </w:r>
      <w:proofErr w:type="spellEnd"/>
      <w:r w:rsidR="00D32C0F">
        <w:t xml:space="preserve"> so schön sein soll! Sie hat </w:t>
      </w:r>
      <w:r w:rsidRPr="008361DF">
        <w:t>hunderte Propheten auf dem Gewissen, und eine große Dürre, unter der</w:t>
      </w:r>
      <w:r w:rsidRPr="008361DF">
        <w:tab/>
        <w:t>das Volk sehr gelitten hat.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Pastor:</w:t>
      </w:r>
      <w:r w:rsidRPr="008361DF">
        <w:t xml:space="preserve"> Eine </w:t>
      </w:r>
      <w:proofErr w:type="spellStart"/>
      <w:r w:rsidRPr="008361DF">
        <w:t>femme</w:t>
      </w:r>
      <w:proofErr w:type="spellEnd"/>
      <w:r w:rsidRPr="008361DF">
        <w:t xml:space="preserve"> fatale halt, die </w:t>
      </w:r>
      <w:proofErr w:type="spellStart"/>
      <w:r w:rsidRPr="008361DF">
        <w:t>Isebel</w:t>
      </w:r>
      <w:proofErr w:type="spellEnd"/>
      <w:r w:rsidRPr="008361DF">
        <w:t>. Große Dürre, stimmt. Darum gab es</w:t>
      </w:r>
      <w:r w:rsidRPr="008361DF">
        <w:tab/>
        <w:t>doch dann diesen Prophetenwettstreit auf</w:t>
      </w:r>
      <w:r w:rsidR="00D32C0F">
        <w:t xml:space="preserve"> dem </w:t>
      </w:r>
      <w:proofErr w:type="spellStart"/>
      <w:r w:rsidR="00D32C0F">
        <w:t>Karmel</w:t>
      </w:r>
      <w:proofErr w:type="spellEnd"/>
      <w:r w:rsidR="00D32C0F">
        <w:t xml:space="preserve">. Als Elia gegen die </w:t>
      </w:r>
      <w:proofErr w:type="spellStart"/>
      <w:r w:rsidRPr="008361DF">
        <w:t>Baalspriester</w:t>
      </w:r>
      <w:proofErr w:type="spellEnd"/>
      <w:r w:rsidRPr="008361DF">
        <w:t xml:space="preserve"> angetreten ist. Die </w:t>
      </w:r>
      <w:proofErr w:type="spellStart"/>
      <w:r w:rsidRPr="008361DF">
        <w:t>Baal</w:t>
      </w:r>
      <w:r w:rsidR="00D32C0F">
        <w:t>e</w:t>
      </w:r>
      <w:proofErr w:type="spellEnd"/>
      <w:r w:rsidR="00D32C0F">
        <w:t xml:space="preserve">, diese Götzen, konnten keinen </w:t>
      </w:r>
      <w:r w:rsidRPr="008361DF">
        <w:t xml:space="preserve">Regen schicken. Aber Elias Gott, der </w:t>
      </w:r>
      <w:r w:rsidRPr="008361DF">
        <w:rPr>
          <w:i/>
        </w:rPr>
        <w:t>eine</w:t>
      </w:r>
      <w:r w:rsidRPr="008361DF">
        <w:t xml:space="preserve"> Gott, der konnte!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Pastorin:</w:t>
      </w:r>
      <w:r w:rsidRPr="008361DF">
        <w:t xml:space="preserve"> Wir könnten Elia fragen, wie er die Lage einschätzt. Er kennt beide,</w:t>
      </w:r>
      <w:r w:rsidR="00D32C0F">
        <w:t xml:space="preserve"> Ahab </w:t>
      </w:r>
      <w:r w:rsidRPr="008361DF">
        <w:t xml:space="preserve">und </w:t>
      </w:r>
      <w:proofErr w:type="spellStart"/>
      <w:r w:rsidRPr="008361DF">
        <w:t>Isebel</w:t>
      </w:r>
      <w:proofErr w:type="spellEnd"/>
      <w:r w:rsidRPr="008361DF">
        <w:t>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Pastor:</w:t>
      </w:r>
      <w:r w:rsidRPr="008361DF">
        <w:t xml:space="preserve"> Elia, wirklich? Der ist doch schrecklich anstrengen</w:t>
      </w:r>
      <w:r w:rsidR="00D32C0F">
        <w:t xml:space="preserve">d. So aufbrausend. </w:t>
      </w:r>
      <w:r w:rsidRPr="008361DF">
        <w:t xml:space="preserve">Denkt ein bisschen zu sehr in schwarz </w:t>
      </w:r>
      <w:r w:rsidR="00D32C0F">
        <w:t xml:space="preserve">und weiß, wenn du mich fragst. </w:t>
      </w:r>
      <w:r w:rsidRPr="008361DF">
        <w:t xml:space="preserve">Mich überläuft es immer noch kalt, wenn </w:t>
      </w:r>
      <w:r w:rsidR="00D32C0F">
        <w:t>ich an die Sache mit den Baals-</w:t>
      </w:r>
      <w:r w:rsidRPr="008361DF">
        <w:t>Propheten denke. Elia hat sich ja nicht einf</w:t>
      </w:r>
      <w:r w:rsidR="00D32C0F">
        <w:t xml:space="preserve">ach im Stillen darüber gefreut, </w:t>
      </w:r>
      <w:r w:rsidRPr="008361DF">
        <w:t>dass sein Gott mächtiger ist als die Baa</w:t>
      </w:r>
      <w:r w:rsidR="00D32C0F">
        <w:t xml:space="preserve">ls-Götzen. Er hat ein Massaker </w:t>
      </w:r>
      <w:r w:rsidRPr="008361DF">
        <w:t xml:space="preserve">unter den </w:t>
      </w:r>
      <w:proofErr w:type="spellStart"/>
      <w:r w:rsidRPr="008361DF">
        <w:t>Baalspriestern</w:t>
      </w:r>
      <w:proofErr w:type="spellEnd"/>
      <w:r w:rsidRPr="008361DF">
        <w:t xml:space="preserve"> angerichtet. Ich meine… es stimmt schon. Keiner</w:t>
      </w:r>
      <w:r w:rsidRPr="008361DF">
        <w:tab/>
        <w:t xml:space="preserve">außer Elia ist in der Lage, Ahab und </w:t>
      </w:r>
      <w:proofErr w:type="spellStart"/>
      <w:r w:rsidRPr="008361DF">
        <w:t>Isebel</w:t>
      </w:r>
      <w:proofErr w:type="spellEnd"/>
      <w:r w:rsidRPr="008361DF">
        <w:t xml:space="preserve"> den Spiegel vorzuhalten. Aber…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Pastorin:</w:t>
      </w:r>
      <w:r w:rsidRPr="008361DF">
        <w:t xml:space="preserve"> Warte kurz. Hier ist </w:t>
      </w:r>
      <w:r w:rsidR="00D32C0F">
        <w:t>noch ein Arbeiter. Im Weinberg.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Pastor:</w:t>
      </w:r>
      <w:r w:rsidRPr="008361DF">
        <w:t xml:space="preserve"> Der hier die Weinstöcke herausreißt?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Pastorin:</w:t>
      </w:r>
      <w:r w:rsidRPr="008361DF">
        <w:t xml:space="preserve"> Ja! Wollen wir erst mal ihn verhören?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Pastorin</w:t>
      </w:r>
      <w:r w:rsidRPr="008361DF">
        <w:t xml:space="preserve"> </w:t>
      </w:r>
      <w:r w:rsidRPr="008361DF">
        <w:rPr>
          <w:i/>
        </w:rPr>
        <w:t>(erleichtert)</w:t>
      </w:r>
      <w:r w:rsidRPr="008361DF">
        <w:t>: Statt Elia? Oh ja.</w:t>
      </w:r>
    </w:p>
    <w:p w:rsidR="00A8145B" w:rsidRPr="008361DF" w:rsidRDefault="00A8145B" w:rsidP="00D97C51">
      <w:pPr>
        <w:pStyle w:val="NKText"/>
        <w:rPr>
          <w:i/>
        </w:rPr>
      </w:pPr>
      <w:r w:rsidRPr="008361DF">
        <w:rPr>
          <w:i/>
        </w:rPr>
        <w:t>(</w:t>
      </w:r>
      <w:proofErr w:type="spellStart"/>
      <w:r w:rsidRPr="008361DF">
        <w:rPr>
          <w:i/>
        </w:rPr>
        <w:t>Gerschon</w:t>
      </w:r>
      <w:proofErr w:type="spellEnd"/>
      <w:r w:rsidRPr="008361DF">
        <w:rPr>
          <w:i/>
        </w:rPr>
        <w:t xml:space="preserve"> tritt auf, reißt pantomimisch Weinstöcke heraus</w:t>
      </w:r>
      <w:r w:rsidR="00D32C0F">
        <w:rPr>
          <w:i/>
        </w:rPr>
        <w:t>.</w:t>
      </w:r>
      <w:r w:rsidRPr="008361DF">
        <w:rPr>
          <w:i/>
        </w:rPr>
        <w:t>)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Pastorin:</w:t>
      </w:r>
      <w:r w:rsidRPr="008361DF">
        <w:t xml:space="preserve"> Entschuldigung?</w:t>
      </w:r>
    </w:p>
    <w:p w:rsidR="00A8145B" w:rsidRPr="008361DF" w:rsidRDefault="00A8145B" w:rsidP="00D97C51">
      <w:pPr>
        <w:pStyle w:val="NKText"/>
      </w:pPr>
      <w:proofErr w:type="spellStart"/>
      <w:r w:rsidRPr="00CC0604">
        <w:rPr>
          <w:rStyle w:val="NKTextfett"/>
        </w:rPr>
        <w:t>Gerschon</w:t>
      </w:r>
      <w:proofErr w:type="spellEnd"/>
      <w:r w:rsidRPr="00CC0604">
        <w:rPr>
          <w:rStyle w:val="NKTextfett"/>
        </w:rPr>
        <w:t>:</w:t>
      </w:r>
      <w:r w:rsidRPr="008361DF">
        <w:t xml:space="preserve"> Wer stört?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lastRenderedPageBreak/>
        <w:t>Pastor:</w:t>
      </w:r>
      <w:r>
        <w:t xml:space="preserve"> Miss (</w:t>
      </w:r>
      <w:r w:rsidR="00D32C0F" w:rsidRPr="00D32C0F">
        <w:rPr>
          <w:rStyle w:val="NKTextkursiv"/>
        </w:rPr>
        <w:t>Name</w:t>
      </w:r>
      <w:r>
        <w:t>) und Sherlock (</w:t>
      </w:r>
      <w:r w:rsidR="00D32C0F" w:rsidRPr="00D32C0F">
        <w:rPr>
          <w:rStyle w:val="NKTextkursiv"/>
        </w:rPr>
        <w:t>Name</w:t>
      </w:r>
      <w:r>
        <w:t>)</w:t>
      </w:r>
      <w:r w:rsidRPr="008361DF">
        <w:t xml:space="preserve"> a</w:t>
      </w:r>
      <w:r w:rsidR="00D32C0F">
        <w:t>us (</w:t>
      </w:r>
      <w:r w:rsidR="00D32C0F" w:rsidRPr="00D32C0F">
        <w:rPr>
          <w:rStyle w:val="NKTextkursiv"/>
        </w:rPr>
        <w:t>Ort</w:t>
      </w:r>
      <w:r w:rsidR="00D32C0F">
        <w:t>)</w:t>
      </w:r>
      <w:r>
        <w:t xml:space="preserve">. Guten Tag. Was machen </w:t>
      </w:r>
      <w:r w:rsidRPr="008361DF">
        <w:t>Sie da? Wieso</w:t>
      </w:r>
      <w:r>
        <w:tab/>
      </w:r>
      <w:r w:rsidRPr="008361DF">
        <w:t>reißen Sie die Weinstöcke heraus? Die sehen doch gut aus.</w:t>
      </w:r>
    </w:p>
    <w:p w:rsidR="00A8145B" w:rsidRPr="008361DF" w:rsidRDefault="00A8145B" w:rsidP="00D97C51">
      <w:pPr>
        <w:pStyle w:val="NKText"/>
      </w:pPr>
      <w:proofErr w:type="spellStart"/>
      <w:r w:rsidRPr="00CC0604">
        <w:rPr>
          <w:rStyle w:val="NKTextfett"/>
        </w:rPr>
        <w:t>Gerschon</w:t>
      </w:r>
      <w:proofErr w:type="spellEnd"/>
      <w:r w:rsidRPr="00CC0604">
        <w:rPr>
          <w:rStyle w:val="NKTextfett"/>
        </w:rPr>
        <w:t>:</w:t>
      </w:r>
      <w:r w:rsidRPr="008361DF">
        <w:t xml:space="preserve"> Der Eigentümer, ähm</w:t>
      </w:r>
      <w:r>
        <w:t>,</w:t>
      </w:r>
      <w:r w:rsidRPr="008361DF">
        <w:t xml:space="preserve"> der neue</w:t>
      </w:r>
      <w:r w:rsidR="00D32C0F">
        <w:t xml:space="preserve"> Eigentümer wünscht sich einen </w:t>
      </w:r>
      <w:r w:rsidRPr="008361DF">
        <w:t>Gemüsegarten.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Pastorin:</w:t>
      </w:r>
      <w:r w:rsidRPr="008361DF">
        <w:t xml:space="preserve"> Hier, in dieser wunderbaren Lage? Das is</w:t>
      </w:r>
      <w:r w:rsidR="00D32C0F">
        <w:t xml:space="preserve">t ja ein Frevel. Wer ist dieser </w:t>
      </w:r>
      <w:r w:rsidRPr="008361DF">
        <w:t>Mensch, der nichts vom Weinanbau versteht?</w:t>
      </w:r>
    </w:p>
    <w:p w:rsidR="00A8145B" w:rsidRPr="008361DF" w:rsidRDefault="00A8145B" w:rsidP="00D97C51">
      <w:pPr>
        <w:pStyle w:val="NKText"/>
      </w:pPr>
      <w:proofErr w:type="spellStart"/>
      <w:r w:rsidRPr="00CC0604">
        <w:rPr>
          <w:rStyle w:val="NKTextfett"/>
        </w:rPr>
        <w:t>Gerschon</w:t>
      </w:r>
      <w:proofErr w:type="spellEnd"/>
      <w:r w:rsidRPr="00CC0604">
        <w:rPr>
          <w:rStyle w:val="NKTextfett"/>
        </w:rPr>
        <w:t>:</w:t>
      </w:r>
      <w:r w:rsidRPr="008361DF">
        <w:t xml:space="preserve"> Es ist besser, wenn du nicht weiter fragst.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Pastor:</w:t>
      </w:r>
      <w:r w:rsidRPr="008361DF">
        <w:t xml:space="preserve"> Was soll das heißen? Raus mit der Sprache! </w:t>
      </w:r>
    </w:p>
    <w:p w:rsidR="00A8145B" w:rsidRPr="008361DF" w:rsidRDefault="00A8145B" w:rsidP="00D97C51">
      <w:pPr>
        <w:pStyle w:val="NKText"/>
      </w:pPr>
      <w:proofErr w:type="spellStart"/>
      <w:r w:rsidRPr="00CC0604">
        <w:rPr>
          <w:rStyle w:val="NKTextfett"/>
        </w:rPr>
        <w:t>Gerschon</w:t>
      </w:r>
      <w:proofErr w:type="spellEnd"/>
      <w:r w:rsidRPr="00CC0604">
        <w:rPr>
          <w:rStyle w:val="NKTextfett"/>
        </w:rPr>
        <w:t>:</w:t>
      </w:r>
      <w:r w:rsidRPr="008361DF">
        <w:t xml:space="preserve"> Er gehört dem König. Ja, jetzt staunt ih</w:t>
      </w:r>
      <w:r w:rsidR="00D32C0F">
        <w:t xml:space="preserve">r. So. Ich muss weiterarbeiten. </w:t>
      </w:r>
      <w:r>
        <w:t>Die anderen g</w:t>
      </w:r>
      <w:r w:rsidRPr="008361DF">
        <w:t>ucken schon.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Pastorin:</w:t>
      </w:r>
      <w:r w:rsidRPr="008361DF">
        <w:t xml:space="preserve"> Warte. Du hast gesagt, er ist der neue Besitzer, der König. Von wem</w:t>
      </w:r>
      <w:r>
        <w:tab/>
      </w:r>
      <w:r w:rsidRPr="008361DF">
        <w:t>hat</w:t>
      </w:r>
      <w:r>
        <w:t xml:space="preserve"> </w:t>
      </w:r>
      <w:r w:rsidRPr="008361DF">
        <w:t>er ihn gekauft?</w:t>
      </w:r>
    </w:p>
    <w:p w:rsidR="00A8145B" w:rsidRPr="008361DF" w:rsidRDefault="00A8145B" w:rsidP="00D97C51">
      <w:pPr>
        <w:pStyle w:val="NKText"/>
      </w:pPr>
      <w:proofErr w:type="spellStart"/>
      <w:r w:rsidRPr="00CC0604">
        <w:rPr>
          <w:rStyle w:val="NKTextfett"/>
        </w:rPr>
        <w:t>Gerschon</w:t>
      </w:r>
      <w:proofErr w:type="spellEnd"/>
      <w:r w:rsidRPr="00CC0604">
        <w:rPr>
          <w:rStyle w:val="NKTextfett"/>
        </w:rPr>
        <w:t>:</w:t>
      </w:r>
      <w:r w:rsidRPr="008361DF">
        <w:t xml:space="preserve"> Von so einem Mann, du kennst ihn nicht.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Pastor:</w:t>
      </w:r>
      <w:r w:rsidRPr="008361DF">
        <w:t xml:space="preserve"> Wieso würde jemand denn so ein St</w:t>
      </w:r>
      <w:r w:rsidR="00D32C0F">
        <w:t xml:space="preserve">ück Land aufgeben? Das kann ich </w:t>
      </w:r>
      <w:r w:rsidRPr="008361DF">
        <w:t>mir nicht vorstellen. Hatte dieser Mann vielleicht Schulden beim König?</w:t>
      </w:r>
    </w:p>
    <w:p w:rsidR="00A8145B" w:rsidRPr="008361DF" w:rsidRDefault="00A8145B" w:rsidP="00D97C51">
      <w:pPr>
        <w:pStyle w:val="NKText"/>
      </w:pPr>
      <w:proofErr w:type="spellStart"/>
      <w:r w:rsidRPr="00CC0604">
        <w:rPr>
          <w:rStyle w:val="NKTextfett"/>
        </w:rPr>
        <w:t>Gerschon</w:t>
      </w:r>
      <w:proofErr w:type="spellEnd"/>
      <w:r w:rsidRPr="00CC0604">
        <w:rPr>
          <w:rStyle w:val="NKTextfett"/>
        </w:rPr>
        <w:t>:</w:t>
      </w:r>
      <w:r w:rsidRPr="008361DF">
        <w:t xml:space="preserve"> Weiß ich nicht. Er ist jedenfalls tot. Er</w:t>
      </w:r>
      <w:r w:rsidR="00D32C0F">
        <w:t xml:space="preserve"> war ein Gotteslästerer, es gab </w:t>
      </w:r>
      <w:r w:rsidRPr="008361DF">
        <w:t xml:space="preserve">Zeugen dafür. Da haben sie ihn hingerichtet. </w:t>
      </w:r>
      <w:proofErr w:type="spellStart"/>
      <w:r w:rsidRPr="008361DF">
        <w:t>Nabot</w:t>
      </w:r>
      <w:proofErr w:type="spellEnd"/>
      <w:r w:rsidRPr="008361DF">
        <w:t xml:space="preserve"> war sein Name.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Pastorin:</w:t>
      </w:r>
      <w:r w:rsidRPr="008361DF">
        <w:t xml:space="preserve"> Was waren das für Zeugen?</w:t>
      </w:r>
    </w:p>
    <w:p w:rsidR="00A8145B" w:rsidRPr="008361DF" w:rsidRDefault="00A8145B" w:rsidP="00D97C51">
      <w:pPr>
        <w:pStyle w:val="NKText"/>
      </w:pPr>
      <w:proofErr w:type="spellStart"/>
      <w:r w:rsidRPr="00CC0604">
        <w:rPr>
          <w:rStyle w:val="NKTextfett"/>
        </w:rPr>
        <w:t>Gerschon</w:t>
      </w:r>
      <w:proofErr w:type="spellEnd"/>
      <w:r w:rsidRPr="00CC0604">
        <w:rPr>
          <w:rStyle w:val="NKTextfett"/>
        </w:rPr>
        <w:t>:</w:t>
      </w:r>
      <w:r w:rsidRPr="008361DF">
        <w:t xml:space="preserve"> Das kann ich dir wirklich nicht sagen</w:t>
      </w:r>
      <w:r w:rsidR="00D32C0F">
        <w:t xml:space="preserve">. Irgendwelche Zeugen halt. Und </w:t>
      </w:r>
      <w:r w:rsidRPr="008361DF">
        <w:t>nun lass mich bitte weiterarbeiten. ich</w:t>
      </w:r>
      <w:r w:rsidR="00D32C0F">
        <w:t xml:space="preserve"> brauche das Geld, du hast die </w:t>
      </w:r>
      <w:r w:rsidRPr="008361DF">
        <w:t>Menschen in der Stadt gesehen. Jeder, der etwas v</w:t>
      </w:r>
      <w:r w:rsidR="00D32C0F">
        <w:t xml:space="preserve">erdient, kann sich </w:t>
      </w:r>
      <w:r w:rsidRPr="008361DF">
        <w:t>glücklich preisen.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Pastor:</w:t>
      </w:r>
      <w:r w:rsidRPr="008361DF">
        <w:t xml:space="preserve"> Eins noch. Was war das für einer, der </w:t>
      </w:r>
      <w:proofErr w:type="spellStart"/>
      <w:r w:rsidRPr="008361DF">
        <w:t>N</w:t>
      </w:r>
      <w:r w:rsidR="00D32C0F">
        <w:t>abot</w:t>
      </w:r>
      <w:proofErr w:type="spellEnd"/>
      <w:r w:rsidR="00D32C0F">
        <w:t xml:space="preserve">? Den kanntest du doch. War </w:t>
      </w:r>
      <w:r w:rsidRPr="008361DF">
        <w:t>er vorher schon mal aufgefallen?</w:t>
      </w:r>
    </w:p>
    <w:p w:rsidR="00A8145B" w:rsidRPr="008361DF" w:rsidRDefault="00A8145B" w:rsidP="00D97C51">
      <w:pPr>
        <w:pStyle w:val="NKText"/>
      </w:pPr>
      <w:proofErr w:type="spellStart"/>
      <w:r w:rsidRPr="00CC0604">
        <w:rPr>
          <w:rStyle w:val="NKTextfett"/>
        </w:rPr>
        <w:t>Gerschon</w:t>
      </w:r>
      <w:proofErr w:type="spellEnd"/>
      <w:r w:rsidRPr="00CC0604">
        <w:rPr>
          <w:rStyle w:val="NKTextfett"/>
        </w:rPr>
        <w:t>:</w:t>
      </w:r>
      <w:r w:rsidRPr="008361DF">
        <w:t xml:space="preserve"> Höchstens durch seine Gesetzestreu</w:t>
      </w:r>
      <w:r w:rsidR="00D32C0F">
        <w:t xml:space="preserve">e. Er war einer, der die alten </w:t>
      </w:r>
      <w:r w:rsidRPr="008361DF">
        <w:t xml:space="preserve">Werte hochgehalten hat. Der Weinberg </w:t>
      </w:r>
      <w:r w:rsidR="00D32C0F">
        <w:t xml:space="preserve">war seit Generationen im Besitz </w:t>
      </w:r>
      <w:r w:rsidRPr="008361DF">
        <w:t>seiner Familie. Darauf war er sehr stolz.</w:t>
      </w:r>
      <w:r w:rsidR="00D32C0F">
        <w:t xml:space="preserve"> Land kann man nicht verkaufen, </w:t>
      </w:r>
      <w:r w:rsidRPr="008361DF">
        <w:t>denn es gehört Gott, der es ge</w:t>
      </w:r>
      <w:r w:rsidR="00D32C0F">
        <w:t>schaffen hat, so sagte er oft.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Pastorin:</w:t>
      </w:r>
      <w:r w:rsidRPr="008361DF">
        <w:t xml:space="preserve"> Er hätte also nicht verkauft…</w:t>
      </w:r>
    </w:p>
    <w:p w:rsidR="00A8145B" w:rsidRPr="008361DF" w:rsidRDefault="00A8145B" w:rsidP="00D97C51">
      <w:pPr>
        <w:pStyle w:val="NKText"/>
      </w:pPr>
      <w:proofErr w:type="spellStart"/>
      <w:r w:rsidRPr="00CC0604">
        <w:rPr>
          <w:rStyle w:val="NKTextfett"/>
        </w:rPr>
        <w:t>Gerschon</w:t>
      </w:r>
      <w:proofErr w:type="spellEnd"/>
      <w:r w:rsidRPr="00CC0604">
        <w:rPr>
          <w:rStyle w:val="NKTextfett"/>
        </w:rPr>
        <w:t>:</w:t>
      </w:r>
      <w:r w:rsidRPr="008361DF">
        <w:t xml:space="preserve"> Ja, aber seine Arbeiter hat er gut bezahlt und darauf geachtet, dass</w:t>
      </w:r>
      <w:r w:rsidRPr="008361DF">
        <w:tab/>
        <w:t>sie die Feiertage einhielten. Und der W</w:t>
      </w:r>
      <w:r w:rsidR="00D32C0F">
        <w:t xml:space="preserve">einberg dankte es ihm mit einer </w:t>
      </w:r>
      <w:r w:rsidRPr="008361DF">
        <w:t>guten Ernte. Wir hätte</w:t>
      </w:r>
      <w:r w:rsidR="00D32C0F">
        <w:t>n</w:t>
      </w:r>
      <w:r w:rsidRPr="008361DF">
        <w:t xml:space="preserve"> nie gedacht … aber</w:t>
      </w:r>
      <w:r w:rsidR="00D32C0F">
        <w:t xml:space="preserve"> damit haben wir nichts zu tun. </w:t>
      </w:r>
      <w:r w:rsidRPr="008361DF">
        <w:t xml:space="preserve">Wir haben auch eine Tradition: kümmere </w:t>
      </w:r>
      <w:r w:rsidR="00D32C0F">
        <w:t xml:space="preserve">dich um deinen Kram. Damit sind </w:t>
      </w:r>
      <w:r w:rsidRPr="008361DF">
        <w:t>wir immer gut gefahren. Mehr wirst von</w:t>
      </w:r>
      <w:r w:rsidR="00D32C0F">
        <w:t xml:space="preserve"> keinem hier erfahren. Ich muss </w:t>
      </w:r>
      <w:r w:rsidRPr="008361DF">
        <w:t>jetzt arbeiten. (</w:t>
      </w:r>
      <w:proofErr w:type="spellStart"/>
      <w:r w:rsidRPr="00D32C0F">
        <w:rPr>
          <w:rStyle w:val="NKTextkursiv"/>
        </w:rPr>
        <w:t>Gerschon</w:t>
      </w:r>
      <w:proofErr w:type="spellEnd"/>
      <w:r w:rsidRPr="00D32C0F">
        <w:rPr>
          <w:rStyle w:val="NKTextkursiv"/>
        </w:rPr>
        <w:t xml:space="preserve"> geht ab</w:t>
      </w:r>
      <w:r w:rsidR="00D32C0F">
        <w:rPr>
          <w:rStyle w:val="NKTextkursiv"/>
        </w:rPr>
        <w:t>.</w:t>
      </w:r>
      <w:r w:rsidRPr="008361DF">
        <w:t>)</w:t>
      </w:r>
    </w:p>
    <w:p w:rsidR="00A8145B" w:rsidRPr="008361DF" w:rsidRDefault="00A8145B" w:rsidP="00D97C51">
      <w:pPr>
        <w:pStyle w:val="NKText"/>
      </w:pPr>
    </w:p>
    <w:p w:rsidR="00A8145B" w:rsidRPr="00D97C51" w:rsidRDefault="00A8145B" w:rsidP="00D97C51">
      <w:pPr>
        <w:pStyle w:val="NKText"/>
        <w:rPr>
          <w:rStyle w:val="NKTextfett"/>
        </w:rPr>
      </w:pPr>
      <w:proofErr w:type="spellStart"/>
      <w:r w:rsidRPr="00D97C51">
        <w:rPr>
          <w:rStyle w:val="NKTextfett"/>
        </w:rPr>
        <w:t>Liedruf</w:t>
      </w:r>
      <w:proofErr w:type="spellEnd"/>
      <w:r w:rsidRPr="00D97C51">
        <w:rPr>
          <w:rStyle w:val="NKTextfett"/>
        </w:rPr>
        <w:t xml:space="preserve"> (Str. 3)</w:t>
      </w:r>
    </w:p>
    <w:p w:rsidR="00A8145B" w:rsidRDefault="00A8145B" w:rsidP="00D97C51">
      <w:pPr>
        <w:pStyle w:val="NKText"/>
      </w:pPr>
    </w:p>
    <w:p w:rsidR="00D97C51" w:rsidRPr="00856ED0" w:rsidRDefault="00A8145B" w:rsidP="00D97C51">
      <w:pPr>
        <w:pStyle w:val="NKText"/>
        <w:rPr>
          <w:b/>
        </w:rPr>
      </w:pPr>
      <w:r>
        <w:rPr>
          <w:b/>
        </w:rPr>
        <w:t xml:space="preserve">Krimi-Szene 4: Die Detektive bei </w:t>
      </w:r>
      <w:proofErr w:type="spellStart"/>
      <w:r>
        <w:rPr>
          <w:b/>
        </w:rPr>
        <w:t>Isebel</w:t>
      </w:r>
      <w:proofErr w:type="spellEnd"/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Pastor:</w:t>
      </w:r>
      <w:r w:rsidRPr="008361DF">
        <w:t xml:space="preserve"> Krass. Hier gehen wirklich schlimme Dinge vor. Ahab will diesen </w:t>
      </w:r>
      <w:r w:rsidRPr="008361DF">
        <w:tab/>
        <w:t xml:space="preserve">Weinberg als Gemüsegarten, und auf einmal ist </w:t>
      </w:r>
      <w:proofErr w:type="spellStart"/>
      <w:r w:rsidRPr="008361DF">
        <w:t>Nabot</w:t>
      </w:r>
      <w:proofErr w:type="spellEnd"/>
      <w:r w:rsidRPr="008361DF">
        <w:t xml:space="preserve"> ein Gotteslästerer.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Pastorin:</w:t>
      </w:r>
      <w:r w:rsidRPr="008361DF">
        <w:t xml:space="preserve"> Ja, aber ob wirklich Ahab dahintersteckt? Oder </w:t>
      </w:r>
      <w:proofErr w:type="spellStart"/>
      <w:r w:rsidRPr="008361DF">
        <w:t>Isebel</w:t>
      </w:r>
      <w:proofErr w:type="spellEnd"/>
      <w:r w:rsidRPr="008361DF">
        <w:t>? Was ich nicht</w:t>
      </w:r>
      <w:r w:rsidRPr="008361DF">
        <w:tab/>
        <w:t>frage, weil sie eine Kanaaniterin ist und wunderschön?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lastRenderedPageBreak/>
        <w:t>Pastor:</w:t>
      </w:r>
      <w:r w:rsidRPr="008361DF">
        <w:t xml:space="preserve"> Wie wollen wir das herausfinden?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Pastorin:</w:t>
      </w:r>
      <w:r w:rsidRPr="008361DF">
        <w:t xml:space="preserve"> Wir könnten Elia…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Pastor:</w:t>
      </w:r>
      <w:r w:rsidRPr="008361DF">
        <w:t xml:space="preserve"> Wie wollen wir das herausfinden, möglichst ohne Elia zu fragen? 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Pastorin:</w:t>
      </w:r>
      <w:r w:rsidRPr="008361DF">
        <w:t xml:space="preserve"> Dann fällt mir eigentlich nur ein, dass </w:t>
      </w:r>
      <w:r w:rsidR="00D32C0F">
        <w:t xml:space="preserve">wir uns eine Audienz bei </w:t>
      </w:r>
      <w:proofErr w:type="spellStart"/>
      <w:r w:rsidR="00D32C0F">
        <w:t>Isebel</w:t>
      </w:r>
      <w:proofErr w:type="spellEnd"/>
      <w:r w:rsidR="00D32C0F">
        <w:t xml:space="preserve"> </w:t>
      </w:r>
      <w:r w:rsidRPr="008361DF">
        <w:t>verscha</w:t>
      </w:r>
      <w:r w:rsidR="00D32C0F">
        <w:t>ffen und sie persönlich fragen.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Pastor:</w:t>
      </w:r>
      <w:r w:rsidRPr="008361DF">
        <w:t xml:space="preserve"> Geht das so einfach?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Pastorin:</w:t>
      </w:r>
      <w:r w:rsidRPr="008361DF">
        <w:t xml:space="preserve"> Wenn du es mit Elia so schwer hast, dann geht </w:t>
      </w:r>
      <w:r w:rsidRPr="008361DF">
        <w:rPr>
          <w:i/>
        </w:rPr>
        <w:t>das</w:t>
      </w:r>
      <w:r w:rsidRPr="008361DF">
        <w:t xml:space="preserve"> vermutlich einfacher.</w:t>
      </w:r>
    </w:p>
    <w:p w:rsidR="00A8145B" w:rsidRPr="00D32C0F" w:rsidRDefault="00A8145B" w:rsidP="00D97C51">
      <w:pPr>
        <w:pStyle w:val="NKText"/>
        <w:rPr>
          <w:i/>
        </w:rPr>
      </w:pPr>
      <w:r w:rsidRPr="00CC0604">
        <w:rPr>
          <w:rStyle w:val="NKTextfett"/>
        </w:rPr>
        <w:t>Pastor:</w:t>
      </w:r>
      <w:r w:rsidRPr="008361DF">
        <w:t xml:space="preserve"> Warte, ich </w:t>
      </w:r>
      <w:proofErr w:type="spellStart"/>
      <w:r w:rsidRPr="008361DF">
        <w:t>probier</w:t>
      </w:r>
      <w:proofErr w:type="spellEnd"/>
      <w:r w:rsidRPr="008361DF">
        <w:t xml:space="preserve"> mal was. </w:t>
      </w:r>
      <w:r w:rsidRPr="008361DF">
        <w:rPr>
          <w:i/>
        </w:rPr>
        <w:t>(geht kurz nach hinten, kommt wieder)</w:t>
      </w:r>
      <w:r w:rsidR="00D32C0F">
        <w:rPr>
          <w:i/>
        </w:rPr>
        <w:t xml:space="preserve"> </w:t>
      </w:r>
      <w:r w:rsidRPr="008361DF">
        <w:t>Audienz in fünf Minuten.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Pastorin:</w:t>
      </w:r>
      <w:r w:rsidRPr="008361DF">
        <w:t xml:space="preserve"> Echt jetzt? Wie hast du denn das gemacht?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Pastor:</w:t>
      </w:r>
      <w:r w:rsidRPr="008361DF">
        <w:t xml:space="preserve"> Ich hab der Palastwache gesagt, wi</w:t>
      </w:r>
      <w:r w:rsidR="00D32C0F">
        <w:t xml:space="preserve">r kommen aus der sagenumwobenen </w:t>
      </w:r>
      <w:r w:rsidRPr="008361DF">
        <w:t xml:space="preserve">Stadt </w:t>
      </w:r>
      <w:proofErr w:type="spellStart"/>
      <w:r w:rsidRPr="008361DF">
        <w:t>Vineta</w:t>
      </w:r>
      <w:proofErr w:type="spellEnd"/>
      <w:r w:rsidRPr="008361DF">
        <w:t>, in der alle Straßen nachts i</w:t>
      </w:r>
      <w:r w:rsidR="00D32C0F">
        <w:t xml:space="preserve">n bunten Farben erstrahlen und </w:t>
      </w:r>
      <w:r w:rsidRPr="008361DF">
        <w:t>der höchste Turm seine Lichter weit übers</w:t>
      </w:r>
      <w:r w:rsidR="00D32C0F">
        <w:t xml:space="preserve"> Meer schickt. Und dass ich der </w:t>
      </w:r>
      <w:r w:rsidRPr="008361DF">
        <w:t>Herr dieses höchsten Turmes bin.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Pastorin:</w:t>
      </w:r>
      <w:r w:rsidRPr="008361DF">
        <w:t xml:space="preserve"> Hört, hört! Na dann… auf zu </w:t>
      </w:r>
      <w:proofErr w:type="spellStart"/>
      <w:r w:rsidRPr="008361DF">
        <w:t>Isebel</w:t>
      </w:r>
      <w:proofErr w:type="spellEnd"/>
      <w:r w:rsidRPr="008361DF">
        <w:t>!</w:t>
      </w:r>
    </w:p>
    <w:p w:rsidR="00A8145B" w:rsidRPr="008361DF" w:rsidRDefault="00A8145B" w:rsidP="00D97C51">
      <w:pPr>
        <w:pStyle w:val="NKText"/>
        <w:rPr>
          <w:i/>
        </w:rPr>
      </w:pPr>
      <w:r w:rsidRPr="008361DF">
        <w:rPr>
          <w:i/>
        </w:rPr>
        <w:t>(</w:t>
      </w:r>
      <w:proofErr w:type="spellStart"/>
      <w:r w:rsidRPr="008361DF">
        <w:rPr>
          <w:i/>
        </w:rPr>
        <w:t>Isebel</w:t>
      </w:r>
      <w:proofErr w:type="spellEnd"/>
      <w:r w:rsidRPr="008361DF">
        <w:rPr>
          <w:i/>
        </w:rPr>
        <w:t xml:space="preserve"> betritt majestätisch die Szene)</w:t>
      </w:r>
    </w:p>
    <w:p w:rsidR="00A8145B" w:rsidRPr="008361DF" w:rsidRDefault="00A8145B" w:rsidP="00D97C51">
      <w:pPr>
        <w:pStyle w:val="NKText"/>
      </w:pPr>
      <w:proofErr w:type="spellStart"/>
      <w:r w:rsidRPr="00D32C0F">
        <w:rPr>
          <w:rStyle w:val="NKTextfett"/>
        </w:rPr>
        <w:t>Isebel</w:t>
      </w:r>
      <w:proofErr w:type="spellEnd"/>
      <w:r w:rsidRPr="008361DF">
        <w:t xml:space="preserve"> </w:t>
      </w:r>
      <w:r w:rsidRPr="008361DF">
        <w:rPr>
          <w:i/>
        </w:rPr>
        <w:t>(huldvoll)</w:t>
      </w:r>
      <w:r w:rsidRPr="008361DF">
        <w:t xml:space="preserve">: Der Herr des höchsten Turmes </w:t>
      </w:r>
      <w:r w:rsidR="00D32C0F">
        <w:t xml:space="preserve">in der Lichterstadt </w:t>
      </w:r>
      <w:proofErr w:type="spellStart"/>
      <w:r w:rsidR="00D32C0F">
        <w:t>Vineta</w:t>
      </w:r>
      <w:proofErr w:type="spellEnd"/>
      <w:r w:rsidR="00D32C0F">
        <w:t xml:space="preserve">… was </w:t>
      </w:r>
      <w:r w:rsidRPr="008361DF">
        <w:t>für ein interessanter Besuch!</w:t>
      </w:r>
    </w:p>
    <w:p w:rsidR="00D32C0F" w:rsidRDefault="00A8145B" w:rsidP="00D97C51">
      <w:pPr>
        <w:pStyle w:val="NKText"/>
      </w:pPr>
      <w:r w:rsidRPr="00CC0604">
        <w:rPr>
          <w:rStyle w:val="NKTextfett"/>
        </w:rPr>
        <w:t>Pastor:</w:t>
      </w:r>
      <w:r w:rsidRPr="008361DF">
        <w:t xml:space="preserve"> Zu freundlich, Eure königliche Hoheit!</w:t>
      </w:r>
    </w:p>
    <w:p w:rsidR="00A8145B" w:rsidRPr="008361DF" w:rsidRDefault="00A8145B" w:rsidP="00D97C51">
      <w:pPr>
        <w:pStyle w:val="NKText"/>
      </w:pPr>
      <w:proofErr w:type="spellStart"/>
      <w:r w:rsidRPr="00CC0604">
        <w:rPr>
          <w:rStyle w:val="NKTextfett"/>
        </w:rPr>
        <w:t>Isebel</w:t>
      </w:r>
      <w:proofErr w:type="spellEnd"/>
      <w:r w:rsidRPr="00CC0604">
        <w:rPr>
          <w:rStyle w:val="NKTextfett"/>
        </w:rPr>
        <w:t>:</w:t>
      </w:r>
      <w:r w:rsidRPr="008361DF">
        <w:t xml:space="preserve"> Und wer ist die Frau da? Eure </w:t>
      </w:r>
      <w:proofErr w:type="spellStart"/>
      <w:r w:rsidRPr="008361DF">
        <w:t>Vorkosterin</w:t>
      </w:r>
      <w:proofErr w:type="spellEnd"/>
      <w:r w:rsidRPr="008361DF">
        <w:t>?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Pastorin:</w:t>
      </w:r>
      <w:r>
        <w:t xml:space="preserve"> Ich bin Miss (</w:t>
      </w:r>
      <w:r w:rsidR="00D32C0F" w:rsidRPr="00D32C0F">
        <w:rPr>
          <w:rStyle w:val="NKTextkursiv"/>
        </w:rPr>
        <w:t>Name</w:t>
      </w:r>
      <w:r>
        <w:t>)</w:t>
      </w:r>
      <w:r w:rsidRPr="008361DF">
        <w:t xml:space="preserve"> aus… von der</w:t>
      </w:r>
      <w:r w:rsidR="00D32C0F">
        <w:t xml:space="preserve">… </w:t>
      </w:r>
      <w:proofErr w:type="gramStart"/>
      <w:r w:rsidR="00D32C0F">
        <w:t>Prophetischen</w:t>
      </w:r>
      <w:proofErr w:type="gramEnd"/>
      <w:r w:rsidR="00D32C0F">
        <w:t xml:space="preserve"> Investigations-</w:t>
      </w:r>
      <w:r w:rsidRPr="008361DF">
        <w:t>Kommission.</w:t>
      </w:r>
    </w:p>
    <w:p w:rsidR="00A8145B" w:rsidRPr="008361DF" w:rsidRDefault="00A8145B" w:rsidP="00D97C51">
      <w:pPr>
        <w:pStyle w:val="NKText"/>
      </w:pPr>
      <w:proofErr w:type="spellStart"/>
      <w:r w:rsidRPr="00CC0604">
        <w:rPr>
          <w:rStyle w:val="NKTextfett"/>
        </w:rPr>
        <w:t>Isebel</w:t>
      </w:r>
      <w:proofErr w:type="spellEnd"/>
      <w:r w:rsidRPr="00CC0604">
        <w:rPr>
          <w:rStyle w:val="NKTextfett"/>
        </w:rPr>
        <w:t>:</w:t>
      </w:r>
      <w:r w:rsidRPr="008361DF">
        <w:t xml:space="preserve"> </w:t>
      </w:r>
      <w:r w:rsidR="00D32C0F">
        <w:t>Wie bitte?</w:t>
      </w:r>
    </w:p>
    <w:p w:rsidR="00A8145B" w:rsidRPr="008361DF" w:rsidRDefault="00A8145B" w:rsidP="00D97C51">
      <w:pPr>
        <w:pStyle w:val="NKText"/>
        <w:rPr>
          <w:i/>
        </w:rPr>
      </w:pPr>
      <w:r w:rsidRPr="00CC0604">
        <w:rPr>
          <w:rStyle w:val="NKTextfett"/>
        </w:rPr>
        <w:t>Pastorin:</w:t>
      </w:r>
      <w:r w:rsidRPr="008361DF">
        <w:t xml:space="preserve"> Die Prophetische Investigations-Kommission. Wir untersuchen, ob es</w:t>
      </w:r>
      <w:r w:rsidRPr="008361DF">
        <w:tab/>
        <w:t xml:space="preserve">stimmt, was Propheten sagen. </w:t>
      </w:r>
      <w:r w:rsidRPr="008361DF">
        <w:rPr>
          <w:i/>
        </w:rPr>
        <w:t>(zieht ein</w:t>
      </w:r>
      <w:r w:rsidR="00D32C0F">
        <w:rPr>
          <w:i/>
        </w:rPr>
        <w:t xml:space="preserve"> Klemmbrett hervor, macht sich </w:t>
      </w:r>
      <w:r w:rsidRPr="008361DF">
        <w:rPr>
          <w:i/>
        </w:rPr>
        <w:t>im Weiteren Notizen)</w:t>
      </w:r>
    </w:p>
    <w:p w:rsidR="00A8145B" w:rsidRPr="008361DF" w:rsidRDefault="00A8145B" w:rsidP="00D97C51">
      <w:pPr>
        <w:pStyle w:val="NKText"/>
      </w:pPr>
      <w:proofErr w:type="spellStart"/>
      <w:r w:rsidRPr="00CC0604">
        <w:rPr>
          <w:rStyle w:val="NKTextfett"/>
        </w:rPr>
        <w:t>Isebel</w:t>
      </w:r>
      <w:proofErr w:type="spellEnd"/>
      <w:r w:rsidRPr="00CC0604">
        <w:rPr>
          <w:rStyle w:val="NKTextfett"/>
        </w:rPr>
        <w:t>:</w:t>
      </w:r>
      <w:r w:rsidRPr="008361DF">
        <w:t xml:space="preserve"> Ach, wie ermüdend. Propheten sind so ein leidiges Thema. </w:t>
      </w:r>
      <w:r w:rsidR="00D32C0F">
        <w:rPr>
          <w:i/>
        </w:rPr>
        <w:t xml:space="preserve">(genervt:) </w:t>
      </w:r>
      <w:r w:rsidRPr="008361DF">
        <w:t xml:space="preserve">Geht es wieder um </w:t>
      </w:r>
      <w:r w:rsidRPr="008361DF">
        <w:rPr>
          <w:i/>
        </w:rPr>
        <w:t>(extrem genervt</w:t>
      </w:r>
      <w:r w:rsidR="00D32C0F">
        <w:rPr>
          <w:i/>
        </w:rPr>
        <w:t>:</w:t>
      </w:r>
      <w:r w:rsidRPr="008361DF">
        <w:rPr>
          <w:i/>
        </w:rPr>
        <w:t xml:space="preserve">) </w:t>
      </w:r>
      <w:r w:rsidRPr="008361DF">
        <w:t>Elia?</w:t>
      </w:r>
    </w:p>
    <w:p w:rsidR="00A8145B" w:rsidRPr="008361DF" w:rsidRDefault="00A8145B" w:rsidP="00D97C51">
      <w:pPr>
        <w:pStyle w:val="NKText"/>
      </w:pPr>
      <w:r w:rsidRPr="00CC0604">
        <w:rPr>
          <w:b/>
        </w:rPr>
        <w:t>Pastor:</w:t>
      </w:r>
      <w:r w:rsidRPr="008361DF">
        <w:t xml:space="preserve"> Sie haben da so ein schönes Grund</w:t>
      </w:r>
      <w:r w:rsidR="00D32C0F">
        <w:t xml:space="preserve">stück vor Ihrem Haus. Das, das </w:t>
      </w:r>
      <w:r w:rsidRPr="008361DF">
        <w:t>gerade neu gestaltet wird.</w:t>
      </w:r>
    </w:p>
    <w:p w:rsidR="00A8145B" w:rsidRPr="008361DF" w:rsidRDefault="00A8145B" w:rsidP="00D97C51">
      <w:pPr>
        <w:pStyle w:val="NKText"/>
      </w:pPr>
      <w:proofErr w:type="spellStart"/>
      <w:r w:rsidRPr="00CC0604">
        <w:rPr>
          <w:b/>
        </w:rPr>
        <w:t>Isebel</w:t>
      </w:r>
      <w:proofErr w:type="spellEnd"/>
      <w:r w:rsidRPr="00CC0604">
        <w:rPr>
          <w:b/>
        </w:rPr>
        <w:t>:</w:t>
      </w:r>
      <w:r w:rsidRPr="008361DF">
        <w:t xml:space="preserve"> Ja, ganz reizend, nicht wahr? Mein Mann</w:t>
      </w:r>
      <w:r w:rsidR="0003233C">
        <w:t xml:space="preserve"> wollte das gern haben, aber er </w:t>
      </w:r>
      <w:r w:rsidRPr="008361DF">
        <w:t>ist manchmal ein bisschen schüchtern, mein Ahab. Ein Glück</w:t>
      </w:r>
      <w:r w:rsidR="0003233C">
        <w:t xml:space="preserve">, dass er so </w:t>
      </w:r>
      <w:r w:rsidRPr="008361DF">
        <w:t>eine patente Frau hat.</w:t>
      </w:r>
    </w:p>
    <w:p w:rsidR="00A8145B" w:rsidRPr="008361DF" w:rsidRDefault="00A8145B" w:rsidP="00D97C51">
      <w:pPr>
        <w:pStyle w:val="NKText"/>
      </w:pPr>
      <w:r w:rsidRPr="00CC0604">
        <w:rPr>
          <w:b/>
        </w:rPr>
        <w:t>Pastor:</w:t>
      </w:r>
      <w:r w:rsidRPr="008361DF">
        <w:t xml:space="preserve"> Sie haben ihm das Grundstück verschafft?</w:t>
      </w:r>
    </w:p>
    <w:p w:rsidR="00A8145B" w:rsidRPr="008361DF" w:rsidRDefault="00A8145B" w:rsidP="00D97C51">
      <w:pPr>
        <w:pStyle w:val="NKText"/>
      </w:pPr>
      <w:proofErr w:type="spellStart"/>
      <w:r w:rsidRPr="00CC0604">
        <w:rPr>
          <w:b/>
        </w:rPr>
        <w:t>Isebel</w:t>
      </w:r>
      <w:proofErr w:type="spellEnd"/>
      <w:r w:rsidRPr="00CC0604">
        <w:rPr>
          <w:b/>
        </w:rPr>
        <w:t>:</w:t>
      </w:r>
      <w:r w:rsidRPr="008361DF">
        <w:t xml:space="preserve"> Ach, das wollen Sie gar nicht so genau wissen.</w:t>
      </w:r>
    </w:p>
    <w:p w:rsidR="00A8145B" w:rsidRPr="008361DF" w:rsidRDefault="00A8145B" w:rsidP="00D97C51">
      <w:pPr>
        <w:pStyle w:val="NKText"/>
      </w:pPr>
      <w:r w:rsidRPr="00CC0604">
        <w:rPr>
          <w:b/>
        </w:rPr>
        <w:t>Pastorin:</w:t>
      </w:r>
      <w:r w:rsidRPr="008361DF">
        <w:t xml:space="preserve"> Elia sagt darüber, Ahab hat gemordet und fremdes Erbe geraubt.</w:t>
      </w:r>
    </w:p>
    <w:p w:rsidR="00A8145B" w:rsidRPr="008361DF" w:rsidRDefault="00A8145B" w:rsidP="00D97C51">
      <w:pPr>
        <w:pStyle w:val="NKText"/>
      </w:pPr>
      <w:proofErr w:type="spellStart"/>
      <w:r w:rsidRPr="00CC0604">
        <w:rPr>
          <w:b/>
        </w:rPr>
        <w:t>Isebel</w:t>
      </w:r>
      <w:proofErr w:type="spellEnd"/>
      <w:r w:rsidRPr="00CC0604">
        <w:rPr>
          <w:b/>
        </w:rPr>
        <w:t>:</w:t>
      </w:r>
      <w:r w:rsidRPr="008361DF">
        <w:t xml:space="preserve"> Ach, Elia redet viel, wenn der Tag lang</w:t>
      </w:r>
      <w:r w:rsidR="0003233C">
        <w:t xml:space="preserve"> ist. Mein Ahab wäre doch zu so </w:t>
      </w:r>
      <w:r w:rsidRPr="008361DF">
        <w:t>etwas quasi gar nicht in der Lage.</w:t>
      </w:r>
    </w:p>
    <w:p w:rsidR="00A8145B" w:rsidRPr="008361DF" w:rsidRDefault="00A8145B" w:rsidP="00D97C51">
      <w:pPr>
        <w:pStyle w:val="NKText"/>
      </w:pPr>
      <w:r w:rsidRPr="00CC0604">
        <w:rPr>
          <w:b/>
        </w:rPr>
        <w:t>Pastorin:</w:t>
      </w:r>
      <w:r w:rsidRPr="008361DF">
        <w:t xml:space="preserve"> Es gibt auch Leute, die behaupten, dass Sie dahinterstecken.</w:t>
      </w:r>
    </w:p>
    <w:p w:rsidR="00A8145B" w:rsidRPr="008361DF" w:rsidRDefault="00A8145B" w:rsidP="00D97C51">
      <w:pPr>
        <w:pStyle w:val="NKText"/>
      </w:pPr>
      <w:proofErr w:type="spellStart"/>
      <w:r w:rsidRPr="00CC0604">
        <w:rPr>
          <w:b/>
        </w:rPr>
        <w:t>Isebel</w:t>
      </w:r>
      <w:proofErr w:type="spellEnd"/>
      <w:r w:rsidRPr="00CC0604">
        <w:rPr>
          <w:b/>
        </w:rPr>
        <w:t>:</w:t>
      </w:r>
      <w:r w:rsidRPr="008361DF">
        <w:t xml:space="preserve"> Wie bitte? Ich?</w:t>
      </w:r>
    </w:p>
    <w:p w:rsidR="00A8145B" w:rsidRPr="008361DF" w:rsidRDefault="00A8145B" w:rsidP="00D97C51">
      <w:pPr>
        <w:pStyle w:val="NKText"/>
      </w:pPr>
      <w:r w:rsidRPr="00CC0604">
        <w:rPr>
          <w:b/>
        </w:rPr>
        <w:lastRenderedPageBreak/>
        <w:t>Pastorin:</w:t>
      </w:r>
      <w:r w:rsidRPr="008361DF">
        <w:t xml:space="preserve"> Angeblich schreiben Sie Briefe im Na</w:t>
      </w:r>
      <w:r w:rsidR="0003233C">
        <w:t xml:space="preserve">men Ihres Mannes und geben sie </w:t>
      </w:r>
      <w:r w:rsidRPr="008361DF">
        <w:t>als königliche Erlasse aus. Vielleicht hab</w:t>
      </w:r>
      <w:r w:rsidR="0003233C">
        <w:t xml:space="preserve">en Sie das auch in diesem Fall </w:t>
      </w:r>
      <w:r w:rsidRPr="008361DF">
        <w:t xml:space="preserve">getan, um </w:t>
      </w:r>
      <w:proofErr w:type="spellStart"/>
      <w:r w:rsidRPr="008361DF">
        <w:t>Nabot</w:t>
      </w:r>
      <w:proofErr w:type="spellEnd"/>
      <w:r w:rsidRPr="008361DF">
        <w:t xml:space="preserve"> auszuschalten und das Grundstück…</w:t>
      </w:r>
    </w:p>
    <w:p w:rsidR="00A8145B" w:rsidRDefault="00A8145B" w:rsidP="00D97C51">
      <w:pPr>
        <w:pStyle w:val="NKText"/>
      </w:pPr>
      <w:proofErr w:type="spellStart"/>
      <w:r w:rsidRPr="00CC0604">
        <w:rPr>
          <w:b/>
        </w:rPr>
        <w:t>Isebel</w:t>
      </w:r>
      <w:proofErr w:type="spellEnd"/>
      <w:r w:rsidRPr="00CC0604">
        <w:rPr>
          <w:b/>
        </w:rPr>
        <w:t>:</w:t>
      </w:r>
      <w:r w:rsidRPr="008361DF">
        <w:t xml:space="preserve"> Ach, das ist ja direkt schmeichelhaft. Für</w:t>
      </w:r>
      <w:r w:rsidR="0003233C">
        <w:t xml:space="preserve"> so klug halten mich die Leute, </w:t>
      </w:r>
      <w:r w:rsidRPr="008361DF">
        <w:t xml:space="preserve">dass ich schreiben und lesen könne. </w:t>
      </w:r>
      <w:r w:rsidRPr="008361DF">
        <w:rPr>
          <w:i/>
        </w:rPr>
        <w:t>(kokett</w:t>
      </w:r>
      <w:r w:rsidR="0003233C">
        <w:rPr>
          <w:i/>
        </w:rPr>
        <w:t>:</w:t>
      </w:r>
      <w:r w:rsidRPr="008361DF">
        <w:rPr>
          <w:i/>
        </w:rPr>
        <w:t xml:space="preserve">) </w:t>
      </w:r>
      <w:r w:rsidRPr="008361DF">
        <w:t>Aber ich bin doch</w:t>
      </w:r>
      <w:r w:rsidR="0003233C">
        <w:t xml:space="preserve"> nur das </w:t>
      </w:r>
      <w:r w:rsidRPr="008361DF">
        <w:t>untertänige Weib des Königs, einzig dazu</w:t>
      </w:r>
      <w:r w:rsidR="0003233C">
        <w:t xml:space="preserve"> da, ihn zu unterstützen und zu </w:t>
      </w:r>
      <w:r w:rsidRPr="008361DF">
        <w:t>zerstreuen, seine sorgenvolle Stirn lie</w:t>
      </w:r>
      <w:r w:rsidR="0003233C">
        <w:t xml:space="preserve">bevoll zu kosen und die Hand zu </w:t>
      </w:r>
      <w:r w:rsidRPr="008361DF">
        <w:t>halten, die über Wohl und Wehe seines Volkes…</w:t>
      </w:r>
    </w:p>
    <w:p w:rsidR="00A8145B" w:rsidRPr="008361DF" w:rsidRDefault="00A8145B" w:rsidP="00D97C51">
      <w:pPr>
        <w:pStyle w:val="NKText"/>
      </w:pPr>
      <w:r w:rsidRPr="00CC0604">
        <w:rPr>
          <w:b/>
        </w:rPr>
        <w:t>Pastorin:</w:t>
      </w:r>
      <w:r w:rsidRPr="008361DF">
        <w:t xml:space="preserve"> Ist schon gut.</w:t>
      </w:r>
    </w:p>
    <w:p w:rsidR="00A8145B" w:rsidRPr="008361DF" w:rsidRDefault="00A8145B" w:rsidP="00D97C51">
      <w:pPr>
        <w:pStyle w:val="NKText"/>
      </w:pPr>
      <w:proofErr w:type="spellStart"/>
      <w:r w:rsidRPr="00CC0604">
        <w:rPr>
          <w:b/>
        </w:rPr>
        <w:t>Isebel</w:t>
      </w:r>
      <w:proofErr w:type="spellEnd"/>
      <w:r w:rsidRPr="00CC0604">
        <w:rPr>
          <w:b/>
        </w:rPr>
        <w:t>:</w:t>
      </w:r>
      <w:r w:rsidRPr="008361DF">
        <w:t xml:space="preserve"> Also, für Sie zum Mitschreiben. Ich habe </w:t>
      </w:r>
      <w:r w:rsidR="0003233C">
        <w:t xml:space="preserve">nichts mit der Sache zu tun. Es </w:t>
      </w:r>
      <w:r w:rsidRPr="008361DF">
        <w:t>ist ein ganz zauberhaftes Grundstück, k</w:t>
      </w:r>
      <w:r w:rsidR="0003233C">
        <w:t xml:space="preserve">eine Frage. Umso bestürzender, </w:t>
      </w:r>
      <w:r w:rsidRPr="008361DF">
        <w:t xml:space="preserve">wenn so ein Kleinod in die falschen Hände </w:t>
      </w:r>
      <w:r w:rsidR="0003233C">
        <w:t xml:space="preserve">gerät. Wenn da ein überführter </w:t>
      </w:r>
      <w:r w:rsidRPr="008361DF">
        <w:t>Gotteslästerer sich breit macht…</w:t>
      </w:r>
    </w:p>
    <w:p w:rsidR="00A8145B" w:rsidRPr="008361DF" w:rsidRDefault="00A8145B" w:rsidP="00D97C51">
      <w:pPr>
        <w:pStyle w:val="NKText"/>
      </w:pPr>
      <w:r w:rsidRPr="00CC0604">
        <w:rPr>
          <w:b/>
        </w:rPr>
        <w:t>Pastor:</w:t>
      </w:r>
      <w:r w:rsidRPr="008361DF">
        <w:t xml:space="preserve"> Wie wurde er denn der Gotteslästerung überführt?</w:t>
      </w:r>
    </w:p>
    <w:p w:rsidR="00A8145B" w:rsidRPr="008361DF" w:rsidRDefault="00A8145B" w:rsidP="00D97C51">
      <w:pPr>
        <w:pStyle w:val="NKText"/>
      </w:pPr>
      <w:proofErr w:type="spellStart"/>
      <w:r w:rsidRPr="00CC0604">
        <w:rPr>
          <w:b/>
        </w:rPr>
        <w:t>Isebel</w:t>
      </w:r>
      <w:proofErr w:type="spellEnd"/>
      <w:r w:rsidRPr="00CC0604">
        <w:rPr>
          <w:b/>
        </w:rPr>
        <w:t>:</w:t>
      </w:r>
      <w:r w:rsidRPr="008361DF">
        <w:t xml:space="preserve"> Es gab Zeugen. Und ein ordentliches Gerichtsverfahren.</w:t>
      </w:r>
    </w:p>
    <w:p w:rsidR="00A8145B" w:rsidRPr="008361DF" w:rsidRDefault="00A8145B" w:rsidP="00D97C51">
      <w:pPr>
        <w:pStyle w:val="NKText"/>
      </w:pPr>
      <w:r w:rsidRPr="00CC0604">
        <w:rPr>
          <w:b/>
        </w:rPr>
        <w:t>Pastor:</w:t>
      </w:r>
      <w:r w:rsidRPr="008361DF">
        <w:t xml:space="preserve"> Zu dem per Brief aufgefordert und eingeladen wurde?</w:t>
      </w:r>
    </w:p>
    <w:p w:rsidR="00A8145B" w:rsidRPr="008361DF" w:rsidRDefault="00A8145B" w:rsidP="00D97C51">
      <w:pPr>
        <w:pStyle w:val="NKText"/>
      </w:pPr>
      <w:r w:rsidRPr="00CC0604">
        <w:rPr>
          <w:b/>
        </w:rPr>
        <w:t>Pastorin:</w:t>
      </w:r>
      <w:r w:rsidRPr="008361DF">
        <w:t xml:space="preserve"> Und vielleicht auch gewisse Zeu</w:t>
      </w:r>
      <w:r w:rsidR="0003233C">
        <w:t xml:space="preserve">gen eingeladen wurden? Bezahlte </w:t>
      </w:r>
      <w:r w:rsidRPr="008361DF">
        <w:t>Zeugen?</w:t>
      </w:r>
    </w:p>
    <w:p w:rsidR="00A8145B" w:rsidRPr="008361DF" w:rsidRDefault="00A8145B" w:rsidP="00D97C51">
      <w:pPr>
        <w:pStyle w:val="NKText"/>
      </w:pPr>
      <w:proofErr w:type="spellStart"/>
      <w:r w:rsidRPr="00CC0604">
        <w:rPr>
          <w:b/>
        </w:rPr>
        <w:t>Isebel</w:t>
      </w:r>
      <w:proofErr w:type="spellEnd"/>
      <w:r w:rsidRPr="00CC0604">
        <w:rPr>
          <w:b/>
        </w:rPr>
        <w:t>:</w:t>
      </w:r>
      <w:r w:rsidRPr="008361DF">
        <w:t xml:space="preserve"> Ach… bestimmt gab es da ein paar Pa</w:t>
      </w:r>
      <w:r w:rsidR="0003233C">
        <w:t xml:space="preserve">piere. Aber um all das kümmert </w:t>
      </w:r>
      <w:r w:rsidRPr="008361DF">
        <w:t>sich mein Mann. Was soll ich denn mit</w:t>
      </w:r>
      <w:r w:rsidR="0003233C">
        <w:t xml:space="preserve"> diesen… Blättern… und Schrift</w:t>
      </w:r>
      <w:r w:rsidRPr="008361DF">
        <w:t>zeichen… das sagt mir doch alles nichts.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Pastor:</w:t>
      </w:r>
      <w:r w:rsidRPr="008361DF">
        <w:t xml:space="preserve"> Also, Sie sagen, Sie haben mit der ganzen Angelegenheit nichts zu tun?</w:t>
      </w:r>
    </w:p>
    <w:p w:rsidR="00A8145B" w:rsidRPr="008361DF" w:rsidRDefault="00A8145B" w:rsidP="00D97C51">
      <w:pPr>
        <w:pStyle w:val="NKText"/>
      </w:pPr>
      <w:proofErr w:type="spellStart"/>
      <w:r w:rsidRPr="00CC0604">
        <w:rPr>
          <w:rStyle w:val="NKTextfett"/>
        </w:rPr>
        <w:t>Isebel</w:t>
      </w:r>
      <w:proofErr w:type="spellEnd"/>
      <w:r w:rsidRPr="00CC0604">
        <w:rPr>
          <w:rStyle w:val="NKTextfett"/>
        </w:rPr>
        <w:t>:</w:t>
      </w:r>
      <w:r w:rsidRPr="008361DF">
        <w:t xml:space="preserve"> Aber wie sollte ich denn, du kluger Herr des Turmes.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Pastorin:</w:t>
      </w:r>
      <w:r w:rsidRPr="008361DF">
        <w:t xml:space="preserve"> Gut, dann werden wir das bei der Propheten-Investigations-Kommis</w:t>
      </w:r>
      <w:r>
        <w:t xml:space="preserve">sion </w:t>
      </w:r>
      <w:r w:rsidRPr="008361DF">
        <w:t xml:space="preserve">so berichten. Bestimmt hat dann der Prophet Elia </w:t>
      </w:r>
      <w:proofErr w:type="gramStart"/>
      <w:r w:rsidRPr="008361DF">
        <w:t>unrecht</w:t>
      </w:r>
      <w:proofErr w:type="gramEnd"/>
      <w:r w:rsidRPr="008361DF">
        <w:t>.</w:t>
      </w:r>
    </w:p>
    <w:p w:rsidR="00A8145B" w:rsidRPr="008361DF" w:rsidRDefault="00A8145B" w:rsidP="00D97C51">
      <w:pPr>
        <w:pStyle w:val="NKText"/>
      </w:pPr>
      <w:proofErr w:type="spellStart"/>
      <w:r w:rsidRPr="00CC0604">
        <w:rPr>
          <w:rStyle w:val="NKTextfett"/>
        </w:rPr>
        <w:t>Isebel</w:t>
      </w:r>
      <w:proofErr w:type="spellEnd"/>
      <w:r w:rsidRPr="00CC0604">
        <w:rPr>
          <w:rStyle w:val="NKTextfett"/>
        </w:rPr>
        <w:t>:</w:t>
      </w:r>
      <w:r w:rsidRPr="008361DF">
        <w:t xml:space="preserve"> Ja, ganz bestimmt. Den sollten Sie mal aus dem Verkehr ziehen, de</w:t>
      </w:r>
      <w:r w:rsidR="0003233C">
        <w:t xml:space="preserve">n Elia. </w:t>
      </w:r>
      <w:r w:rsidRPr="008361DF">
        <w:t>Er ist so… übermotiviert.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Pastorin</w:t>
      </w:r>
      <w:r w:rsidR="00CC0604" w:rsidRPr="00CC0604">
        <w:rPr>
          <w:rStyle w:val="NKTextfett"/>
        </w:rPr>
        <w:t>:</w:t>
      </w:r>
      <w:r w:rsidR="00CC0604">
        <w:t xml:space="preserve"> </w:t>
      </w:r>
      <w:r w:rsidRPr="008361DF">
        <w:t>Da haben Sie bestimmt Recht. Dann darf</w:t>
      </w:r>
      <w:r w:rsidR="0003233C">
        <w:t xml:space="preserve"> ich Sie nur noch bitten, sich die </w:t>
      </w:r>
      <w:r w:rsidRPr="008361DF">
        <w:t xml:space="preserve">Aussage noch mal durchzulesen und zu unterschreiben – dann geht das </w:t>
      </w:r>
      <w:r w:rsidRPr="008361DF">
        <w:tab/>
        <w:t>eins zu eins an die Prophetenkommission, ganz in Ihrem Sinne.</w:t>
      </w:r>
    </w:p>
    <w:p w:rsidR="00A8145B" w:rsidRPr="008361DF" w:rsidRDefault="00A8145B" w:rsidP="00D97C51">
      <w:pPr>
        <w:pStyle w:val="NKText"/>
      </w:pPr>
      <w:proofErr w:type="spellStart"/>
      <w:r w:rsidRPr="00CC0604">
        <w:rPr>
          <w:rStyle w:val="NKTextfett"/>
        </w:rPr>
        <w:t>Isebel</w:t>
      </w:r>
      <w:proofErr w:type="spellEnd"/>
      <w:r w:rsidRPr="00CC0604">
        <w:rPr>
          <w:rStyle w:val="NKTextfett"/>
        </w:rPr>
        <w:t>:</w:t>
      </w:r>
      <w:r w:rsidRPr="008361DF">
        <w:t xml:space="preserve"> Kein Problem, geben Sie her. </w:t>
      </w:r>
      <w:r w:rsidRPr="008361DF">
        <w:rPr>
          <w:i/>
        </w:rPr>
        <w:t>(nimmt</w:t>
      </w:r>
      <w:r w:rsidR="0003233C">
        <w:rPr>
          <w:i/>
        </w:rPr>
        <w:t xml:space="preserve"> das Klemmbrett, überfliegt die </w:t>
      </w:r>
      <w:r w:rsidRPr="008361DF">
        <w:rPr>
          <w:i/>
        </w:rPr>
        <w:t>Notizen, unterschreibt</w:t>
      </w:r>
      <w:r w:rsidR="0003233C">
        <w:rPr>
          <w:i/>
        </w:rPr>
        <w:t>.</w:t>
      </w:r>
      <w:r w:rsidRPr="008361DF">
        <w:rPr>
          <w:i/>
        </w:rPr>
        <w:t>)</w:t>
      </w:r>
      <w:r w:rsidRPr="008361DF">
        <w:t xml:space="preserve"> Hier, bitte. Wenn </w:t>
      </w:r>
      <w:r w:rsidR="0003233C">
        <w:t>es hilft, diesem Elia das Hand</w:t>
      </w:r>
      <w:r w:rsidRPr="008361DF">
        <w:t>werk zu legen, bin ich zu allem bereit.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Pastor:</w:t>
      </w:r>
      <w:r w:rsidRPr="008361DF">
        <w:t xml:space="preserve"> Offenbar auch dazu, ganz spontan das Lesen und Schreiben zu erlernen.</w:t>
      </w:r>
    </w:p>
    <w:p w:rsidR="00A8145B" w:rsidRPr="008361DF" w:rsidRDefault="00A8145B" w:rsidP="00D97C51">
      <w:pPr>
        <w:pStyle w:val="NKText"/>
        <w:rPr>
          <w:i/>
        </w:rPr>
      </w:pPr>
      <w:proofErr w:type="spellStart"/>
      <w:r w:rsidRPr="00CC0604">
        <w:rPr>
          <w:rStyle w:val="NKTextfett"/>
        </w:rPr>
        <w:t>Isebel</w:t>
      </w:r>
      <w:proofErr w:type="spellEnd"/>
      <w:r w:rsidRPr="00CC0604">
        <w:rPr>
          <w:rStyle w:val="NKTextfett"/>
        </w:rPr>
        <w:t>:</w:t>
      </w:r>
      <w:r w:rsidRPr="008361DF">
        <w:t xml:space="preserve"> Was… </w:t>
      </w:r>
      <w:proofErr w:type="spellStart"/>
      <w:r w:rsidRPr="008361DF">
        <w:t>grrrrr</w:t>
      </w:r>
      <w:proofErr w:type="spellEnd"/>
      <w:r w:rsidRPr="008361DF">
        <w:t xml:space="preserve">! </w:t>
      </w:r>
      <w:r w:rsidRPr="008361DF">
        <w:rPr>
          <w:i/>
        </w:rPr>
        <w:t>(faucht</w:t>
      </w:r>
      <w:r w:rsidR="0003233C">
        <w:rPr>
          <w:i/>
        </w:rPr>
        <w:t>.</w:t>
      </w:r>
      <w:r w:rsidRPr="008361DF">
        <w:rPr>
          <w:i/>
        </w:rPr>
        <w:t xml:space="preserve">) </w:t>
      </w:r>
      <w:r w:rsidRPr="008361DF">
        <w:t xml:space="preserve">Das wird euch noch leidtun! </w:t>
      </w:r>
      <w:r w:rsidRPr="008361DF">
        <w:rPr>
          <w:i/>
        </w:rPr>
        <w:t>(</w:t>
      </w:r>
      <w:proofErr w:type="spellStart"/>
      <w:r w:rsidRPr="008361DF">
        <w:rPr>
          <w:i/>
        </w:rPr>
        <w:t>Isebel</w:t>
      </w:r>
      <w:proofErr w:type="spellEnd"/>
      <w:r w:rsidRPr="008361DF">
        <w:rPr>
          <w:i/>
        </w:rPr>
        <w:t xml:space="preserve"> rauscht ab</w:t>
      </w:r>
      <w:r w:rsidR="0003233C">
        <w:rPr>
          <w:i/>
        </w:rPr>
        <w:t>.</w:t>
      </w:r>
      <w:r w:rsidRPr="008361DF">
        <w:rPr>
          <w:i/>
        </w:rPr>
        <w:t>)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Pastorin:</w:t>
      </w:r>
      <w:r w:rsidRPr="008361DF">
        <w:t xml:space="preserve"> So. Ich denke, die Schuldige ist gefunden.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Pastor:</w:t>
      </w:r>
      <w:r w:rsidRPr="008361DF">
        <w:t xml:space="preserve"> Ja. Aber das macht </w:t>
      </w:r>
      <w:proofErr w:type="spellStart"/>
      <w:r w:rsidRPr="008361DF">
        <w:t>Nabot</w:t>
      </w:r>
      <w:proofErr w:type="spellEnd"/>
      <w:r w:rsidRPr="008361DF">
        <w:t xml:space="preserve"> nicht mehr lebendig. Und auch sonst können</w:t>
      </w:r>
      <w:r w:rsidRPr="008361DF">
        <w:tab/>
        <w:t>wir ihr nicht viel anhaben.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Pastorin:</w:t>
      </w:r>
      <w:r w:rsidRPr="008361DF">
        <w:t xml:space="preserve"> Du hast </w:t>
      </w:r>
      <w:proofErr w:type="gramStart"/>
      <w:r w:rsidRPr="008361DF">
        <w:t>recht</w:t>
      </w:r>
      <w:proofErr w:type="gramEnd"/>
      <w:r w:rsidRPr="008361DF">
        <w:t>. Das ist wirklich deprimier</w:t>
      </w:r>
      <w:r w:rsidR="0003233C">
        <w:t xml:space="preserve">end. Man hat das Unrecht </w:t>
      </w:r>
      <w:r>
        <w:t xml:space="preserve">direkt </w:t>
      </w:r>
      <w:r w:rsidRPr="008361DF">
        <w:t>vor Augen… und ist völlig machtlos.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Pastor:</w:t>
      </w:r>
      <w:r w:rsidRPr="008361DF">
        <w:t xml:space="preserve"> Immerhin hast Du </w:t>
      </w:r>
      <w:proofErr w:type="spellStart"/>
      <w:r w:rsidRPr="008361DF">
        <w:t>Isebel</w:t>
      </w:r>
      <w:proofErr w:type="spellEnd"/>
      <w:r w:rsidRPr="008361DF">
        <w:t xml:space="preserve"> aufs Glatteis ge</w:t>
      </w:r>
      <w:r w:rsidR="0003233C">
        <w:t xml:space="preserve">führt. Und ihr für einen Moment </w:t>
      </w:r>
      <w:r w:rsidRPr="008361DF">
        <w:t>die Maske vom Gesicht gerissen.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lastRenderedPageBreak/>
        <w:t>Pastorin:</w:t>
      </w:r>
      <w:r w:rsidRPr="008361DF">
        <w:t xml:space="preserve"> Ja, aber was hilft das? Am Ende macht </w:t>
      </w:r>
      <w:r w:rsidR="0003233C">
        <w:t xml:space="preserve">sie das nur noch wütender. Ich </w:t>
      </w:r>
      <w:r w:rsidRPr="008361DF">
        <w:t>wüsste nicht, wer ihr Einhalt gebieten k</w:t>
      </w:r>
      <w:r w:rsidR="0003233C">
        <w:t xml:space="preserve">önnte. Oder wie hoch der Preis </w:t>
      </w:r>
      <w:r w:rsidRPr="008361DF">
        <w:t xml:space="preserve">dafür wäre. Und ich denke mir das nicht nur über </w:t>
      </w:r>
      <w:proofErr w:type="spellStart"/>
      <w:r w:rsidRPr="008361DF">
        <w:t>Isebel</w:t>
      </w:r>
      <w:proofErr w:type="spellEnd"/>
      <w:r w:rsidRPr="008361DF">
        <w:t>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Pastor:</w:t>
      </w:r>
      <w:r w:rsidRPr="008361DF">
        <w:t xml:space="preserve"> Das hab ich schon vermutet. Es ist wirk</w:t>
      </w:r>
      <w:r w:rsidR="0003233C">
        <w:t xml:space="preserve">lich schrecklich, dass das bis </w:t>
      </w:r>
      <w:r w:rsidRPr="008361DF">
        <w:t>heute so passieren kann. Solches Unrecht</w:t>
      </w:r>
      <w:r w:rsidR="0003233C">
        <w:t>, aus reiner Gier und vermeint</w:t>
      </w:r>
      <w:r w:rsidRPr="008361DF">
        <w:t>lichen Ansprüchen.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Pastorin:</w:t>
      </w:r>
      <w:r w:rsidRPr="008361DF">
        <w:t xml:space="preserve"> Was machen wir jetzt? Wie ist es</w:t>
      </w:r>
      <w:r w:rsidR="0003233C">
        <w:t xml:space="preserve"> damals weitergegangen? Hat es </w:t>
      </w:r>
      <w:r w:rsidRPr="008361DF">
        <w:t xml:space="preserve">irgendjemand geschafft, Ahab und </w:t>
      </w:r>
      <w:proofErr w:type="spellStart"/>
      <w:r w:rsidRPr="008361DF">
        <w:t>Isebel</w:t>
      </w:r>
      <w:proofErr w:type="spellEnd"/>
      <w:r w:rsidRPr="008361DF">
        <w:t xml:space="preserve"> das Handwerk zu legen?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Pastor:</w:t>
      </w:r>
      <w:r w:rsidRPr="008361DF">
        <w:t xml:space="preserve"> Am Ende hat das nur Gott geschaff</w:t>
      </w:r>
      <w:r w:rsidR="0003233C">
        <w:t>t.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Pastorin:</w:t>
      </w:r>
      <w:r w:rsidRPr="008361DF">
        <w:t xml:space="preserve"> Hoffentlich hat Gott auch den </w:t>
      </w:r>
      <w:proofErr w:type="spellStart"/>
      <w:r w:rsidRPr="008361DF">
        <w:t>Nabot</w:t>
      </w:r>
      <w:proofErr w:type="spellEnd"/>
      <w:r w:rsidRPr="008361DF">
        <w:t xml:space="preserve"> gu</w:t>
      </w:r>
      <w:r w:rsidR="0003233C">
        <w:t xml:space="preserve">t bei sich aufgenommen – </w:t>
      </w:r>
      <w:r>
        <w:t xml:space="preserve">sodass </w:t>
      </w:r>
      <w:r w:rsidRPr="008361DF">
        <w:t>er jetzt im himmlischen Weinberg lebt.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Pastor:</w:t>
      </w:r>
      <w:r w:rsidRPr="008361DF">
        <w:t xml:space="preserve"> Ja, aber das ist ja nicht alles, was wir hoffen können und tun können.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Pastorin:</w:t>
      </w:r>
      <w:r w:rsidRPr="008361DF">
        <w:t xml:space="preserve"> Stimmt. Gott hat auch immer wieder Leut</w:t>
      </w:r>
      <w:r>
        <w:t>e ge</w:t>
      </w:r>
      <w:r w:rsidR="0003233C">
        <w:t xml:space="preserve">schickt, die in seinem </w:t>
      </w:r>
      <w:r>
        <w:t xml:space="preserve">Sinn </w:t>
      </w:r>
      <w:r w:rsidRPr="008361DF">
        <w:t>sprechen. Die das Unrecht beim Namen nennen und größenwahnsinni</w:t>
      </w:r>
      <w:r>
        <w:t xml:space="preserve">gen </w:t>
      </w:r>
      <w:r w:rsidRPr="008361DF">
        <w:t>Herrschern klar machen, dass sie nicht Gott sind.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Pastor:</w:t>
      </w:r>
      <w:r w:rsidRPr="008361DF">
        <w:t xml:space="preserve"> Ja, da können wir sogar was von Elia lerne</w:t>
      </w:r>
      <w:r w:rsidR="0003233C">
        <w:t xml:space="preserve">n. So anstrengend er ist. Nicht </w:t>
      </w:r>
      <w:r w:rsidRPr="008361DF">
        <w:t>das Massaker. Da hat er wohl am eigene</w:t>
      </w:r>
      <w:r w:rsidR="0003233C">
        <w:t>n Leib erfahren, wie einen der Größenwahnsinn übermannen kann.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Pastorin:</w:t>
      </w:r>
      <w:r w:rsidRPr="008361DF">
        <w:t xml:space="preserve"> Danach war er ja auch völlig am Ende und wollte sterben.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Pastor:</w:t>
      </w:r>
      <w:r w:rsidRPr="008361DF">
        <w:t xml:space="preserve"> Genau. Aber das war nicht das Ende. Got</w:t>
      </w:r>
      <w:r w:rsidR="0003233C">
        <w:t>t hat Möglichkeiten, die können wir uns gar nicht vorstellen.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Pastorin:</w:t>
      </w:r>
      <w:r w:rsidRPr="008361DF">
        <w:t xml:space="preserve"> Und uns gibt er auch Möglichkeiten.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Pastor:</w:t>
      </w:r>
      <w:r w:rsidRPr="008361DF">
        <w:t xml:space="preserve"> Seine Gerechtigkeit suchen.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Pastorin:</w:t>
      </w:r>
      <w:r w:rsidRPr="008361DF">
        <w:t xml:space="preserve"> Denen, die bei solchem Unrecht unter die Räder kommen, beizu</w:t>
      </w:r>
      <w:r>
        <w:t xml:space="preserve">stehen. </w:t>
      </w:r>
      <w:r w:rsidRPr="008361DF">
        <w:t>Oder sie wenigstens wieder ins Recht zu setzen, wenn das wie bei</w:t>
      </w:r>
      <w:r w:rsidR="0003233C">
        <w:t xml:space="preserve"> </w:t>
      </w:r>
      <w:proofErr w:type="spellStart"/>
      <w:r>
        <w:t>Nabot</w:t>
      </w:r>
      <w:proofErr w:type="spellEnd"/>
      <w:r>
        <w:t xml:space="preserve"> </w:t>
      </w:r>
      <w:r w:rsidRPr="008361DF">
        <w:t>das Letzte ist, was wir hier für sie tun können.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Pastor:</w:t>
      </w:r>
      <w:r w:rsidRPr="008361DF">
        <w:t xml:space="preserve"> Mutig sein und Unrecht beim Namen nennen.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Pastorin:</w:t>
      </w:r>
      <w:r w:rsidRPr="008361DF">
        <w:t xml:space="preserve"> Und beten. Dass sein Reich kommt. So,</w:t>
      </w:r>
      <w:r w:rsidR="0003233C">
        <w:t xml:space="preserve"> dass die Herrscher nicht mehr </w:t>
      </w:r>
      <w:r w:rsidRPr="008361DF">
        <w:t>über ihre Reiche streiten und damit</w:t>
      </w:r>
      <w:r w:rsidR="0003233C">
        <w:t xml:space="preserve"> so viele Menschen ins Unglück </w:t>
      </w:r>
      <w:r w:rsidRPr="008361DF">
        <w:t>stürzen.</w:t>
      </w:r>
    </w:p>
    <w:p w:rsidR="00A8145B" w:rsidRPr="008361DF" w:rsidRDefault="00A8145B" w:rsidP="00D97C51">
      <w:pPr>
        <w:pStyle w:val="NKText"/>
      </w:pPr>
      <w:r w:rsidRPr="00CC0604">
        <w:rPr>
          <w:rStyle w:val="NKTextfett"/>
        </w:rPr>
        <w:t>Pastor:</w:t>
      </w:r>
      <w:r w:rsidRPr="008361DF">
        <w:t xml:space="preserve"> Genau. Amen.</w:t>
      </w:r>
    </w:p>
    <w:p w:rsidR="00A8145B" w:rsidRPr="00D97C51" w:rsidRDefault="00A8145B" w:rsidP="00D97C51">
      <w:pPr>
        <w:pStyle w:val="NKText"/>
      </w:pPr>
    </w:p>
    <w:p w:rsidR="00A8145B" w:rsidRPr="00D97C51" w:rsidRDefault="00A8145B" w:rsidP="00D97C51">
      <w:pPr>
        <w:pStyle w:val="NKText"/>
        <w:rPr>
          <w:rStyle w:val="NKTextfett"/>
        </w:rPr>
      </w:pPr>
      <w:proofErr w:type="spellStart"/>
      <w:r w:rsidRPr="00D97C51">
        <w:rPr>
          <w:rStyle w:val="NKTextfett"/>
        </w:rPr>
        <w:t>Liedruf</w:t>
      </w:r>
      <w:proofErr w:type="spellEnd"/>
      <w:r w:rsidRPr="00D97C51">
        <w:rPr>
          <w:rStyle w:val="NKTextfett"/>
        </w:rPr>
        <w:t xml:space="preserve"> (Str. 1)</w:t>
      </w:r>
    </w:p>
    <w:p w:rsidR="00A8145B" w:rsidRPr="00D97C51" w:rsidRDefault="00A8145B" w:rsidP="00D97C51">
      <w:pPr>
        <w:pStyle w:val="NKText"/>
      </w:pPr>
    </w:p>
    <w:p w:rsidR="00A8145B" w:rsidRPr="00D97C51" w:rsidRDefault="00A8145B" w:rsidP="00D97C51">
      <w:pPr>
        <w:pStyle w:val="NKText"/>
        <w:rPr>
          <w:rStyle w:val="NKTextfett"/>
        </w:rPr>
      </w:pPr>
      <w:r w:rsidRPr="00D97C51">
        <w:rPr>
          <w:rStyle w:val="NKTextfett"/>
        </w:rPr>
        <w:t>Glaubensbekenntnis von D. Bonhoeffer (Durch Hohes und Tiefes, 524)</w:t>
      </w:r>
    </w:p>
    <w:p w:rsidR="00A8145B" w:rsidRPr="00D97C51" w:rsidRDefault="00A8145B" w:rsidP="00D97C51">
      <w:pPr>
        <w:pStyle w:val="NKText"/>
      </w:pPr>
    </w:p>
    <w:p w:rsidR="00A8145B" w:rsidRPr="00D97C51" w:rsidRDefault="00A8145B" w:rsidP="00D97C51">
      <w:pPr>
        <w:pStyle w:val="NKText"/>
        <w:rPr>
          <w:rStyle w:val="NKTextfett"/>
        </w:rPr>
      </w:pPr>
      <w:r w:rsidRPr="00D97C51">
        <w:rPr>
          <w:rStyle w:val="NKTextfett"/>
        </w:rPr>
        <w:t>Lied: Komm in unsre stolze Welt (EG 428)</w:t>
      </w:r>
    </w:p>
    <w:p w:rsidR="00A8145B" w:rsidRPr="00D97C51" w:rsidRDefault="00A8145B" w:rsidP="00D97C51">
      <w:pPr>
        <w:pStyle w:val="NKText"/>
      </w:pPr>
    </w:p>
    <w:p w:rsidR="00A8145B" w:rsidRPr="00D97C51" w:rsidRDefault="00A8145B" w:rsidP="00D97C51">
      <w:pPr>
        <w:pStyle w:val="NKText"/>
        <w:rPr>
          <w:rStyle w:val="NKTextfett"/>
        </w:rPr>
      </w:pPr>
      <w:r w:rsidRPr="00D97C51">
        <w:rPr>
          <w:rStyle w:val="NKTextfett"/>
        </w:rPr>
        <w:t xml:space="preserve">Fürbittgebet, Gebetsstille mit Kerzengebet, Vater Unser </w:t>
      </w:r>
    </w:p>
    <w:p w:rsidR="00A8145B" w:rsidRPr="00D97C51" w:rsidRDefault="00A8145B" w:rsidP="00D97C51">
      <w:pPr>
        <w:pStyle w:val="NKText"/>
      </w:pPr>
    </w:p>
    <w:p w:rsidR="00A8145B" w:rsidRPr="00D97C51" w:rsidRDefault="00A8145B" w:rsidP="00D97C51">
      <w:pPr>
        <w:pStyle w:val="NKText"/>
        <w:rPr>
          <w:rStyle w:val="NKTextfett"/>
        </w:rPr>
      </w:pPr>
      <w:r w:rsidRPr="00D97C51">
        <w:rPr>
          <w:rStyle w:val="NKTextfett"/>
        </w:rPr>
        <w:t>Segen</w:t>
      </w:r>
    </w:p>
    <w:p w:rsidR="00A8145B" w:rsidRPr="00D97C51" w:rsidRDefault="00A8145B" w:rsidP="00D97C51">
      <w:pPr>
        <w:pStyle w:val="NKText"/>
      </w:pPr>
    </w:p>
    <w:p w:rsidR="00A8145B" w:rsidRPr="00D97C51" w:rsidRDefault="00A8145B" w:rsidP="00D97C51">
      <w:pPr>
        <w:pStyle w:val="NKText"/>
        <w:rPr>
          <w:rStyle w:val="NKTextfett"/>
        </w:rPr>
      </w:pPr>
      <w:r w:rsidRPr="00D97C51">
        <w:rPr>
          <w:rStyle w:val="NKTextfett"/>
        </w:rPr>
        <w:t>Schlusslied: Unser Gott hat uns geschaffen (Durch Hohes und Tiefes, 102)</w:t>
      </w:r>
    </w:p>
    <w:p w:rsidR="00A8145B" w:rsidRPr="00D97C51" w:rsidRDefault="00A8145B" w:rsidP="00D97C51">
      <w:pPr>
        <w:pStyle w:val="NKText"/>
      </w:pPr>
    </w:p>
    <w:p w:rsidR="00B345E3" w:rsidRDefault="00B345E3" w:rsidP="00D97C51">
      <w:pPr>
        <w:pStyle w:val="NKText"/>
      </w:pPr>
    </w:p>
    <w:p w:rsidR="00D97C51" w:rsidRPr="00D97C51" w:rsidRDefault="00D97C51" w:rsidP="00D97C51">
      <w:pPr>
        <w:pStyle w:val="NKTextklein"/>
      </w:pPr>
      <w:r w:rsidRPr="00D97C51">
        <w:t xml:space="preserve">Autorin: Nicole </w:t>
      </w:r>
      <w:proofErr w:type="spellStart"/>
      <w:r w:rsidRPr="00D97C51">
        <w:t>Chibici-Revneanu</w:t>
      </w:r>
      <w:proofErr w:type="spellEnd"/>
      <w:r w:rsidRPr="00D97C51">
        <w:t>.</w:t>
      </w:r>
    </w:p>
    <w:sectPr w:rsidR="00D97C51" w:rsidRPr="00D97C51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51" w:rsidRDefault="000D5251" w:rsidP="00FE0E45">
      <w:pPr>
        <w:spacing w:after="0" w:line="240" w:lineRule="auto"/>
      </w:pPr>
      <w:r>
        <w:separator/>
      </w:r>
    </w:p>
  </w:endnote>
  <w:endnote w:type="continuationSeparator" w:id="0">
    <w:p w:rsidR="000D5251" w:rsidRDefault="000D5251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C0F" w:rsidRDefault="00D32C0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C0F" w:rsidRDefault="00D32C0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C0F" w:rsidRDefault="00D32C0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51" w:rsidRDefault="000D5251" w:rsidP="00FE0E45">
      <w:pPr>
        <w:spacing w:after="0" w:line="240" w:lineRule="auto"/>
      </w:pPr>
      <w:r>
        <w:separator/>
      </w:r>
    </w:p>
  </w:footnote>
  <w:footnote w:type="continuationSeparator" w:id="0">
    <w:p w:rsidR="000D5251" w:rsidRDefault="000D5251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C0F" w:rsidRDefault="00D32C0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C0F" w:rsidRDefault="00D32C0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C0F" w:rsidRDefault="00D32C0F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2AFC361" wp14:editId="1BE735CF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5B"/>
    <w:rsid w:val="0003233C"/>
    <w:rsid w:val="00036A75"/>
    <w:rsid w:val="00071F80"/>
    <w:rsid w:val="000752BC"/>
    <w:rsid w:val="000D5251"/>
    <w:rsid w:val="002F4ACA"/>
    <w:rsid w:val="00480B30"/>
    <w:rsid w:val="004F6BF0"/>
    <w:rsid w:val="00526BB3"/>
    <w:rsid w:val="00560356"/>
    <w:rsid w:val="005A28A6"/>
    <w:rsid w:val="005C6DAD"/>
    <w:rsid w:val="00640E07"/>
    <w:rsid w:val="006F7909"/>
    <w:rsid w:val="00786494"/>
    <w:rsid w:val="007C1D84"/>
    <w:rsid w:val="00827435"/>
    <w:rsid w:val="00891BF9"/>
    <w:rsid w:val="008922FE"/>
    <w:rsid w:val="008E6670"/>
    <w:rsid w:val="00941F8D"/>
    <w:rsid w:val="00982757"/>
    <w:rsid w:val="00A8145B"/>
    <w:rsid w:val="00AD7ED8"/>
    <w:rsid w:val="00AF34C7"/>
    <w:rsid w:val="00B345E3"/>
    <w:rsid w:val="00B9436C"/>
    <w:rsid w:val="00BD6F14"/>
    <w:rsid w:val="00BF5D61"/>
    <w:rsid w:val="00C808F8"/>
    <w:rsid w:val="00C94FD3"/>
    <w:rsid w:val="00CC0604"/>
    <w:rsid w:val="00CC23DB"/>
    <w:rsid w:val="00CF43BE"/>
    <w:rsid w:val="00D255DD"/>
    <w:rsid w:val="00D32C0F"/>
    <w:rsid w:val="00D97C51"/>
    <w:rsid w:val="00E1469F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145B"/>
    <w:rPr>
      <w:rFonts w:eastAsiaTheme="minorHAns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14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145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KeinLeerraum">
    <w:name w:val="No Spacing"/>
    <w:uiPriority w:val="1"/>
    <w:qFormat/>
    <w:rsid w:val="00A8145B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145B"/>
    <w:rPr>
      <w:rFonts w:eastAsiaTheme="minorHAns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14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145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KeinLeerraum">
    <w:name w:val="No Spacing"/>
    <w:uiPriority w:val="1"/>
    <w:qFormat/>
    <w:rsid w:val="00A8145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p&#228;ter_aktuell%20in%20bearb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10</Pages>
  <Words>2745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8</cp:revision>
  <cp:lastPrinted>2020-05-08T10:33:00Z</cp:lastPrinted>
  <dcterms:created xsi:type="dcterms:W3CDTF">2022-07-18T08:43:00Z</dcterms:created>
  <dcterms:modified xsi:type="dcterms:W3CDTF">2022-08-05T17:52:00Z</dcterms:modified>
</cp:coreProperties>
</file>