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8A" w:rsidRPr="00017CB6" w:rsidRDefault="00D34E8A" w:rsidP="00D34E8A">
      <w:pPr>
        <w:pStyle w:val="NKberschrift1"/>
      </w:pPr>
      <w:bookmarkStart w:id="0" w:name="_GoBack"/>
      <w:bookmarkEnd w:id="0"/>
      <w:r w:rsidRPr="00017CB6">
        <w:t>Kaleidoskop-Gebet</w:t>
      </w:r>
    </w:p>
    <w:p w:rsidR="00D34E8A" w:rsidRDefault="00D34E8A" w:rsidP="00D34E8A">
      <w:pPr>
        <w:pStyle w:val="NKText"/>
      </w:pPr>
    </w:p>
    <w:p w:rsidR="00D34E8A" w:rsidRDefault="00D34E8A" w:rsidP="00D34E8A">
      <w:pPr>
        <w:pStyle w:val="NKText"/>
      </w:pPr>
      <w:r>
        <w:t>Taufe ist als ob wir einen Blick durch Gottes großes Kaleidoskop riskieren.</w:t>
      </w:r>
    </w:p>
    <w:p w:rsidR="00D34E8A" w:rsidRDefault="00D34E8A" w:rsidP="00D34E8A">
      <w:pPr>
        <w:pStyle w:val="NKText"/>
      </w:pPr>
    </w:p>
    <w:p w:rsidR="00D34E8A" w:rsidRDefault="00D34E8A" w:rsidP="00D34E8A">
      <w:pPr>
        <w:pStyle w:val="NKText"/>
      </w:pPr>
      <w:r>
        <w:t>DU hast von Anfang an durch dieses Kinderspielzeug auf die Erde geguckt:</w:t>
      </w:r>
    </w:p>
    <w:p w:rsidR="00D34E8A" w:rsidRDefault="00D34E8A" w:rsidP="00D34E8A">
      <w:pPr>
        <w:pStyle w:val="NKText"/>
      </w:pPr>
      <w:r>
        <w:t>Hast Menschen leuchten sehen, Tintenfische, Zebras und Akelei.</w:t>
      </w:r>
    </w:p>
    <w:p w:rsidR="00D34E8A" w:rsidRDefault="00D34E8A" w:rsidP="00D34E8A">
      <w:pPr>
        <w:pStyle w:val="NKText"/>
      </w:pPr>
      <w:r>
        <w:t>Hast gesehen, dass sich völlig Verschiedenes zusammenfügen kann</w:t>
      </w:r>
    </w:p>
    <w:p w:rsidR="00D34E8A" w:rsidRDefault="00D34E8A" w:rsidP="00D34E8A">
      <w:pPr>
        <w:pStyle w:val="NKText"/>
      </w:pPr>
      <w:r>
        <w:t>zu DEINEM Bilde.</w:t>
      </w:r>
    </w:p>
    <w:p w:rsidR="00D34E8A" w:rsidRDefault="00D34E8A" w:rsidP="00D34E8A">
      <w:pPr>
        <w:pStyle w:val="NKText"/>
      </w:pPr>
    </w:p>
    <w:p w:rsidR="00D34E8A" w:rsidRDefault="00D34E8A" w:rsidP="00D34E8A">
      <w:pPr>
        <w:pStyle w:val="NKText"/>
      </w:pPr>
      <w:r>
        <w:t>Gott, ich bitte dich:</w:t>
      </w:r>
    </w:p>
    <w:p w:rsidR="00D34E8A" w:rsidRDefault="00D34E8A" w:rsidP="00D34E8A">
      <w:pPr>
        <w:pStyle w:val="NKText"/>
      </w:pPr>
      <w:r>
        <w:t>Vereine Fremde.</w:t>
      </w:r>
    </w:p>
    <w:p w:rsidR="00D34E8A" w:rsidRDefault="00D34E8A" w:rsidP="00D34E8A">
      <w:pPr>
        <w:pStyle w:val="NKText"/>
      </w:pPr>
      <w:r>
        <w:t>Überbrücke Gräben.</w:t>
      </w:r>
    </w:p>
    <w:p w:rsidR="00D34E8A" w:rsidRDefault="00D34E8A" w:rsidP="00D34E8A">
      <w:pPr>
        <w:pStyle w:val="NKText"/>
      </w:pPr>
      <w:r>
        <w:t>Öffne Isolation.</w:t>
      </w:r>
    </w:p>
    <w:p w:rsidR="00D34E8A" w:rsidRDefault="00D34E8A" w:rsidP="00D34E8A">
      <w:pPr>
        <w:pStyle w:val="NKText"/>
      </w:pPr>
      <w:r>
        <w:t>Bewege Starre.</w:t>
      </w:r>
    </w:p>
    <w:p w:rsidR="00D34E8A" w:rsidRDefault="00D34E8A" w:rsidP="00D34E8A">
      <w:pPr>
        <w:pStyle w:val="NKText"/>
      </w:pPr>
      <w:r>
        <w:t>Wärme Kälte.</w:t>
      </w:r>
    </w:p>
    <w:p w:rsidR="00D34E8A" w:rsidRDefault="00D34E8A" w:rsidP="00D34E8A">
      <w:pPr>
        <w:pStyle w:val="NKText"/>
      </w:pPr>
    </w:p>
    <w:p w:rsidR="00D34E8A" w:rsidRDefault="00D34E8A" w:rsidP="00D34E8A">
      <w:pPr>
        <w:pStyle w:val="NKText"/>
      </w:pPr>
      <w:r>
        <w:t>Gott, ich bitte dich,</w:t>
      </w:r>
    </w:p>
    <w:p w:rsidR="00D34E8A" w:rsidRDefault="00D34E8A" w:rsidP="00D34E8A">
      <w:pPr>
        <w:pStyle w:val="NKText"/>
      </w:pPr>
      <w:r>
        <w:t>dass ich diesen Blick nicht wieder vergesse:</w:t>
      </w:r>
    </w:p>
    <w:p w:rsidR="00D34E8A" w:rsidRDefault="00D34E8A" w:rsidP="00D34E8A">
      <w:pPr>
        <w:pStyle w:val="NKText"/>
      </w:pPr>
      <w:r>
        <w:t>Wie sich einzelne bunte Glasstücke durch DEINE Bewegung immer wieder zu einem strahlenden Ganzen zusammensetzen,</w:t>
      </w:r>
    </w:p>
    <w:p w:rsidR="00D34E8A" w:rsidRDefault="00D34E8A" w:rsidP="00D34E8A">
      <w:pPr>
        <w:pStyle w:val="NKText"/>
      </w:pPr>
      <w:r>
        <w:t>von dem ich durch meine Taufe ein Teil bin</w:t>
      </w:r>
    </w:p>
    <w:p w:rsidR="00D34E8A" w:rsidRDefault="00D34E8A" w:rsidP="00D34E8A">
      <w:pPr>
        <w:pStyle w:val="NKText"/>
      </w:pPr>
      <w:r>
        <w:t>und das mitten unter uns hell aufleuchtet.</w:t>
      </w:r>
    </w:p>
    <w:p w:rsidR="00D34E8A" w:rsidRDefault="00D34E8A" w:rsidP="00D34E8A">
      <w:pPr>
        <w:pStyle w:val="NKText"/>
      </w:pPr>
    </w:p>
    <w:p w:rsidR="00D34E8A" w:rsidRDefault="00D34E8A" w:rsidP="00D34E8A">
      <w:pPr>
        <w:pStyle w:val="NKText"/>
      </w:pPr>
      <w:r>
        <w:t>Amen.</w:t>
      </w:r>
    </w:p>
    <w:p w:rsidR="00B345E3" w:rsidRDefault="00B345E3" w:rsidP="00D34E8A">
      <w:pPr>
        <w:pStyle w:val="NKText"/>
      </w:pPr>
    </w:p>
    <w:p w:rsidR="00D34E8A" w:rsidRDefault="00D34E8A" w:rsidP="00D34E8A">
      <w:pPr>
        <w:pStyle w:val="NKText"/>
      </w:pPr>
    </w:p>
    <w:p w:rsidR="00D34E8A" w:rsidRPr="00D34E8A" w:rsidRDefault="00D34E8A" w:rsidP="00D34E8A">
      <w:pPr>
        <w:pStyle w:val="NKTextklein"/>
      </w:pPr>
      <w:r w:rsidRPr="00D34E8A">
        <w:t>Autorin: Dr. Emilia Handke.</w:t>
      </w:r>
    </w:p>
    <w:sectPr w:rsidR="00D34E8A" w:rsidRPr="00D34E8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15" w:rsidRDefault="00A34A15" w:rsidP="00FE0E45">
      <w:pPr>
        <w:spacing w:after="0" w:line="240" w:lineRule="auto"/>
      </w:pPr>
      <w:r>
        <w:separator/>
      </w:r>
    </w:p>
  </w:endnote>
  <w:endnote w:type="continuationSeparator" w:id="0">
    <w:p w:rsidR="00A34A15" w:rsidRDefault="00A34A15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15" w:rsidRDefault="00A34A15" w:rsidP="00FE0E45">
      <w:pPr>
        <w:spacing w:after="0" w:line="240" w:lineRule="auto"/>
      </w:pPr>
      <w:r>
        <w:separator/>
      </w:r>
    </w:p>
  </w:footnote>
  <w:footnote w:type="continuationSeparator" w:id="0">
    <w:p w:rsidR="00A34A15" w:rsidRDefault="00A34A15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8A"/>
    <w:rsid w:val="00036A75"/>
    <w:rsid w:val="00061BF7"/>
    <w:rsid w:val="000752BC"/>
    <w:rsid w:val="001A1975"/>
    <w:rsid w:val="002F4ACA"/>
    <w:rsid w:val="004F6BF0"/>
    <w:rsid w:val="00526BB3"/>
    <w:rsid w:val="00560356"/>
    <w:rsid w:val="005A28A6"/>
    <w:rsid w:val="005C6DAD"/>
    <w:rsid w:val="00640E07"/>
    <w:rsid w:val="00664769"/>
    <w:rsid w:val="006F7909"/>
    <w:rsid w:val="007C1D84"/>
    <w:rsid w:val="00827435"/>
    <w:rsid w:val="00891BF9"/>
    <w:rsid w:val="008E6670"/>
    <w:rsid w:val="00941F8D"/>
    <w:rsid w:val="00982757"/>
    <w:rsid w:val="00A34A15"/>
    <w:rsid w:val="00AD7ED8"/>
    <w:rsid w:val="00B345E3"/>
    <w:rsid w:val="00B9436C"/>
    <w:rsid w:val="00BD6F14"/>
    <w:rsid w:val="00BF5D61"/>
    <w:rsid w:val="00C94FD3"/>
    <w:rsid w:val="00CC23DB"/>
    <w:rsid w:val="00CF43BE"/>
    <w:rsid w:val="00D34E8A"/>
    <w:rsid w:val="00E234B2"/>
    <w:rsid w:val="00E57F85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D34E8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D34E8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OPOS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2022-10-14T14:04:00Z</dcterms:created>
  <dcterms:modified xsi:type="dcterms:W3CDTF">2022-10-20T07:12:00Z</dcterms:modified>
</cp:coreProperties>
</file>