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42" w:rsidRPr="00090642" w:rsidRDefault="00090642" w:rsidP="00090642">
      <w:pPr>
        <w:pStyle w:val="NKberschrift1"/>
      </w:pPr>
      <w:bookmarkStart w:id="0" w:name="_GoBack"/>
      <w:bookmarkEnd w:id="0"/>
      <w:r w:rsidRPr="00090642">
        <w:t>Wunsch der Pat*innen</w:t>
      </w:r>
    </w:p>
    <w:p w:rsidR="00090642" w:rsidRPr="00090642" w:rsidRDefault="00090642" w:rsidP="00090642">
      <w:pPr>
        <w:pStyle w:val="NKText"/>
      </w:pPr>
    </w:p>
    <w:p w:rsidR="00090642" w:rsidRPr="00090642" w:rsidRDefault="00090642" w:rsidP="00090642">
      <w:pPr>
        <w:pStyle w:val="NKText"/>
      </w:pPr>
      <w:r w:rsidRPr="00090642">
        <w:t>Liebe …</w:t>
      </w:r>
    </w:p>
    <w:p w:rsidR="00090642" w:rsidRPr="00090642" w:rsidRDefault="00090642" w:rsidP="00090642">
      <w:pPr>
        <w:pStyle w:val="NKText"/>
      </w:pPr>
    </w:p>
    <w:p w:rsidR="00090642" w:rsidRPr="00090642" w:rsidRDefault="00090642" w:rsidP="00090642">
      <w:pPr>
        <w:pStyle w:val="NKText"/>
      </w:pPr>
      <w:r w:rsidRPr="00090642">
        <w:t xml:space="preserve">Noch bist du klein, ab heute werden wir für immer </w:t>
      </w:r>
    </w:p>
    <w:p w:rsidR="00090642" w:rsidRPr="00090642" w:rsidRDefault="00090642" w:rsidP="00090642">
      <w:pPr>
        <w:pStyle w:val="NKText"/>
      </w:pPr>
      <w:r w:rsidRPr="00090642">
        <w:t>an deiner Seite sein.</w:t>
      </w:r>
    </w:p>
    <w:p w:rsidR="00090642" w:rsidRPr="00090642" w:rsidRDefault="00090642" w:rsidP="00090642">
      <w:pPr>
        <w:pStyle w:val="NKText"/>
      </w:pPr>
      <w:r w:rsidRPr="00090642">
        <w:t>Egal, was das Leben dir auch bringt,</w:t>
      </w:r>
    </w:p>
    <w:p w:rsidR="00090642" w:rsidRPr="00090642" w:rsidRDefault="00090642" w:rsidP="00090642">
      <w:pPr>
        <w:pStyle w:val="NKText"/>
      </w:pPr>
      <w:r w:rsidRPr="00090642">
        <w:t>wir schaffen es zusammen ganz bestimmt.</w:t>
      </w:r>
    </w:p>
    <w:p w:rsidR="00090642" w:rsidRPr="00090642" w:rsidRDefault="00090642" w:rsidP="00090642">
      <w:pPr>
        <w:pStyle w:val="NKText"/>
      </w:pPr>
      <w:r w:rsidRPr="00090642">
        <w:t>Große und kleine Abenteuer werden wir erleben und wir werden dir</w:t>
      </w:r>
    </w:p>
    <w:p w:rsidR="00090642" w:rsidRPr="00090642" w:rsidRDefault="00090642" w:rsidP="00090642">
      <w:pPr>
        <w:pStyle w:val="NKText"/>
      </w:pPr>
      <w:r w:rsidRPr="00090642">
        <w:t>Unsere Hände in schwierigen Momenten geben.</w:t>
      </w:r>
    </w:p>
    <w:p w:rsidR="00090642" w:rsidRPr="00090642" w:rsidRDefault="00090642" w:rsidP="00090642">
      <w:pPr>
        <w:pStyle w:val="NKText"/>
      </w:pPr>
      <w:r w:rsidRPr="00090642">
        <w:t>Den Schatz am Ende des Regenbogens werden wir gemeinsam finden</w:t>
      </w:r>
      <w:r w:rsidR="000E7F08">
        <w:t>.</w:t>
      </w:r>
    </w:p>
    <w:p w:rsidR="00090642" w:rsidRPr="00090642" w:rsidRDefault="00090642" w:rsidP="00090642">
      <w:pPr>
        <w:pStyle w:val="NKText"/>
      </w:pPr>
      <w:r w:rsidRPr="00090642">
        <w:t>Und alle Hindernisse überwinden.</w:t>
      </w:r>
    </w:p>
    <w:p w:rsidR="00090642" w:rsidRPr="00090642" w:rsidRDefault="00090642" w:rsidP="00090642">
      <w:pPr>
        <w:pStyle w:val="NKText"/>
      </w:pPr>
      <w:r w:rsidRPr="00090642">
        <w:t>Auch wenn das Leben immer wieder eine Herausforderung ist,</w:t>
      </w:r>
    </w:p>
    <w:p w:rsidR="00090642" w:rsidRPr="00090642" w:rsidRDefault="00090642" w:rsidP="00090642">
      <w:pPr>
        <w:pStyle w:val="NKText"/>
      </w:pPr>
      <w:r w:rsidRPr="00090642">
        <w:t>nur eins ist wichtig, dass du glücklich bist.</w:t>
      </w:r>
    </w:p>
    <w:p w:rsidR="00090642" w:rsidRPr="00090642" w:rsidRDefault="00090642" w:rsidP="00090642">
      <w:pPr>
        <w:pStyle w:val="NKText"/>
      </w:pPr>
      <w:r w:rsidRPr="00090642">
        <w:t>Das Leben mag Regen und Sturm bringen</w:t>
      </w:r>
      <w:r w:rsidR="000E7F08">
        <w:t>.</w:t>
      </w:r>
    </w:p>
    <w:p w:rsidR="00090642" w:rsidRPr="00090642" w:rsidRDefault="00090642" w:rsidP="00090642">
      <w:pPr>
        <w:pStyle w:val="NKText"/>
      </w:pPr>
      <w:r w:rsidRPr="00090642">
        <w:t>Aber wenn du daran glaubst, erscheint immer ein Regenbogen</w:t>
      </w:r>
      <w:r w:rsidR="000E7F08">
        <w:t>.</w:t>
      </w:r>
    </w:p>
    <w:p w:rsidR="00090642" w:rsidRPr="00090642" w:rsidRDefault="00090642" w:rsidP="00090642">
      <w:pPr>
        <w:pStyle w:val="NKText"/>
      </w:pPr>
      <w:r w:rsidRPr="00090642">
        <w:t>Und wir werden in Pfützen springen.</w:t>
      </w:r>
    </w:p>
    <w:p w:rsidR="00090642" w:rsidRPr="00090642" w:rsidRDefault="00090642" w:rsidP="00090642">
      <w:pPr>
        <w:pStyle w:val="NKText"/>
      </w:pPr>
      <w:r w:rsidRPr="00090642">
        <w:t>Auf deinem Weg wirst du es erkennen,</w:t>
      </w:r>
    </w:p>
    <w:p w:rsidR="00090642" w:rsidRPr="00090642" w:rsidRDefault="00090642" w:rsidP="00090642">
      <w:pPr>
        <w:pStyle w:val="NKText"/>
      </w:pPr>
      <w:r w:rsidRPr="00090642">
        <w:t>dass deine Freunde und Familie den wahren Schatz bedeuten</w:t>
      </w:r>
    </w:p>
    <w:p w:rsidR="00090642" w:rsidRPr="00090642" w:rsidRDefault="00090642" w:rsidP="00090642">
      <w:pPr>
        <w:pStyle w:val="NKText"/>
      </w:pPr>
      <w:r w:rsidRPr="00090642">
        <w:t>und sich niemals von dir trennen.</w:t>
      </w:r>
    </w:p>
    <w:p w:rsidR="00090642" w:rsidRPr="00090642" w:rsidRDefault="00090642" w:rsidP="00090642">
      <w:pPr>
        <w:pStyle w:val="NKText"/>
      </w:pPr>
    </w:p>
    <w:p w:rsidR="00090642" w:rsidRPr="00090642" w:rsidRDefault="00090642" w:rsidP="00090642">
      <w:pPr>
        <w:pStyle w:val="NKText"/>
      </w:pPr>
      <w:r w:rsidRPr="00090642">
        <w:t>Wir wünschen dir, dass Gott</w:t>
      </w:r>
    </w:p>
    <w:p w:rsidR="00090642" w:rsidRPr="00090642" w:rsidRDefault="000E7F08" w:rsidP="00090642">
      <w:pPr>
        <w:pStyle w:val="NKText"/>
      </w:pPr>
      <w:r>
        <w:t>a</w:t>
      </w:r>
      <w:r w:rsidR="00090642" w:rsidRPr="00090642">
        <w:t>us den Farben des Meeres,</w:t>
      </w:r>
    </w:p>
    <w:p w:rsidR="00090642" w:rsidRPr="00090642" w:rsidRDefault="00090642" w:rsidP="00090642">
      <w:pPr>
        <w:pStyle w:val="NKText"/>
      </w:pPr>
      <w:r w:rsidRPr="00090642">
        <w:t>aus den Farben der Bäume,</w:t>
      </w:r>
    </w:p>
    <w:p w:rsidR="00090642" w:rsidRPr="00090642" w:rsidRDefault="00090642" w:rsidP="00090642">
      <w:pPr>
        <w:pStyle w:val="NKText"/>
      </w:pPr>
      <w:r w:rsidRPr="00090642">
        <w:t>aus den Farben der Blumen</w:t>
      </w:r>
    </w:p>
    <w:p w:rsidR="00090642" w:rsidRPr="00090642" w:rsidRDefault="00090642" w:rsidP="00090642">
      <w:pPr>
        <w:pStyle w:val="NKText"/>
      </w:pPr>
      <w:r w:rsidRPr="00090642">
        <w:t>aus den Farben der Sonne</w:t>
      </w:r>
    </w:p>
    <w:p w:rsidR="00090642" w:rsidRPr="00090642" w:rsidRDefault="00090642" w:rsidP="00090642">
      <w:pPr>
        <w:pStyle w:val="NKText"/>
      </w:pPr>
      <w:r w:rsidRPr="00090642">
        <w:t>den schönsten Regenbogen</w:t>
      </w:r>
    </w:p>
    <w:p w:rsidR="00090642" w:rsidRPr="00090642" w:rsidRDefault="00090642" w:rsidP="00090642">
      <w:pPr>
        <w:pStyle w:val="NKText"/>
      </w:pPr>
      <w:r w:rsidRPr="00090642">
        <w:t>über deinen Lebensweg malt.</w:t>
      </w:r>
    </w:p>
    <w:p w:rsidR="00090642" w:rsidRPr="00090642" w:rsidRDefault="00090642" w:rsidP="00090642">
      <w:pPr>
        <w:pStyle w:val="NKText"/>
      </w:pPr>
    </w:p>
    <w:p w:rsidR="00090642" w:rsidRPr="00090642" w:rsidRDefault="00090642" w:rsidP="00090642">
      <w:pPr>
        <w:pStyle w:val="NKText"/>
      </w:pPr>
      <w:r w:rsidRPr="00090642">
        <w:t>Deine Paten</w:t>
      </w:r>
    </w:p>
    <w:p w:rsidR="00B345E3" w:rsidRDefault="00B345E3" w:rsidP="00090642">
      <w:pPr>
        <w:pStyle w:val="NKText"/>
      </w:pPr>
    </w:p>
    <w:p w:rsidR="00090642" w:rsidRDefault="00090642" w:rsidP="00090642">
      <w:pPr>
        <w:pStyle w:val="NKText"/>
      </w:pPr>
    </w:p>
    <w:p w:rsidR="00090642" w:rsidRDefault="00090642" w:rsidP="00090642">
      <w:pPr>
        <w:pStyle w:val="NKTextklein"/>
      </w:pPr>
      <w:r>
        <w:t>Quelle: Unbekannt.</w:t>
      </w:r>
    </w:p>
    <w:sectPr w:rsidR="00090642" w:rsidSect="006F7909">
      <w:headerReference w:type="first" r:id="rId7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F1C" w:rsidRDefault="00956F1C" w:rsidP="00FE0E45">
      <w:pPr>
        <w:spacing w:after="0" w:line="240" w:lineRule="auto"/>
      </w:pPr>
      <w:r>
        <w:separator/>
      </w:r>
    </w:p>
  </w:endnote>
  <w:endnote w:type="continuationSeparator" w:id="0">
    <w:p w:rsidR="00956F1C" w:rsidRDefault="00956F1C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F1C" w:rsidRDefault="00956F1C" w:rsidP="00FE0E45">
      <w:pPr>
        <w:spacing w:after="0" w:line="240" w:lineRule="auto"/>
      </w:pPr>
      <w:r>
        <w:separator/>
      </w:r>
    </w:p>
  </w:footnote>
  <w:footnote w:type="continuationSeparator" w:id="0">
    <w:p w:rsidR="00956F1C" w:rsidRDefault="00956F1C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672385A1" wp14:editId="58CA65C7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42"/>
    <w:rsid w:val="00036A75"/>
    <w:rsid w:val="000752BC"/>
    <w:rsid w:val="00090642"/>
    <w:rsid w:val="000E7F08"/>
    <w:rsid w:val="002F4ACA"/>
    <w:rsid w:val="003C5C2D"/>
    <w:rsid w:val="004B4F88"/>
    <w:rsid w:val="004F6BF0"/>
    <w:rsid w:val="00526BB3"/>
    <w:rsid w:val="00560356"/>
    <w:rsid w:val="005A28A6"/>
    <w:rsid w:val="005C6DAD"/>
    <w:rsid w:val="00640E07"/>
    <w:rsid w:val="006F7909"/>
    <w:rsid w:val="007C1D84"/>
    <w:rsid w:val="00827435"/>
    <w:rsid w:val="00891BF9"/>
    <w:rsid w:val="008E6670"/>
    <w:rsid w:val="00941F8D"/>
    <w:rsid w:val="00956F1C"/>
    <w:rsid w:val="00982757"/>
    <w:rsid w:val="00AD7ED8"/>
    <w:rsid w:val="00B345E3"/>
    <w:rsid w:val="00B9436C"/>
    <w:rsid w:val="00B962A1"/>
    <w:rsid w:val="00BD6F14"/>
    <w:rsid w:val="00BF5D61"/>
    <w:rsid w:val="00C94FD3"/>
    <w:rsid w:val="00CC23DB"/>
    <w:rsid w:val="00CF43BE"/>
    <w:rsid w:val="00E234B2"/>
    <w:rsid w:val="00F1587B"/>
    <w:rsid w:val="00F3423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KeinLeerraum">
    <w:name w:val="No Spacing"/>
    <w:uiPriority w:val="1"/>
    <w:qFormat/>
    <w:rsid w:val="00090642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KeinLeerraum">
    <w:name w:val="No Spacing"/>
    <w:uiPriority w:val="1"/>
    <w:qFormat/>
    <w:rsid w:val="0009064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OPOS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133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4</cp:revision>
  <cp:lastPrinted>2020-05-08T10:33:00Z</cp:lastPrinted>
  <dcterms:created xsi:type="dcterms:W3CDTF">2022-10-14T12:38:00Z</dcterms:created>
  <dcterms:modified xsi:type="dcterms:W3CDTF">2022-10-20T07:20:00Z</dcterms:modified>
</cp:coreProperties>
</file>