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7E6" w:rsidRPr="00A82C20" w:rsidRDefault="001F649F" w:rsidP="00C73AF3">
      <w:pPr>
        <w:pStyle w:val="Liturgien1"/>
        <w:ind w:right="-227"/>
        <w:rPr>
          <w:sz w:val="24"/>
        </w:rPr>
      </w:pPr>
      <w:r w:rsidRPr="004177E6">
        <w:rPr>
          <w:rStyle w:val="Fett"/>
          <w:b/>
          <w:bCs w:val="0"/>
        </w:rPr>
        <w:t>Brot und Segen</w:t>
      </w:r>
      <w:r w:rsidRPr="004177E6">
        <w:t xml:space="preserve"> </w:t>
      </w:r>
      <w:r w:rsidR="004177E6">
        <w:t>III –</w:t>
      </w:r>
      <w:r w:rsidR="00785721">
        <w:t xml:space="preserve"> Steh auf und iss </w:t>
      </w:r>
      <w:r w:rsidR="00A82C20">
        <w:br/>
      </w:r>
      <w:r w:rsidR="00A82C20" w:rsidRPr="00A82C20">
        <w:rPr>
          <w:sz w:val="24"/>
        </w:rPr>
        <w:t>M</w:t>
      </w:r>
      <w:r w:rsidR="004177E6" w:rsidRPr="00A82C20">
        <w:rPr>
          <w:sz w:val="24"/>
        </w:rPr>
        <w:t xml:space="preserve">it dem </w:t>
      </w:r>
      <w:r w:rsidR="00785721" w:rsidRPr="00A82C20">
        <w:rPr>
          <w:sz w:val="24"/>
        </w:rPr>
        <w:t xml:space="preserve">gleichnamigen </w:t>
      </w:r>
      <w:r w:rsidR="004177E6" w:rsidRPr="00A82C20">
        <w:rPr>
          <w:sz w:val="24"/>
        </w:rPr>
        <w:t>Rap von Lukas Klette, für Teams, Regionen, Konvente…</w:t>
      </w:r>
    </w:p>
    <w:p w:rsidR="004177E6" w:rsidRPr="004177E6" w:rsidRDefault="004177E6" w:rsidP="004177E6">
      <w:pPr>
        <w:pStyle w:val="Liturgien1"/>
      </w:pPr>
    </w:p>
    <w:p w:rsidR="004177E6" w:rsidRPr="004177E6" w:rsidRDefault="004177E6" w:rsidP="004177E6">
      <w:pPr>
        <w:pStyle w:val="NKText"/>
      </w:pPr>
      <w:r w:rsidRPr="004177E6">
        <w:t xml:space="preserve">Steh auf und iss – sagt der Engel zu Elia. </w:t>
      </w:r>
    </w:p>
    <w:p w:rsidR="004177E6" w:rsidRPr="004177E6" w:rsidRDefault="004177E6" w:rsidP="004177E6">
      <w:pPr>
        <w:pStyle w:val="NKText"/>
      </w:pPr>
      <w:r w:rsidRPr="004177E6">
        <w:t>Steh auf und iss! Denn du hast einen weiten Weg vor dir. (1Kön 19,7)</w:t>
      </w:r>
    </w:p>
    <w:p w:rsidR="004177E6" w:rsidRPr="004177E6" w:rsidRDefault="004177E6" w:rsidP="004177E6">
      <w:pPr>
        <w:pStyle w:val="NKText"/>
      </w:pPr>
    </w:p>
    <w:p w:rsidR="004177E6" w:rsidRPr="004177E6" w:rsidRDefault="004177E6" w:rsidP="004177E6">
      <w:pPr>
        <w:pStyle w:val="NKText"/>
      </w:pPr>
      <w:r w:rsidRPr="004177E6">
        <w:t>Was war damals los?</w:t>
      </w:r>
    </w:p>
    <w:p w:rsidR="004177E6" w:rsidRPr="004177E6" w:rsidRDefault="004177E6" w:rsidP="004177E6">
      <w:pPr>
        <w:pStyle w:val="NKText"/>
      </w:pPr>
      <w:r w:rsidRPr="004177E6">
        <w:t>Warum war Elia am Boden?</w:t>
      </w:r>
    </w:p>
    <w:p w:rsidR="004177E6" w:rsidRPr="004177E6" w:rsidRDefault="004177E6" w:rsidP="004177E6">
      <w:pPr>
        <w:pStyle w:val="NKText"/>
      </w:pPr>
      <w:r w:rsidRPr="004177E6">
        <w:t>Welchen Weg hatte er vor sich?</w:t>
      </w:r>
    </w:p>
    <w:p w:rsidR="004177E6" w:rsidRPr="004177E6" w:rsidRDefault="004177E6" w:rsidP="004177E6">
      <w:pPr>
        <w:pStyle w:val="NKText"/>
      </w:pPr>
      <w:bookmarkStart w:id="0" w:name="_GoBack"/>
      <w:bookmarkEnd w:id="0"/>
    </w:p>
    <w:p w:rsidR="004177E6" w:rsidRPr="004177E6" w:rsidRDefault="004177E6" w:rsidP="004177E6">
      <w:pPr>
        <w:pStyle w:val="NKText"/>
      </w:pPr>
      <w:r w:rsidRPr="004177E6">
        <w:t>Lukas Klette ist Rapper und Pastor in Hamburg-Lokstedt. Der Rap „Steh auf und iss“ erzählt Elias Geschichte:</w:t>
      </w:r>
    </w:p>
    <w:p w:rsidR="004177E6" w:rsidRPr="004177E6" w:rsidRDefault="004177E6" w:rsidP="004177E6">
      <w:pPr>
        <w:pStyle w:val="NKText"/>
      </w:pPr>
    </w:p>
    <w:p w:rsidR="004177E6" w:rsidRPr="004177E6" w:rsidRDefault="004177E6" w:rsidP="004177E6">
      <w:pPr>
        <w:pStyle w:val="NKText"/>
        <w:ind w:left="708"/>
      </w:pPr>
      <w:r w:rsidRPr="004177E6">
        <w:rPr>
          <w:b/>
        </w:rPr>
        <w:t>Steh auf und iss</w:t>
      </w:r>
      <w:r w:rsidRPr="004177E6">
        <w:t xml:space="preserve"> (Copyright Lukas Klette / Projektes </w:t>
      </w:r>
      <w:proofErr w:type="spellStart"/>
      <w:r w:rsidRPr="004177E6">
        <w:t>UEberflows</w:t>
      </w:r>
      <w:proofErr w:type="spellEnd"/>
      <w:r w:rsidRPr="004177E6">
        <w:t>) abspielen.</w:t>
      </w:r>
    </w:p>
    <w:p w:rsidR="004177E6" w:rsidRDefault="00A82C20" w:rsidP="004177E6">
      <w:pPr>
        <w:pStyle w:val="NKText"/>
        <w:ind w:left="708"/>
      </w:pPr>
      <w:hyperlink r:id="rId7" w:history="1">
        <w:r w:rsidR="004177E6" w:rsidRPr="00AD612E">
          <w:rPr>
            <w:rStyle w:val="Hyperlink"/>
          </w:rPr>
          <w:t>https://www.youtube.com/watch?v=0VMA32Mj5FY</w:t>
        </w:r>
      </w:hyperlink>
    </w:p>
    <w:p w:rsidR="004177E6" w:rsidRDefault="00A82C20" w:rsidP="004177E6">
      <w:pPr>
        <w:pStyle w:val="NKText"/>
        <w:ind w:left="708"/>
      </w:pPr>
      <w:hyperlink r:id="rId8" w:history="1">
        <w:r w:rsidR="004177E6" w:rsidRPr="00AD612E">
          <w:rPr>
            <w:rStyle w:val="Hyperlink"/>
          </w:rPr>
          <w:t>https://open.spotify.com/track/2VCWnDmXf2ypcZ7tgy5zkq</w:t>
        </w:r>
      </w:hyperlink>
    </w:p>
    <w:p w:rsidR="004177E6" w:rsidRPr="004177E6" w:rsidRDefault="004177E6" w:rsidP="004177E6">
      <w:pPr>
        <w:pStyle w:val="NKText"/>
      </w:pPr>
    </w:p>
    <w:p w:rsidR="00C73AF3" w:rsidRDefault="00C73AF3" w:rsidP="004177E6">
      <w:pPr>
        <w:pStyle w:val="NKText"/>
      </w:pPr>
      <w:r>
        <w:t>*</w:t>
      </w:r>
    </w:p>
    <w:p w:rsidR="00C73AF3" w:rsidRDefault="00C73AF3" w:rsidP="004177E6">
      <w:pPr>
        <w:pStyle w:val="NKText"/>
      </w:pPr>
    </w:p>
    <w:p w:rsidR="004177E6" w:rsidRPr="004177E6" w:rsidRDefault="004177E6" w:rsidP="004177E6">
      <w:pPr>
        <w:pStyle w:val="NKText"/>
      </w:pPr>
      <w:r w:rsidRPr="004177E6">
        <w:t xml:space="preserve">Steh auf und iss! </w:t>
      </w:r>
    </w:p>
    <w:p w:rsidR="004177E6" w:rsidRPr="004177E6" w:rsidRDefault="004177E6" w:rsidP="004177E6">
      <w:pPr>
        <w:pStyle w:val="NKText"/>
      </w:pPr>
      <w:r w:rsidRPr="004177E6">
        <w:t>Zweimal spricht der Engel Elia Mut zu. Zweimal gibt er ihm Wasser und geröstetes Brot.</w:t>
      </w:r>
    </w:p>
    <w:p w:rsidR="004177E6" w:rsidRPr="004177E6" w:rsidRDefault="004177E6" w:rsidP="004177E6">
      <w:pPr>
        <w:pStyle w:val="NKText"/>
      </w:pPr>
      <w:r w:rsidRPr="004177E6">
        <w:t xml:space="preserve">Elia erfährt Stärkung. Er steht auf und geht los. </w:t>
      </w:r>
    </w:p>
    <w:p w:rsidR="004177E6" w:rsidRPr="004177E6" w:rsidRDefault="004177E6" w:rsidP="004177E6">
      <w:pPr>
        <w:pStyle w:val="NKText"/>
      </w:pPr>
    </w:p>
    <w:p w:rsidR="004177E6" w:rsidRPr="004177E6" w:rsidRDefault="004177E6" w:rsidP="004177E6">
      <w:pPr>
        <w:pStyle w:val="NKText"/>
        <w:rPr>
          <w:i/>
        </w:rPr>
      </w:pPr>
      <w:r w:rsidRPr="004177E6">
        <w:t xml:space="preserve">… </w:t>
      </w:r>
      <w:r w:rsidRPr="004177E6">
        <w:rPr>
          <w:i/>
        </w:rPr>
        <w:t>Schritt für Schritt, Nacht und Tag, Du bist wieder unterwegs</w:t>
      </w:r>
    </w:p>
    <w:p w:rsidR="004177E6" w:rsidRPr="004177E6" w:rsidRDefault="004177E6" w:rsidP="004177E6">
      <w:pPr>
        <w:pStyle w:val="NKText"/>
        <w:rPr>
          <w:i/>
        </w:rPr>
      </w:pPr>
      <w:r w:rsidRPr="004177E6">
        <w:rPr>
          <w:i/>
        </w:rPr>
        <w:t>Ganz egal was alle sagen, was sie reden, was sie drohen mögen</w:t>
      </w:r>
    </w:p>
    <w:p w:rsidR="004177E6" w:rsidRPr="004177E6" w:rsidRDefault="004177E6" w:rsidP="004177E6">
      <w:pPr>
        <w:pStyle w:val="NKText"/>
        <w:rPr>
          <w:i/>
        </w:rPr>
      </w:pPr>
      <w:r w:rsidRPr="004177E6">
        <w:rPr>
          <w:i/>
        </w:rPr>
        <w:t>Sollen sie doch komm‘ und wenn sie</w:t>
      </w:r>
    </w:p>
    <w:p w:rsidR="004177E6" w:rsidRPr="004177E6" w:rsidRDefault="004177E6" w:rsidP="004177E6">
      <w:pPr>
        <w:pStyle w:val="NKText"/>
        <w:rPr>
          <w:i/>
        </w:rPr>
      </w:pPr>
      <w:r w:rsidRPr="004177E6">
        <w:rPr>
          <w:i/>
        </w:rPr>
        <w:t>Gleich um die Ecke bögen wär es Dir doch</w:t>
      </w:r>
    </w:p>
    <w:p w:rsidR="004177E6" w:rsidRPr="004177E6" w:rsidRDefault="004177E6" w:rsidP="004177E6">
      <w:pPr>
        <w:pStyle w:val="NKText"/>
        <w:rPr>
          <w:i/>
        </w:rPr>
      </w:pPr>
      <w:r w:rsidRPr="004177E6">
        <w:rPr>
          <w:i/>
        </w:rPr>
        <w:t>Scheißegal, denn nicht zum ersten  Mal hast du dein Leben nicht in</w:t>
      </w:r>
    </w:p>
    <w:p w:rsidR="004177E6" w:rsidRPr="004177E6" w:rsidRDefault="004177E6" w:rsidP="004177E6">
      <w:pPr>
        <w:pStyle w:val="NKText"/>
        <w:rPr>
          <w:i/>
        </w:rPr>
      </w:pPr>
      <w:r w:rsidRPr="004177E6">
        <w:rPr>
          <w:i/>
        </w:rPr>
        <w:t xml:space="preserve">Deiner Hand und keine Wahl als </w:t>
      </w:r>
      <w:proofErr w:type="spellStart"/>
      <w:r w:rsidRPr="004177E6">
        <w:rPr>
          <w:i/>
        </w:rPr>
        <w:t>voranzugeh’n</w:t>
      </w:r>
      <w:proofErr w:type="spellEnd"/>
      <w:r w:rsidRPr="004177E6">
        <w:rPr>
          <w:i/>
        </w:rPr>
        <w:t xml:space="preserve"> und dafür </w:t>
      </w:r>
      <w:proofErr w:type="spellStart"/>
      <w:r w:rsidRPr="004177E6">
        <w:rPr>
          <w:i/>
        </w:rPr>
        <w:t>einzustehn</w:t>
      </w:r>
      <w:proofErr w:type="spellEnd"/>
    </w:p>
    <w:p w:rsidR="004177E6" w:rsidRPr="004177E6" w:rsidRDefault="004177E6" w:rsidP="004177E6">
      <w:pPr>
        <w:pStyle w:val="NKText"/>
      </w:pPr>
      <w:r w:rsidRPr="004177E6">
        <w:rPr>
          <w:i/>
        </w:rPr>
        <w:t xml:space="preserve">Dass gute Mächte wunderbar in dunkler Zeit an deiner Seite </w:t>
      </w:r>
      <w:proofErr w:type="spellStart"/>
      <w:r w:rsidRPr="004177E6">
        <w:rPr>
          <w:i/>
        </w:rPr>
        <w:t>geh’n</w:t>
      </w:r>
      <w:proofErr w:type="spellEnd"/>
      <w:r w:rsidRPr="004177E6">
        <w:t xml:space="preserve"> … (LK)</w:t>
      </w:r>
    </w:p>
    <w:p w:rsidR="004177E6" w:rsidRPr="004177E6" w:rsidRDefault="004177E6" w:rsidP="004177E6">
      <w:pPr>
        <w:pStyle w:val="NKText"/>
      </w:pPr>
    </w:p>
    <w:p w:rsidR="00C73AF3" w:rsidRDefault="00C73AF3" w:rsidP="004177E6">
      <w:pPr>
        <w:pStyle w:val="NKText"/>
      </w:pPr>
      <w:r>
        <w:t>*</w:t>
      </w:r>
    </w:p>
    <w:p w:rsidR="00C73AF3" w:rsidRDefault="00C73AF3" w:rsidP="004177E6">
      <w:pPr>
        <w:pStyle w:val="NKText"/>
      </w:pPr>
    </w:p>
    <w:p w:rsidR="004177E6" w:rsidRPr="004177E6" w:rsidRDefault="004177E6" w:rsidP="004177E6">
      <w:pPr>
        <w:pStyle w:val="NKText"/>
      </w:pPr>
      <w:r w:rsidRPr="004177E6">
        <w:t>Auch wir sind unterwegs in schwierigen Zeiten.</w:t>
      </w:r>
    </w:p>
    <w:p w:rsidR="004177E6" w:rsidRPr="004177E6" w:rsidRDefault="004177E6" w:rsidP="004177E6">
      <w:pPr>
        <w:pStyle w:val="NKText"/>
      </w:pPr>
      <w:r w:rsidRPr="004177E6">
        <w:t xml:space="preserve">In den Gemeinden, in Nachbarschaft und Quartieren, auf unseren persönlichen Wegen. </w:t>
      </w:r>
    </w:p>
    <w:p w:rsidR="004177E6" w:rsidRPr="004177E6" w:rsidRDefault="004177E6" w:rsidP="004177E6">
      <w:pPr>
        <w:pStyle w:val="NKText"/>
      </w:pPr>
      <w:r w:rsidRPr="004177E6">
        <w:t>Geschickt. Begleitet.  Behütet.</w:t>
      </w:r>
    </w:p>
    <w:p w:rsidR="004177E6" w:rsidRPr="004177E6" w:rsidRDefault="004177E6" w:rsidP="004177E6">
      <w:pPr>
        <w:pStyle w:val="NKText"/>
      </w:pPr>
    </w:p>
    <w:p w:rsidR="004177E6" w:rsidRPr="004177E6" w:rsidRDefault="004177E6" w:rsidP="004177E6">
      <w:pPr>
        <w:pStyle w:val="NKText"/>
        <w:rPr>
          <w:i/>
        </w:rPr>
      </w:pPr>
      <w:r w:rsidRPr="004177E6">
        <w:t xml:space="preserve">… </w:t>
      </w:r>
      <w:r w:rsidRPr="004177E6">
        <w:rPr>
          <w:i/>
        </w:rPr>
        <w:t>Raben sind auf deiner Flucht mit Nahrung zu Dir hingeflogen</w:t>
      </w:r>
    </w:p>
    <w:p w:rsidR="004177E6" w:rsidRPr="004177E6" w:rsidRDefault="004177E6" w:rsidP="004177E6">
      <w:pPr>
        <w:pStyle w:val="NKText"/>
      </w:pPr>
      <w:r w:rsidRPr="004177E6">
        <w:rPr>
          <w:i/>
        </w:rPr>
        <w:t>Ein Auge zu, ein Auge auf, er wird Dich auch weiterhin versorgen</w:t>
      </w:r>
      <w:r w:rsidRPr="004177E6">
        <w:t>. … (LK)</w:t>
      </w:r>
    </w:p>
    <w:p w:rsidR="004177E6" w:rsidRPr="004177E6" w:rsidRDefault="004177E6" w:rsidP="004177E6">
      <w:pPr>
        <w:pStyle w:val="NKText"/>
      </w:pPr>
    </w:p>
    <w:p w:rsidR="004177E6" w:rsidRPr="004177E6" w:rsidRDefault="004177E6" w:rsidP="004177E6">
      <w:pPr>
        <w:pStyle w:val="NKText"/>
      </w:pPr>
      <w:r w:rsidRPr="004177E6">
        <w:t>Steh auf und iss! Denn du hast einen weiten Weg vor Dir.</w:t>
      </w:r>
    </w:p>
    <w:p w:rsidR="004177E6" w:rsidRPr="004177E6" w:rsidRDefault="004177E6" w:rsidP="004177E6">
      <w:pPr>
        <w:pStyle w:val="NKText"/>
      </w:pPr>
      <w:r w:rsidRPr="004177E6">
        <w:t>Wir haben Brot und Segen mitgebracht, um uns gegenseitig zu stärken.</w:t>
      </w:r>
    </w:p>
    <w:p w:rsidR="004177E6" w:rsidRPr="004177E6" w:rsidRDefault="004177E6" w:rsidP="004177E6">
      <w:pPr>
        <w:pStyle w:val="NKText"/>
      </w:pPr>
    </w:p>
    <w:p w:rsidR="004177E6" w:rsidRPr="004177E6" w:rsidRDefault="004177E6" w:rsidP="004177E6">
      <w:pPr>
        <w:pStyle w:val="NKText"/>
      </w:pPr>
      <w:r w:rsidRPr="004177E6">
        <w:lastRenderedPageBreak/>
        <w:t>Das Brot ist besonderes Brot: Herzensbro</w:t>
      </w:r>
      <w:r w:rsidR="00785721">
        <w:t xml:space="preserve">t – </w:t>
      </w:r>
      <w:r w:rsidRPr="004177E6">
        <w:t>Hoffnungsbrot</w:t>
      </w:r>
      <w:r w:rsidR="00785721">
        <w:t xml:space="preserve"> - </w:t>
      </w:r>
      <w:proofErr w:type="spellStart"/>
      <w:r w:rsidRPr="004177E6">
        <w:t>Bischöfinnenbrot</w:t>
      </w:r>
      <w:proofErr w:type="spellEnd"/>
      <w:r w:rsidRPr="004177E6">
        <w:t xml:space="preserve">, das in diesen Wochen im ganzen Sprengel an Orten verteilt wird, an denen Menschen mit ihrer Arbeit dafür einstehen, dass andere gesehen werden und der gesellschaftliche Zusammenhalt nicht bricht. Dazu gehört ihr / gehören Sie auch. Wer mag, holt sich ein Stück Brot und / oder einen Segen. Dabei gibt es Musik und Zeit in Ruhe zu essen.  </w:t>
      </w:r>
    </w:p>
    <w:p w:rsidR="004177E6" w:rsidRPr="004177E6" w:rsidRDefault="004177E6" w:rsidP="004177E6">
      <w:pPr>
        <w:pStyle w:val="NKText"/>
      </w:pPr>
    </w:p>
    <w:p w:rsidR="004177E6" w:rsidRPr="004177E6" w:rsidRDefault="004177E6" w:rsidP="004177E6">
      <w:pPr>
        <w:pStyle w:val="NKText"/>
        <w:ind w:left="708"/>
        <w:rPr>
          <w:i/>
        </w:rPr>
      </w:pPr>
      <w:r w:rsidRPr="004177E6">
        <w:rPr>
          <w:i/>
        </w:rPr>
        <w:t xml:space="preserve">Beim Austeilen kann es ruhig etwas wuselig sein. Bewusst geht es um ein Setting, das keine Abendmahlssetting ist. </w:t>
      </w:r>
    </w:p>
    <w:p w:rsidR="004177E6" w:rsidRPr="004177E6" w:rsidRDefault="004177E6" w:rsidP="004177E6">
      <w:pPr>
        <w:pStyle w:val="NKText"/>
      </w:pPr>
    </w:p>
    <w:p w:rsidR="004177E6" w:rsidRDefault="004177E6" w:rsidP="004177E6">
      <w:pPr>
        <w:pStyle w:val="NKText"/>
      </w:pPr>
      <w:r w:rsidRPr="004177E6">
        <w:rPr>
          <w:i/>
        </w:rPr>
        <w:t>Brot und Segen werden verteilt:</w:t>
      </w:r>
      <w:r w:rsidRPr="004177E6">
        <w:t xml:space="preserve"> „Steh auf und iss! Gott segne und behüte dich auf deinem Weg.“</w:t>
      </w:r>
    </w:p>
    <w:p w:rsidR="00C73AF3" w:rsidRDefault="00C73AF3" w:rsidP="004177E6">
      <w:pPr>
        <w:pStyle w:val="NKText"/>
      </w:pPr>
    </w:p>
    <w:p w:rsidR="00C73AF3" w:rsidRPr="004177E6" w:rsidRDefault="00C73AF3" w:rsidP="004177E6">
      <w:pPr>
        <w:pStyle w:val="NKText"/>
      </w:pPr>
      <w:r>
        <w:t>*</w:t>
      </w:r>
    </w:p>
    <w:p w:rsidR="004177E6" w:rsidRPr="004177E6" w:rsidRDefault="004177E6" w:rsidP="004177E6">
      <w:pPr>
        <w:pStyle w:val="NKText"/>
      </w:pPr>
    </w:p>
    <w:p w:rsidR="004177E6" w:rsidRDefault="004177E6" w:rsidP="004177E6">
      <w:pPr>
        <w:pStyle w:val="NKText"/>
      </w:pPr>
      <w:r w:rsidRPr="004177E6">
        <w:t xml:space="preserve">Zum Abschluss kommen alle in den Segenskreis, </w:t>
      </w:r>
    </w:p>
    <w:p w:rsidR="004177E6" w:rsidRDefault="004177E6" w:rsidP="004177E6">
      <w:pPr>
        <w:pStyle w:val="NKText"/>
      </w:pPr>
    </w:p>
    <w:p w:rsidR="00EC2A7F" w:rsidRDefault="004177E6" w:rsidP="004177E6">
      <w:pPr>
        <w:pStyle w:val="NKText"/>
      </w:pPr>
      <w:proofErr w:type="spellStart"/>
      <w:r>
        <w:t>Aaronitischer</w:t>
      </w:r>
      <w:proofErr w:type="spellEnd"/>
      <w:r>
        <w:t xml:space="preserve"> Segen oder:</w:t>
      </w:r>
    </w:p>
    <w:p w:rsidR="004177E6" w:rsidRDefault="004177E6" w:rsidP="004177E6">
      <w:pPr>
        <w:pStyle w:val="NKText"/>
      </w:pPr>
    </w:p>
    <w:p w:rsidR="004177E6" w:rsidRDefault="004177E6" w:rsidP="004177E6">
      <w:pPr>
        <w:pStyle w:val="NKText"/>
      </w:pPr>
      <w:r>
        <w:t xml:space="preserve">Gott sei vor dir und leuchte für dich. </w:t>
      </w:r>
    </w:p>
    <w:p w:rsidR="004177E6" w:rsidRDefault="004177E6" w:rsidP="004177E6">
      <w:pPr>
        <w:pStyle w:val="NKText"/>
      </w:pPr>
      <w:r>
        <w:t>Gott sei über dir und schütze dich.</w:t>
      </w:r>
    </w:p>
    <w:p w:rsidR="004177E6" w:rsidRDefault="004177E6" w:rsidP="004177E6">
      <w:pPr>
        <w:pStyle w:val="NKText"/>
      </w:pPr>
      <w:r>
        <w:t>Gott sei neben dir, wie eine Freundin und ein Freund.</w:t>
      </w:r>
    </w:p>
    <w:p w:rsidR="004177E6" w:rsidRDefault="004177E6" w:rsidP="004177E6">
      <w:pPr>
        <w:pStyle w:val="NKText"/>
      </w:pPr>
      <w:r>
        <w:t>Gott sein unter dir und halte dich.</w:t>
      </w:r>
    </w:p>
    <w:p w:rsidR="004177E6" w:rsidRDefault="004177E6" w:rsidP="004177E6">
      <w:pPr>
        <w:pStyle w:val="NKText"/>
      </w:pPr>
      <w:r>
        <w:t>Gott sei in dir und stärke dich.</w:t>
      </w:r>
    </w:p>
    <w:p w:rsidR="004177E6" w:rsidRDefault="004177E6" w:rsidP="004177E6">
      <w:pPr>
        <w:pStyle w:val="NKText"/>
      </w:pPr>
      <w:r>
        <w:t>Gott segne und behüte dich auf deinem Weg. Friede sei mit dir. Amen.</w:t>
      </w:r>
    </w:p>
    <w:p w:rsidR="00EC2A7F" w:rsidRPr="004177E6" w:rsidRDefault="00EC2A7F" w:rsidP="004177E6">
      <w:pPr>
        <w:pStyle w:val="NKText"/>
      </w:pPr>
    </w:p>
    <w:p w:rsidR="001F649F" w:rsidRPr="008832CD" w:rsidRDefault="001F649F">
      <w:pPr>
        <w:pStyle w:val="NKTextklein"/>
        <w:rPr>
          <w:rStyle w:val="Fett"/>
          <w:b w:val="0"/>
          <w:bCs w:val="0"/>
        </w:rPr>
      </w:pPr>
      <w:r w:rsidRPr="001F649F">
        <w:rPr>
          <w:rStyle w:val="Fett"/>
          <w:b w:val="0"/>
          <w:bCs w:val="0"/>
        </w:rPr>
        <w:t xml:space="preserve">Autorin: </w:t>
      </w:r>
      <w:r w:rsidRPr="001F649F">
        <w:rPr>
          <w:rStyle w:val="Fett"/>
          <w:b w:val="0"/>
        </w:rPr>
        <w:t>Dr. Ingeborg Löwisch, Gottesdienst</w:t>
      </w:r>
      <w:r>
        <w:rPr>
          <w:rStyle w:val="Fett"/>
          <w:b w:val="0"/>
        </w:rPr>
        <w:t xml:space="preserve">institut der </w:t>
      </w:r>
      <w:r w:rsidRPr="001F649F">
        <w:rPr>
          <w:rStyle w:val="Fett"/>
          <w:b w:val="0"/>
        </w:rPr>
        <w:t>Nordkirche</w:t>
      </w:r>
    </w:p>
    <w:sectPr w:rsidR="001F649F" w:rsidRPr="008832CD" w:rsidSect="001F649F">
      <w:headerReference w:type="first" r:id="rId9"/>
      <w:pgSz w:w="11906" w:h="16838"/>
      <w:pgMar w:top="2495" w:right="1247" w:bottom="426" w:left="1247" w:header="708" w:footer="4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4C6" w:rsidRDefault="00B714C6" w:rsidP="00FE0E45">
      <w:r>
        <w:separator/>
      </w:r>
    </w:p>
  </w:endnote>
  <w:endnote w:type="continuationSeparator" w:id="0">
    <w:p w:rsidR="00B714C6" w:rsidRDefault="00B714C6"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4C6" w:rsidRDefault="00B714C6" w:rsidP="00FE0E45">
      <w:r>
        <w:separator/>
      </w:r>
    </w:p>
  </w:footnote>
  <w:footnote w:type="continuationSeparator" w:id="0">
    <w:p w:rsidR="00B714C6" w:rsidRDefault="00B714C6"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28263162" wp14:editId="5C413EC3">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6E"/>
    <w:rsid w:val="00036A75"/>
    <w:rsid w:val="000752BC"/>
    <w:rsid w:val="00151B90"/>
    <w:rsid w:val="001F649F"/>
    <w:rsid w:val="00206B2F"/>
    <w:rsid w:val="002B4FC0"/>
    <w:rsid w:val="002C795C"/>
    <w:rsid w:val="002F4ACA"/>
    <w:rsid w:val="003277ED"/>
    <w:rsid w:val="003E35A2"/>
    <w:rsid w:val="004177E6"/>
    <w:rsid w:val="00443C35"/>
    <w:rsid w:val="004F6295"/>
    <w:rsid w:val="004F69B5"/>
    <w:rsid w:val="004F6BF0"/>
    <w:rsid w:val="00526BB3"/>
    <w:rsid w:val="00560356"/>
    <w:rsid w:val="00577365"/>
    <w:rsid w:val="00585707"/>
    <w:rsid w:val="005A28A6"/>
    <w:rsid w:val="005C6DAD"/>
    <w:rsid w:val="005E268D"/>
    <w:rsid w:val="005E30A8"/>
    <w:rsid w:val="00640E07"/>
    <w:rsid w:val="00671DDB"/>
    <w:rsid w:val="006F7909"/>
    <w:rsid w:val="00776C2D"/>
    <w:rsid w:val="00785721"/>
    <w:rsid w:val="007C1D84"/>
    <w:rsid w:val="008215FF"/>
    <w:rsid w:val="00827435"/>
    <w:rsid w:val="008832CD"/>
    <w:rsid w:val="00891BF9"/>
    <w:rsid w:val="008A08E0"/>
    <w:rsid w:val="008E6670"/>
    <w:rsid w:val="00941F8D"/>
    <w:rsid w:val="00982757"/>
    <w:rsid w:val="00A82C20"/>
    <w:rsid w:val="00AB76AF"/>
    <w:rsid w:val="00AD7ED8"/>
    <w:rsid w:val="00B04AAF"/>
    <w:rsid w:val="00B345E3"/>
    <w:rsid w:val="00B7066E"/>
    <w:rsid w:val="00B714C6"/>
    <w:rsid w:val="00B9436C"/>
    <w:rsid w:val="00BD6F14"/>
    <w:rsid w:val="00BF4199"/>
    <w:rsid w:val="00BF5D61"/>
    <w:rsid w:val="00C002DC"/>
    <w:rsid w:val="00C73AF3"/>
    <w:rsid w:val="00C94FD3"/>
    <w:rsid w:val="00CC23DB"/>
    <w:rsid w:val="00CE744B"/>
    <w:rsid w:val="00CF43BE"/>
    <w:rsid w:val="00E234B2"/>
    <w:rsid w:val="00EC2A7F"/>
    <w:rsid w:val="00EC570C"/>
    <w:rsid w:val="00F14F5B"/>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7066E"/>
    <w:pPr>
      <w:spacing w:after="0" w:line="240" w:lineRule="auto"/>
    </w:pPr>
    <w:rPr>
      <w:rFonts w:ascii="Times New Roman" w:eastAsiaTheme="minorHAnsi" w:hAnsi="Times New Roman" w:cs="Times New Roman"/>
      <w:sz w:val="24"/>
      <w:szCs w:val="24"/>
    </w:rPr>
  </w:style>
  <w:style w:type="paragraph" w:styleId="berschrift1">
    <w:name w:val="heading 1"/>
    <w:basedOn w:val="Standard"/>
    <w:next w:val="Standard"/>
    <w:link w:val="berschrift1Zchn"/>
    <w:uiPriority w:val="9"/>
    <w:qFormat/>
    <w:rsid w:val="001F649F"/>
    <w:pPr>
      <w:keepNext/>
      <w:keepLines/>
      <w:spacing w:before="120" w:after="240"/>
      <w:outlineLvl w:val="0"/>
    </w:pPr>
    <w:rPr>
      <w:rFonts w:asciiTheme="majorHAnsi" w:eastAsiaTheme="majorEastAsia" w:hAnsiTheme="majorHAnsi"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link w:val="NKberschrift1Zchn"/>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verse-content--hover">
    <w:name w:val="verse-content--hover"/>
    <w:basedOn w:val="Absatz-Standardschriftart"/>
    <w:rsid w:val="00B7066E"/>
  </w:style>
  <w:style w:type="character" w:customStyle="1" w:styleId="verse-numbergroup">
    <w:name w:val="verse-numbergroup"/>
    <w:basedOn w:val="Absatz-Standardschriftart"/>
    <w:rsid w:val="00B7066E"/>
  </w:style>
  <w:style w:type="character" w:styleId="Fett">
    <w:name w:val="Strong"/>
    <w:basedOn w:val="Absatz-Standardschriftart"/>
    <w:uiPriority w:val="22"/>
    <w:qFormat/>
    <w:rsid w:val="00B7066E"/>
    <w:rPr>
      <w:b/>
      <w:bCs/>
    </w:rPr>
  </w:style>
  <w:style w:type="character" w:styleId="Hervorhebung">
    <w:name w:val="Emphasis"/>
    <w:basedOn w:val="Absatz-Standardschriftart"/>
    <w:uiPriority w:val="20"/>
    <w:qFormat/>
    <w:rsid w:val="00B7066E"/>
    <w:rPr>
      <w:i/>
      <w:iCs/>
    </w:rPr>
  </w:style>
  <w:style w:type="paragraph" w:customStyle="1" w:styleId="Liturgien1">
    <w:name w:val="Liturgien 1"/>
    <w:basedOn w:val="NKberschrift1"/>
    <w:link w:val="Liturgien1Zchn"/>
    <w:qFormat/>
    <w:rsid w:val="008215FF"/>
  </w:style>
  <w:style w:type="character" w:customStyle="1" w:styleId="NKberschrift1Zchn">
    <w:name w:val="NK Überschrift 1 Zchn"/>
    <w:basedOn w:val="Absatz-Standardschriftart"/>
    <w:link w:val="NKberschrift1"/>
    <w:rsid w:val="008215FF"/>
    <w:rPr>
      <w:rFonts w:ascii="Arial" w:eastAsia="Calibri" w:hAnsi="Arial" w:cs="Arial"/>
      <w:b/>
      <w:color w:val="783378"/>
      <w:sz w:val="30"/>
      <w:szCs w:val="30"/>
    </w:rPr>
  </w:style>
  <w:style w:type="character" w:customStyle="1" w:styleId="Liturgien1Zchn">
    <w:name w:val="Liturgien 1 Zchn"/>
    <w:basedOn w:val="NKberschrift1Zchn"/>
    <w:link w:val="Liturgien1"/>
    <w:rsid w:val="008215FF"/>
    <w:rPr>
      <w:rFonts w:ascii="Arial" w:eastAsia="Calibri" w:hAnsi="Arial" w:cs="Arial"/>
      <w:b/>
      <w:color w:val="783378"/>
      <w:sz w:val="30"/>
      <w:szCs w:val="30"/>
    </w:rPr>
  </w:style>
  <w:style w:type="character" w:customStyle="1" w:styleId="berschrift1Zchn">
    <w:name w:val="Überschrift 1 Zchn"/>
    <w:basedOn w:val="Absatz-Standardschriftart"/>
    <w:link w:val="berschrift1"/>
    <w:uiPriority w:val="9"/>
    <w:rsid w:val="001F649F"/>
    <w:rPr>
      <w:rFonts w:asciiTheme="majorHAnsi" w:eastAsiaTheme="majorEastAsia" w:hAnsiTheme="majorHAnsi" w:cstheme="majorBidi"/>
      <w:b/>
      <w:bCs/>
      <w:sz w:val="28"/>
      <w:szCs w:val="28"/>
    </w:rPr>
  </w:style>
  <w:style w:type="paragraph" w:customStyle="1" w:styleId="Default">
    <w:name w:val="Default"/>
    <w:rsid w:val="001F649F"/>
    <w:pPr>
      <w:autoSpaceDE w:val="0"/>
      <w:autoSpaceDN w:val="0"/>
      <w:adjustRightInd w:val="0"/>
      <w:spacing w:after="0" w:line="240" w:lineRule="auto"/>
    </w:pPr>
    <w:rPr>
      <w:rFonts w:ascii="Calibri" w:eastAsia="Times New Roman" w:hAnsi="Calibri" w:cs="Calibri"/>
      <w:color w:val="000000"/>
      <w:sz w:val="24"/>
      <w:szCs w:val="24"/>
      <w:lang w:eastAsia="en-US"/>
    </w:rPr>
  </w:style>
  <w:style w:type="character" w:customStyle="1" w:styleId="style-scope">
    <w:name w:val="style-scope"/>
    <w:basedOn w:val="Absatz-Standardschriftart"/>
    <w:rsid w:val="002C795C"/>
  </w:style>
  <w:style w:type="character" w:styleId="Hyperlink">
    <w:name w:val="Hyperlink"/>
    <w:basedOn w:val="Absatz-Standardschriftart"/>
    <w:uiPriority w:val="99"/>
    <w:unhideWhenUsed/>
    <w:rsid w:val="004177E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7066E"/>
    <w:pPr>
      <w:spacing w:after="0" w:line="240" w:lineRule="auto"/>
    </w:pPr>
    <w:rPr>
      <w:rFonts w:ascii="Times New Roman" w:eastAsiaTheme="minorHAnsi" w:hAnsi="Times New Roman" w:cs="Times New Roman"/>
      <w:sz w:val="24"/>
      <w:szCs w:val="24"/>
    </w:rPr>
  </w:style>
  <w:style w:type="paragraph" w:styleId="berschrift1">
    <w:name w:val="heading 1"/>
    <w:basedOn w:val="Standard"/>
    <w:next w:val="Standard"/>
    <w:link w:val="berschrift1Zchn"/>
    <w:uiPriority w:val="9"/>
    <w:qFormat/>
    <w:rsid w:val="001F649F"/>
    <w:pPr>
      <w:keepNext/>
      <w:keepLines/>
      <w:spacing w:before="120" w:after="240"/>
      <w:outlineLvl w:val="0"/>
    </w:pPr>
    <w:rPr>
      <w:rFonts w:asciiTheme="majorHAnsi" w:eastAsiaTheme="majorEastAsia" w:hAnsiTheme="majorHAnsi"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link w:val="NKberschrift1Zchn"/>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verse-content--hover">
    <w:name w:val="verse-content--hover"/>
    <w:basedOn w:val="Absatz-Standardschriftart"/>
    <w:rsid w:val="00B7066E"/>
  </w:style>
  <w:style w:type="character" w:customStyle="1" w:styleId="verse-numbergroup">
    <w:name w:val="verse-numbergroup"/>
    <w:basedOn w:val="Absatz-Standardschriftart"/>
    <w:rsid w:val="00B7066E"/>
  </w:style>
  <w:style w:type="character" w:styleId="Fett">
    <w:name w:val="Strong"/>
    <w:basedOn w:val="Absatz-Standardschriftart"/>
    <w:uiPriority w:val="22"/>
    <w:qFormat/>
    <w:rsid w:val="00B7066E"/>
    <w:rPr>
      <w:b/>
      <w:bCs/>
    </w:rPr>
  </w:style>
  <w:style w:type="character" w:styleId="Hervorhebung">
    <w:name w:val="Emphasis"/>
    <w:basedOn w:val="Absatz-Standardschriftart"/>
    <w:uiPriority w:val="20"/>
    <w:qFormat/>
    <w:rsid w:val="00B7066E"/>
    <w:rPr>
      <w:i/>
      <w:iCs/>
    </w:rPr>
  </w:style>
  <w:style w:type="paragraph" w:customStyle="1" w:styleId="Liturgien1">
    <w:name w:val="Liturgien 1"/>
    <w:basedOn w:val="NKberschrift1"/>
    <w:link w:val="Liturgien1Zchn"/>
    <w:qFormat/>
    <w:rsid w:val="008215FF"/>
  </w:style>
  <w:style w:type="character" w:customStyle="1" w:styleId="NKberschrift1Zchn">
    <w:name w:val="NK Überschrift 1 Zchn"/>
    <w:basedOn w:val="Absatz-Standardschriftart"/>
    <w:link w:val="NKberschrift1"/>
    <w:rsid w:val="008215FF"/>
    <w:rPr>
      <w:rFonts w:ascii="Arial" w:eastAsia="Calibri" w:hAnsi="Arial" w:cs="Arial"/>
      <w:b/>
      <w:color w:val="783378"/>
      <w:sz w:val="30"/>
      <w:szCs w:val="30"/>
    </w:rPr>
  </w:style>
  <w:style w:type="character" w:customStyle="1" w:styleId="Liturgien1Zchn">
    <w:name w:val="Liturgien 1 Zchn"/>
    <w:basedOn w:val="NKberschrift1Zchn"/>
    <w:link w:val="Liturgien1"/>
    <w:rsid w:val="008215FF"/>
    <w:rPr>
      <w:rFonts w:ascii="Arial" w:eastAsia="Calibri" w:hAnsi="Arial" w:cs="Arial"/>
      <w:b/>
      <w:color w:val="783378"/>
      <w:sz w:val="30"/>
      <w:szCs w:val="30"/>
    </w:rPr>
  </w:style>
  <w:style w:type="character" w:customStyle="1" w:styleId="berschrift1Zchn">
    <w:name w:val="Überschrift 1 Zchn"/>
    <w:basedOn w:val="Absatz-Standardschriftart"/>
    <w:link w:val="berschrift1"/>
    <w:uiPriority w:val="9"/>
    <w:rsid w:val="001F649F"/>
    <w:rPr>
      <w:rFonts w:asciiTheme="majorHAnsi" w:eastAsiaTheme="majorEastAsia" w:hAnsiTheme="majorHAnsi" w:cstheme="majorBidi"/>
      <w:b/>
      <w:bCs/>
      <w:sz w:val="28"/>
      <w:szCs w:val="28"/>
    </w:rPr>
  </w:style>
  <w:style w:type="paragraph" w:customStyle="1" w:styleId="Default">
    <w:name w:val="Default"/>
    <w:rsid w:val="001F649F"/>
    <w:pPr>
      <w:autoSpaceDE w:val="0"/>
      <w:autoSpaceDN w:val="0"/>
      <w:adjustRightInd w:val="0"/>
      <w:spacing w:after="0" w:line="240" w:lineRule="auto"/>
    </w:pPr>
    <w:rPr>
      <w:rFonts w:ascii="Calibri" w:eastAsia="Times New Roman" w:hAnsi="Calibri" w:cs="Calibri"/>
      <w:color w:val="000000"/>
      <w:sz w:val="24"/>
      <w:szCs w:val="24"/>
      <w:lang w:eastAsia="en-US"/>
    </w:rPr>
  </w:style>
  <w:style w:type="character" w:customStyle="1" w:styleId="style-scope">
    <w:name w:val="style-scope"/>
    <w:basedOn w:val="Absatz-Standardschriftart"/>
    <w:rsid w:val="002C795C"/>
  </w:style>
  <w:style w:type="character" w:styleId="Hyperlink">
    <w:name w:val="Hyperlink"/>
    <w:basedOn w:val="Absatz-Standardschriftart"/>
    <w:uiPriority w:val="99"/>
    <w:unhideWhenUsed/>
    <w:rsid w:val="004177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open.spotify.com/track/2VCWnDmXf2ypcZ7tgy5zkq" TargetMode="External"/><Relationship Id="rId3" Type="http://schemas.openxmlformats.org/officeDocument/2006/relationships/settings" Target="settings.xml"/><Relationship Id="rId7" Type="http://schemas.openxmlformats.org/officeDocument/2006/relationships/hyperlink" Target="https://www.youtube.com/watch?v=0VMA32Mj5F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7.%20Teaser%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378</Words>
  <Characters>2384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Bents, Ilona</dc:creator>
  <cp:lastModifiedBy>Loewisch, Ingeborg</cp:lastModifiedBy>
  <cp:revision>5</cp:revision>
  <cp:lastPrinted>2020-05-08T10:33:00Z</cp:lastPrinted>
  <dcterms:created xsi:type="dcterms:W3CDTF">2022-11-02T12:17:00Z</dcterms:created>
  <dcterms:modified xsi:type="dcterms:W3CDTF">2022-11-02T12:29:00Z</dcterms:modified>
</cp:coreProperties>
</file>