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7F" w:rsidRPr="002D05ED" w:rsidRDefault="001F649F" w:rsidP="002D05ED">
      <w:pPr>
        <w:pStyle w:val="Liturgien1"/>
      </w:pPr>
      <w:bookmarkStart w:id="0" w:name="_GoBack"/>
      <w:r w:rsidRPr="002D05ED">
        <w:rPr>
          <w:rStyle w:val="Fett"/>
          <w:b/>
          <w:bCs w:val="0"/>
        </w:rPr>
        <w:t>Brot und Segen</w:t>
      </w:r>
      <w:r w:rsidRPr="002D05ED">
        <w:t xml:space="preserve"> </w:t>
      </w:r>
      <w:r w:rsidR="00EC2A7F" w:rsidRPr="002D05ED">
        <w:t xml:space="preserve">II – Dank an den Martinstagen </w:t>
      </w:r>
    </w:p>
    <w:bookmarkEnd w:id="0"/>
    <w:p w:rsidR="00EC2A7F" w:rsidRPr="00EC2A7F" w:rsidRDefault="00EC2A7F" w:rsidP="00EC2A7F">
      <w:pPr>
        <w:pStyle w:val="Liturgien1"/>
      </w:pPr>
    </w:p>
    <w:p w:rsidR="00EC2A7F" w:rsidRPr="00671DDB" w:rsidRDefault="00EC2A7F" w:rsidP="00671DDB">
      <w:pPr>
        <w:pStyle w:val="NKTextklein"/>
        <w:rPr>
          <w:sz w:val="24"/>
        </w:rPr>
      </w:pPr>
      <w:r w:rsidRPr="00671DDB">
        <w:rPr>
          <w:sz w:val="24"/>
        </w:rPr>
        <w:t>Friede sei mit euch!</w:t>
      </w:r>
    </w:p>
    <w:p w:rsidR="00EC2A7F" w:rsidRPr="00671DDB" w:rsidRDefault="00EC2A7F" w:rsidP="00671DDB">
      <w:pPr>
        <w:pStyle w:val="NKTextklein"/>
        <w:rPr>
          <w:sz w:val="24"/>
        </w:rPr>
      </w:pPr>
    </w:p>
    <w:p w:rsidR="00EC2A7F" w:rsidRPr="00671DDB" w:rsidRDefault="00EC2A7F" w:rsidP="00671DDB">
      <w:pPr>
        <w:pStyle w:val="NKTextklein"/>
        <w:rPr>
          <w:sz w:val="24"/>
        </w:rPr>
      </w:pPr>
      <w:r w:rsidRPr="00671DDB">
        <w:rPr>
          <w:sz w:val="24"/>
        </w:rPr>
        <w:t>Mitte November sind die Martinstage.</w:t>
      </w:r>
    </w:p>
    <w:p w:rsidR="00EC2A7F" w:rsidRDefault="00EC2A7F" w:rsidP="00671DDB">
      <w:pPr>
        <w:pStyle w:val="NKTextklein"/>
        <w:rPr>
          <w:sz w:val="24"/>
        </w:rPr>
      </w:pPr>
      <w:r w:rsidRPr="00671DDB">
        <w:rPr>
          <w:sz w:val="24"/>
        </w:rPr>
        <w:t>Kinder ziehen mit Laternen um die Straßen.</w:t>
      </w:r>
    </w:p>
    <w:p w:rsidR="00671DDB" w:rsidRPr="00671DDB" w:rsidRDefault="00671DDB" w:rsidP="00671DDB">
      <w:pPr>
        <w:pStyle w:val="NKText"/>
      </w:pPr>
    </w:p>
    <w:p w:rsidR="00EC2A7F" w:rsidRPr="00671DDB" w:rsidRDefault="00EC2A7F" w:rsidP="00671DDB">
      <w:pPr>
        <w:pStyle w:val="NKTextklein"/>
        <w:rPr>
          <w:sz w:val="24"/>
        </w:rPr>
      </w:pPr>
      <w:r w:rsidRPr="00671DDB">
        <w:rPr>
          <w:sz w:val="24"/>
        </w:rPr>
        <w:t xml:space="preserve">Sie singen von Licht und Wärme. </w:t>
      </w:r>
    </w:p>
    <w:p w:rsidR="00EC2A7F" w:rsidRPr="00671DDB" w:rsidRDefault="00EC2A7F" w:rsidP="00671DDB">
      <w:pPr>
        <w:pStyle w:val="NKTextklein"/>
        <w:rPr>
          <w:sz w:val="24"/>
        </w:rPr>
      </w:pPr>
      <w:r w:rsidRPr="00671DDB">
        <w:rPr>
          <w:sz w:val="24"/>
        </w:rPr>
        <w:t>Sie erinnern an einen, der geteilt hat.</w:t>
      </w:r>
    </w:p>
    <w:p w:rsidR="00671DDB" w:rsidRDefault="00671DDB" w:rsidP="00671DDB">
      <w:pPr>
        <w:pStyle w:val="NKTextklein"/>
        <w:rPr>
          <w:sz w:val="24"/>
        </w:rPr>
      </w:pPr>
    </w:p>
    <w:p w:rsidR="00EC2A7F" w:rsidRPr="00671DDB" w:rsidRDefault="00EC2A7F" w:rsidP="00671DDB">
      <w:pPr>
        <w:pStyle w:val="NKTextklein"/>
        <w:rPr>
          <w:sz w:val="24"/>
        </w:rPr>
      </w:pPr>
      <w:r w:rsidRPr="00671DDB">
        <w:rPr>
          <w:sz w:val="24"/>
        </w:rPr>
        <w:t>Sie erzählen vom heiligen Martin – und von dem anderen Menschen, der am Weg saß, frierend und in großer Not.</w:t>
      </w:r>
    </w:p>
    <w:p w:rsidR="00EC2A7F" w:rsidRPr="00671DDB" w:rsidRDefault="00EC2A7F" w:rsidP="00671DDB">
      <w:pPr>
        <w:pStyle w:val="NKTextklein"/>
        <w:rPr>
          <w:sz w:val="24"/>
        </w:rPr>
      </w:pPr>
      <w:r w:rsidRPr="00671DDB">
        <w:rPr>
          <w:sz w:val="24"/>
        </w:rPr>
        <w:t xml:space="preserve">Martin sieht den anderen. Sein Herz schlägt laut. </w:t>
      </w:r>
    </w:p>
    <w:p w:rsidR="00EC2A7F" w:rsidRPr="00671DDB" w:rsidRDefault="00EC2A7F" w:rsidP="00671DDB">
      <w:pPr>
        <w:pStyle w:val="NKTextklein"/>
        <w:rPr>
          <w:sz w:val="24"/>
        </w:rPr>
      </w:pPr>
      <w:r w:rsidRPr="00671DDB">
        <w:rPr>
          <w:sz w:val="24"/>
        </w:rPr>
        <w:t xml:space="preserve">Martin stieg vom Pferd. Er streifte seinen Mantel ab und teilte ihn mittenhindurch. </w:t>
      </w:r>
    </w:p>
    <w:p w:rsidR="00EC2A7F" w:rsidRPr="00671DDB" w:rsidRDefault="00EC2A7F" w:rsidP="00671DDB">
      <w:pPr>
        <w:pStyle w:val="NKTextklein"/>
        <w:rPr>
          <w:sz w:val="24"/>
        </w:rPr>
      </w:pPr>
      <w:r w:rsidRPr="00671DDB">
        <w:rPr>
          <w:sz w:val="24"/>
        </w:rPr>
        <w:t>Hier. Mein halber Mantel. Er soll dich wärmen.</w:t>
      </w:r>
    </w:p>
    <w:p w:rsidR="00671DDB" w:rsidRPr="00671DDB" w:rsidRDefault="00671DDB" w:rsidP="00671DDB">
      <w:pPr>
        <w:pStyle w:val="NKTextklein"/>
        <w:rPr>
          <w:sz w:val="24"/>
        </w:rPr>
      </w:pPr>
    </w:p>
    <w:p w:rsidR="00EC2A7F" w:rsidRPr="00671DDB" w:rsidRDefault="00EC2A7F" w:rsidP="00671DDB">
      <w:pPr>
        <w:pStyle w:val="NKTextklein"/>
        <w:rPr>
          <w:sz w:val="24"/>
        </w:rPr>
      </w:pPr>
      <w:r w:rsidRPr="00671DDB">
        <w:rPr>
          <w:sz w:val="24"/>
        </w:rPr>
        <w:t>*</w:t>
      </w:r>
    </w:p>
    <w:p w:rsidR="00671DDB" w:rsidRPr="00671DDB" w:rsidRDefault="00671DDB" w:rsidP="00671DDB">
      <w:pPr>
        <w:pStyle w:val="NKTextklein"/>
        <w:rPr>
          <w:sz w:val="24"/>
        </w:rPr>
      </w:pPr>
    </w:p>
    <w:p w:rsidR="00EC2A7F" w:rsidRPr="00671DDB" w:rsidRDefault="00EC2A7F" w:rsidP="00671DDB">
      <w:pPr>
        <w:pStyle w:val="NKTextklein"/>
        <w:rPr>
          <w:sz w:val="24"/>
        </w:rPr>
      </w:pPr>
      <w:r w:rsidRPr="00671DDB">
        <w:rPr>
          <w:sz w:val="24"/>
        </w:rPr>
        <w:t xml:space="preserve">Für unser Zusammenleben brauchen wir Menschen, die hinschauen, </w:t>
      </w:r>
    </w:p>
    <w:p w:rsidR="00EC2A7F" w:rsidRPr="00671DDB" w:rsidRDefault="00EC2A7F" w:rsidP="00671DDB">
      <w:pPr>
        <w:pStyle w:val="NKTextklein"/>
        <w:rPr>
          <w:sz w:val="24"/>
        </w:rPr>
      </w:pPr>
      <w:r w:rsidRPr="00671DDB">
        <w:rPr>
          <w:sz w:val="24"/>
        </w:rPr>
        <w:t xml:space="preserve">Menschen, die da sind, </w:t>
      </w:r>
    </w:p>
    <w:p w:rsidR="00EC2A7F" w:rsidRPr="00671DDB" w:rsidRDefault="00EC2A7F" w:rsidP="00671DDB">
      <w:pPr>
        <w:pStyle w:val="NKTextklein"/>
        <w:rPr>
          <w:sz w:val="24"/>
        </w:rPr>
      </w:pPr>
      <w:r w:rsidRPr="00671DDB">
        <w:rPr>
          <w:sz w:val="24"/>
        </w:rPr>
        <w:t>Menschen, deren Herzen laut schlagen.</w:t>
      </w:r>
    </w:p>
    <w:p w:rsidR="00EC2A7F" w:rsidRPr="00671DDB" w:rsidRDefault="00EC2A7F" w:rsidP="00671DDB">
      <w:pPr>
        <w:pStyle w:val="NKTextklein"/>
        <w:rPr>
          <w:sz w:val="24"/>
        </w:rPr>
      </w:pPr>
      <w:r w:rsidRPr="00671DDB">
        <w:rPr>
          <w:sz w:val="24"/>
        </w:rPr>
        <w:t>Wir brauchen Menschen, die treu sind und Verantwortung übernehmen.</w:t>
      </w:r>
    </w:p>
    <w:p w:rsidR="00671DDB" w:rsidRDefault="00671DDB" w:rsidP="00671DDB">
      <w:pPr>
        <w:pStyle w:val="NKTextklein"/>
        <w:rPr>
          <w:sz w:val="24"/>
        </w:rPr>
      </w:pPr>
    </w:p>
    <w:p w:rsidR="00EC2A7F" w:rsidRPr="00671DDB" w:rsidRDefault="00EC2A7F" w:rsidP="00671DDB">
      <w:pPr>
        <w:pStyle w:val="NKTextklein"/>
        <w:rPr>
          <w:sz w:val="24"/>
        </w:rPr>
      </w:pPr>
      <w:r w:rsidRPr="00671DDB">
        <w:rPr>
          <w:sz w:val="24"/>
        </w:rPr>
        <w:t xml:space="preserve">Sie gehören zu diesen Menschen. </w:t>
      </w:r>
    </w:p>
    <w:p w:rsidR="00EC2A7F" w:rsidRPr="00671DDB" w:rsidRDefault="00EC2A7F" w:rsidP="00671DDB">
      <w:pPr>
        <w:pStyle w:val="NKTextklein"/>
        <w:rPr>
          <w:sz w:val="24"/>
        </w:rPr>
      </w:pPr>
      <w:r w:rsidRPr="00671DDB">
        <w:rPr>
          <w:sz w:val="24"/>
        </w:rPr>
        <w:t>Zu denen, die sich einsetzten, die mittragen, die teilen, was wir als Gesellschaft zu geben haben.</w:t>
      </w:r>
    </w:p>
    <w:p w:rsidR="00EC2A7F" w:rsidRPr="00671DDB" w:rsidRDefault="00EC2A7F" w:rsidP="00671DDB">
      <w:pPr>
        <w:pStyle w:val="NKTextklein"/>
        <w:rPr>
          <w:sz w:val="24"/>
        </w:rPr>
      </w:pPr>
      <w:r w:rsidRPr="00671DDB">
        <w:rPr>
          <w:sz w:val="24"/>
        </w:rPr>
        <w:t xml:space="preserve">Das ist anstrengend, hart und manchmal mehr, als man schaffen kann. </w:t>
      </w:r>
    </w:p>
    <w:p w:rsidR="00EC2A7F" w:rsidRPr="00671DDB" w:rsidRDefault="00EC2A7F" w:rsidP="00671DDB">
      <w:pPr>
        <w:pStyle w:val="NKTextklein"/>
        <w:rPr>
          <w:sz w:val="24"/>
        </w:rPr>
      </w:pPr>
      <w:r w:rsidRPr="00671DDB">
        <w:rPr>
          <w:sz w:val="24"/>
        </w:rPr>
        <w:t xml:space="preserve">Besonders nach den letzten Jahren. Besonders jetzt, mit allem, was vor uns liegt. </w:t>
      </w:r>
    </w:p>
    <w:p w:rsidR="00671DDB" w:rsidRDefault="00671DDB" w:rsidP="00671DDB">
      <w:pPr>
        <w:pStyle w:val="NKTextklein"/>
        <w:rPr>
          <w:sz w:val="24"/>
        </w:rPr>
      </w:pPr>
    </w:p>
    <w:p w:rsidR="00EC2A7F" w:rsidRPr="00671DDB" w:rsidRDefault="00EC2A7F" w:rsidP="00671DDB">
      <w:pPr>
        <w:pStyle w:val="NKTextklein"/>
        <w:rPr>
          <w:sz w:val="24"/>
        </w:rPr>
      </w:pPr>
      <w:r w:rsidRPr="00671DDB">
        <w:rPr>
          <w:sz w:val="24"/>
        </w:rPr>
        <w:t xml:space="preserve">Heute sind wir als Kirche hier, um Danke zu sagen: </w:t>
      </w:r>
    </w:p>
    <w:p w:rsidR="00EC2A7F" w:rsidRDefault="00EC2A7F" w:rsidP="00671DDB">
      <w:pPr>
        <w:pStyle w:val="NKTextklein"/>
        <w:rPr>
          <w:sz w:val="24"/>
        </w:rPr>
      </w:pPr>
      <w:r w:rsidRPr="00671DDB">
        <w:rPr>
          <w:sz w:val="24"/>
        </w:rPr>
        <w:t xml:space="preserve">Danke für Ihre Arbeit. Danke für Ihre Treue und Ihr Engagement. Danke, dass Sie da sind. </w:t>
      </w:r>
    </w:p>
    <w:p w:rsidR="00671DDB" w:rsidRPr="00671DDB" w:rsidRDefault="00671DDB" w:rsidP="00671DDB">
      <w:pPr>
        <w:pStyle w:val="NKText"/>
      </w:pPr>
    </w:p>
    <w:p w:rsidR="00EC2A7F" w:rsidRPr="00671DDB" w:rsidRDefault="00EC2A7F" w:rsidP="00671DDB">
      <w:pPr>
        <w:pStyle w:val="NKTextklein"/>
        <w:rPr>
          <w:sz w:val="24"/>
        </w:rPr>
      </w:pPr>
      <w:r w:rsidRPr="00671DDB">
        <w:rPr>
          <w:sz w:val="24"/>
        </w:rPr>
        <w:t>Wir haben Brot und Segen dabei, um Sie zu stärken – wenn Sie wollen.</w:t>
      </w:r>
    </w:p>
    <w:p w:rsidR="00671DDB" w:rsidRDefault="00671DDB" w:rsidP="00671DDB">
      <w:pPr>
        <w:pStyle w:val="NKTextklein"/>
        <w:rPr>
          <w:sz w:val="24"/>
        </w:rPr>
      </w:pPr>
    </w:p>
    <w:p w:rsidR="00EC2A7F" w:rsidRDefault="00EC2A7F" w:rsidP="00671DDB">
      <w:pPr>
        <w:pStyle w:val="NKTextklein"/>
        <w:rPr>
          <w:sz w:val="24"/>
        </w:rPr>
      </w:pPr>
      <w:r w:rsidRPr="00671DDB">
        <w:rPr>
          <w:sz w:val="24"/>
        </w:rPr>
        <w:t>*</w:t>
      </w:r>
    </w:p>
    <w:p w:rsidR="00EC2A7F" w:rsidRPr="00671DDB" w:rsidRDefault="00EC2A7F" w:rsidP="00671DDB">
      <w:pPr>
        <w:pStyle w:val="NKTextklein"/>
      </w:pPr>
      <w:r w:rsidRPr="00671DDB">
        <w:t xml:space="preserve">Dazu spreche ich ein Gebet: </w:t>
      </w:r>
    </w:p>
    <w:p w:rsidR="00EC2A7F" w:rsidRPr="00671DDB" w:rsidRDefault="00EC2A7F" w:rsidP="00671DDB">
      <w:pPr>
        <w:pStyle w:val="NKTextklein"/>
        <w:rPr>
          <w:sz w:val="24"/>
        </w:rPr>
      </w:pPr>
      <w:r w:rsidRPr="00671DDB">
        <w:rPr>
          <w:sz w:val="24"/>
        </w:rPr>
        <w:t xml:space="preserve">Gott, hier sind Menschen, die sich einsetzte und viel geben. </w:t>
      </w:r>
    </w:p>
    <w:p w:rsidR="00EC2A7F" w:rsidRPr="00671DDB" w:rsidRDefault="00EC2A7F" w:rsidP="00671DDB">
      <w:pPr>
        <w:pStyle w:val="NKTextklein"/>
        <w:rPr>
          <w:sz w:val="24"/>
        </w:rPr>
      </w:pPr>
      <w:r w:rsidRPr="00671DDB">
        <w:rPr>
          <w:sz w:val="24"/>
        </w:rPr>
        <w:t xml:space="preserve">Wir sind stolz auf sie und dankbar. </w:t>
      </w:r>
    </w:p>
    <w:p w:rsidR="00671DDB" w:rsidRDefault="00671DDB" w:rsidP="00671DDB">
      <w:pPr>
        <w:pStyle w:val="NKTextklein"/>
        <w:rPr>
          <w:sz w:val="24"/>
        </w:rPr>
      </w:pPr>
    </w:p>
    <w:p w:rsidR="00EC2A7F" w:rsidRPr="00671DDB" w:rsidRDefault="00EC2A7F" w:rsidP="00671DDB">
      <w:pPr>
        <w:pStyle w:val="NKTextklein"/>
        <w:rPr>
          <w:sz w:val="24"/>
        </w:rPr>
      </w:pPr>
      <w:r w:rsidRPr="00671DDB">
        <w:rPr>
          <w:sz w:val="24"/>
        </w:rPr>
        <w:t xml:space="preserve">Gott, hier sind Menschen, die oft über ihre Grenzen hinaus arbeiten. </w:t>
      </w:r>
    </w:p>
    <w:p w:rsidR="00EC2A7F" w:rsidRDefault="00EC2A7F" w:rsidP="00671DDB">
      <w:pPr>
        <w:pStyle w:val="NKTextklein"/>
        <w:rPr>
          <w:sz w:val="24"/>
        </w:rPr>
      </w:pPr>
      <w:r w:rsidRPr="00671DDB">
        <w:rPr>
          <w:sz w:val="24"/>
        </w:rPr>
        <w:t xml:space="preserve">Viele sind müde und erschöpft oder ausgebrannt. Wie soll es weitergehen? </w:t>
      </w:r>
    </w:p>
    <w:p w:rsidR="00671DDB" w:rsidRPr="00671DDB" w:rsidRDefault="00671DDB" w:rsidP="00671DDB">
      <w:pPr>
        <w:pStyle w:val="NKText"/>
      </w:pPr>
    </w:p>
    <w:p w:rsidR="00EC2A7F" w:rsidRPr="00671DDB" w:rsidRDefault="00EC2A7F" w:rsidP="00671DDB">
      <w:pPr>
        <w:pStyle w:val="NKTextklein"/>
        <w:rPr>
          <w:sz w:val="24"/>
        </w:rPr>
      </w:pPr>
      <w:r w:rsidRPr="00671DDB">
        <w:rPr>
          <w:sz w:val="24"/>
        </w:rPr>
        <w:lastRenderedPageBreak/>
        <w:t>Gott, zeige uns Orte zum Auftanken.</w:t>
      </w:r>
    </w:p>
    <w:p w:rsidR="00EC2A7F" w:rsidRPr="00671DDB" w:rsidRDefault="00EC2A7F" w:rsidP="00671DDB">
      <w:pPr>
        <w:pStyle w:val="NKTextklein"/>
        <w:rPr>
          <w:sz w:val="24"/>
        </w:rPr>
      </w:pPr>
      <w:r w:rsidRPr="00671DDB">
        <w:rPr>
          <w:sz w:val="24"/>
        </w:rPr>
        <w:t xml:space="preserve">Gib tiefen Schlaf. </w:t>
      </w:r>
    </w:p>
    <w:p w:rsidR="00EC2A7F" w:rsidRPr="00671DDB" w:rsidRDefault="00EC2A7F" w:rsidP="00671DDB">
      <w:pPr>
        <w:pStyle w:val="NKTextklein"/>
        <w:rPr>
          <w:sz w:val="24"/>
        </w:rPr>
      </w:pPr>
      <w:r w:rsidRPr="00671DDB">
        <w:rPr>
          <w:sz w:val="24"/>
        </w:rPr>
        <w:t>Schenke Menschen, die uns unterstützen.</w:t>
      </w:r>
    </w:p>
    <w:p w:rsidR="00EC2A7F" w:rsidRPr="00671DDB" w:rsidRDefault="00EC2A7F" w:rsidP="00671DDB">
      <w:pPr>
        <w:pStyle w:val="NKTextklein"/>
        <w:rPr>
          <w:sz w:val="24"/>
        </w:rPr>
      </w:pPr>
      <w:r w:rsidRPr="00671DDB">
        <w:rPr>
          <w:sz w:val="24"/>
        </w:rPr>
        <w:t xml:space="preserve">Erneuere den Zusammenhalt auf der Arbeit, in unseren Freundschaften und Familien. </w:t>
      </w:r>
    </w:p>
    <w:p w:rsidR="00EC2A7F" w:rsidRPr="00671DDB" w:rsidRDefault="00EC2A7F" w:rsidP="00671DDB">
      <w:pPr>
        <w:pStyle w:val="NKTextklein"/>
        <w:rPr>
          <w:sz w:val="24"/>
        </w:rPr>
      </w:pPr>
      <w:r w:rsidRPr="00671DDB">
        <w:rPr>
          <w:sz w:val="24"/>
        </w:rPr>
        <w:t>Lass Mut und Hoffnung wachsen.</w:t>
      </w:r>
    </w:p>
    <w:p w:rsidR="00EC2A7F" w:rsidRPr="00671DDB" w:rsidRDefault="00EC2A7F" w:rsidP="00671DDB">
      <w:pPr>
        <w:pStyle w:val="NKTextklein"/>
        <w:rPr>
          <w:sz w:val="24"/>
        </w:rPr>
      </w:pPr>
      <w:r w:rsidRPr="00671DDB">
        <w:rPr>
          <w:sz w:val="24"/>
        </w:rPr>
        <w:t xml:space="preserve">Stärke uns mit allem, was du hast. Amen. </w:t>
      </w:r>
    </w:p>
    <w:p w:rsidR="00671DDB" w:rsidRDefault="00671DDB" w:rsidP="00671DDB">
      <w:pPr>
        <w:pStyle w:val="NKTextklein"/>
        <w:rPr>
          <w:sz w:val="24"/>
        </w:rPr>
      </w:pPr>
    </w:p>
    <w:p w:rsidR="00EC2A7F" w:rsidRDefault="00EC2A7F" w:rsidP="00671DDB">
      <w:pPr>
        <w:pStyle w:val="NKTextklein"/>
        <w:rPr>
          <w:sz w:val="24"/>
        </w:rPr>
      </w:pPr>
      <w:r w:rsidRPr="00671DDB">
        <w:rPr>
          <w:sz w:val="24"/>
        </w:rPr>
        <w:t>*</w:t>
      </w:r>
    </w:p>
    <w:p w:rsidR="00671DDB" w:rsidRPr="00671DDB" w:rsidRDefault="00671DDB" w:rsidP="00671DDB">
      <w:pPr>
        <w:pStyle w:val="NKText"/>
      </w:pPr>
    </w:p>
    <w:p w:rsidR="00EC2A7F" w:rsidRDefault="00EC2A7F" w:rsidP="00671DDB">
      <w:pPr>
        <w:pStyle w:val="NKTextklein"/>
        <w:rPr>
          <w:sz w:val="24"/>
        </w:rPr>
      </w:pPr>
      <w:r w:rsidRPr="00671DDB">
        <w:rPr>
          <w:sz w:val="24"/>
        </w:rPr>
        <w:t xml:space="preserve">Mit der Bäckerinnung Hamburg haben wir als evangelische Kirche für Sie Brot und Segen zur Stärkung vorbereitet: Hier gibt es eingepackte Brote zum nach Hause mitnehmen. Hier gibt es ein Stück Brot von dem großen Laib heruntergebrochen und einen Segen. Bitte holen Sie sich das eine und das andere ab – am liebsten natürlich beides.  </w:t>
      </w:r>
    </w:p>
    <w:p w:rsidR="00671DDB" w:rsidRPr="00671DDB" w:rsidRDefault="00671DDB" w:rsidP="00671DDB">
      <w:pPr>
        <w:pStyle w:val="NKText"/>
      </w:pPr>
    </w:p>
    <w:p w:rsidR="00EC2A7F" w:rsidRDefault="00EC2A7F" w:rsidP="00671DDB">
      <w:pPr>
        <w:pStyle w:val="NKTextklein"/>
        <w:rPr>
          <w:sz w:val="24"/>
        </w:rPr>
      </w:pPr>
      <w:r w:rsidRPr="00671DDB">
        <w:rPr>
          <w:sz w:val="24"/>
        </w:rPr>
        <w:t xml:space="preserve">Station Brot und Segen: „Du bist nicht allein. Gott stärke dich auf deinen Weg. Friede sei mit dir.“ </w:t>
      </w:r>
    </w:p>
    <w:p w:rsidR="00671DDB" w:rsidRPr="00671DDB" w:rsidRDefault="00671DDB" w:rsidP="00671DDB">
      <w:pPr>
        <w:pStyle w:val="NKText"/>
      </w:pPr>
    </w:p>
    <w:p w:rsidR="00EC2A7F" w:rsidRPr="00671DDB" w:rsidRDefault="00EC2A7F" w:rsidP="00671DDB">
      <w:pPr>
        <w:pStyle w:val="NKTextklein"/>
        <w:rPr>
          <w:sz w:val="24"/>
        </w:rPr>
      </w:pPr>
      <w:r w:rsidRPr="00671DDB">
        <w:rPr>
          <w:sz w:val="24"/>
        </w:rPr>
        <w:t>Station Zuhause-Brote: „Danke für Ihre Arbeit. Viel Kraft für die nächsten Monate.“</w:t>
      </w:r>
    </w:p>
    <w:p w:rsidR="00671DDB" w:rsidRDefault="00671DDB" w:rsidP="00671DDB">
      <w:pPr>
        <w:pStyle w:val="NKTextklein"/>
        <w:rPr>
          <w:sz w:val="24"/>
        </w:rPr>
      </w:pPr>
    </w:p>
    <w:p w:rsidR="00EC2A7F" w:rsidRPr="00671DDB" w:rsidRDefault="00EC2A7F" w:rsidP="00671DDB">
      <w:pPr>
        <w:pStyle w:val="NKTextklein"/>
        <w:rPr>
          <w:sz w:val="24"/>
        </w:rPr>
      </w:pPr>
      <w:r w:rsidRPr="00671DDB">
        <w:rPr>
          <w:sz w:val="24"/>
        </w:rPr>
        <w:t>*</w:t>
      </w:r>
    </w:p>
    <w:p w:rsidR="001F649F" w:rsidRPr="001F649F" w:rsidRDefault="001F649F" w:rsidP="001F649F">
      <w:pPr>
        <w:pStyle w:val="NKTextklein"/>
        <w:rPr>
          <w:rStyle w:val="Fett"/>
        </w:rPr>
      </w:pPr>
    </w:p>
    <w:p w:rsidR="001F649F" w:rsidRPr="008832CD" w:rsidRDefault="001F649F">
      <w:pPr>
        <w:pStyle w:val="NKTextklein"/>
        <w:rPr>
          <w:rStyle w:val="Fett"/>
          <w:b w:val="0"/>
          <w:bCs w:val="0"/>
        </w:rPr>
      </w:pPr>
      <w:r w:rsidRPr="001F649F">
        <w:rPr>
          <w:rStyle w:val="Fett"/>
          <w:b w:val="0"/>
          <w:bCs w:val="0"/>
        </w:rPr>
        <w:t xml:space="preserve">Autorin: </w:t>
      </w:r>
      <w:r w:rsidRPr="001F649F">
        <w:rPr>
          <w:rStyle w:val="Fett"/>
          <w:b w:val="0"/>
        </w:rPr>
        <w:t>Dr. Ingeborg Löwisch, Gottesdienst</w:t>
      </w:r>
      <w:r>
        <w:rPr>
          <w:rStyle w:val="Fett"/>
          <w:b w:val="0"/>
        </w:rPr>
        <w:t xml:space="preserve">institut der </w:t>
      </w:r>
      <w:r w:rsidRPr="001F649F">
        <w:rPr>
          <w:rStyle w:val="Fett"/>
          <w:b w:val="0"/>
        </w:rPr>
        <w:t>Nordkirche</w:t>
      </w:r>
    </w:p>
    <w:sectPr w:rsidR="001F649F" w:rsidRPr="008832CD" w:rsidSect="001F649F">
      <w:headerReference w:type="first" r:id="rId7"/>
      <w:pgSz w:w="11906" w:h="16838"/>
      <w:pgMar w:top="2495" w:right="1247" w:bottom="426" w:left="124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8263162" wp14:editId="5C413EC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1F649F"/>
    <w:rsid w:val="00206B2F"/>
    <w:rsid w:val="002B4FC0"/>
    <w:rsid w:val="002C795C"/>
    <w:rsid w:val="002D05ED"/>
    <w:rsid w:val="002F4ACA"/>
    <w:rsid w:val="003277ED"/>
    <w:rsid w:val="003E35A2"/>
    <w:rsid w:val="00443C35"/>
    <w:rsid w:val="004F6295"/>
    <w:rsid w:val="004F69B5"/>
    <w:rsid w:val="004F6BF0"/>
    <w:rsid w:val="00526BB3"/>
    <w:rsid w:val="00560356"/>
    <w:rsid w:val="00577365"/>
    <w:rsid w:val="00585707"/>
    <w:rsid w:val="005A28A6"/>
    <w:rsid w:val="005C6DAD"/>
    <w:rsid w:val="005E268D"/>
    <w:rsid w:val="005E30A8"/>
    <w:rsid w:val="00640E07"/>
    <w:rsid w:val="00671DDB"/>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2A7F"/>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Standard"/>
    <w:next w:val="Standard"/>
    <w:link w:val="berschrift1Zchn"/>
    <w:uiPriority w:val="9"/>
    <w:qFormat/>
    <w:rsid w:val="001F649F"/>
    <w:pPr>
      <w:keepNext/>
      <w:keepLines/>
      <w:spacing w:before="12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character" w:customStyle="1" w:styleId="berschrift1Zchn">
    <w:name w:val="Überschrift 1 Zchn"/>
    <w:basedOn w:val="Absatz-Standardschriftart"/>
    <w:link w:val="berschrift1"/>
    <w:uiPriority w:val="9"/>
    <w:rsid w:val="001F649F"/>
    <w:rPr>
      <w:rFonts w:asciiTheme="majorHAnsi" w:eastAsiaTheme="majorEastAsia" w:hAnsiTheme="majorHAnsi" w:cstheme="majorBidi"/>
      <w:b/>
      <w:bCs/>
      <w:sz w:val="28"/>
      <w:szCs w:val="28"/>
    </w:rPr>
  </w:style>
  <w:style w:type="paragraph" w:customStyle="1" w:styleId="Default">
    <w:name w:val="Default"/>
    <w:rsid w:val="001F649F"/>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style-scope">
    <w:name w:val="style-scope"/>
    <w:basedOn w:val="Absatz-Standardschriftart"/>
    <w:rsid w:val="002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2</cp:revision>
  <cp:lastPrinted>2020-05-08T10:33:00Z</cp:lastPrinted>
  <dcterms:created xsi:type="dcterms:W3CDTF">2022-11-02T12:25:00Z</dcterms:created>
  <dcterms:modified xsi:type="dcterms:W3CDTF">2022-11-02T12:25:00Z</dcterms:modified>
</cp:coreProperties>
</file>