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Pr="00CE744B" w:rsidRDefault="00EF6B8E" w:rsidP="00EF6B8E">
      <w:pPr>
        <w:pStyle w:val="Liturgien1"/>
      </w:pPr>
      <w:r>
        <w:rPr>
          <w:rStyle w:val="Fett"/>
          <w:b/>
          <w:bCs w:val="0"/>
        </w:rPr>
        <w:t>Taufsegen</w:t>
      </w:r>
    </w:p>
    <w:p w:rsidR="00EF6B8E" w:rsidRDefault="00EF6B8E" w:rsidP="00CE744B">
      <w:pPr>
        <w:pStyle w:val="NKText"/>
        <w:rPr>
          <w:rFonts w:eastAsia="Times New Roman"/>
          <w:sz w:val="20"/>
          <w:szCs w:val="20"/>
        </w:rPr>
      </w:pPr>
    </w:p>
    <w:p w:rsidR="00EF6B8E" w:rsidRDefault="00EF6B8E" w:rsidP="00EF6B8E">
      <w:pPr>
        <w:pStyle w:val="NKText"/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Gott segne dich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mit der Weite des Himmels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und der Zuverlässigkeit der Erde.</w:t>
      </w:r>
    </w:p>
    <w:p w:rsidR="00EF6B8E" w:rsidRDefault="00EF6B8E" w:rsidP="00EF6B8E">
      <w:pPr>
        <w:pStyle w:val="NKText"/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Er lege Liebe in dein Herz, Mitgefühl und Begehren. </w:t>
      </w:r>
    </w:p>
    <w:p w:rsidR="00EF6B8E" w:rsidRDefault="00EF6B8E" w:rsidP="00EF6B8E">
      <w:pPr>
        <w:pStyle w:val="NKText"/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Gott schenke dir Menschen, die an deiner Seite sind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und sei selb</w:t>
      </w:r>
      <w:r>
        <w:rPr>
          <w:rFonts w:eastAsia="Times New Roman"/>
          <w:sz w:val="20"/>
          <w:szCs w:val="20"/>
        </w:rPr>
        <w:t>er</w:t>
      </w:r>
      <w:r>
        <w:rPr>
          <w:rFonts w:eastAsia="Times New Roman"/>
          <w:sz w:val="20"/>
          <w:szCs w:val="20"/>
        </w:rPr>
        <w:t xml:space="preserve"> gegenwärtig bei dir. </w:t>
      </w:r>
    </w:p>
    <w:p w:rsidR="00B7066E" w:rsidRPr="00CE744B" w:rsidRDefault="00EF6B8E" w:rsidP="00EF6B8E">
      <w:pPr>
        <w:pStyle w:val="NKText"/>
        <w:spacing w:before="120"/>
      </w:pPr>
      <w:r>
        <w:rPr>
          <w:rFonts w:eastAsia="Times New Roman"/>
          <w:sz w:val="20"/>
          <w:szCs w:val="20"/>
        </w:rPr>
        <w:t xml:space="preserve">So segne und behüte dich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der lebendige und barmherzige Gott,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heute, morgen und alle Zeit.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Amen.</w:t>
      </w:r>
      <w:r w:rsidR="008215FF">
        <w:t xml:space="preserve"> </w:t>
      </w:r>
    </w:p>
    <w:p w:rsidR="004F6295" w:rsidRDefault="004F6295" w:rsidP="00206B2F">
      <w:pPr>
        <w:pStyle w:val="NKText"/>
      </w:pPr>
    </w:p>
    <w:p w:rsidR="00EF6B8E" w:rsidRPr="00206B2F" w:rsidRDefault="00EF6B8E" w:rsidP="00206B2F">
      <w:pPr>
        <w:pStyle w:val="NKText"/>
      </w:pPr>
      <w:bookmarkStart w:id="0" w:name="_GoBack"/>
      <w:bookmarkEnd w:id="0"/>
    </w:p>
    <w:p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EF6B8E">
        <w:rPr>
          <w:rStyle w:val="Fett"/>
          <w:b w:val="0"/>
          <w:bCs w:val="0"/>
        </w:rPr>
        <w:t>: Dr. Ingeborg Löwisch</w:t>
      </w:r>
    </w:p>
    <w:sectPr w:rsidR="00B7066E" w:rsidRPr="008832C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FE0E45">
      <w:r>
        <w:separator/>
      </w:r>
    </w:p>
  </w:endnote>
  <w:endnote w:type="continuationSeparator" w:id="0">
    <w:p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FE0E45">
      <w:r>
        <w:separator/>
      </w:r>
    </w:p>
  </w:footnote>
  <w:footnote w:type="continuationSeparator" w:id="0">
    <w:p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A1E43F" wp14:editId="55BE3B6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84828"/>
    <w:rsid w:val="002B4FC0"/>
    <w:rsid w:val="002F4ACA"/>
    <w:rsid w:val="003277ED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EF6B8E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8215FF"/>
  </w:style>
  <w:style w:type="character" w:customStyle="1" w:styleId="NKberschrift1Zchn">
    <w:name w:val="NK Überschrift 1 Zchn"/>
    <w:basedOn w:val="Absatz-Standardschriftart"/>
    <w:link w:val="NKberschrift1"/>
    <w:rsid w:val="008215FF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8215FF"/>
    <w:rPr>
      <w:rFonts w:ascii="Arial" w:eastAsia="Calibri" w:hAnsi="Arial" w:cs="Arial"/>
      <w:b/>
      <w:color w:val="78337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8215FF"/>
  </w:style>
  <w:style w:type="character" w:customStyle="1" w:styleId="NKberschrift1Zchn">
    <w:name w:val="NK Überschrift 1 Zchn"/>
    <w:basedOn w:val="Absatz-Standardschriftart"/>
    <w:link w:val="NKberschrift1"/>
    <w:rsid w:val="008215FF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8215FF"/>
    <w:rPr>
      <w:rFonts w:ascii="Arial" w:eastAsia="Calibri" w:hAnsi="Arial" w:cs="Arial"/>
      <w:b/>
      <w:color w:val="78337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2</cp:revision>
  <cp:lastPrinted>2020-05-08T10:33:00Z</cp:lastPrinted>
  <dcterms:created xsi:type="dcterms:W3CDTF">2022-11-24T18:58:00Z</dcterms:created>
  <dcterms:modified xsi:type="dcterms:W3CDTF">2022-11-24T18:58:00Z</dcterms:modified>
</cp:coreProperties>
</file>