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06" w:rsidRDefault="00FE4406" w:rsidP="00B92878">
      <w:pPr>
        <w:pStyle w:val="Liturgien1"/>
        <w:rPr>
          <w:rStyle w:val="Fett"/>
          <w:b/>
          <w:bCs w:val="0"/>
          <w:sz w:val="24"/>
        </w:rPr>
      </w:pPr>
      <w:r w:rsidRPr="00FE4406">
        <w:rPr>
          <w:rStyle w:val="Fett"/>
          <w:b/>
          <w:bCs w:val="0"/>
        </w:rPr>
        <w:t>Einweihungsfest für ein Feuerwehrauto</w:t>
      </w:r>
      <w:r>
        <w:rPr>
          <w:rStyle w:val="Fett"/>
          <w:b/>
          <w:bCs w:val="0"/>
        </w:rPr>
        <w:br/>
      </w:r>
      <w:r w:rsidRPr="00FE4406">
        <w:rPr>
          <w:rStyle w:val="Fett"/>
          <w:b/>
          <w:bCs w:val="0"/>
          <w:sz w:val="24"/>
        </w:rPr>
        <w:t xml:space="preserve">für die </w:t>
      </w:r>
      <w:r>
        <w:rPr>
          <w:rStyle w:val="Fett"/>
          <w:b/>
          <w:bCs w:val="0"/>
          <w:sz w:val="24"/>
        </w:rPr>
        <w:t xml:space="preserve">Freiwillige </w:t>
      </w:r>
      <w:r w:rsidRPr="00FE4406">
        <w:rPr>
          <w:rStyle w:val="Fett"/>
          <w:b/>
          <w:bCs w:val="0"/>
          <w:sz w:val="24"/>
        </w:rPr>
        <w:t>Feuerwehr Basedow, Mecklenburg</w:t>
      </w:r>
      <w:r>
        <w:rPr>
          <w:rStyle w:val="Fett"/>
          <w:b/>
          <w:bCs w:val="0"/>
          <w:sz w:val="24"/>
        </w:rPr>
        <w:t xml:space="preserve"> und andere Orte</w:t>
      </w:r>
    </w:p>
    <w:p w:rsidR="00FE4406" w:rsidRDefault="00FE4406" w:rsidP="004F1CD7">
      <w:pPr>
        <w:pStyle w:val="Autorin"/>
        <w:spacing w:before="120" w:after="360"/>
        <w:rPr>
          <w:rStyle w:val="Fett"/>
          <w:b w:val="0"/>
          <w:bCs w:val="0"/>
          <w:sz w:val="20"/>
        </w:rPr>
      </w:pPr>
      <w:proofErr w:type="spellStart"/>
      <w:r>
        <w:rPr>
          <w:rStyle w:val="Fett"/>
          <w:b w:val="0"/>
          <w:bCs w:val="0"/>
          <w:sz w:val="20"/>
        </w:rPr>
        <w:t>Autor:innen</w:t>
      </w:r>
      <w:proofErr w:type="spellEnd"/>
      <w:r w:rsidRPr="00FE4406">
        <w:rPr>
          <w:rStyle w:val="Fett"/>
          <w:b w:val="0"/>
          <w:bCs w:val="0"/>
          <w:sz w:val="20"/>
        </w:rPr>
        <w:t xml:space="preserve">: </w:t>
      </w:r>
      <w:r>
        <w:rPr>
          <w:rStyle w:val="Fett"/>
          <w:b w:val="0"/>
          <w:bCs w:val="0"/>
          <w:sz w:val="20"/>
        </w:rPr>
        <w:t>Jette und Carsten Altschwager</w:t>
      </w:r>
    </w:p>
    <w:p w:rsidR="00FE4406" w:rsidRDefault="00FE4406" w:rsidP="00B92878">
      <w:pPr>
        <w:pStyle w:val="Liturgien2"/>
      </w:pPr>
      <w:r>
        <w:t>Übersicht</w:t>
      </w:r>
    </w:p>
    <w:p w:rsidR="00FE4406" w:rsidRDefault="00FE4406" w:rsidP="00FE4406">
      <w:r>
        <w:t xml:space="preserve">Musik: Improvisation </w:t>
      </w:r>
      <w:proofErr w:type="spellStart"/>
      <w:r>
        <w:t>Tatü</w:t>
      </w:r>
      <w:proofErr w:type="spellEnd"/>
      <w:r>
        <w:t xml:space="preserve"> </w:t>
      </w:r>
      <w:proofErr w:type="spellStart"/>
      <w:r>
        <w:t>tata</w:t>
      </w:r>
      <w:proofErr w:type="spellEnd"/>
    </w:p>
    <w:p w:rsidR="00FE4406" w:rsidRDefault="00FE4406" w:rsidP="00FE4406">
      <w:r>
        <w:t>Begrüßung + Votum</w:t>
      </w:r>
    </w:p>
    <w:p w:rsidR="00FE4406" w:rsidRDefault="00FE4406" w:rsidP="00FE4406">
      <w:r>
        <w:t>Lied: Zu den hohen Flammen fährt er hin Str. 1-3</w:t>
      </w:r>
    </w:p>
    <w:p w:rsidR="00FE4406" w:rsidRDefault="00FE4406" w:rsidP="00FE4406">
      <w:r>
        <w:t>Kurzansprache + Segen</w:t>
      </w:r>
    </w:p>
    <w:p w:rsidR="00FE4406" w:rsidRDefault="00FE4406" w:rsidP="00FE4406">
      <w:r>
        <w:t>Lied: Zu den hohen Flammen fährt er hin Str. 4-5</w:t>
      </w:r>
    </w:p>
    <w:p w:rsidR="00FE4406" w:rsidRDefault="00FE4406" w:rsidP="00FE4406">
      <w:r>
        <w:t>Fürbitten</w:t>
      </w:r>
    </w:p>
    <w:p w:rsidR="00FE4406" w:rsidRDefault="00FE4406" w:rsidP="00FE4406">
      <w:r>
        <w:t>Vater Unser</w:t>
      </w:r>
    </w:p>
    <w:p w:rsidR="00FE4406" w:rsidRDefault="00FE4406" w:rsidP="00FE4406">
      <w:r>
        <w:t>Segen</w:t>
      </w:r>
    </w:p>
    <w:p w:rsidR="00FE4406" w:rsidRDefault="00FE4406" w:rsidP="00FE4406">
      <w:r>
        <w:t>Musik: Komm Herr Segen uns</w:t>
      </w:r>
    </w:p>
    <w:p w:rsidR="00FE4406" w:rsidRDefault="00FE4406" w:rsidP="00B92878">
      <w:pPr>
        <w:pStyle w:val="Liturgien2"/>
      </w:pPr>
      <w:r>
        <w:t>Ausführlicher Ablauf</w:t>
      </w:r>
    </w:p>
    <w:p w:rsidR="00FE4406" w:rsidRDefault="00FE4406" w:rsidP="00FE4406">
      <w:r w:rsidRPr="00FE4406">
        <w:rPr>
          <w:b/>
        </w:rPr>
        <w:t>Musik</w:t>
      </w:r>
      <w:r w:rsidRPr="00FE4406">
        <w:rPr>
          <w:b/>
        </w:rPr>
        <w:t>:</w:t>
      </w:r>
      <w:r>
        <w:t xml:space="preserve"> </w:t>
      </w:r>
      <w:r>
        <w:t xml:space="preserve">Improvisation </w:t>
      </w:r>
      <w:proofErr w:type="spellStart"/>
      <w:r>
        <w:t>Tatü</w:t>
      </w:r>
      <w:proofErr w:type="spellEnd"/>
      <w:r>
        <w:t xml:space="preserve"> </w:t>
      </w:r>
      <w:proofErr w:type="spellStart"/>
      <w:r>
        <w:t>tata</w:t>
      </w:r>
      <w:proofErr w:type="spellEnd"/>
    </w:p>
    <w:p w:rsidR="00FE4406" w:rsidRPr="00FE4406" w:rsidRDefault="00FE4406" w:rsidP="00FE4406">
      <w:pPr>
        <w:rPr>
          <w:b/>
        </w:rPr>
      </w:pPr>
      <w:r w:rsidRPr="00FE4406">
        <w:rPr>
          <w:b/>
        </w:rPr>
        <w:t xml:space="preserve">Begrüßung: </w:t>
      </w:r>
    </w:p>
    <w:p w:rsidR="00FE4406" w:rsidRDefault="00FE4406" w:rsidP="00FE4406">
      <w:r>
        <w:t xml:space="preserve">Herzlich Willkommen </w:t>
      </w:r>
      <w:r>
        <w:t>a</w:t>
      </w:r>
      <w:r>
        <w:t>llen von nah und von fern!</w:t>
      </w:r>
    </w:p>
    <w:p w:rsidR="00FE4406" w:rsidRDefault="00FE4406" w:rsidP="00FE4406">
      <w:r>
        <w:t>Heute feiern wir! Seit ein paar Monaten ist er nun endlich da der MTW, der Mannschaftstransportwagen. Nachdem noch die notwendigen Installationen gemacht wurden und so lebenswichtige Geräte wie ein Fahrzeugfunkgerät für eine gute Verbindung eingebaut wurden, ist er euch, den Kameraden der Freiwilligen Feuerwehr Basedow, übergeben worden.</w:t>
      </w:r>
    </w:p>
    <w:p w:rsidR="00FE4406" w:rsidRDefault="00FE4406" w:rsidP="00FE4406">
      <w:r>
        <w:t>So ein Fahrzeug fällt nicht vom Himmel. Da müssen viele Menschen helfen damit das klappt. Und dass das alles so wunderbar geklappt hat, ist ein Grund zum Danken und zum</w:t>
      </w:r>
      <w:r>
        <w:t xml:space="preserve"> </w:t>
      </w:r>
      <w:r>
        <w:t>Feiern.</w:t>
      </w:r>
    </w:p>
    <w:p w:rsidR="00FE4406" w:rsidRDefault="00FE4406" w:rsidP="00FE4406">
      <w:r>
        <w:t xml:space="preserve">Und so feiern wir heute auch Andacht im Namen Gottes des Vaters und des Sohnes und des Heiligen Geistes. </w:t>
      </w:r>
    </w:p>
    <w:p w:rsidR="00FE4406" w:rsidRDefault="00FE4406" w:rsidP="00FE4406">
      <w:r>
        <w:t>Amen</w:t>
      </w:r>
    </w:p>
    <w:p w:rsidR="00FE4406" w:rsidRDefault="00FE4406" w:rsidP="00FE4406">
      <w:r w:rsidRPr="00FE4406">
        <w:rPr>
          <w:b/>
        </w:rPr>
        <w:t>Lied</w:t>
      </w:r>
      <w:r>
        <w:t>: Zu den hohen Flammen fährt er hin</w:t>
      </w:r>
      <w:r>
        <w:t xml:space="preserve"> </w:t>
      </w:r>
      <w:r>
        <w:t>Str. 1-3</w:t>
      </w:r>
    </w:p>
    <w:p w:rsidR="00FE4406" w:rsidRPr="00FE4406" w:rsidRDefault="00FE4406" w:rsidP="00FE4406">
      <w:pPr>
        <w:rPr>
          <w:b/>
        </w:rPr>
      </w:pPr>
      <w:r w:rsidRPr="00FE4406">
        <w:rPr>
          <w:b/>
        </w:rPr>
        <w:t>Kurzansprache + Segen</w:t>
      </w:r>
      <w:r w:rsidRPr="00FE4406">
        <w:rPr>
          <w:b/>
        </w:rPr>
        <w:t xml:space="preserve">: </w:t>
      </w:r>
    </w:p>
    <w:p w:rsidR="00FE4406" w:rsidRDefault="00FE4406" w:rsidP="00FE4406">
      <w:r>
        <w:t>Liebe Gemeinde,</w:t>
      </w:r>
    </w:p>
    <w:p w:rsidR="00FE4406" w:rsidRDefault="00FE4406" w:rsidP="00FE4406">
      <w:r>
        <w:t>heute feiern wir und das hat seinen Grund.</w:t>
      </w:r>
    </w:p>
    <w:p w:rsidR="00FE4406" w:rsidRDefault="00FE4406" w:rsidP="00FE4406">
      <w:r>
        <w:t xml:space="preserve">Wer der FFW Basedow auf </w:t>
      </w:r>
      <w:proofErr w:type="spellStart"/>
      <w:r>
        <w:t>facebook</w:t>
      </w:r>
      <w:proofErr w:type="spellEnd"/>
      <w:r>
        <w:t xml:space="preserve"> folgt, konnte im Oktober folgendes lesen:</w:t>
      </w:r>
    </w:p>
    <w:p w:rsidR="00FE4406" w:rsidRDefault="00FE4406" w:rsidP="00FE4406">
      <w:r>
        <w:t>+++Neues Fahrzeug bei der Feuerwehr Basedow+++</w:t>
      </w:r>
    </w:p>
    <w:p w:rsidR="00FE4406" w:rsidRDefault="00FE4406" w:rsidP="00FE4406">
      <w:r>
        <w:t>Lange wurde er ersehnt - nun ist er endlich da: unser Mannschaftstransportwagen (MTW).</w:t>
      </w:r>
    </w:p>
    <w:p w:rsidR="00FE4406" w:rsidRDefault="00FE4406" w:rsidP="00FE4406">
      <w:r>
        <w:t xml:space="preserve">Das Fahrzeug, welches bereits in der letzten Woche nach langer Wartezeit den Weg zu uns gefunden hat, wird in Zukunft den Fuhrpark der </w:t>
      </w:r>
      <w:proofErr w:type="spellStart"/>
      <w:r>
        <w:t>Basedower</w:t>
      </w:r>
      <w:proofErr w:type="spellEnd"/>
      <w:r>
        <w:t xml:space="preserve"> Wehr unter anderem als </w:t>
      </w:r>
      <w:proofErr w:type="spellStart"/>
      <w:r>
        <w:t>Nachrückefahrzeug</w:t>
      </w:r>
      <w:proofErr w:type="spellEnd"/>
      <w:r>
        <w:t xml:space="preserve"> ergänzen. Bevor der Wagen allerdings offiziell an die Feuerwehr Basedow übergeben und somit in den Einsatzdienst gestellt werden kann, erfolgen in den kommenden Wochen unter anderem noch die Installation des MRT (=Fahrzeugfunkgerät).</w:t>
      </w:r>
    </w:p>
    <w:p w:rsidR="00FE4406" w:rsidRDefault="00FE4406" w:rsidP="00FE4406">
      <w:r>
        <w:t xml:space="preserve">Und nun steht der MTW hier. Das </w:t>
      </w:r>
      <w:proofErr w:type="gramStart"/>
      <w:r>
        <w:t>ist</w:t>
      </w:r>
      <w:proofErr w:type="gramEnd"/>
      <w:r>
        <w:t xml:space="preserve"> ein Grund zur Freude und ein Grund zum Danken.</w:t>
      </w:r>
    </w:p>
    <w:p w:rsidR="00FE4406" w:rsidRDefault="00FE4406" w:rsidP="00FE4406">
      <w:r>
        <w:t>Viele Menschen haben geholfen damit der MTW angeschafft werden konnte. Und dass so viele Menschen geholfen haben, zeigt die Wertschätzung und den Stellenwert der Freiwilligen Feuerwehr sowohl im Allgemeinen als auch hier in Basedow. Herzlichen Dank dafür!</w:t>
      </w:r>
    </w:p>
    <w:p w:rsidR="00FE4406" w:rsidRDefault="00FE4406" w:rsidP="00FE4406">
      <w:r>
        <w:t>Dass der MTW gebraucht wird, zeigt wie viele Menschen sich in der Feuerwehr Basedow engagieren. Das ist nicht selbstverständlich und verdient jeden Respekt und jede Unterstützung. Neben eurem Kerngeschäft retten, schützen, bergen, löschen, tragt ihr euren Gemeinschaftsgeist in das Dorfleben und bereichert es. Ohne die Freiwilligen Feuerwehren Land auf Land ab sehe es viel trister auf unseren Dörfern aus. Das Fackelfest oder der Martinumzug und auch das heutige Fest sind nur einige Beispiele. Schön, dass ihr da seid und das für uns alle macht liebe Kameraden. Herzlichen Dank dafür!</w:t>
      </w:r>
    </w:p>
    <w:p w:rsidR="00FE4406" w:rsidRDefault="00FE4406" w:rsidP="00FE4406">
      <w:r>
        <w:t>Möge das auch weiter so sein und ihr so segensreich wirken.</w:t>
      </w:r>
    </w:p>
    <w:p w:rsidR="00FE4406" w:rsidRDefault="00FE4406" w:rsidP="00FE4406">
      <w:r>
        <w:t xml:space="preserve"> „Gott zur Ehr und dem Nächsten zur Wehr“ ist der Leitspruch der Feuerwehr. Deswegen geht der Dank auch an Gott. Gott sei Dank, sagen wir manchmal auch einfach so dahin. Meistens, wenn irgendein schlimmer Fall nicht eingetreten ist. „Gott sei Dank ist das gut gegangen.“ „Gott sei Dank ist da nichts Schlimmeres passiert.“</w:t>
      </w:r>
    </w:p>
    <w:p w:rsidR="00FE4406" w:rsidRDefault="00FE4406" w:rsidP="00FE4406">
      <w:r>
        <w:t>Darin steckt eine Ahnung, dass trotz aller Vorsicht, trotz aller Vorbereitung, trotz aller Übung nicht alles in unseren Händen liegt.</w:t>
      </w:r>
    </w:p>
    <w:p w:rsidR="00FE4406" w:rsidRDefault="00FE4406" w:rsidP="00FE4406">
      <w:r>
        <w:t>Gott sei Dank können wir aber auch an so einem Tag wie diesen sagen. Danke dafür, dass es geklappt hat und der Freiwilligen Feuerwehr in Basedow der MTW zur Verfügung steht. Gott sei Dank, dass so viele Menschen sich dafür engagiert haben, dass das geklappt hat. Gott sei Dank, dass es so viele Kameraden gibt, dass der MTW gebraucht wird.</w:t>
      </w:r>
    </w:p>
    <w:p w:rsidR="00FE4406" w:rsidRDefault="00FE4406" w:rsidP="00FE4406">
      <w:r>
        <w:t xml:space="preserve">Viele gute Wünsche begleiten die Feuerwehr Basedow und den neuen MTW. Auf Facebook war zu lesen: „Herzlichen Glückwunsch zum neuen MTW. „Allzeit gute Fahrt und kommt immer heile und gesund nach Hause.“ „In diesem Sinne wünschen wir euch eine allzeit sichere und gute Fahrt!!!“ Diese und viele gute Worte mehr wurden gesagt. </w:t>
      </w:r>
      <w:r>
        <w:lastRenderedPageBreak/>
        <w:t>Aber auch die Sorge: „Hoffentlich müssen die Jungs nicht so oft raus.“ „Hoffentlich wird der MTW hauptsächlich für schöne und freudige Anlasse gebraucht.“</w:t>
      </w:r>
    </w:p>
    <w:p w:rsidR="00FE4406" w:rsidRDefault="00FE4406" w:rsidP="00FE4406">
      <w:r>
        <w:t>*</w:t>
      </w:r>
    </w:p>
    <w:p w:rsidR="00FE4406" w:rsidRDefault="00FE4406" w:rsidP="00FE4406">
      <w:r>
        <w:t>Wie oft der MTW und die Kameraden zu welcher Fahrt aufbrechen müssen, liegt nicht in unserer Hand. Ich hoffe aber, dass es vorwiegend die schönen Anlässe sind. Und ich habe das tiefe Vertrauen, dass Gott mit seinem guten Wort mit seinem Segen mitfährt. Er fährt mit, wenn es zum Fest geht und auch wenn es zum Einsatz geht.</w:t>
      </w:r>
    </w:p>
    <w:p w:rsidR="00FE4406" w:rsidRDefault="00FE4406" w:rsidP="00FE4406">
      <w:r>
        <w:t>Er ist mit seinem Segen dabei. Segen, das ist all</w:t>
      </w:r>
      <w:r>
        <w:t>es</w:t>
      </w:r>
      <w:r>
        <w:t xml:space="preserve"> das, was uns guttut. Der Kamerad an meiner Seite, der ein gutes Wort für mich hat oder mir einfach mal zuhört. Die Löschwasserentnahmestelle, die gebraucht wir um den Brand zu löschen, der MTW der dafür sorgt, dass kein Kamerad zu Hause bleiben muss und so viel mehr.</w:t>
      </w:r>
    </w:p>
    <w:p w:rsidR="00FE4406" w:rsidRDefault="00FE4406" w:rsidP="00FE4406">
      <w:r>
        <w:t>Und so erbitte ich auch Gottes Segen für alles, was mit und um den MTW geschehen ist und geschehen wird:</w:t>
      </w:r>
    </w:p>
    <w:p w:rsidR="00FE4406" w:rsidRDefault="00FE4406" w:rsidP="00FE4406">
      <w:r>
        <w:t>Gott segne die Menschen, die geholfen haben den MTW anzuschaffen.</w:t>
      </w:r>
      <w:r>
        <w:br/>
      </w:r>
      <w:r>
        <w:t>Gott segne die Kameraden, die mit dem MTW unterwegs sind.</w:t>
      </w:r>
      <w:r>
        <w:br/>
      </w:r>
      <w:r>
        <w:t>Gott segne alle Menschen, für die der MTW zum Segen wird.</w:t>
      </w:r>
      <w:r w:rsidR="00B92878">
        <w:t xml:space="preserve"> </w:t>
      </w:r>
      <w:bookmarkStart w:id="0" w:name="_GoBack"/>
      <w:bookmarkEnd w:id="0"/>
      <w:r>
        <w:br/>
      </w:r>
      <w:r>
        <w:t>Amen</w:t>
      </w:r>
    </w:p>
    <w:p w:rsidR="00FE4406" w:rsidRDefault="00FE4406" w:rsidP="00FE4406">
      <w:r w:rsidRPr="00FE4406">
        <w:rPr>
          <w:b/>
        </w:rPr>
        <w:t>Lied</w:t>
      </w:r>
      <w:r>
        <w:t>: Zu den hohen Flammen fährt er hin Str. 4-5</w:t>
      </w:r>
    </w:p>
    <w:p w:rsidR="00FE4406" w:rsidRPr="00FE4406" w:rsidRDefault="00FE4406" w:rsidP="00FE4406">
      <w:pPr>
        <w:rPr>
          <w:b/>
        </w:rPr>
      </w:pPr>
      <w:r w:rsidRPr="00FE4406">
        <w:rPr>
          <w:b/>
        </w:rPr>
        <w:t>Fürbitten und Vaterunser:</w:t>
      </w:r>
    </w:p>
    <w:p w:rsidR="00FE4406" w:rsidRDefault="00FE4406" w:rsidP="00FE4406">
      <w:r>
        <w:t>Gott wir bitten dich für die Kameraden der Freiwilligen Feuerwehr</w:t>
      </w:r>
      <w:r>
        <w:t xml:space="preserve">. </w:t>
      </w:r>
      <w:r>
        <w:br/>
      </w:r>
      <w:r>
        <w:t>Schütze Sie, wenn sie selber retten, bergen, löschen oder schützen.</w:t>
      </w:r>
      <w:r>
        <w:br/>
      </w:r>
      <w:r>
        <w:t>Schenke Ihnen eine treue Gemeinschaft untereinander zum Wohle aller.</w:t>
      </w:r>
      <w:r>
        <w:br/>
      </w:r>
      <w:r>
        <w:t>Hilf, dass der MTW vor allem zu Festen, Feuerwehrausscheiden und fröhlichen Anlässen fährt.</w:t>
      </w:r>
    </w:p>
    <w:p w:rsidR="00FE4406" w:rsidRDefault="00FE4406" w:rsidP="00FE4406">
      <w:r>
        <w:t>Gott. wir bitten dich für die Menschen von nah und fern</w:t>
      </w:r>
      <w:proofErr w:type="gramStart"/>
      <w:r>
        <w:t>,</w:t>
      </w:r>
      <w:proofErr w:type="gramEnd"/>
      <w:r>
        <w:br/>
      </w:r>
      <w:r>
        <w:t>gib Ihnen die Vernunft sorgsam mit möglichen Gefahren umzugehen,</w:t>
      </w:r>
      <w:r>
        <w:br/>
      </w:r>
      <w:r>
        <w:t>damit die Feuerwehr höchstens den Durst löschen muss.</w:t>
      </w:r>
      <w:r>
        <w:br/>
      </w:r>
      <w:r>
        <w:t>Stärke die Gemeinschaft untereinander, damit einer den anderen sieht.</w:t>
      </w:r>
      <w:r>
        <w:br/>
      </w:r>
      <w:r>
        <w:t>Hilf, dass die Kameradschaft der Feuerwehr auch anderen zum Vorbild dient.</w:t>
      </w:r>
    </w:p>
    <w:p w:rsidR="00FE4406" w:rsidRDefault="00FE4406" w:rsidP="00FE4406">
      <w:r>
        <w:t>Gott wir bitten dich für die großen Feuer, die auf unserer Welt brennen.</w:t>
      </w:r>
      <w:r>
        <w:br/>
      </w:r>
      <w:r>
        <w:t>Gib Frieden und Gemeinschaft, Freude und Segen.</w:t>
      </w:r>
      <w:r>
        <w:br/>
      </w:r>
      <w:r>
        <w:t>Schenke lösungsorientierte Gespräche und Vertrauen als Löschwasser.</w:t>
      </w:r>
      <w:r>
        <w:br/>
      </w:r>
      <w:r>
        <w:t>Hilf Wege zueinander zu finden und lass das Martinshorn sprechen</w:t>
      </w:r>
      <w:proofErr w:type="gramStart"/>
      <w:r>
        <w:t>,</w:t>
      </w:r>
      <w:proofErr w:type="gramEnd"/>
      <w:r>
        <w:br/>
      </w:r>
      <w:r>
        <w:t>damit die Kriege, Konflikte und Katastrophen endlich aufhören.</w:t>
      </w:r>
    </w:p>
    <w:p w:rsidR="00FE4406" w:rsidRDefault="00FE4406" w:rsidP="00FE4406">
      <w:r>
        <w:t>Gemeinsam beten wir:</w:t>
      </w:r>
    </w:p>
    <w:p w:rsidR="00FE4406" w:rsidRDefault="00FE4406" w:rsidP="00FE4406">
      <w:r>
        <w:t>V</w:t>
      </w:r>
      <w:r>
        <w:t xml:space="preserve">ater unser im Himmel. Geheiligt werde dein Name. </w:t>
      </w:r>
      <w:r>
        <w:br/>
      </w:r>
      <w:r>
        <w:t xml:space="preserve">Dein Reich komme. Dein Wille geschehe, wie im Himmel, so auf Erden. </w:t>
      </w:r>
      <w:r>
        <w:br/>
      </w:r>
      <w:r>
        <w:t xml:space="preserve">Unser tägliches Brot </w:t>
      </w:r>
      <w:proofErr w:type="gramStart"/>
      <w:r>
        <w:t>gib</w:t>
      </w:r>
      <w:proofErr w:type="gramEnd"/>
      <w:r>
        <w:t xml:space="preserve"> uns heute. </w:t>
      </w:r>
      <w:r>
        <w:br/>
      </w:r>
      <w:r>
        <w:t xml:space="preserve">Und vergib uns unsere Schuld, wie auch wir vergeben unseren </w:t>
      </w:r>
      <w:proofErr w:type="spellStart"/>
      <w:r>
        <w:t>Schuldigern</w:t>
      </w:r>
      <w:proofErr w:type="spellEnd"/>
      <w:r>
        <w:t xml:space="preserve">. </w:t>
      </w:r>
      <w:r>
        <w:br/>
      </w:r>
      <w:r>
        <w:t xml:space="preserve">Und führe uns nicht in Versuchung, sondern erlöse uns von dem Bösen. </w:t>
      </w:r>
      <w:r>
        <w:br/>
      </w:r>
      <w:r>
        <w:t xml:space="preserve">Denn dein </w:t>
      </w:r>
      <w:proofErr w:type="gramStart"/>
      <w:r>
        <w:t>ist</w:t>
      </w:r>
      <w:proofErr w:type="gramEnd"/>
      <w:r>
        <w:t xml:space="preserve"> das Reich und die Kraft und die Herrlichkeit in Ewigkeit. Amen.</w:t>
      </w:r>
    </w:p>
    <w:p w:rsidR="00FE4406" w:rsidRPr="00FE4406" w:rsidRDefault="00FE4406" w:rsidP="00FE4406">
      <w:pPr>
        <w:rPr>
          <w:b/>
        </w:rPr>
      </w:pPr>
      <w:r w:rsidRPr="00FE4406">
        <w:rPr>
          <w:b/>
        </w:rPr>
        <w:t>Segen</w:t>
      </w:r>
      <w:r>
        <w:rPr>
          <w:b/>
        </w:rPr>
        <w:t>:</w:t>
      </w:r>
    </w:p>
    <w:p w:rsidR="00FE4406" w:rsidRDefault="00FE4406" w:rsidP="00FE4406">
      <w:r>
        <w:t>Geht in den weiteren Tag mit dem Segen Gottes:</w:t>
      </w:r>
    </w:p>
    <w:p w:rsidR="00FE4406" w:rsidRDefault="00FE4406" w:rsidP="00FE4406">
      <w:r>
        <w:t>Gott segne dich.</w:t>
      </w:r>
      <w:r>
        <w:br/>
      </w:r>
      <w:r>
        <w:t>Er schenke dir Augen, die deine Mitmenschen sehen.</w:t>
      </w:r>
      <w:r>
        <w:br/>
      </w:r>
      <w:r>
        <w:t>Er schenke dir einen Mund, der voll Lachen ist.</w:t>
      </w:r>
      <w:r>
        <w:br/>
      </w:r>
      <w:r>
        <w:t>Er schenke dir einen Kopf voller Weisheit.</w:t>
      </w:r>
      <w:r>
        <w:br/>
      </w:r>
      <w:r>
        <w:t>Es schenke dir helfende Hände.</w:t>
      </w:r>
      <w:r>
        <w:br/>
      </w:r>
      <w:r>
        <w:t>Er schenke dir ein Herz voller Liebe.</w:t>
      </w:r>
      <w:r>
        <w:br/>
      </w:r>
      <w:r>
        <w:t>Amen</w:t>
      </w:r>
    </w:p>
    <w:p w:rsidR="00FE4406" w:rsidRDefault="00FE4406" w:rsidP="00FE4406">
      <w:r w:rsidRPr="00FE4406">
        <w:rPr>
          <w:b/>
        </w:rPr>
        <w:t>Musik</w:t>
      </w:r>
      <w:r>
        <w:t>:</w:t>
      </w:r>
      <w:r>
        <w:t xml:space="preserve"> Komm</w:t>
      </w:r>
      <w:r>
        <w:t>,</w:t>
      </w:r>
      <w:r>
        <w:t xml:space="preserve"> Herr</w:t>
      </w:r>
      <w:r>
        <w:t>,</w:t>
      </w:r>
      <w:r>
        <w:t xml:space="preserve"> Segen uns</w:t>
      </w:r>
    </w:p>
    <w:p w:rsidR="00FE4406" w:rsidRDefault="00FE4406" w:rsidP="00B92878">
      <w:pPr>
        <w:pStyle w:val="Liturgien2"/>
      </w:pPr>
      <w:r>
        <w:t xml:space="preserve">Zu den </w:t>
      </w:r>
      <w:r w:rsidRPr="00B92878">
        <w:t>hohen</w:t>
      </w:r>
      <w:r>
        <w:t xml:space="preserve"> Flammen fährt er hin </w:t>
      </w:r>
    </w:p>
    <w:p w:rsidR="00FE4406" w:rsidRPr="00B92878" w:rsidRDefault="00FE4406" w:rsidP="00B92878">
      <w:pPr>
        <w:spacing w:line="288" w:lineRule="auto"/>
        <w:rPr>
          <w:i/>
        </w:rPr>
      </w:pPr>
      <w:r w:rsidRPr="00B92878">
        <w:rPr>
          <w:i/>
        </w:rPr>
        <w:t xml:space="preserve">Str.1-4 Chronik der FFW </w:t>
      </w:r>
      <w:proofErr w:type="spellStart"/>
      <w:r w:rsidRPr="00B92878">
        <w:rPr>
          <w:i/>
        </w:rPr>
        <w:t>Zettemin</w:t>
      </w:r>
      <w:proofErr w:type="spellEnd"/>
      <w:r w:rsidRPr="00B92878">
        <w:rPr>
          <w:i/>
        </w:rPr>
        <w:t>, Str.</w:t>
      </w:r>
      <w:r w:rsidR="00B92878" w:rsidRPr="00B92878">
        <w:rPr>
          <w:i/>
        </w:rPr>
        <w:t xml:space="preserve">4 Jette und Carsten Altschwager; </w:t>
      </w:r>
      <w:r w:rsidRPr="00B92878">
        <w:rPr>
          <w:i/>
        </w:rPr>
        <w:t>Melodie: V</w:t>
      </w:r>
      <w:r w:rsidR="00B92878" w:rsidRPr="00B92878">
        <w:rPr>
          <w:i/>
        </w:rPr>
        <w:t>on den blauen Bergen kommen wir.</w:t>
      </w:r>
    </w:p>
    <w:p w:rsidR="00FE4406" w:rsidRDefault="00FE4406" w:rsidP="00FE4406">
      <w:pPr>
        <w:spacing w:line="288" w:lineRule="auto"/>
      </w:pPr>
      <w:r>
        <w:t>1. Zu den hohen Flammen fährt er hin</w:t>
      </w:r>
      <w:proofErr w:type="gramStart"/>
      <w:r>
        <w:t>,</w:t>
      </w:r>
      <w:proofErr w:type="gramEnd"/>
      <w:r w:rsidR="00B92878">
        <w:br/>
      </w:r>
      <w:r>
        <w:t>hat viel Löschwasser in seinem Auto drin.</w:t>
      </w:r>
      <w:r w:rsidR="00B92878">
        <w:br/>
      </w:r>
      <w:r>
        <w:t>Ja, er löscht die großen Flammen</w:t>
      </w:r>
      <w:proofErr w:type="gramStart"/>
      <w:r>
        <w:t>,</w:t>
      </w:r>
      <w:proofErr w:type="gramEnd"/>
      <w:r w:rsidR="00B92878">
        <w:br/>
      </w:r>
      <w:r>
        <w:t>ob in Häusern, Wiesen, Tannen.</w:t>
      </w:r>
      <w:r w:rsidR="00B92878">
        <w:br/>
      </w:r>
      <w:r>
        <w:t>Zu den hohen Flammen fährt er hin.</w:t>
      </w:r>
    </w:p>
    <w:p w:rsidR="00FE4406" w:rsidRDefault="00FE4406" w:rsidP="00FE4406">
      <w:pPr>
        <w:spacing w:line="288" w:lineRule="auto"/>
      </w:pPr>
      <w:r>
        <w:t>2. Wenn Gefahr droht, ja, das ist doch klar</w:t>
      </w:r>
      <w:proofErr w:type="gramStart"/>
      <w:r>
        <w:t>,</w:t>
      </w:r>
      <w:proofErr w:type="gramEnd"/>
      <w:r w:rsidR="00B92878">
        <w:br/>
      </w:r>
      <w:r>
        <w:t>ist der Wehrmann stets zu seinem Einsatz da.</w:t>
      </w:r>
      <w:r w:rsidR="00B92878">
        <w:br/>
      </w:r>
      <w:r>
        <w:t>Denn das Retten ist sein Leben</w:t>
      </w:r>
      <w:proofErr w:type="gramStart"/>
      <w:r>
        <w:t>,</w:t>
      </w:r>
      <w:proofErr w:type="gramEnd"/>
      <w:r w:rsidR="00B92878">
        <w:br/>
      </w:r>
      <w:r>
        <w:t>würde seines dafür geben,</w:t>
      </w:r>
      <w:r w:rsidR="00B92878">
        <w:br/>
      </w:r>
      <w:r>
        <w:t>wenn Gefahr droht, ist der Wehrmann da.</w:t>
      </w:r>
    </w:p>
    <w:p w:rsidR="00FE4406" w:rsidRDefault="00FE4406" w:rsidP="00FE4406">
      <w:pPr>
        <w:spacing w:line="288" w:lineRule="auto"/>
      </w:pPr>
      <w:r>
        <w:t>3. Wird es Abend und die Sonne sinkt</w:t>
      </w:r>
      <w:proofErr w:type="gramStart"/>
      <w:r>
        <w:t>,</w:t>
      </w:r>
      <w:proofErr w:type="gramEnd"/>
      <w:r w:rsidR="00B92878">
        <w:br/>
      </w:r>
      <w:r>
        <w:t>und das Martinshorn noch in der Ferne klingt.</w:t>
      </w:r>
      <w:r w:rsidR="00B92878">
        <w:br/>
      </w:r>
      <w:r>
        <w:t>Ja, dann brummen die Motoren</w:t>
      </w:r>
      <w:proofErr w:type="gramStart"/>
      <w:r>
        <w:t>,</w:t>
      </w:r>
      <w:proofErr w:type="gramEnd"/>
      <w:r w:rsidR="00B92878">
        <w:br/>
      </w:r>
      <w:r>
        <w:t>schrillen laut in aller Ohren,</w:t>
      </w:r>
      <w:r w:rsidR="00B92878">
        <w:br/>
      </w:r>
      <w:r>
        <w:t>laut am Abend, wenn die Sonne sinkt.</w:t>
      </w:r>
    </w:p>
    <w:p w:rsidR="00FE4406" w:rsidRDefault="00FE4406" w:rsidP="00FE4406">
      <w:pPr>
        <w:spacing w:line="288" w:lineRule="auto"/>
      </w:pPr>
      <w:r>
        <w:t>4. Guter Wehrmann. Dank sei dir gesagt</w:t>
      </w:r>
      <w:proofErr w:type="gramStart"/>
      <w:r>
        <w:t>,</w:t>
      </w:r>
      <w:proofErr w:type="gramEnd"/>
      <w:r w:rsidR="00B92878">
        <w:br/>
      </w:r>
      <w:r>
        <w:t>hilfst am Tage und auch in der tiefsten Nacht.</w:t>
      </w:r>
      <w:r w:rsidR="00B92878">
        <w:br/>
      </w:r>
      <w:r>
        <w:t>Rettest Leben und löschst Brände</w:t>
      </w:r>
      <w:proofErr w:type="gramStart"/>
      <w:r>
        <w:t>,</w:t>
      </w:r>
      <w:proofErr w:type="gramEnd"/>
      <w:r w:rsidR="00B92878">
        <w:br/>
      </w:r>
      <w:r>
        <w:t>reichen dankend dir die Hände,</w:t>
      </w:r>
      <w:r w:rsidR="00B92878">
        <w:br/>
      </w:r>
      <w:r>
        <w:t>guter Wehrmann, Dank sie dir gesagt.</w:t>
      </w:r>
    </w:p>
    <w:p w:rsidR="00FE4406" w:rsidRPr="00FE4406" w:rsidRDefault="00FE4406" w:rsidP="00B92878">
      <w:pPr>
        <w:spacing w:line="288" w:lineRule="auto"/>
        <w:rPr>
          <w:rStyle w:val="Fett"/>
          <w:b w:val="0"/>
          <w:bCs w:val="0"/>
          <w:sz w:val="20"/>
        </w:rPr>
      </w:pPr>
      <w:r>
        <w:t>5. Gott mit deinem Segen sei dabei</w:t>
      </w:r>
      <w:proofErr w:type="gramStart"/>
      <w:r>
        <w:t>,</w:t>
      </w:r>
      <w:proofErr w:type="gramEnd"/>
      <w:r w:rsidR="00B92878">
        <w:br/>
      </w:r>
      <w:r>
        <w:t>steh der Feuerwehr wie einst St. Florian bei.</w:t>
      </w:r>
      <w:r w:rsidR="00B92878">
        <w:br/>
      </w:r>
      <w:r>
        <w:t>Hilf ihr bergen, retten, schützen</w:t>
      </w:r>
      <w:r w:rsidR="00B92878">
        <w:br/>
      </w:r>
      <w:r>
        <w:t>und zur Not löschen aus Pfützen.</w:t>
      </w:r>
      <w:r w:rsidR="00B92878">
        <w:br/>
      </w:r>
      <w:r>
        <w:t>Gott mit deinem Segen sei dabei.</w:t>
      </w:r>
    </w:p>
    <w:sectPr w:rsidR="00FE4406" w:rsidRPr="00FE4406"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6" w:rsidRDefault="00B714C6" w:rsidP="00226A61">
      <w:r>
        <w:separator/>
      </w:r>
    </w:p>
  </w:endnote>
  <w:endnote w:type="continuationSeparator" w:id="0">
    <w:p w:rsidR="00B714C6" w:rsidRDefault="00B714C6" w:rsidP="0022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rsidP="00226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rsidP="00226A6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rsidP="00226A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6" w:rsidRDefault="00B714C6" w:rsidP="00226A61">
      <w:r>
        <w:separator/>
      </w:r>
    </w:p>
  </w:footnote>
  <w:footnote w:type="continuationSeparator" w:id="0">
    <w:p w:rsidR="00B714C6" w:rsidRDefault="00B714C6" w:rsidP="0022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rsidP="00226A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rsidP="00226A6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rsidP="00226A61">
    <w:pPr>
      <w:pStyle w:val="Kopfzeile"/>
    </w:pPr>
    <w:r>
      <w:rPr>
        <w:noProof/>
      </w:rPr>
      <w:drawing>
        <wp:anchor distT="0" distB="0" distL="114300" distR="114300" simplePos="0" relativeHeight="251659264" behindDoc="1" locked="1" layoutInCell="1" allowOverlap="1" wp14:anchorId="46E754B4" wp14:editId="33A9471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1235A2"/>
    <w:rsid w:val="00151B90"/>
    <w:rsid w:val="00206B2F"/>
    <w:rsid w:val="00217BA5"/>
    <w:rsid w:val="00226A61"/>
    <w:rsid w:val="002B4FC0"/>
    <w:rsid w:val="002F4ACA"/>
    <w:rsid w:val="003277ED"/>
    <w:rsid w:val="003E35A2"/>
    <w:rsid w:val="004F1CD7"/>
    <w:rsid w:val="004F6295"/>
    <w:rsid w:val="004F69B5"/>
    <w:rsid w:val="004F6BF0"/>
    <w:rsid w:val="00526BB3"/>
    <w:rsid w:val="00560356"/>
    <w:rsid w:val="00577365"/>
    <w:rsid w:val="00585707"/>
    <w:rsid w:val="005A28A6"/>
    <w:rsid w:val="005C6DAD"/>
    <w:rsid w:val="005E268D"/>
    <w:rsid w:val="005E30A8"/>
    <w:rsid w:val="00640E07"/>
    <w:rsid w:val="006F7909"/>
    <w:rsid w:val="00776C2D"/>
    <w:rsid w:val="007C1D84"/>
    <w:rsid w:val="008215FF"/>
    <w:rsid w:val="00827435"/>
    <w:rsid w:val="008832CD"/>
    <w:rsid w:val="00891BF9"/>
    <w:rsid w:val="008A08E0"/>
    <w:rsid w:val="008E6670"/>
    <w:rsid w:val="00941F8D"/>
    <w:rsid w:val="00982757"/>
    <w:rsid w:val="00AB76AF"/>
    <w:rsid w:val="00AD7ED8"/>
    <w:rsid w:val="00B04AAF"/>
    <w:rsid w:val="00B345E3"/>
    <w:rsid w:val="00B7066E"/>
    <w:rsid w:val="00B714C6"/>
    <w:rsid w:val="00B92878"/>
    <w:rsid w:val="00B9436C"/>
    <w:rsid w:val="00BD6F14"/>
    <w:rsid w:val="00BF4199"/>
    <w:rsid w:val="00BF5D61"/>
    <w:rsid w:val="00C002DC"/>
    <w:rsid w:val="00C94FD3"/>
    <w:rsid w:val="00CC23DB"/>
    <w:rsid w:val="00CE744B"/>
    <w:rsid w:val="00CF43BE"/>
    <w:rsid w:val="00E234B2"/>
    <w:rsid w:val="00EC570C"/>
    <w:rsid w:val="00F14F5B"/>
    <w:rsid w:val="00F1587B"/>
    <w:rsid w:val="00F5333D"/>
    <w:rsid w:val="00F6206D"/>
    <w:rsid w:val="00F80496"/>
    <w:rsid w:val="00FE0E45"/>
    <w:rsid w:val="00FE44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26A61"/>
    <w:pPr>
      <w:spacing w:after="120" w:line="240" w:lineRule="auto"/>
    </w:pPr>
    <w:rPr>
      <w:rFonts w:ascii="Arial" w:eastAsiaTheme="minorHAnsi" w:hAnsi="Arial"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Liturgien2">
    <w:name w:val="Liturgien 2"/>
    <w:next w:val="Autorin"/>
    <w:link w:val="Liturgien2Zchn"/>
    <w:qFormat/>
    <w:rsid w:val="00B92878"/>
    <w:pPr>
      <w:spacing w:before="360" w:after="120" w:line="276" w:lineRule="auto"/>
    </w:pPr>
    <w:rPr>
      <w:rFonts w:ascii="Arial" w:eastAsia="Calibri" w:hAnsi="Arial" w:cs="Arial"/>
      <w:b/>
      <w:color w:val="783378"/>
      <w:sz w:val="24"/>
      <w:szCs w:val="30"/>
    </w:rPr>
  </w:style>
  <w:style w:type="paragraph" w:customStyle="1" w:styleId="Autorin">
    <w:name w:val="Autor:in"/>
    <w:basedOn w:val="Standard"/>
    <w:qFormat/>
    <w:rsid w:val="00217BA5"/>
    <w:pPr>
      <w:spacing w:before="360" w:line="276" w:lineRule="auto"/>
    </w:pPr>
    <w:rPr>
      <w:rFonts w:eastAsia="Calibri" w:cs="Arial"/>
      <w:color w:val="0D0D0D" w:themeColor="text1" w:themeTint="F2"/>
      <w:sz w:val="18"/>
    </w:rPr>
  </w:style>
  <w:style w:type="paragraph" w:customStyle="1" w:styleId="NKberschrift2">
    <w:name w:val="NK Überschrift 2"/>
    <w:next w:val="Autorin"/>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Autorin"/>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Liturgien2"/>
    <w:link w:val="Liturgien1Zchn"/>
    <w:qFormat/>
    <w:rsid w:val="00226A61"/>
    <w:pPr>
      <w:spacing w:after="240"/>
    </w:pPr>
    <w:rPr>
      <w:sz w:val="30"/>
    </w:rPr>
  </w:style>
  <w:style w:type="character" w:customStyle="1" w:styleId="Liturgien2Zchn">
    <w:name w:val="Liturgien 2 Zchn"/>
    <w:basedOn w:val="Absatz-Standardschriftart"/>
    <w:link w:val="Liturgien2"/>
    <w:rsid w:val="00B92878"/>
    <w:rPr>
      <w:rFonts w:ascii="Arial" w:eastAsia="Calibri" w:hAnsi="Arial" w:cs="Arial"/>
      <w:b/>
      <w:color w:val="783378"/>
      <w:sz w:val="24"/>
      <w:szCs w:val="30"/>
    </w:rPr>
  </w:style>
  <w:style w:type="character" w:customStyle="1" w:styleId="Liturgien1Zchn">
    <w:name w:val="Liturgien 1 Zchn"/>
    <w:basedOn w:val="Liturgien2Zchn"/>
    <w:link w:val="Liturgien1"/>
    <w:rsid w:val="00226A61"/>
    <w:rPr>
      <w:rFonts w:ascii="Arial" w:eastAsia="Calibri" w:hAnsi="Arial" w:cs="Arial"/>
      <w:b/>
      <w:color w:val="783378"/>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26A61"/>
    <w:pPr>
      <w:spacing w:after="120" w:line="240" w:lineRule="auto"/>
    </w:pPr>
    <w:rPr>
      <w:rFonts w:ascii="Arial" w:eastAsiaTheme="minorHAnsi" w:hAnsi="Arial"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Liturgien2">
    <w:name w:val="Liturgien 2"/>
    <w:next w:val="Autorin"/>
    <w:link w:val="Liturgien2Zchn"/>
    <w:qFormat/>
    <w:rsid w:val="00B92878"/>
    <w:pPr>
      <w:spacing w:before="360" w:after="120" w:line="276" w:lineRule="auto"/>
    </w:pPr>
    <w:rPr>
      <w:rFonts w:ascii="Arial" w:eastAsia="Calibri" w:hAnsi="Arial" w:cs="Arial"/>
      <w:b/>
      <w:color w:val="783378"/>
      <w:sz w:val="24"/>
      <w:szCs w:val="30"/>
    </w:rPr>
  </w:style>
  <w:style w:type="paragraph" w:customStyle="1" w:styleId="Autorin">
    <w:name w:val="Autor:in"/>
    <w:basedOn w:val="Standard"/>
    <w:qFormat/>
    <w:rsid w:val="00217BA5"/>
    <w:pPr>
      <w:spacing w:before="360" w:line="276" w:lineRule="auto"/>
    </w:pPr>
    <w:rPr>
      <w:rFonts w:eastAsia="Calibri" w:cs="Arial"/>
      <w:color w:val="0D0D0D" w:themeColor="text1" w:themeTint="F2"/>
      <w:sz w:val="18"/>
    </w:rPr>
  </w:style>
  <w:style w:type="paragraph" w:customStyle="1" w:styleId="NKberschrift2">
    <w:name w:val="NK Überschrift 2"/>
    <w:next w:val="Autorin"/>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Autorin"/>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Liturgien2"/>
    <w:link w:val="Liturgien1Zchn"/>
    <w:qFormat/>
    <w:rsid w:val="00226A61"/>
    <w:pPr>
      <w:spacing w:after="240"/>
    </w:pPr>
    <w:rPr>
      <w:sz w:val="30"/>
    </w:rPr>
  </w:style>
  <w:style w:type="character" w:customStyle="1" w:styleId="Liturgien2Zchn">
    <w:name w:val="Liturgien 2 Zchn"/>
    <w:basedOn w:val="Absatz-Standardschriftart"/>
    <w:link w:val="Liturgien2"/>
    <w:rsid w:val="00B92878"/>
    <w:rPr>
      <w:rFonts w:ascii="Arial" w:eastAsia="Calibri" w:hAnsi="Arial" w:cs="Arial"/>
      <w:b/>
      <w:color w:val="783378"/>
      <w:sz w:val="24"/>
      <w:szCs w:val="30"/>
    </w:rPr>
  </w:style>
  <w:style w:type="character" w:customStyle="1" w:styleId="Liturgien1Zchn">
    <w:name w:val="Liturgien 1 Zchn"/>
    <w:basedOn w:val="Liturgien2Zchn"/>
    <w:link w:val="Liturgien1"/>
    <w:rsid w:val="00226A61"/>
    <w:rPr>
      <w:rFonts w:ascii="Arial" w:eastAsia="Calibri" w:hAnsi="Arial" w:cs="Arial"/>
      <w:b/>
      <w:color w:val="78337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35472">
      <w:bodyDiv w:val="1"/>
      <w:marLeft w:val="0"/>
      <w:marRight w:val="0"/>
      <w:marTop w:val="0"/>
      <w:marBottom w:val="0"/>
      <w:divBdr>
        <w:top w:val="none" w:sz="0" w:space="0" w:color="auto"/>
        <w:left w:val="none" w:sz="0" w:space="0" w:color="auto"/>
        <w:bottom w:val="none" w:sz="0" w:space="0" w:color="auto"/>
        <w:right w:val="none" w:sz="0" w:space="0" w:color="auto"/>
      </w:divBdr>
    </w:div>
    <w:div w:id="1400056893">
      <w:bodyDiv w:val="1"/>
      <w:marLeft w:val="0"/>
      <w:marRight w:val="0"/>
      <w:marTop w:val="0"/>
      <w:marBottom w:val="0"/>
      <w:divBdr>
        <w:top w:val="none" w:sz="0" w:space="0" w:color="auto"/>
        <w:left w:val="none" w:sz="0" w:space="0" w:color="auto"/>
        <w:bottom w:val="none" w:sz="0" w:space="0" w:color="auto"/>
        <w:right w:val="none" w:sz="0" w:space="0" w:color="auto"/>
      </w:divBdr>
    </w:div>
    <w:div w:id="1427262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1079</Words>
  <Characters>6803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4</cp:revision>
  <cp:lastPrinted>2020-05-08T10:33:00Z</cp:lastPrinted>
  <dcterms:created xsi:type="dcterms:W3CDTF">2023-02-01T17:05:00Z</dcterms:created>
  <dcterms:modified xsi:type="dcterms:W3CDTF">2023-02-01T17:17:00Z</dcterms:modified>
</cp:coreProperties>
</file>