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9C" w:rsidRDefault="00FA6C9C" w:rsidP="00413611">
      <w:pPr>
        <w:pStyle w:val="Titel"/>
      </w:pPr>
      <w:r w:rsidRPr="006761EB">
        <w:t>Babylons Kinderbande auf Sternensuche</w:t>
      </w:r>
    </w:p>
    <w:p w:rsidR="00B7066E" w:rsidRPr="00FA6C9C" w:rsidRDefault="003A7398" w:rsidP="00413611">
      <w:pPr>
        <w:pStyle w:val="Autorin"/>
      </w:pPr>
      <w:r>
        <w:t xml:space="preserve">Idee und </w:t>
      </w:r>
      <w:r w:rsidR="00FA6C9C">
        <w:t xml:space="preserve">Autorin: </w:t>
      </w:r>
      <w:bookmarkStart w:id="0" w:name="_GoBack"/>
      <w:bookmarkEnd w:id="0"/>
      <w:r w:rsidR="00FA6C9C">
        <w:t xml:space="preserve">Ingeborg Löwisch, inspiriert von dem </w:t>
      </w:r>
      <w:r w:rsidR="00FA6C9C" w:rsidRPr="00FA6C9C">
        <w:t>Dreikönigsspiel:</w:t>
      </w:r>
      <w:r w:rsidR="00FA6C9C">
        <w:t xml:space="preserve"> “</w:t>
      </w:r>
      <w:r w:rsidR="00FA6C9C" w:rsidRPr="00FA6C9C">
        <w:t>Die Suche nach dem Friedenskönig</w:t>
      </w:r>
      <w:r w:rsidR="00FA6C9C">
        <w:t xml:space="preserve">“ von </w:t>
      </w:r>
      <w:r w:rsidR="00FA6C9C" w:rsidRPr="00FA6C9C">
        <w:t>Anne Schumann</w:t>
      </w:r>
    </w:p>
    <w:p w:rsidR="00FA6C9C" w:rsidRDefault="00FA6C9C" w:rsidP="00413611">
      <w:pPr>
        <w:pStyle w:val="Liturgien1"/>
      </w:pPr>
      <w:r>
        <w:t>Spieler*innen</w:t>
      </w:r>
      <w:r w:rsidR="00DE4245">
        <w:t xml:space="preserve"> (30+)</w:t>
      </w:r>
    </w:p>
    <w:p w:rsidR="00FA6C9C" w:rsidRDefault="00FA6C9C" w:rsidP="00413611">
      <w:r>
        <w:t xml:space="preserve">Kinderbanden: </w:t>
      </w:r>
    </w:p>
    <w:p w:rsidR="00FA6C9C" w:rsidRDefault="00FA6C9C" w:rsidP="00413611">
      <w:r w:rsidRPr="00413611">
        <w:rPr>
          <w:b/>
          <w:color w:val="C00000"/>
        </w:rPr>
        <w:t>Kaspars Bande:</w:t>
      </w:r>
      <w:r w:rsidRPr="00413611">
        <w:rPr>
          <w:b/>
          <w:color w:val="C00000"/>
        </w:rPr>
        <w:t xml:space="preserve"> </w:t>
      </w:r>
      <w:r w:rsidRPr="00413611">
        <w:rPr>
          <w:b/>
          <w:color w:val="C00000"/>
        </w:rPr>
        <w:t>rote Kronen und Sachen.</w:t>
      </w:r>
      <w:r w:rsidRPr="00413611">
        <w:rPr>
          <w:b/>
          <w:color w:val="C00000"/>
        </w:rPr>
        <w:t xml:space="preserve"> </w:t>
      </w:r>
      <w:r w:rsidRPr="00413611">
        <w:rPr>
          <w:b/>
          <w:color w:val="C00000"/>
        </w:rPr>
        <w:br/>
      </w:r>
      <w:r>
        <w:t>Sie sind mutig und nicht immer ganz vernünftig.</w:t>
      </w:r>
    </w:p>
    <w:p w:rsidR="00FA6C9C" w:rsidRDefault="00FA6C9C" w:rsidP="00413611">
      <w:pPr>
        <w:pStyle w:val="Listenabsatz"/>
        <w:numPr>
          <w:ilvl w:val="0"/>
          <w:numId w:val="2"/>
        </w:numPr>
      </w:pPr>
      <w:r>
        <w:t xml:space="preserve">Kabir, </w:t>
      </w:r>
      <w:r>
        <w:t>Anführer</w:t>
      </w:r>
    </w:p>
    <w:p w:rsidR="00FA6C9C" w:rsidRDefault="00FA6C9C" w:rsidP="00413611">
      <w:pPr>
        <w:pStyle w:val="Listenabsatz"/>
        <w:numPr>
          <w:ilvl w:val="0"/>
          <w:numId w:val="2"/>
        </w:numPr>
      </w:pPr>
      <w:r>
        <w:t>K</w:t>
      </w:r>
      <w:r>
        <w:t xml:space="preserve">adidja, </w:t>
      </w:r>
      <w:r>
        <w:t>Anführerin</w:t>
      </w:r>
    </w:p>
    <w:p w:rsidR="00FA6C9C" w:rsidRDefault="00FA6C9C" w:rsidP="00413611">
      <w:pPr>
        <w:pStyle w:val="Listenabsatz"/>
        <w:numPr>
          <w:ilvl w:val="0"/>
          <w:numId w:val="2"/>
        </w:numPr>
      </w:pPr>
      <w:r>
        <w:t>Kaja, Kind und später Engel</w:t>
      </w:r>
    </w:p>
    <w:p w:rsidR="00FA6C9C" w:rsidRDefault="00FA6C9C" w:rsidP="00413611">
      <w:pPr>
        <w:pStyle w:val="Listenabsatz"/>
        <w:numPr>
          <w:ilvl w:val="0"/>
          <w:numId w:val="2"/>
        </w:numPr>
      </w:pPr>
      <w:r>
        <w:t xml:space="preserve">Kimja, Kind und später Engel </w:t>
      </w:r>
      <w:r>
        <w:t xml:space="preserve"> </w:t>
      </w:r>
    </w:p>
    <w:p w:rsidR="00FA6C9C" w:rsidRPr="00FA6C9C" w:rsidRDefault="00FA6C9C" w:rsidP="00413611">
      <w:pPr>
        <w:pStyle w:val="Listenabsatz"/>
        <w:numPr>
          <w:ilvl w:val="0"/>
          <w:numId w:val="2"/>
        </w:numPr>
        <w:rPr>
          <w:lang w:val="en-GB"/>
        </w:rPr>
      </w:pPr>
      <w:r w:rsidRPr="00FA6C9C">
        <w:rPr>
          <w:lang w:val="en-GB"/>
        </w:rPr>
        <w:t xml:space="preserve">Koon, Kind </w:t>
      </w:r>
    </w:p>
    <w:p w:rsidR="00FA6C9C" w:rsidRPr="00FA6C9C" w:rsidRDefault="00FA6C9C" w:rsidP="00413611">
      <w:pPr>
        <w:pStyle w:val="Listenabsatz"/>
        <w:numPr>
          <w:ilvl w:val="0"/>
          <w:numId w:val="2"/>
        </w:numPr>
      </w:pPr>
      <w:r w:rsidRPr="00FA6C9C">
        <w:t>Kilian, Kind (kein Text)</w:t>
      </w:r>
    </w:p>
    <w:p w:rsidR="00FA6C9C" w:rsidRDefault="00FA6C9C" w:rsidP="00413611">
      <w:pPr>
        <w:pStyle w:val="Listenabsatz"/>
        <w:numPr>
          <w:ilvl w:val="0"/>
          <w:numId w:val="2"/>
        </w:numPr>
      </w:pPr>
      <w:r>
        <w:t>Kuno, Kind</w:t>
      </w:r>
      <w:r>
        <w:tab/>
      </w:r>
    </w:p>
    <w:p w:rsidR="00FA6C9C" w:rsidRDefault="00FA6C9C" w:rsidP="00413611">
      <w:r w:rsidRPr="00413611">
        <w:rPr>
          <w:b/>
          <w:color w:val="00B050"/>
        </w:rPr>
        <w:t>Melchiors Bande: grüne Kronen und Sachen.</w:t>
      </w:r>
      <w:r w:rsidRPr="00413611">
        <w:rPr>
          <w:b/>
          <w:color w:val="00B050"/>
        </w:rPr>
        <w:t xml:space="preserve"> </w:t>
      </w:r>
      <w:r w:rsidRPr="00413611">
        <w:rPr>
          <w:b/>
          <w:color w:val="00B050"/>
        </w:rPr>
        <w:br/>
      </w:r>
      <w:r>
        <w:t>Sie wissen viel und kennen sich mit Sternen aus.</w:t>
      </w:r>
    </w:p>
    <w:p w:rsidR="00FA6C9C" w:rsidRDefault="00FA6C9C" w:rsidP="00413611">
      <w:pPr>
        <w:pStyle w:val="Listenabsatz"/>
        <w:numPr>
          <w:ilvl w:val="0"/>
          <w:numId w:val="3"/>
        </w:numPr>
      </w:pPr>
      <w:r>
        <w:t>Melek, Anführerin</w:t>
      </w:r>
    </w:p>
    <w:p w:rsidR="00FA6C9C" w:rsidRDefault="00FA6C9C" w:rsidP="00413611">
      <w:pPr>
        <w:pStyle w:val="Listenabsatz"/>
        <w:numPr>
          <w:ilvl w:val="0"/>
          <w:numId w:val="3"/>
        </w:numPr>
      </w:pPr>
      <w:r>
        <w:t>Mona, Anführerin</w:t>
      </w:r>
    </w:p>
    <w:p w:rsidR="00FA6C9C" w:rsidRDefault="00FA6C9C" w:rsidP="00413611">
      <w:pPr>
        <w:pStyle w:val="Listenabsatz"/>
        <w:numPr>
          <w:ilvl w:val="0"/>
          <w:numId w:val="3"/>
        </w:numPr>
      </w:pPr>
      <w:r>
        <w:t>Medina, Kind und später Engel</w:t>
      </w:r>
    </w:p>
    <w:p w:rsidR="00FA6C9C" w:rsidRPr="00FA6C9C" w:rsidRDefault="00FA6C9C" w:rsidP="00413611">
      <w:pPr>
        <w:pStyle w:val="Listenabsatz"/>
        <w:numPr>
          <w:ilvl w:val="0"/>
          <w:numId w:val="3"/>
        </w:numPr>
      </w:pPr>
      <w:r w:rsidRPr="00FA6C9C">
        <w:t xml:space="preserve">Mara, Kind </w:t>
      </w:r>
    </w:p>
    <w:p w:rsidR="00FA6C9C" w:rsidRPr="00FA6C9C" w:rsidRDefault="00FA6C9C" w:rsidP="00413611">
      <w:pPr>
        <w:pStyle w:val="Listenabsatz"/>
        <w:numPr>
          <w:ilvl w:val="0"/>
          <w:numId w:val="3"/>
        </w:numPr>
      </w:pPr>
      <w:r w:rsidRPr="00FA6C9C">
        <w:t xml:space="preserve">Minu, Kind </w:t>
      </w:r>
    </w:p>
    <w:p w:rsidR="00FA6C9C" w:rsidRPr="00FA6C9C" w:rsidRDefault="00FA6C9C" w:rsidP="00413611">
      <w:pPr>
        <w:pStyle w:val="Listenabsatz"/>
        <w:numPr>
          <w:ilvl w:val="0"/>
          <w:numId w:val="3"/>
        </w:numPr>
      </w:pPr>
      <w:r w:rsidRPr="00FA6C9C">
        <w:t xml:space="preserve">Milan, Kind </w:t>
      </w:r>
    </w:p>
    <w:p w:rsidR="00FA6C9C" w:rsidRDefault="00FA6C9C" w:rsidP="00413611">
      <w:pPr>
        <w:pStyle w:val="Listenabsatz"/>
        <w:numPr>
          <w:ilvl w:val="0"/>
          <w:numId w:val="3"/>
        </w:numPr>
      </w:pPr>
      <w:r>
        <w:t xml:space="preserve">Mitra </w:t>
      </w:r>
    </w:p>
    <w:p w:rsidR="00FA6C9C" w:rsidRDefault="00FA6C9C" w:rsidP="00413611">
      <w:r w:rsidRPr="00413611">
        <w:rPr>
          <w:b/>
          <w:color w:val="4472C4" w:themeColor="accent1"/>
        </w:rPr>
        <w:t>Balthasars Bande: blaue Kronen und Sachen.</w:t>
      </w:r>
      <w:r w:rsidRPr="00413611">
        <w:rPr>
          <w:b/>
          <w:color w:val="4472C4" w:themeColor="accent1"/>
        </w:rPr>
        <w:br/>
      </w:r>
      <w:r>
        <w:t>Sie sind in Babylon zu Hause und haben das Herz am rechten Fleck.</w:t>
      </w:r>
    </w:p>
    <w:p w:rsidR="00FA6C9C" w:rsidRDefault="00FA6C9C" w:rsidP="00413611">
      <w:pPr>
        <w:pStyle w:val="Listenabsatz"/>
        <w:numPr>
          <w:ilvl w:val="0"/>
          <w:numId w:val="4"/>
        </w:numPr>
      </w:pPr>
      <w:r>
        <w:t>Bahar, Anführerin</w:t>
      </w:r>
    </w:p>
    <w:p w:rsidR="00FA6C9C" w:rsidRDefault="00FA6C9C" w:rsidP="00413611">
      <w:pPr>
        <w:pStyle w:val="Listenabsatz"/>
        <w:numPr>
          <w:ilvl w:val="0"/>
          <w:numId w:val="4"/>
        </w:numPr>
      </w:pPr>
      <w:r>
        <w:t>Bengi, Anführerin</w:t>
      </w:r>
    </w:p>
    <w:p w:rsidR="00FA6C9C" w:rsidRPr="00FA6C9C" w:rsidRDefault="00FA6C9C" w:rsidP="00413611">
      <w:pPr>
        <w:pStyle w:val="Listenabsatz"/>
        <w:numPr>
          <w:ilvl w:val="0"/>
          <w:numId w:val="4"/>
        </w:numPr>
        <w:rPr>
          <w:lang w:val="en-GB"/>
        </w:rPr>
      </w:pPr>
      <w:proofErr w:type="spellStart"/>
      <w:r w:rsidRPr="00FA6C9C">
        <w:rPr>
          <w:lang w:val="en-GB"/>
        </w:rPr>
        <w:t>Bülent</w:t>
      </w:r>
      <w:proofErr w:type="spellEnd"/>
      <w:r w:rsidRPr="00FA6C9C">
        <w:rPr>
          <w:lang w:val="en-GB"/>
        </w:rPr>
        <w:t xml:space="preserve">, Kind </w:t>
      </w:r>
    </w:p>
    <w:p w:rsidR="00FA6C9C" w:rsidRPr="00FA6C9C" w:rsidRDefault="00FA6C9C" w:rsidP="00413611">
      <w:pPr>
        <w:pStyle w:val="Listenabsatz"/>
        <w:numPr>
          <w:ilvl w:val="0"/>
          <w:numId w:val="4"/>
        </w:numPr>
        <w:rPr>
          <w:lang w:val="en-GB"/>
        </w:rPr>
      </w:pPr>
      <w:r w:rsidRPr="00FA6C9C">
        <w:rPr>
          <w:lang w:val="en-GB"/>
        </w:rPr>
        <w:t xml:space="preserve">Batu, Kind </w:t>
      </w:r>
    </w:p>
    <w:p w:rsidR="00FA6C9C" w:rsidRPr="00FA6C9C" w:rsidRDefault="00FA6C9C" w:rsidP="00413611">
      <w:pPr>
        <w:pStyle w:val="Listenabsatz"/>
        <w:numPr>
          <w:ilvl w:val="0"/>
          <w:numId w:val="4"/>
        </w:numPr>
        <w:rPr>
          <w:lang w:val="en-GB"/>
        </w:rPr>
      </w:pPr>
      <w:proofErr w:type="spellStart"/>
      <w:r w:rsidRPr="00FA6C9C">
        <w:rPr>
          <w:lang w:val="en-GB"/>
        </w:rPr>
        <w:t>Bekir</w:t>
      </w:r>
      <w:proofErr w:type="spellEnd"/>
      <w:r w:rsidRPr="00FA6C9C">
        <w:rPr>
          <w:lang w:val="en-GB"/>
        </w:rPr>
        <w:t xml:space="preserve">, Kind </w:t>
      </w:r>
    </w:p>
    <w:p w:rsidR="00FA6C9C" w:rsidRPr="00413611" w:rsidRDefault="00FA6C9C" w:rsidP="00413611">
      <w:pPr>
        <w:rPr>
          <w:b/>
          <w:color w:val="FFC000" w:themeColor="accent4"/>
        </w:rPr>
      </w:pPr>
      <w:r w:rsidRPr="00413611">
        <w:rPr>
          <w:b/>
          <w:color w:val="FFC000" w:themeColor="accent4"/>
        </w:rPr>
        <w:t>Jerusalemer Kinder, gelbe Sachen</w:t>
      </w:r>
    </w:p>
    <w:p w:rsidR="00FA6C9C" w:rsidRDefault="00FA6C9C" w:rsidP="00413611">
      <w:pPr>
        <w:pStyle w:val="Listenabsatz"/>
        <w:numPr>
          <w:ilvl w:val="0"/>
          <w:numId w:val="5"/>
        </w:numPr>
      </w:pPr>
      <w:r>
        <w:t>Deborah</w:t>
      </w:r>
    </w:p>
    <w:p w:rsidR="00FA6C9C" w:rsidRDefault="00FA6C9C" w:rsidP="00413611">
      <w:pPr>
        <w:pStyle w:val="Listenabsatz"/>
        <w:numPr>
          <w:ilvl w:val="0"/>
          <w:numId w:val="5"/>
        </w:numPr>
      </w:pPr>
      <w:r>
        <w:t>Rachel</w:t>
      </w:r>
    </w:p>
    <w:p w:rsidR="00DE4245" w:rsidRDefault="00FA6C9C" w:rsidP="00413611">
      <w:pPr>
        <w:pStyle w:val="Listenabsatz"/>
        <w:numPr>
          <w:ilvl w:val="0"/>
          <w:numId w:val="5"/>
        </w:numPr>
      </w:pPr>
      <w:r>
        <w:t>Simson</w:t>
      </w:r>
    </w:p>
    <w:p w:rsidR="00FA6C9C" w:rsidRPr="00413611" w:rsidRDefault="00FA6C9C" w:rsidP="00413611">
      <w:pPr>
        <w:rPr>
          <w:b/>
        </w:rPr>
      </w:pPr>
      <w:r w:rsidRPr="00413611">
        <w:rPr>
          <w:b/>
        </w:rPr>
        <w:t>Klassische Rolle</w:t>
      </w:r>
      <w:r w:rsidR="005D3613">
        <w:rPr>
          <w:b/>
        </w:rPr>
        <w:t>n</w:t>
      </w:r>
    </w:p>
    <w:p w:rsidR="00FA6C9C" w:rsidRDefault="00FA6C9C" w:rsidP="00413611">
      <w:pPr>
        <w:pStyle w:val="Listenabsatz"/>
        <w:numPr>
          <w:ilvl w:val="0"/>
          <w:numId w:val="6"/>
        </w:numPr>
      </w:pPr>
      <w:r>
        <w:t>Kleiner Engel 1</w:t>
      </w:r>
    </w:p>
    <w:p w:rsidR="00FA6C9C" w:rsidRDefault="00FA6C9C" w:rsidP="00413611">
      <w:pPr>
        <w:pStyle w:val="Listenabsatz"/>
        <w:numPr>
          <w:ilvl w:val="0"/>
          <w:numId w:val="6"/>
        </w:numPr>
      </w:pPr>
      <w:r>
        <w:lastRenderedPageBreak/>
        <w:t xml:space="preserve">Kleiner Engel 2 </w:t>
      </w:r>
    </w:p>
    <w:p w:rsidR="00FA6C9C" w:rsidRDefault="00FA6C9C" w:rsidP="00413611">
      <w:pPr>
        <w:pStyle w:val="Listenabsatz"/>
        <w:numPr>
          <w:ilvl w:val="0"/>
          <w:numId w:val="6"/>
        </w:numPr>
      </w:pPr>
      <w:r>
        <w:t>Maria</w:t>
      </w:r>
    </w:p>
    <w:p w:rsidR="00FA6C9C" w:rsidRDefault="00FA6C9C" w:rsidP="00413611">
      <w:pPr>
        <w:pStyle w:val="Listenabsatz"/>
        <w:numPr>
          <w:ilvl w:val="0"/>
          <w:numId w:val="6"/>
        </w:numPr>
      </w:pPr>
      <w:r>
        <w:t>Joseph</w:t>
      </w:r>
    </w:p>
    <w:p w:rsidR="00FA6C9C" w:rsidRDefault="00FA6C9C" w:rsidP="00413611">
      <w:pPr>
        <w:pStyle w:val="Listenabsatz"/>
        <w:numPr>
          <w:ilvl w:val="0"/>
          <w:numId w:val="6"/>
        </w:numPr>
      </w:pPr>
      <w:r>
        <w:t>Ansager der Szenen</w:t>
      </w:r>
    </w:p>
    <w:p w:rsidR="00FA6C9C" w:rsidRDefault="00FA6C9C" w:rsidP="00413611">
      <w:pPr>
        <w:pStyle w:val="Listenabsatz"/>
        <w:numPr>
          <w:ilvl w:val="0"/>
          <w:numId w:val="6"/>
        </w:numPr>
      </w:pPr>
      <w:r>
        <w:t>Hilfe bei Regie und Technik</w:t>
      </w:r>
    </w:p>
    <w:p w:rsidR="00FA6C9C" w:rsidRDefault="00FA6C9C" w:rsidP="00413611">
      <w:pPr>
        <w:pStyle w:val="Listenabsatz"/>
        <w:numPr>
          <w:ilvl w:val="0"/>
          <w:numId w:val="6"/>
        </w:numPr>
      </w:pPr>
      <w:r>
        <w:t>E</w:t>
      </w:r>
      <w:r>
        <w:t>ngel, die Musik machen</w:t>
      </w:r>
    </w:p>
    <w:p w:rsidR="005D3613" w:rsidRDefault="005D3613" w:rsidP="005D3613">
      <w:pPr>
        <w:pStyle w:val="Liturgien1"/>
      </w:pPr>
      <w:r>
        <w:t>Requisiten und Bühnenbild</w:t>
      </w:r>
    </w:p>
    <w:tbl>
      <w:tblPr>
        <w:tblStyle w:val="Tabellenraster"/>
        <w:tblW w:w="9216" w:type="dxa"/>
        <w:tblLook w:val="04A0" w:firstRow="1" w:lastRow="0" w:firstColumn="1" w:lastColumn="0" w:noHBand="0" w:noVBand="1"/>
      </w:tblPr>
      <w:tblGrid>
        <w:gridCol w:w="4680"/>
        <w:gridCol w:w="4536"/>
      </w:tblGrid>
      <w:tr w:rsidR="005D3613" w:rsidTr="005009E9">
        <w:tc>
          <w:tcPr>
            <w:tcW w:w="4680" w:type="dxa"/>
          </w:tcPr>
          <w:p w:rsidR="005D3613" w:rsidRDefault="005D3613" w:rsidP="005D3613">
            <w:pPr>
              <w:pStyle w:val="Liturgien2"/>
            </w:pPr>
            <w:r>
              <w:t xml:space="preserve">Szene 1: </w:t>
            </w:r>
            <w:r>
              <w:t>Die Kinderbande wandert los</w:t>
            </w:r>
            <w:r>
              <w:t xml:space="preserve"> (Babylon)</w:t>
            </w:r>
            <w:r>
              <w:t xml:space="preserve"> </w:t>
            </w:r>
          </w:p>
          <w:p w:rsidR="005D3613" w:rsidRDefault="005D3613" w:rsidP="005D3613">
            <w:r>
              <w:t>Viele Sterne aus Seidenpapier</w:t>
            </w:r>
            <w:r>
              <w:br/>
              <w:t>Kronen</w:t>
            </w:r>
            <w:r>
              <w:br/>
            </w:r>
            <w:r>
              <w:t xml:space="preserve">Rucksäcke </w:t>
            </w:r>
          </w:p>
          <w:p w:rsidR="005D3613" w:rsidRPr="005D3613" w:rsidRDefault="005D3613" w:rsidP="005D3613">
            <w:pPr>
              <w:rPr>
                <w:b/>
              </w:rPr>
            </w:pPr>
            <w:r w:rsidRPr="005D3613">
              <w:rPr>
                <w:b/>
              </w:rPr>
              <w:t>Bühnenbild:</w:t>
            </w:r>
          </w:p>
          <w:p w:rsidR="005D3613" w:rsidRPr="00DA5B3E" w:rsidRDefault="005D3613" w:rsidP="005D3613">
            <w:r>
              <w:t>Hintergrund Stadt Babylon, Brunnen</w:t>
            </w:r>
            <w:r>
              <w:br/>
            </w:r>
            <w:r>
              <w:t>Bänke vor dem Altar.</w:t>
            </w:r>
          </w:p>
        </w:tc>
        <w:tc>
          <w:tcPr>
            <w:tcW w:w="4536" w:type="dxa"/>
          </w:tcPr>
          <w:p w:rsidR="005D3613" w:rsidRDefault="005D3613" w:rsidP="005D3613">
            <w:pPr>
              <w:pStyle w:val="Liturgien2"/>
            </w:pPr>
            <w:r>
              <w:t>Szene 2</w:t>
            </w:r>
            <w:r>
              <w:t xml:space="preserve">: </w:t>
            </w:r>
            <w:r>
              <w:t>Die Kinder suchen den König in Jerusalem</w:t>
            </w:r>
            <w:r>
              <w:t xml:space="preserve"> (</w:t>
            </w:r>
            <w:r>
              <w:t>Jerusalem</w:t>
            </w:r>
            <w:r>
              <w:t>)</w:t>
            </w:r>
          </w:p>
          <w:p w:rsidR="005D3613" w:rsidRPr="005D3613" w:rsidRDefault="005D3613" w:rsidP="005D3613">
            <w:pPr>
              <w:rPr>
                <w:b/>
              </w:rPr>
            </w:pPr>
            <w:r w:rsidRPr="005D3613">
              <w:rPr>
                <w:b/>
              </w:rPr>
              <w:t>Bühnenbild:</w:t>
            </w:r>
          </w:p>
          <w:p w:rsidR="005D3613" w:rsidRDefault="005D3613" w:rsidP="005D3613">
            <w:r>
              <w:t>Hintergrund Stadt Jerusalem</w:t>
            </w:r>
            <w:r>
              <w:br/>
            </w:r>
            <w:r>
              <w:t>Bänke vor dem Altar.</w:t>
            </w:r>
          </w:p>
        </w:tc>
      </w:tr>
      <w:tr w:rsidR="005D3613" w:rsidTr="005009E9">
        <w:tc>
          <w:tcPr>
            <w:tcW w:w="4680" w:type="dxa"/>
          </w:tcPr>
          <w:p w:rsidR="005D3613" w:rsidRDefault="005D3613" w:rsidP="005D3613">
            <w:pPr>
              <w:pStyle w:val="Liturgien2"/>
            </w:pPr>
            <w:r>
              <w:t xml:space="preserve">Szene 3: </w:t>
            </w:r>
            <w:r>
              <w:t>Die Kinder helfen dem Engel</w:t>
            </w:r>
            <w:r w:rsidRPr="004048F0">
              <w:t xml:space="preserve"> </w:t>
            </w:r>
            <w:r>
              <w:t xml:space="preserve">und verkünden der Gemeinde die frohe Botschaft </w:t>
            </w:r>
          </w:p>
          <w:p w:rsidR="005D3613" w:rsidRPr="005D3613" w:rsidRDefault="005D3613" w:rsidP="005D3613">
            <w:pPr>
              <w:rPr>
                <w:b/>
              </w:rPr>
            </w:pPr>
            <w:r w:rsidRPr="005D3613">
              <w:rPr>
                <w:b/>
              </w:rPr>
              <w:t>Regal mit:</w:t>
            </w:r>
          </w:p>
          <w:p w:rsidR="005D3613" w:rsidRDefault="005D3613" w:rsidP="005D3613">
            <w:r>
              <w:t>Engelkostümen</w:t>
            </w:r>
            <w:r>
              <w:br/>
            </w:r>
            <w:r>
              <w:t>Engelsflügel</w:t>
            </w:r>
            <w:r>
              <w:br/>
            </w:r>
            <w:r>
              <w:t>Musikinstrumenten</w:t>
            </w:r>
            <w:r>
              <w:br/>
              <w:t xml:space="preserve">Schriftrollen mit den heiligen Worten </w:t>
            </w:r>
          </w:p>
          <w:p w:rsidR="005D3613" w:rsidRPr="005D3613" w:rsidRDefault="005D3613" w:rsidP="005D3613">
            <w:pPr>
              <w:rPr>
                <w:b/>
              </w:rPr>
            </w:pPr>
            <w:r w:rsidRPr="005D3613">
              <w:rPr>
                <w:b/>
              </w:rPr>
              <w:t>Bühnenbild:</w:t>
            </w:r>
          </w:p>
          <w:p w:rsidR="005D3613" w:rsidRDefault="005D3613" w:rsidP="005D3613">
            <w:r>
              <w:t>Hintergrund Sternenhimmel</w:t>
            </w:r>
            <w:r>
              <w:br/>
            </w:r>
            <w:r>
              <w:t>Bänke vor dem Altar.</w:t>
            </w:r>
          </w:p>
        </w:tc>
        <w:tc>
          <w:tcPr>
            <w:tcW w:w="4536" w:type="dxa"/>
          </w:tcPr>
          <w:p w:rsidR="005D3613" w:rsidRDefault="005D3613" w:rsidP="005D3613">
            <w:pPr>
              <w:pStyle w:val="Liturgien2"/>
            </w:pPr>
            <w:r>
              <w:t>Szene 4</w:t>
            </w:r>
            <w:r>
              <w:t xml:space="preserve">: </w:t>
            </w:r>
            <w:r>
              <w:t>Die Kinder ziehen zum Stall</w:t>
            </w:r>
            <w:r>
              <w:t xml:space="preserve"> (an der </w:t>
            </w:r>
            <w:r>
              <w:t>Kripp</w:t>
            </w:r>
            <w:r>
              <w:t>e)</w:t>
            </w:r>
          </w:p>
          <w:p w:rsidR="005D3613" w:rsidRPr="001A7CDF" w:rsidRDefault="005D3613" w:rsidP="005D3613">
            <w:r>
              <w:t>Krippe mit dem Licht aus Bethlehem</w:t>
            </w:r>
            <w:r>
              <w:br/>
            </w:r>
            <w:r>
              <w:t>Stühle für Maria und Joseph</w:t>
            </w:r>
          </w:p>
          <w:p w:rsidR="005D3613" w:rsidRDefault="005D3613" w:rsidP="005D3613">
            <w:r w:rsidRPr="005D3613">
              <w:rPr>
                <w:b/>
              </w:rPr>
              <w:t>Geschenke</w:t>
            </w:r>
            <w:r>
              <w:t>:</w:t>
            </w:r>
          </w:p>
          <w:p w:rsidR="005D3613" w:rsidRPr="005D3613" w:rsidRDefault="005D3613" w:rsidP="005D3613">
            <w:pPr>
              <w:rPr>
                <w:b/>
              </w:rPr>
            </w:pPr>
            <w:r>
              <w:t>Könige: Gold, Weihrauch und Myrre</w:t>
            </w:r>
            <w:r>
              <w:br/>
            </w:r>
            <w:r>
              <w:t>Engel: Glitzerstern</w:t>
            </w:r>
            <w:r>
              <w:t>e</w:t>
            </w:r>
            <w:r>
              <w:br/>
            </w:r>
            <w:r>
              <w:t>Hirten: Brot und Fell</w:t>
            </w:r>
            <w:r>
              <w:br/>
            </w:r>
            <w:r>
              <w:t xml:space="preserve">Kinder: Mut, Freude, Segen, Gesundheit, </w:t>
            </w:r>
            <w:r w:rsidRPr="005D3613">
              <w:t>Traurigkeit etc.</w:t>
            </w:r>
          </w:p>
          <w:p w:rsidR="005D3613" w:rsidRPr="005D3613" w:rsidRDefault="005D3613" w:rsidP="005D3613">
            <w:pPr>
              <w:rPr>
                <w:b/>
              </w:rPr>
            </w:pPr>
            <w:r w:rsidRPr="005D3613">
              <w:rPr>
                <w:b/>
              </w:rPr>
              <w:t>Bühnenbild:</w:t>
            </w:r>
          </w:p>
          <w:p w:rsidR="005D3613" w:rsidRDefault="005D3613" w:rsidP="005D3613">
            <w:r>
              <w:t>Hintergrund Stall</w:t>
            </w:r>
            <w:r>
              <w:br/>
            </w:r>
            <w:r>
              <w:t>Bänke vor dem Altar.</w:t>
            </w:r>
          </w:p>
          <w:p w:rsidR="005D3613" w:rsidRDefault="005D3613" w:rsidP="005D3613"/>
        </w:tc>
      </w:tr>
      <w:tr w:rsidR="005D3613" w:rsidTr="005009E9">
        <w:tc>
          <w:tcPr>
            <w:tcW w:w="9216" w:type="dxa"/>
            <w:gridSpan w:val="2"/>
          </w:tcPr>
          <w:p w:rsidR="005D3613" w:rsidRDefault="005D3613" w:rsidP="005D3613">
            <w:pPr>
              <w:pStyle w:val="Liturgien2"/>
            </w:pPr>
            <w:r>
              <w:t>Lieder:</w:t>
            </w:r>
          </w:p>
          <w:p w:rsidR="005D3613" w:rsidRPr="00F00884" w:rsidRDefault="005D3613" w:rsidP="005D3613">
            <w:r>
              <w:t>Stern über Bethlehem</w:t>
            </w:r>
            <w:r>
              <w:br/>
            </w:r>
            <w:r>
              <w:t>Es ist ein Ros entsprungen</w:t>
            </w:r>
            <w:r>
              <w:br/>
            </w:r>
            <w:r>
              <w:t>Gloria oder ein anderes Engels- / Verkündigungslied</w:t>
            </w:r>
            <w:r>
              <w:br/>
            </w:r>
            <w:r>
              <w:t>Als ich bei meinen Schafen wacht</w:t>
            </w:r>
          </w:p>
        </w:tc>
      </w:tr>
    </w:tbl>
    <w:p w:rsidR="005D3613" w:rsidRDefault="005D3613" w:rsidP="005D3613"/>
    <w:p w:rsidR="00FA6C9C" w:rsidRDefault="00FA6C9C" w:rsidP="00413611">
      <w:pPr>
        <w:pStyle w:val="Liturgien1"/>
      </w:pPr>
      <w:r w:rsidRPr="00413611">
        <w:t>Vorspann</w:t>
      </w:r>
      <w:r>
        <w:t xml:space="preserve">: </w:t>
      </w:r>
    </w:p>
    <w:p w:rsidR="00FA6C9C" w:rsidRDefault="00FA6C9C" w:rsidP="00413611">
      <w:pPr>
        <w:pStyle w:val="Rollen"/>
      </w:pPr>
      <w:r>
        <w:t>Ansager</w:t>
      </w:r>
      <w:r w:rsidR="00DE4245">
        <w:t>:</w:t>
      </w:r>
      <w:r>
        <w:tab/>
        <w:t>Wir sehen das Krippenspiel „</w:t>
      </w:r>
      <w:r w:rsidRPr="000C1620">
        <w:t>Babylons Kinderbande auf Sternensuche</w:t>
      </w:r>
      <w:r>
        <w:t xml:space="preserve">“ </w:t>
      </w:r>
    </w:p>
    <w:p w:rsidR="00FA6C9C" w:rsidRPr="001D000A" w:rsidRDefault="00413611" w:rsidP="00413611">
      <w:pPr>
        <w:pStyle w:val="Rollen"/>
        <w:rPr>
          <w:i/>
        </w:rPr>
      </w:pPr>
      <w:r>
        <w:rPr>
          <w:i/>
        </w:rPr>
        <w:tab/>
      </w:r>
      <w:r w:rsidR="00FA6C9C" w:rsidRPr="001D000A">
        <w:rPr>
          <w:i/>
        </w:rPr>
        <w:t>Kurze Pause</w:t>
      </w:r>
    </w:p>
    <w:p w:rsidR="00FA6C9C" w:rsidRPr="00F60F56" w:rsidRDefault="00FA6C9C" w:rsidP="00413611">
      <w:pPr>
        <w:pStyle w:val="Rollen"/>
      </w:pPr>
      <w:r>
        <w:tab/>
        <w:t xml:space="preserve">In der Stadt </w:t>
      </w:r>
      <w:r w:rsidRPr="00F60F56">
        <w:t>Babylon</w:t>
      </w:r>
      <w:r>
        <w:t>.</w:t>
      </w:r>
    </w:p>
    <w:p w:rsidR="00FA6C9C" w:rsidRDefault="00FA6C9C" w:rsidP="00413611">
      <w:pPr>
        <w:pStyle w:val="Liturgien1"/>
      </w:pPr>
      <w:r>
        <w:t>Szene 1: Die Kinderbande wandert los</w:t>
      </w:r>
    </w:p>
    <w:p w:rsidR="00FA6C9C" w:rsidRPr="00413611" w:rsidRDefault="00FA6C9C" w:rsidP="00413611">
      <w:pPr>
        <w:rPr>
          <w:i/>
        </w:rPr>
      </w:pPr>
      <w:r w:rsidRPr="00413611">
        <w:rPr>
          <w:i/>
        </w:rPr>
        <w:t>Die Kaspar-</w:t>
      </w:r>
      <w:r w:rsidRPr="00413611">
        <w:rPr>
          <w:i/>
        </w:rPr>
        <w:t>Gruppe</w:t>
      </w:r>
      <w:r w:rsidRPr="00413611">
        <w:rPr>
          <w:i/>
        </w:rPr>
        <w:t xml:space="preserve"> lässt über der </w:t>
      </w:r>
      <w:r w:rsidR="00413611" w:rsidRPr="00413611">
        <w:rPr>
          <w:i/>
        </w:rPr>
        <w:t>Bodenh</w:t>
      </w:r>
      <w:r w:rsidRPr="00413611">
        <w:rPr>
          <w:i/>
        </w:rPr>
        <w:t xml:space="preserve">eizung Sterne </w:t>
      </w:r>
      <w:r w:rsidR="00413611">
        <w:rPr>
          <w:i/>
        </w:rPr>
        <w:t xml:space="preserve">aus Transparentpapier </w:t>
      </w:r>
      <w:r w:rsidRPr="00413611">
        <w:rPr>
          <w:i/>
        </w:rPr>
        <w:t xml:space="preserve">fliegen. Die Balthasar-Gruppe kommt dazu. Die Melchior-Gruppe sitzt am Altar, steht dann auf und tritt zu den anderen. </w:t>
      </w:r>
    </w:p>
    <w:p w:rsidR="00FA6C9C" w:rsidRDefault="00FA6C9C" w:rsidP="00413611">
      <w:pPr>
        <w:pStyle w:val="Rollen"/>
      </w:pPr>
    </w:p>
    <w:p w:rsidR="00FA6C9C" w:rsidRPr="00A43243" w:rsidRDefault="00413611" w:rsidP="00413611">
      <w:pPr>
        <w:pStyle w:val="Rollen"/>
      </w:pPr>
      <w:r>
        <w:rPr>
          <w:color w:val="1F3864" w:themeColor="accent1" w:themeShade="80"/>
        </w:rPr>
        <w:t>Bahar</w:t>
      </w:r>
      <w:r w:rsidR="00FA6C9C" w:rsidRPr="00457862">
        <w:rPr>
          <w:color w:val="44546A" w:themeColor="text2"/>
        </w:rPr>
        <w:t>:</w:t>
      </w:r>
      <w:r w:rsidR="00FA6C9C" w:rsidRPr="00A43243">
        <w:tab/>
      </w:r>
      <w:proofErr w:type="spellStart"/>
      <w:r w:rsidR="00FA6C9C" w:rsidRPr="00A43243">
        <w:t>Hej</w:t>
      </w:r>
      <w:proofErr w:type="spellEnd"/>
      <w:r w:rsidR="00FA6C9C" w:rsidRPr="00A43243">
        <w:t>, wer seid ihr? Ihr spielt an unserem Sternenbrunnen!</w:t>
      </w:r>
    </w:p>
    <w:p w:rsidR="00FA6C9C" w:rsidRDefault="00413611" w:rsidP="00413611">
      <w:pPr>
        <w:pStyle w:val="Rollen"/>
      </w:pPr>
      <w:r>
        <w:rPr>
          <w:color w:val="C00000"/>
        </w:rPr>
        <w:t>Kabir</w:t>
      </w:r>
      <w:r w:rsidR="00FA6C9C" w:rsidRPr="005B3523">
        <w:rPr>
          <w:color w:val="C00000"/>
        </w:rPr>
        <w:t>:</w:t>
      </w:r>
      <w:r w:rsidR="00FA6C9C" w:rsidRPr="00A43243">
        <w:tab/>
        <w:t xml:space="preserve">Wir sind vor ein paar Tagen angekommen. Mein Vater ist ein weiser König und Sterndeuter. </w:t>
      </w:r>
    </w:p>
    <w:p w:rsidR="00FA6C9C" w:rsidRPr="00A43243" w:rsidRDefault="00FA6C9C" w:rsidP="00413611">
      <w:pPr>
        <w:pStyle w:val="Rollen"/>
      </w:pPr>
      <w:r>
        <w:rPr>
          <w:color w:val="FF0000"/>
        </w:rPr>
        <w:t>Kadidja</w:t>
      </w:r>
      <w:r w:rsidRPr="005B3523">
        <w:rPr>
          <w:color w:val="FF0000"/>
        </w:rPr>
        <w:t>:</w:t>
      </w:r>
      <w:r>
        <w:tab/>
        <w:t xml:space="preserve">Wir sind </w:t>
      </w:r>
      <w:r w:rsidRPr="00A43243">
        <w:t>hier, um mehr über den neuen Stern zu erfahren.</w:t>
      </w:r>
    </w:p>
    <w:p w:rsidR="00FA6C9C" w:rsidRDefault="00FA6C9C" w:rsidP="00413611">
      <w:pPr>
        <w:pStyle w:val="Rollen"/>
        <w:ind w:left="0" w:firstLine="0"/>
      </w:pPr>
    </w:p>
    <w:p w:rsidR="00FA6C9C" w:rsidRDefault="00413611" w:rsidP="00413611">
      <w:pPr>
        <w:pStyle w:val="Rollen"/>
      </w:pPr>
      <w:r>
        <w:rPr>
          <w:color w:val="385623" w:themeColor="accent6" w:themeShade="80"/>
        </w:rPr>
        <w:t>Melek</w:t>
      </w:r>
      <w:r w:rsidR="00FA6C9C" w:rsidRPr="005B3523">
        <w:rPr>
          <w:color w:val="385623" w:themeColor="accent6" w:themeShade="80"/>
        </w:rPr>
        <w:t>:</w:t>
      </w:r>
      <w:r w:rsidR="00FA6C9C">
        <w:tab/>
      </w:r>
      <w:r w:rsidR="00FA6C9C" w:rsidRPr="00A43243">
        <w:t xml:space="preserve">Wir sind auch </w:t>
      </w:r>
      <w:r w:rsidR="00FA6C9C">
        <w:t xml:space="preserve">wegen des neuen Sterns gekommen. Schon vor einer Woche. </w:t>
      </w:r>
    </w:p>
    <w:p w:rsidR="00FA6C9C" w:rsidRPr="00AA1FB4" w:rsidRDefault="00413611" w:rsidP="00413611">
      <w:pPr>
        <w:pStyle w:val="Rollen"/>
      </w:pPr>
      <w:r>
        <w:rPr>
          <w:color w:val="92D050"/>
        </w:rPr>
        <w:t>Medina</w:t>
      </w:r>
      <w:r w:rsidR="00FA6C9C" w:rsidRPr="005B3523">
        <w:rPr>
          <w:color w:val="78B832"/>
        </w:rPr>
        <w:t>:</w:t>
      </w:r>
      <w:r w:rsidR="00FA6C9C">
        <w:tab/>
        <w:t xml:space="preserve">Sein Vater, unser König ist auch ein weiser Mann, der die Sterne versteht. </w:t>
      </w:r>
    </w:p>
    <w:p w:rsidR="00FA6C9C" w:rsidRDefault="00413611" w:rsidP="00413611">
      <w:pPr>
        <w:pStyle w:val="Rollen"/>
      </w:pPr>
      <w:r>
        <w:rPr>
          <w:color w:val="00B050"/>
        </w:rPr>
        <w:t>Mona</w:t>
      </w:r>
      <w:r w:rsidR="00FA6C9C" w:rsidRPr="005B3523">
        <w:rPr>
          <w:color w:val="00B050"/>
        </w:rPr>
        <w:t>:</w:t>
      </w:r>
      <w:r w:rsidR="00FA6C9C">
        <w:tab/>
        <w:t xml:space="preserve">Stimmt! </w:t>
      </w:r>
      <w:r w:rsidR="00FA6C9C" w:rsidRPr="00A43243">
        <w:t>Mein Vater sagt, es ist ein Königsstern. Ein Stern, der einen neuen König ankündigt.</w:t>
      </w:r>
    </w:p>
    <w:p w:rsidR="00FA6C9C" w:rsidRPr="00457862" w:rsidRDefault="00413611" w:rsidP="00413611">
      <w:pPr>
        <w:pStyle w:val="Rollen"/>
      </w:pPr>
      <w:r>
        <w:rPr>
          <w:color w:val="385623" w:themeColor="accent6" w:themeShade="80"/>
        </w:rPr>
        <w:t>Melek</w:t>
      </w:r>
      <w:r w:rsidR="00FA6C9C" w:rsidRPr="005B3523">
        <w:rPr>
          <w:color w:val="385623" w:themeColor="accent6" w:themeShade="80"/>
        </w:rPr>
        <w:t>:</w:t>
      </w:r>
      <w:r w:rsidR="00FA6C9C" w:rsidRPr="005B3523">
        <w:rPr>
          <w:color w:val="385623" w:themeColor="accent6" w:themeShade="80"/>
        </w:rPr>
        <w:tab/>
      </w:r>
      <w:r w:rsidR="00FA6C9C" w:rsidRPr="00457862">
        <w:t>Es soll ein König sein, der Frieden bringt. Ein Friedenskönig!</w:t>
      </w:r>
    </w:p>
    <w:p w:rsidR="00FA6C9C" w:rsidRPr="00457862" w:rsidRDefault="00FA6C9C" w:rsidP="00413611">
      <w:pPr>
        <w:pStyle w:val="Rollen"/>
      </w:pPr>
    </w:p>
    <w:p w:rsidR="00FA6C9C" w:rsidRPr="00457862" w:rsidRDefault="00413611" w:rsidP="00413611">
      <w:pPr>
        <w:pStyle w:val="Rollen"/>
      </w:pPr>
      <w:r>
        <w:rPr>
          <w:color w:val="4472C4" w:themeColor="accent1"/>
        </w:rPr>
        <w:t>Bengi</w:t>
      </w:r>
      <w:r w:rsidR="00FA6C9C" w:rsidRPr="00457862">
        <w:rPr>
          <w:color w:val="4472C4" w:themeColor="accent1"/>
        </w:rPr>
        <w:t>:</w:t>
      </w:r>
      <w:r w:rsidR="00FA6C9C" w:rsidRPr="00457862">
        <w:tab/>
        <w:t>Bei uns fällt seit Tagen der Unterricht aus, weil unser König Besuch hat und alle Lehrerinnen und Lehrer dazu geholt wurden.</w:t>
      </w:r>
    </w:p>
    <w:p w:rsidR="00FA6C9C" w:rsidRPr="00457862" w:rsidRDefault="00413611" w:rsidP="00413611">
      <w:pPr>
        <w:pStyle w:val="Rollen"/>
      </w:pPr>
      <w:r>
        <w:rPr>
          <w:color w:val="C00000"/>
        </w:rPr>
        <w:t>Kabir</w:t>
      </w:r>
      <w:r w:rsidR="00FA6C9C" w:rsidRPr="005B3523">
        <w:rPr>
          <w:color w:val="C00000"/>
        </w:rPr>
        <w:t>:</w:t>
      </w:r>
      <w:r w:rsidR="00FA6C9C" w:rsidRPr="00457862">
        <w:t xml:space="preserve"> </w:t>
      </w:r>
      <w:r w:rsidR="00FA6C9C" w:rsidRPr="00457862">
        <w:tab/>
        <w:t>Das müssen unsere Eltern sein!</w:t>
      </w:r>
    </w:p>
    <w:p w:rsidR="00FA6C9C" w:rsidRPr="00457862" w:rsidRDefault="00413611" w:rsidP="00413611">
      <w:pPr>
        <w:pStyle w:val="Rollen"/>
      </w:pPr>
      <w:r>
        <w:rPr>
          <w:color w:val="00B050"/>
        </w:rPr>
        <w:t>Mona</w:t>
      </w:r>
      <w:r w:rsidR="00FA6C9C" w:rsidRPr="005B3523">
        <w:rPr>
          <w:color w:val="00B050"/>
        </w:rPr>
        <w:t>:</w:t>
      </w:r>
      <w:r w:rsidR="00FA6C9C" w:rsidRPr="00457862">
        <w:tab/>
        <w:t xml:space="preserve">Ja, seit Tagen beraten sie über den neuen Stern! </w:t>
      </w:r>
    </w:p>
    <w:p w:rsidR="00FA6C9C" w:rsidRPr="00457862" w:rsidRDefault="00FA6C9C" w:rsidP="00413611">
      <w:pPr>
        <w:pStyle w:val="Rollen"/>
      </w:pPr>
    </w:p>
    <w:p w:rsidR="00FA6C9C" w:rsidRPr="00457862" w:rsidRDefault="00413611" w:rsidP="00413611">
      <w:pPr>
        <w:pStyle w:val="Rollen"/>
      </w:pPr>
      <w:r>
        <w:rPr>
          <w:color w:val="385623" w:themeColor="accent6" w:themeShade="80"/>
        </w:rPr>
        <w:t>Melek:</w:t>
      </w:r>
      <w:r w:rsidR="00FA6C9C" w:rsidRPr="00457862">
        <w:tab/>
        <w:t>Der Stern zeigt einen neuen König in Israel an, wahrscheinlich in der Hauptstadt Jerusalem.</w:t>
      </w:r>
    </w:p>
    <w:p w:rsidR="00FA6C9C" w:rsidRDefault="00413611" w:rsidP="00413611">
      <w:pPr>
        <w:pStyle w:val="Rollen"/>
      </w:pPr>
      <w:r>
        <w:rPr>
          <w:color w:val="92D050"/>
        </w:rPr>
        <w:t>Mara</w:t>
      </w:r>
      <w:r w:rsidR="00FA6C9C">
        <w:rPr>
          <w:color w:val="92D050"/>
        </w:rPr>
        <w:t>:</w:t>
      </w:r>
      <w:r w:rsidR="00FA6C9C">
        <w:tab/>
        <w:t xml:space="preserve">Puh, das ist ziemlich weit weg. </w:t>
      </w:r>
    </w:p>
    <w:p w:rsidR="00FA6C9C" w:rsidRDefault="00FA6C9C" w:rsidP="00413611">
      <w:pPr>
        <w:pStyle w:val="Rollen"/>
      </w:pPr>
      <w:r w:rsidRPr="00EF229A">
        <w:rPr>
          <w:color w:val="C45911" w:themeColor="accent2" w:themeShade="BF"/>
        </w:rPr>
        <w:t>K</w:t>
      </w:r>
      <w:r>
        <w:rPr>
          <w:color w:val="C45911" w:themeColor="accent2" w:themeShade="BF"/>
        </w:rPr>
        <w:t>imja:</w:t>
      </w:r>
      <w:r>
        <w:tab/>
        <w:t xml:space="preserve">Bestimmt ziehen sie bald los, um den Friedenskönig zu finden. </w:t>
      </w:r>
    </w:p>
    <w:p w:rsidR="00FA6C9C" w:rsidRDefault="00FA6C9C" w:rsidP="00413611">
      <w:pPr>
        <w:pStyle w:val="Rollen"/>
      </w:pPr>
    </w:p>
    <w:p w:rsidR="00FA6C9C" w:rsidRDefault="00413611" w:rsidP="00413611">
      <w:pPr>
        <w:pStyle w:val="Rollen"/>
      </w:pPr>
      <w:r>
        <w:rPr>
          <w:color w:val="385623" w:themeColor="accent6" w:themeShade="80"/>
        </w:rPr>
        <w:t>Melek</w:t>
      </w:r>
      <w:r w:rsidR="00FA6C9C" w:rsidRPr="005B3523">
        <w:rPr>
          <w:color w:val="385623" w:themeColor="accent6" w:themeShade="80"/>
        </w:rPr>
        <w:t>:</w:t>
      </w:r>
      <w:r w:rsidR="00FA6C9C">
        <w:t xml:space="preserve"> </w:t>
      </w:r>
      <w:r w:rsidR="00FA6C9C">
        <w:tab/>
        <w:t>Das dachte ich auch. Aber mein Vater hat gesagt, dass es ihm zu weit ist. Er hat andere, wichtigere Dinge zu erledigen.</w:t>
      </w:r>
    </w:p>
    <w:p w:rsidR="00FA6C9C" w:rsidRDefault="00413611" w:rsidP="00413611">
      <w:pPr>
        <w:pStyle w:val="Rollen"/>
      </w:pPr>
      <w:r>
        <w:rPr>
          <w:color w:val="1F3864" w:themeColor="accent1" w:themeShade="80"/>
        </w:rPr>
        <w:t>Bahar</w:t>
      </w:r>
      <w:r w:rsidR="00FA6C9C" w:rsidRPr="00457862">
        <w:rPr>
          <w:color w:val="44546A" w:themeColor="text2"/>
        </w:rPr>
        <w:t xml:space="preserve">: </w:t>
      </w:r>
      <w:r w:rsidR="00FA6C9C">
        <w:tab/>
        <w:t>Was? Was kann denn wichtiger sein?</w:t>
      </w:r>
    </w:p>
    <w:p w:rsidR="00FA6C9C" w:rsidRDefault="00413611" w:rsidP="00413611">
      <w:pPr>
        <w:pStyle w:val="Rollen"/>
      </w:pPr>
      <w:r>
        <w:rPr>
          <w:color w:val="C00000"/>
        </w:rPr>
        <w:t>Kabir</w:t>
      </w:r>
      <w:r w:rsidR="00FA6C9C" w:rsidRPr="005B3523">
        <w:rPr>
          <w:color w:val="C00000"/>
        </w:rPr>
        <w:t xml:space="preserve">: </w:t>
      </w:r>
      <w:r w:rsidR="00FA6C9C" w:rsidRPr="005B3523">
        <w:rPr>
          <w:color w:val="FF0000"/>
        </w:rPr>
        <w:t xml:space="preserve"> </w:t>
      </w:r>
      <w:r w:rsidR="00FA6C9C">
        <w:tab/>
        <w:t xml:space="preserve">Bei meinem Vater ist es dasselbe. Er sagt, er müsse dringend noch arbeiten! </w:t>
      </w:r>
    </w:p>
    <w:p w:rsidR="00FA6C9C" w:rsidRDefault="00413611" w:rsidP="00413611">
      <w:pPr>
        <w:pStyle w:val="Rollen"/>
      </w:pPr>
      <w:r>
        <w:rPr>
          <w:color w:val="00B0F0"/>
        </w:rPr>
        <w:t>Batu</w:t>
      </w:r>
      <w:r w:rsidR="00FA6C9C">
        <w:rPr>
          <w:color w:val="00B0F0"/>
        </w:rPr>
        <w:t>:</w:t>
      </w:r>
      <w:r w:rsidR="00FA6C9C">
        <w:tab/>
        <w:t>Und bei uns soll morgen der Unterricht wieder losgehen!</w:t>
      </w:r>
    </w:p>
    <w:p w:rsidR="00FA6C9C" w:rsidRDefault="00FA6C9C" w:rsidP="00413611">
      <w:pPr>
        <w:pStyle w:val="Rollen"/>
      </w:pPr>
    </w:p>
    <w:p w:rsidR="00FA6C9C" w:rsidRDefault="00413611" w:rsidP="00413611">
      <w:pPr>
        <w:pStyle w:val="Rollen"/>
      </w:pPr>
      <w:r>
        <w:rPr>
          <w:color w:val="4472C4" w:themeColor="accent1"/>
        </w:rPr>
        <w:t>Bengi</w:t>
      </w:r>
      <w:r w:rsidR="00FA6C9C" w:rsidRPr="00457862">
        <w:rPr>
          <w:color w:val="4472C4" w:themeColor="accent1"/>
        </w:rPr>
        <w:t xml:space="preserve">: </w:t>
      </w:r>
      <w:r w:rsidR="00FA6C9C">
        <w:tab/>
        <w:t>Sie wollen also nicht losgehen?</w:t>
      </w:r>
    </w:p>
    <w:p w:rsidR="00FA6C9C" w:rsidRDefault="00413611" w:rsidP="00413611">
      <w:pPr>
        <w:pStyle w:val="Rollen"/>
      </w:pPr>
      <w:r>
        <w:rPr>
          <w:color w:val="92D050"/>
        </w:rPr>
        <w:t>Medina</w:t>
      </w:r>
      <w:r w:rsidR="00FA6C9C" w:rsidRPr="005B3523">
        <w:rPr>
          <w:color w:val="78B832"/>
        </w:rPr>
        <w:t>:</w:t>
      </w:r>
      <w:r w:rsidR="00FA6C9C">
        <w:tab/>
        <w:t>Sie sagen, die Arbeit ist wichtiger?</w:t>
      </w:r>
    </w:p>
    <w:p w:rsidR="00FA6C9C" w:rsidRDefault="00413611" w:rsidP="00413611">
      <w:pPr>
        <w:pStyle w:val="Rollen"/>
      </w:pPr>
      <w:r>
        <w:rPr>
          <w:color w:val="C45911" w:themeColor="accent2" w:themeShade="BF"/>
        </w:rPr>
        <w:lastRenderedPageBreak/>
        <w:t>Kaja</w:t>
      </w:r>
      <w:r w:rsidR="00FA6C9C" w:rsidRPr="005B3523">
        <w:rPr>
          <w:color w:val="C45911" w:themeColor="accent2" w:themeShade="BF"/>
        </w:rPr>
        <w:t>:</w:t>
      </w:r>
      <w:r w:rsidR="00FA6C9C">
        <w:tab/>
        <w:t>Sie haben noch dringende Dinge zu erledigen?</w:t>
      </w:r>
    </w:p>
    <w:p w:rsidR="00FA6C9C" w:rsidRDefault="00413611" w:rsidP="00413611">
      <w:pPr>
        <w:pStyle w:val="Rollen"/>
      </w:pPr>
      <w:r>
        <w:rPr>
          <w:color w:val="C00000"/>
        </w:rPr>
        <w:t>Kabir</w:t>
      </w:r>
      <w:r w:rsidR="00FA6C9C" w:rsidRPr="005B3523">
        <w:rPr>
          <w:color w:val="C00000"/>
        </w:rPr>
        <w:t xml:space="preserve">: </w:t>
      </w:r>
      <w:r w:rsidR="00FA6C9C">
        <w:tab/>
        <w:t>Ich fasse es nicht!</w:t>
      </w:r>
    </w:p>
    <w:p w:rsidR="00FA6C9C" w:rsidRDefault="00FA6C9C" w:rsidP="00413611">
      <w:pPr>
        <w:pStyle w:val="Rollen"/>
      </w:pPr>
    </w:p>
    <w:p w:rsidR="00FA6C9C" w:rsidRDefault="00FA6C9C" w:rsidP="00413611">
      <w:pPr>
        <w:pStyle w:val="Rollen"/>
      </w:pPr>
      <w:r>
        <w:rPr>
          <w:color w:val="FF0000"/>
        </w:rPr>
        <w:t>Kadidja</w:t>
      </w:r>
      <w:r w:rsidRPr="005B3523">
        <w:rPr>
          <w:color w:val="FF0000"/>
        </w:rPr>
        <w:t>:</w:t>
      </w:r>
      <w:r>
        <w:tab/>
        <w:t xml:space="preserve">Ein neuer Stern und niemand </w:t>
      </w:r>
      <w:proofErr w:type="gramStart"/>
      <w:r>
        <w:t>folgt</w:t>
      </w:r>
      <w:proofErr w:type="gramEnd"/>
      <w:r>
        <w:t xml:space="preserve"> ihm?</w:t>
      </w:r>
    </w:p>
    <w:p w:rsidR="00FA6C9C" w:rsidRDefault="00FA6C9C" w:rsidP="00413611">
      <w:pPr>
        <w:pStyle w:val="Rollen"/>
      </w:pPr>
      <w:r>
        <w:rPr>
          <w:color w:val="C45911" w:themeColor="accent2" w:themeShade="BF"/>
        </w:rPr>
        <w:t>Kaja:</w:t>
      </w:r>
      <w:r>
        <w:tab/>
        <w:t xml:space="preserve">Ein Friedenskönig und niemand </w:t>
      </w:r>
      <w:proofErr w:type="gramStart"/>
      <w:r>
        <w:t>sucht</w:t>
      </w:r>
      <w:proofErr w:type="gramEnd"/>
      <w:r>
        <w:t xml:space="preserve"> nach ihm?</w:t>
      </w:r>
    </w:p>
    <w:p w:rsidR="00FA6C9C" w:rsidRDefault="00413611" w:rsidP="00413611">
      <w:pPr>
        <w:pStyle w:val="Rollen"/>
      </w:pPr>
      <w:r>
        <w:rPr>
          <w:color w:val="00B0F0"/>
        </w:rPr>
        <w:t>Batu</w:t>
      </w:r>
      <w:r w:rsidR="00FA6C9C">
        <w:rPr>
          <w:color w:val="00B0F0"/>
        </w:rPr>
        <w:t>:</w:t>
      </w:r>
      <w:r w:rsidR="00FA6C9C">
        <w:tab/>
        <w:t>Das kann doch nicht sein!</w:t>
      </w:r>
    </w:p>
    <w:p w:rsidR="00FA6C9C" w:rsidRDefault="00FA6C9C" w:rsidP="00413611">
      <w:pPr>
        <w:pStyle w:val="Rollen"/>
      </w:pPr>
    </w:p>
    <w:p w:rsidR="00FA6C9C" w:rsidRDefault="00FA6C9C" w:rsidP="00413611">
      <w:pPr>
        <w:pStyle w:val="Rollen"/>
      </w:pPr>
      <w:r>
        <w:rPr>
          <w:color w:val="FF0000"/>
        </w:rPr>
        <w:t>Kadidja</w:t>
      </w:r>
      <w:r w:rsidRPr="005B3523">
        <w:rPr>
          <w:color w:val="FF0000"/>
        </w:rPr>
        <w:t>:</w:t>
      </w:r>
      <w:r>
        <w:tab/>
        <w:t>Wenn die Erwachsenen nicht aufbrechen, dann gehen eben wir los!</w:t>
      </w:r>
    </w:p>
    <w:p w:rsidR="00FA6C9C" w:rsidRDefault="00413611" w:rsidP="00413611">
      <w:pPr>
        <w:pStyle w:val="Rollen"/>
      </w:pPr>
      <w:r>
        <w:rPr>
          <w:color w:val="92D050"/>
        </w:rPr>
        <w:t>Minu</w:t>
      </w:r>
      <w:r w:rsidR="00FA6C9C">
        <w:rPr>
          <w:color w:val="92D050"/>
        </w:rPr>
        <w:t>:</w:t>
      </w:r>
      <w:r w:rsidR="00FA6C9C">
        <w:tab/>
        <w:t>Wir? Wir Kinder?</w:t>
      </w:r>
    </w:p>
    <w:p w:rsidR="00FA6C9C" w:rsidRDefault="00FA6C9C" w:rsidP="00413611">
      <w:pPr>
        <w:pStyle w:val="Rollen"/>
      </w:pPr>
      <w:r w:rsidRPr="005B3523">
        <w:rPr>
          <w:color w:val="C00000"/>
        </w:rPr>
        <w:t>K</w:t>
      </w:r>
      <w:r w:rsidR="00413611">
        <w:rPr>
          <w:color w:val="C00000"/>
        </w:rPr>
        <w:t>abir</w:t>
      </w:r>
      <w:r w:rsidRPr="005B3523">
        <w:rPr>
          <w:color w:val="C00000"/>
        </w:rPr>
        <w:t>:</w:t>
      </w:r>
      <w:r>
        <w:tab/>
        <w:t xml:space="preserve">Ja, warum nicht? Wir machen uns auf dem Weg und folgen dem Stern. </w:t>
      </w:r>
    </w:p>
    <w:p w:rsidR="00FA6C9C" w:rsidRDefault="00FA6C9C" w:rsidP="00413611">
      <w:pPr>
        <w:pStyle w:val="Rollen"/>
      </w:pPr>
      <w:r>
        <w:rPr>
          <w:color w:val="FF0000"/>
        </w:rPr>
        <w:t>Kadidja</w:t>
      </w:r>
      <w:r w:rsidR="00413611">
        <w:rPr>
          <w:color w:val="FF0000"/>
        </w:rPr>
        <w:t>:</w:t>
      </w:r>
      <w:r>
        <w:tab/>
        <w:t xml:space="preserve">Wir können ihn doch nicht einfach so vorbeiziehen lassen. </w:t>
      </w:r>
    </w:p>
    <w:p w:rsidR="00FA6C9C" w:rsidRDefault="00413611" w:rsidP="00413611">
      <w:pPr>
        <w:pStyle w:val="Rollen"/>
      </w:pPr>
      <w:r>
        <w:rPr>
          <w:color w:val="1F3864" w:themeColor="accent1" w:themeShade="80"/>
        </w:rPr>
        <w:t>Bahar</w:t>
      </w:r>
      <w:r w:rsidR="00FA6C9C" w:rsidRPr="00457862">
        <w:rPr>
          <w:color w:val="44546A" w:themeColor="text2"/>
        </w:rPr>
        <w:t xml:space="preserve">: </w:t>
      </w:r>
      <w:r w:rsidR="00FA6C9C">
        <w:tab/>
        <w:t>Ich komme mit!</w:t>
      </w:r>
    </w:p>
    <w:p w:rsidR="00FA6C9C" w:rsidRDefault="00FA6C9C" w:rsidP="00413611">
      <w:pPr>
        <w:pStyle w:val="Rollen"/>
      </w:pPr>
      <w:r>
        <w:t xml:space="preserve">Alle Kinder: </w:t>
      </w:r>
      <w:r>
        <w:tab/>
        <w:t>Ich auch, ich auch, ich auch!</w:t>
      </w:r>
    </w:p>
    <w:p w:rsidR="00FA6C9C" w:rsidRDefault="00FA6C9C" w:rsidP="00413611">
      <w:pPr>
        <w:pStyle w:val="Rollen"/>
      </w:pPr>
    </w:p>
    <w:p w:rsidR="00FA6C9C" w:rsidRDefault="00413611" w:rsidP="00413611">
      <w:pPr>
        <w:pStyle w:val="Rollen"/>
      </w:pPr>
      <w:r>
        <w:rPr>
          <w:color w:val="92D050"/>
        </w:rPr>
        <w:t>Milan</w:t>
      </w:r>
      <w:r w:rsidR="00FA6C9C" w:rsidRPr="005B3523">
        <w:rPr>
          <w:color w:val="78B832"/>
        </w:rPr>
        <w:t>:</w:t>
      </w:r>
      <w:r w:rsidR="00FA6C9C">
        <w:tab/>
        <w:t xml:space="preserve">Immerhin steckt in jedem Kind ein kleiner König – sagt mein Papa immer! </w:t>
      </w:r>
    </w:p>
    <w:p w:rsidR="00FA6C9C" w:rsidRDefault="00FA6C9C" w:rsidP="00413611">
      <w:pPr>
        <w:pStyle w:val="Rollen"/>
      </w:pPr>
      <w:r>
        <w:rPr>
          <w:color w:val="FF0000"/>
        </w:rPr>
        <w:t>Kadidja</w:t>
      </w:r>
      <w:r w:rsidRPr="005B3523">
        <w:rPr>
          <w:color w:val="FF0000"/>
        </w:rPr>
        <w:t>:</w:t>
      </w:r>
      <w:r>
        <w:tab/>
        <w:t>Na dann: Kronen aufgesetzt und los!</w:t>
      </w:r>
    </w:p>
    <w:p w:rsidR="00FA6C9C" w:rsidRDefault="00FA6C9C" w:rsidP="00413611">
      <w:pPr>
        <w:pStyle w:val="Rollen"/>
      </w:pPr>
    </w:p>
    <w:p w:rsidR="00FA6C9C" w:rsidRPr="006C10F5" w:rsidRDefault="00FA6C9C" w:rsidP="00413611">
      <w:pPr>
        <w:rPr>
          <w:i/>
        </w:rPr>
      </w:pPr>
      <w:r w:rsidRPr="006C10F5">
        <w:rPr>
          <w:i/>
        </w:rPr>
        <w:t>Die Kinder setzen</w:t>
      </w:r>
      <w:r>
        <w:rPr>
          <w:i/>
        </w:rPr>
        <w:t xml:space="preserve"> gleichzeitig</w:t>
      </w:r>
      <w:r w:rsidRPr="006C10F5">
        <w:rPr>
          <w:i/>
        </w:rPr>
        <w:t xml:space="preserve"> ihre </w:t>
      </w:r>
      <w:r>
        <w:rPr>
          <w:i/>
        </w:rPr>
        <w:t xml:space="preserve">Rucksäcke und </w:t>
      </w:r>
      <w:r w:rsidRPr="006C10F5">
        <w:rPr>
          <w:i/>
        </w:rPr>
        <w:t>Kronen auf und rennen</w:t>
      </w:r>
      <w:r>
        <w:rPr>
          <w:i/>
        </w:rPr>
        <w:t xml:space="preserve"> als Gruppe</w:t>
      </w:r>
      <w:r w:rsidRPr="006C10F5">
        <w:rPr>
          <w:i/>
        </w:rPr>
        <w:t xml:space="preserve"> durch den Mittelgang bis nach hinten durch. Setzten sich in den Gang und singen mit. </w:t>
      </w:r>
      <w:r>
        <w:rPr>
          <w:i/>
        </w:rPr>
        <w:t>Der Stern wird dabei schön ausgeleuchtet.</w:t>
      </w:r>
    </w:p>
    <w:p w:rsidR="00FA6C9C" w:rsidRPr="00413611" w:rsidRDefault="00FA6C9C" w:rsidP="00413611">
      <w:pPr>
        <w:pStyle w:val="Liturgien2"/>
      </w:pPr>
      <w:r w:rsidRPr="00413611">
        <w:t xml:space="preserve">Lied 1: Stern über Bethlehem </w:t>
      </w:r>
      <w:r w:rsidR="005D3613">
        <w:t>(1-4)</w:t>
      </w:r>
    </w:p>
    <w:p w:rsidR="00FA6C9C" w:rsidRDefault="00FA6C9C" w:rsidP="00413611">
      <w:pPr>
        <w:pStyle w:val="Liturgien1"/>
      </w:pPr>
      <w:r>
        <w:t>Szene</w:t>
      </w:r>
      <w:r w:rsidRPr="001A7CDF">
        <w:t xml:space="preserve"> </w:t>
      </w:r>
      <w:r>
        <w:t>2: Die Kinder suchen den König in Jerusalem</w:t>
      </w:r>
    </w:p>
    <w:p w:rsidR="00FA6C9C" w:rsidRDefault="00FA6C9C" w:rsidP="00413611">
      <w:pPr>
        <w:pStyle w:val="Rollen"/>
      </w:pPr>
      <w:r>
        <w:t>Ansager:</w:t>
      </w:r>
      <w:r>
        <w:tab/>
      </w:r>
      <w:r w:rsidRPr="0095358A">
        <w:t xml:space="preserve">Viele Wochen später in Jerusalem. </w:t>
      </w:r>
    </w:p>
    <w:p w:rsidR="00FA6C9C" w:rsidRPr="0095358A" w:rsidRDefault="00FA6C9C" w:rsidP="00413611">
      <w:pPr>
        <w:pStyle w:val="Rollen"/>
      </w:pPr>
    </w:p>
    <w:p w:rsidR="00FA6C9C" w:rsidRPr="00E3146C" w:rsidRDefault="00FA6C9C" w:rsidP="00413611">
      <w:pPr>
        <w:rPr>
          <w:i/>
        </w:rPr>
      </w:pPr>
      <w:r w:rsidRPr="00E3146C">
        <w:rPr>
          <w:i/>
        </w:rPr>
        <w:t>Die Kinderbande kommt langsam und müde den Gang entlang</w:t>
      </w:r>
      <w:r>
        <w:rPr>
          <w:i/>
        </w:rPr>
        <w:t xml:space="preserve"> auf den Markt von Jerusalem</w:t>
      </w:r>
      <w:r w:rsidRPr="00E3146C">
        <w:rPr>
          <w:i/>
        </w:rPr>
        <w:t xml:space="preserve">. </w:t>
      </w:r>
    </w:p>
    <w:p w:rsidR="00FA6C9C" w:rsidRPr="00F60F56" w:rsidRDefault="00FA6C9C" w:rsidP="00413611">
      <w:pPr>
        <w:pStyle w:val="Rollen"/>
      </w:pPr>
    </w:p>
    <w:p w:rsidR="00FA6C9C" w:rsidRPr="00F60F56" w:rsidRDefault="00413611" w:rsidP="00413611">
      <w:pPr>
        <w:pStyle w:val="Rollen"/>
      </w:pPr>
      <w:r>
        <w:rPr>
          <w:color w:val="92D050"/>
        </w:rPr>
        <w:t>Minu</w:t>
      </w:r>
      <w:r w:rsidR="00FA6C9C">
        <w:rPr>
          <w:color w:val="92D050"/>
        </w:rPr>
        <w:t xml:space="preserve">: </w:t>
      </w:r>
      <w:r w:rsidR="00FA6C9C">
        <w:rPr>
          <w:color w:val="92D050"/>
        </w:rPr>
        <w:tab/>
      </w:r>
      <w:r w:rsidR="00FA6C9C" w:rsidRPr="00F60F56">
        <w:t>So weit weg von zu Hause war ich noch nie.</w:t>
      </w:r>
    </w:p>
    <w:p w:rsidR="00FA6C9C" w:rsidRPr="00F60F56" w:rsidRDefault="00413611" w:rsidP="00413611">
      <w:pPr>
        <w:pStyle w:val="Rollen"/>
      </w:pPr>
      <w:r>
        <w:rPr>
          <w:color w:val="00B0F0"/>
        </w:rPr>
        <w:t>Bekir</w:t>
      </w:r>
      <w:r w:rsidR="00FA6C9C">
        <w:rPr>
          <w:color w:val="00B0F0"/>
        </w:rPr>
        <w:t>:</w:t>
      </w:r>
      <w:r w:rsidR="00FA6C9C" w:rsidRPr="00F60F56">
        <w:tab/>
        <w:t>Mir tun die Füße weh.</w:t>
      </w:r>
    </w:p>
    <w:p w:rsidR="00FA6C9C" w:rsidRPr="00F60F56" w:rsidRDefault="00413611" w:rsidP="00413611">
      <w:pPr>
        <w:pStyle w:val="Rollen"/>
      </w:pPr>
      <w:r>
        <w:rPr>
          <w:color w:val="00B0F0"/>
        </w:rPr>
        <w:t>Bülent</w:t>
      </w:r>
      <w:r w:rsidR="00FA6C9C">
        <w:rPr>
          <w:color w:val="00B0F0"/>
        </w:rPr>
        <w:t>:</w:t>
      </w:r>
      <w:r w:rsidR="00FA6C9C" w:rsidRPr="00F214CE">
        <w:rPr>
          <w:color w:val="00B0F0"/>
        </w:rPr>
        <w:t xml:space="preserve"> </w:t>
      </w:r>
      <w:r w:rsidR="00FA6C9C" w:rsidRPr="00F60F56">
        <w:tab/>
        <w:t xml:space="preserve">Hier sieht alles ganz schön fremd aus. </w:t>
      </w:r>
    </w:p>
    <w:p w:rsidR="00FA6C9C" w:rsidRPr="00FB3B0A" w:rsidRDefault="00413611" w:rsidP="00413611">
      <w:pPr>
        <w:pStyle w:val="Rollen"/>
        <w:rPr>
          <w:color w:val="C45911" w:themeColor="accent2" w:themeShade="BF"/>
        </w:rPr>
      </w:pPr>
      <w:proofErr w:type="spellStart"/>
      <w:r>
        <w:rPr>
          <w:color w:val="C45911" w:themeColor="accent2" w:themeShade="BF"/>
        </w:rPr>
        <w:t>Koon</w:t>
      </w:r>
      <w:proofErr w:type="spellEnd"/>
      <w:r w:rsidR="00FA6C9C">
        <w:rPr>
          <w:color w:val="C45911" w:themeColor="accent2" w:themeShade="BF"/>
        </w:rPr>
        <w:t>:</w:t>
      </w:r>
      <w:r w:rsidR="00FA6C9C" w:rsidRPr="00F60F56">
        <w:tab/>
        <w:t>Denkt ihr wirklich, dass wir den Friedenskönig hier finden?</w:t>
      </w:r>
    </w:p>
    <w:p w:rsidR="00FA6C9C" w:rsidRPr="00F60F56" w:rsidRDefault="00413611" w:rsidP="00413611">
      <w:pPr>
        <w:pStyle w:val="Rollen"/>
      </w:pPr>
      <w:r>
        <w:rPr>
          <w:color w:val="00B050"/>
        </w:rPr>
        <w:lastRenderedPageBreak/>
        <w:t>Mona</w:t>
      </w:r>
      <w:r w:rsidR="00FA6C9C" w:rsidRPr="005B3523">
        <w:rPr>
          <w:color w:val="00B050"/>
        </w:rPr>
        <w:t>:</w:t>
      </w:r>
      <w:r w:rsidR="00FA6C9C" w:rsidRPr="00F60F56">
        <w:tab/>
        <w:t>Ja bestimmt! Der Friedenskönig ist bestimmt dort drüben im Palast.</w:t>
      </w:r>
      <w:r w:rsidR="00FA6C9C">
        <w:t xml:space="preserve"> Gleich haben wir es geschafft! </w:t>
      </w:r>
    </w:p>
    <w:p w:rsidR="00FA6C9C" w:rsidRDefault="00413611" w:rsidP="00413611">
      <w:pPr>
        <w:pStyle w:val="Rollen"/>
      </w:pPr>
      <w:r>
        <w:rPr>
          <w:color w:val="FF9900"/>
        </w:rPr>
        <w:t>Deborah</w:t>
      </w:r>
      <w:r w:rsidR="00FA6C9C">
        <w:rPr>
          <w:color w:val="FF9900"/>
        </w:rPr>
        <w:t>:</w:t>
      </w:r>
      <w:r w:rsidR="00FA6C9C" w:rsidRPr="00F60F56">
        <w:tab/>
      </w:r>
      <w:r w:rsidR="00FA6C9C">
        <w:t xml:space="preserve">Hallo! Was sucht ihr? Einen Friedenskönig? Den gibt es hier nicht. </w:t>
      </w:r>
    </w:p>
    <w:p w:rsidR="00FA6C9C" w:rsidRDefault="00413611" w:rsidP="00413611">
      <w:pPr>
        <w:pStyle w:val="Rollen"/>
      </w:pPr>
      <w:r>
        <w:rPr>
          <w:color w:val="385623" w:themeColor="accent6" w:themeShade="80"/>
        </w:rPr>
        <w:t>Melek</w:t>
      </w:r>
      <w:r w:rsidR="00FA6C9C" w:rsidRPr="000E0B23">
        <w:rPr>
          <w:color w:val="385623" w:themeColor="accent6" w:themeShade="80"/>
        </w:rPr>
        <w:t>:</w:t>
      </w:r>
      <w:r w:rsidR="00FA6C9C" w:rsidRPr="00F60F56">
        <w:t xml:space="preserve"> </w:t>
      </w:r>
      <w:r w:rsidR="00FA6C9C" w:rsidRPr="00F60F56">
        <w:tab/>
        <w:t>Doch, ein Stern h</w:t>
      </w:r>
      <w:r w:rsidR="00FA6C9C">
        <w:t>at es uns angezeigt. Hier werden wir einen Friedenskönig finden. Habt ihr denn keinen König im Palast?</w:t>
      </w:r>
    </w:p>
    <w:p w:rsidR="00FA6C9C" w:rsidRDefault="00413611" w:rsidP="00413611">
      <w:pPr>
        <w:pStyle w:val="Rollen"/>
      </w:pPr>
      <w:r>
        <w:rPr>
          <w:color w:val="FF9900"/>
        </w:rPr>
        <w:t>Simson</w:t>
      </w:r>
      <w:r w:rsidR="00FA6C9C">
        <w:rPr>
          <w:color w:val="FF9900"/>
        </w:rPr>
        <w:t>:</w:t>
      </w:r>
      <w:r w:rsidR="00FA6C9C" w:rsidRPr="0095358A">
        <w:tab/>
      </w:r>
      <w:r w:rsidR="00FA6C9C">
        <w:t xml:space="preserve">Doch schon, den König Herodes. </w:t>
      </w:r>
    </w:p>
    <w:p w:rsidR="00FA6C9C" w:rsidRDefault="00413611" w:rsidP="00413611">
      <w:pPr>
        <w:pStyle w:val="Rollen"/>
      </w:pPr>
      <w:r>
        <w:rPr>
          <w:color w:val="FF9900"/>
        </w:rPr>
        <w:t>Rachel</w:t>
      </w:r>
      <w:r w:rsidR="00FA6C9C">
        <w:rPr>
          <w:color w:val="FF9900"/>
        </w:rPr>
        <w:t>:</w:t>
      </w:r>
      <w:r w:rsidR="00FA6C9C">
        <w:tab/>
        <w:t>Aber der ist grausam und brutal. Er liebt Macht und Kriege. Herodes ist bestimmt kein Friedenskönig!</w:t>
      </w:r>
    </w:p>
    <w:p w:rsidR="00FA6C9C" w:rsidRDefault="00413611" w:rsidP="00413611">
      <w:pPr>
        <w:pStyle w:val="Rollen"/>
      </w:pPr>
      <w:r>
        <w:rPr>
          <w:color w:val="92D050"/>
        </w:rPr>
        <w:t>Mara</w:t>
      </w:r>
      <w:r w:rsidR="00FA6C9C">
        <w:rPr>
          <w:color w:val="92D050"/>
        </w:rPr>
        <w:t>:</w:t>
      </w:r>
      <w:r w:rsidR="00FA6C9C">
        <w:tab/>
        <w:t xml:space="preserve">Wir meinen nicht König Herodes. Es muss ein kleiner Prinz sein, ein Prinzlein, das gerade geboren wurde.  </w:t>
      </w:r>
    </w:p>
    <w:p w:rsidR="00FA6C9C" w:rsidRDefault="00413611" w:rsidP="00413611">
      <w:pPr>
        <w:pStyle w:val="Rollen"/>
      </w:pPr>
      <w:r>
        <w:rPr>
          <w:color w:val="FF9900"/>
        </w:rPr>
        <w:t>Deborah</w:t>
      </w:r>
      <w:r w:rsidR="00FA6C9C">
        <w:rPr>
          <w:color w:val="FF9900"/>
        </w:rPr>
        <w:t>:</w:t>
      </w:r>
      <w:r w:rsidR="00FA6C9C" w:rsidRPr="0095358A">
        <w:t xml:space="preserve"> </w:t>
      </w:r>
      <w:r w:rsidR="00FA6C9C" w:rsidRPr="0095358A">
        <w:tab/>
      </w:r>
      <w:r w:rsidR="00FA6C9C">
        <w:t xml:space="preserve">Nein, ein Prinzlein haben wir hier nicht. Einen kleinen Prinzen würde Herodes wahrscheinlich direkt aus dem Weg schaffen. </w:t>
      </w:r>
    </w:p>
    <w:p w:rsidR="00FA6C9C" w:rsidRDefault="00FA6C9C" w:rsidP="00413611">
      <w:pPr>
        <w:pStyle w:val="Rollen"/>
      </w:pPr>
    </w:p>
    <w:p w:rsidR="00FA6C9C" w:rsidRDefault="00413611" w:rsidP="00413611">
      <w:pPr>
        <w:pStyle w:val="Rollen"/>
      </w:pPr>
      <w:r>
        <w:rPr>
          <w:color w:val="FF9900"/>
        </w:rPr>
        <w:t>Simson</w:t>
      </w:r>
      <w:r w:rsidR="00FA6C9C">
        <w:rPr>
          <w:color w:val="FF9900"/>
        </w:rPr>
        <w:t>:</w:t>
      </w:r>
      <w:r w:rsidR="00FA6C9C">
        <w:tab/>
        <w:t>Woher kommt ihr überhaupt? Ihr sehr reichlich staubig und müde aus.</w:t>
      </w:r>
    </w:p>
    <w:p w:rsidR="00FA6C9C" w:rsidRDefault="00FA6C9C" w:rsidP="00413611">
      <w:pPr>
        <w:pStyle w:val="Rollen"/>
      </w:pPr>
      <w:r w:rsidRPr="00EF229A">
        <w:rPr>
          <w:color w:val="C45911" w:themeColor="accent2" w:themeShade="BF"/>
        </w:rPr>
        <w:t>K</w:t>
      </w:r>
      <w:r>
        <w:rPr>
          <w:color w:val="C45911" w:themeColor="accent2" w:themeShade="BF"/>
        </w:rPr>
        <w:t>imja</w:t>
      </w:r>
      <w:r w:rsidRPr="000E0B23">
        <w:rPr>
          <w:color w:val="C45911" w:themeColor="accent2" w:themeShade="BF"/>
        </w:rPr>
        <w:t xml:space="preserve">: </w:t>
      </w:r>
      <w:r>
        <w:tab/>
        <w:t xml:space="preserve">Wir kommen aus Babylon. Wir folgen dem Stern. </w:t>
      </w:r>
    </w:p>
    <w:p w:rsidR="00FA6C9C" w:rsidRDefault="00413611" w:rsidP="00413611">
      <w:pPr>
        <w:pStyle w:val="Rollen"/>
      </w:pPr>
      <w:r>
        <w:rPr>
          <w:color w:val="00B050"/>
        </w:rPr>
        <w:t>Mona</w:t>
      </w:r>
      <w:r w:rsidR="00FA6C9C">
        <w:rPr>
          <w:color w:val="00B050"/>
        </w:rPr>
        <w:t>:</w:t>
      </w:r>
      <w:r w:rsidR="00FA6C9C">
        <w:tab/>
        <w:t xml:space="preserve">Die Sterne haben gesagt, dass ein großer Friedenskönig geborgen wird. Wir wollen ihn sehen und ihm Geschenke bringen. </w:t>
      </w:r>
    </w:p>
    <w:p w:rsidR="00FA6C9C" w:rsidRDefault="00413611" w:rsidP="00413611">
      <w:pPr>
        <w:pStyle w:val="Rollen"/>
      </w:pPr>
      <w:r>
        <w:rPr>
          <w:color w:val="FF9900"/>
        </w:rPr>
        <w:t>Deborah</w:t>
      </w:r>
      <w:r w:rsidR="00FA6C9C" w:rsidRPr="000E0B23">
        <w:rPr>
          <w:color w:val="FF9900"/>
        </w:rPr>
        <w:t>:</w:t>
      </w:r>
      <w:r w:rsidR="00FA6C9C" w:rsidRPr="00C6417F">
        <w:t xml:space="preserve"> </w:t>
      </w:r>
      <w:r w:rsidR="00FA6C9C" w:rsidRPr="00C6417F">
        <w:tab/>
        <w:t xml:space="preserve">Cool. </w:t>
      </w:r>
      <w:r w:rsidR="00FA6C9C" w:rsidRPr="00F60F56">
        <w:t>Wir he</w:t>
      </w:r>
      <w:r w:rsidR="00FA6C9C">
        <w:t>l</w:t>
      </w:r>
      <w:r w:rsidR="00FA6C9C" w:rsidRPr="00F60F56">
        <w:t>fen euch gerne.</w:t>
      </w:r>
    </w:p>
    <w:p w:rsidR="00FA6C9C" w:rsidRDefault="00413611" w:rsidP="00413611">
      <w:pPr>
        <w:pStyle w:val="Rollen"/>
      </w:pPr>
      <w:r>
        <w:rPr>
          <w:color w:val="FF9900"/>
        </w:rPr>
        <w:t>Rachel</w:t>
      </w:r>
      <w:r w:rsidR="00FA6C9C" w:rsidRPr="000E0B23">
        <w:rPr>
          <w:color w:val="FF9900"/>
        </w:rPr>
        <w:t>:</w:t>
      </w:r>
      <w:r w:rsidR="00FA6C9C" w:rsidRPr="0095358A">
        <w:t xml:space="preserve"> </w:t>
      </w:r>
      <w:r w:rsidR="00FA6C9C" w:rsidRPr="0095358A">
        <w:tab/>
      </w:r>
      <w:r w:rsidR="00FA6C9C">
        <w:t xml:space="preserve">Ja cool. Aber was ich nicht verstehe ist die Sache mit dem Stern. Von dem neuen König wird doch in unseren heiligen Büchern erzählt, aber nicht am Sternenhimmel. </w:t>
      </w:r>
    </w:p>
    <w:p w:rsidR="00FA6C9C" w:rsidRDefault="00413611" w:rsidP="00413611">
      <w:pPr>
        <w:pStyle w:val="Rollen"/>
      </w:pPr>
      <w:r>
        <w:rPr>
          <w:color w:val="00B050"/>
        </w:rPr>
        <w:t>Mona</w:t>
      </w:r>
      <w:r w:rsidR="00FA6C9C" w:rsidRPr="005B3523">
        <w:rPr>
          <w:color w:val="00B050"/>
        </w:rPr>
        <w:t>:</w:t>
      </w:r>
      <w:r w:rsidR="00FA6C9C">
        <w:tab/>
        <w:t>Steht vielleicht in euren Büchern etwas darüber, wo der König herkommen soll?</w:t>
      </w:r>
    </w:p>
    <w:p w:rsidR="00FA6C9C" w:rsidRDefault="00413611" w:rsidP="00413611">
      <w:pPr>
        <w:pStyle w:val="Rollen"/>
      </w:pPr>
      <w:r>
        <w:rPr>
          <w:color w:val="FF9900"/>
        </w:rPr>
        <w:t>Rachel</w:t>
      </w:r>
      <w:r w:rsidR="00FA6C9C">
        <w:rPr>
          <w:color w:val="FF9900"/>
        </w:rPr>
        <w:t>:</w:t>
      </w:r>
      <w:r w:rsidR="00FA6C9C" w:rsidRPr="0095358A">
        <w:t xml:space="preserve"> </w:t>
      </w:r>
      <w:r w:rsidR="00FA6C9C" w:rsidRPr="0095358A">
        <w:tab/>
      </w:r>
      <w:r w:rsidR="00FA6C9C">
        <w:t xml:space="preserve">Ja natürlich: Der Friedenskönig kommt aus Bethlehem. </w:t>
      </w:r>
    </w:p>
    <w:p w:rsidR="00FA6C9C" w:rsidRDefault="00413611" w:rsidP="00413611">
      <w:pPr>
        <w:pStyle w:val="Rollen"/>
      </w:pPr>
      <w:r>
        <w:rPr>
          <w:color w:val="92D050"/>
        </w:rPr>
        <w:t>Mara</w:t>
      </w:r>
      <w:r w:rsidR="00FA6C9C">
        <w:rPr>
          <w:color w:val="92D050"/>
        </w:rPr>
        <w:t>:</w:t>
      </w:r>
      <w:r w:rsidR="00FA6C9C">
        <w:tab/>
        <w:t>Und wo ist dieses Bethlehem?</w:t>
      </w:r>
    </w:p>
    <w:p w:rsidR="00FA6C9C" w:rsidRDefault="00413611" w:rsidP="00413611">
      <w:pPr>
        <w:pStyle w:val="Rollen"/>
      </w:pPr>
      <w:r>
        <w:rPr>
          <w:color w:val="FF9900"/>
        </w:rPr>
        <w:t>Deborah</w:t>
      </w:r>
      <w:r w:rsidR="00FA6C9C">
        <w:rPr>
          <w:color w:val="FF9900"/>
        </w:rPr>
        <w:t>:</w:t>
      </w:r>
      <w:r w:rsidR="00FA6C9C">
        <w:tab/>
        <w:t xml:space="preserve">Folgt nur der Straße nach Süden, dann kommt ihr hin.  Wenn ihr jetzt am Abend noch loslauft, werdet ihr jede Menge Hirtenfeuer sehen. </w:t>
      </w:r>
    </w:p>
    <w:p w:rsidR="00FA6C9C" w:rsidRDefault="00413611" w:rsidP="00413611">
      <w:pPr>
        <w:pStyle w:val="Rollen"/>
      </w:pPr>
      <w:r>
        <w:rPr>
          <w:color w:val="00B0F0"/>
        </w:rPr>
        <w:t>Bülent</w:t>
      </w:r>
      <w:r w:rsidR="00FA6C9C">
        <w:rPr>
          <w:color w:val="00B0F0"/>
        </w:rPr>
        <w:t>:</w:t>
      </w:r>
      <w:r w:rsidR="00FA6C9C">
        <w:tab/>
        <w:t>Und dann sehen wir auch wieder unseren Stern!</w:t>
      </w:r>
    </w:p>
    <w:p w:rsidR="00FA6C9C" w:rsidRDefault="00413611" w:rsidP="00413611">
      <w:pPr>
        <w:pStyle w:val="Rollen"/>
      </w:pPr>
      <w:r>
        <w:rPr>
          <w:color w:val="00B050"/>
        </w:rPr>
        <w:t>Mona</w:t>
      </w:r>
      <w:r w:rsidR="00FA6C9C" w:rsidRPr="005B3523">
        <w:rPr>
          <w:color w:val="00B050"/>
        </w:rPr>
        <w:t>:</w:t>
      </w:r>
      <w:r w:rsidR="00FA6C9C">
        <w:tab/>
        <w:t>Wir danken euch!</w:t>
      </w:r>
    </w:p>
    <w:p w:rsidR="00FA6C9C" w:rsidRDefault="00413611" w:rsidP="00413611">
      <w:pPr>
        <w:pStyle w:val="Rollen"/>
      </w:pPr>
      <w:r w:rsidRPr="00413611">
        <w:rPr>
          <w:color w:val="FFC000" w:themeColor="accent4"/>
        </w:rPr>
        <w:t>Simson</w:t>
      </w:r>
      <w:r w:rsidR="00FA6C9C" w:rsidRPr="00413611">
        <w:rPr>
          <w:color w:val="FFC000" w:themeColor="accent4"/>
        </w:rPr>
        <w:t xml:space="preserve">: </w:t>
      </w:r>
      <w:r w:rsidR="00FA6C9C" w:rsidRPr="0095358A">
        <w:tab/>
      </w:r>
      <w:r w:rsidR="00FA6C9C">
        <w:t xml:space="preserve">Viel Glück! </w:t>
      </w:r>
    </w:p>
    <w:p w:rsidR="00FA6C9C" w:rsidRDefault="00413611" w:rsidP="00413611">
      <w:pPr>
        <w:pStyle w:val="Rollen"/>
      </w:pPr>
      <w:r>
        <w:rPr>
          <w:color w:val="FF9900"/>
        </w:rPr>
        <w:t>Rachel</w:t>
      </w:r>
      <w:r w:rsidR="00FA6C9C">
        <w:rPr>
          <w:color w:val="FF9900"/>
        </w:rPr>
        <w:t>:</w:t>
      </w:r>
      <w:r w:rsidR="00FA6C9C" w:rsidRPr="0095358A">
        <w:t xml:space="preserve"> </w:t>
      </w:r>
      <w:r w:rsidR="00FA6C9C" w:rsidRPr="0095358A">
        <w:tab/>
      </w:r>
      <w:r w:rsidR="00FA6C9C">
        <w:t xml:space="preserve">Ja, viel Glück! </w:t>
      </w:r>
    </w:p>
    <w:p w:rsidR="00FA6C9C" w:rsidRPr="00F60F56" w:rsidRDefault="00FA6C9C" w:rsidP="00413611">
      <w:pPr>
        <w:pStyle w:val="Rollen"/>
      </w:pPr>
    </w:p>
    <w:p w:rsidR="00FA6C9C" w:rsidRPr="001E7022" w:rsidRDefault="00FA6C9C" w:rsidP="00413611">
      <w:pPr>
        <w:rPr>
          <w:i/>
        </w:rPr>
      </w:pPr>
      <w:r>
        <w:rPr>
          <w:i/>
        </w:rPr>
        <w:t xml:space="preserve">Die </w:t>
      </w:r>
      <w:r w:rsidRPr="001E7022">
        <w:rPr>
          <w:i/>
        </w:rPr>
        <w:t xml:space="preserve">Kinder </w:t>
      </w:r>
      <w:r>
        <w:rPr>
          <w:i/>
        </w:rPr>
        <w:t xml:space="preserve">laufen </w:t>
      </w:r>
      <w:r w:rsidRPr="001E7022">
        <w:rPr>
          <w:i/>
        </w:rPr>
        <w:t xml:space="preserve">den Gang zurück. </w:t>
      </w:r>
      <w:r w:rsidR="00413611">
        <w:rPr>
          <w:i/>
        </w:rPr>
        <w:t>Musiker*in</w:t>
      </w:r>
      <w:r>
        <w:rPr>
          <w:i/>
        </w:rPr>
        <w:t xml:space="preserve"> singt solo</w:t>
      </w:r>
      <w:r w:rsidRPr="001E7022">
        <w:rPr>
          <w:i/>
        </w:rPr>
        <w:t xml:space="preserve">: </w:t>
      </w:r>
      <w:r>
        <w:rPr>
          <w:i/>
        </w:rPr>
        <w:t>„</w:t>
      </w:r>
      <w:r w:rsidRPr="001E7022">
        <w:rPr>
          <w:i/>
        </w:rPr>
        <w:t>Es ist ein Ros entsprungen</w:t>
      </w:r>
      <w:r>
        <w:rPr>
          <w:i/>
        </w:rPr>
        <w:t>“</w:t>
      </w:r>
      <w:r w:rsidRPr="001E7022">
        <w:rPr>
          <w:i/>
        </w:rPr>
        <w:t>, 1. Strophe.</w:t>
      </w:r>
      <w:r>
        <w:rPr>
          <w:i/>
        </w:rPr>
        <w:t xml:space="preserve"> Dabei wandern die Kinder wieder langsam nach vorne.</w:t>
      </w:r>
    </w:p>
    <w:p w:rsidR="00FA6C9C" w:rsidRDefault="00FA6C9C" w:rsidP="00413611">
      <w:pPr>
        <w:pStyle w:val="Liturgien1"/>
      </w:pPr>
      <w:r>
        <w:t>Szene</w:t>
      </w:r>
      <w:r w:rsidRPr="001A7CDF">
        <w:t xml:space="preserve"> </w:t>
      </w:r>
      <w:r>
        <w:t>3: Die Kinder helfen dem Engel</w:t>
      </w:r>
      <w:r w:rsidRPr="004048F0">
        <w:t xml:space="preserve"> </w:t>
      </w:r>
      <w:r>
        <w:t>und verkünden der Gemeinde die frohe Botschaft</w:t>
      </w:r>
    </w:p>
    <w:p w:rsidR="00FA6C9C" w:rsidRDefault="00FA6C9C" w:rsidP="00413611">
      <w:pPr>
        <w:pStyle w:val="Rollen"/>
      </w:pPr>
      <w:r>
        <w:t>Ansager:</w:t>
      </w:r>
      <w:r>
        <w:tab/>
        <w:t xml:space="preserve">Auf dem Weg nach Bethlehem. </w:t>
      </w:r>
    </w:p>
    <w:p w:rsidR="00413611" w:rsidRDefault="00413611" w:rsidP="00413611">
      <w:pPr>
        <w:pStyle w:val="Rollen"/>
      </w:pPr>
    </w:p>
    <w:p w:rsidR="00FA6C9C" w:rsidRDefault="00413611" w:rsidP="00413611">
      <w:pPr>
        <w:pStyle w:val="Rollen"/>
      </w:pPr>
      <w:r>
        <w:rPr>
          <w:color w:val="1F3864" w:themeColor="accent1" w:themeShade="80"/>
        </w:rPr>
        <w:t>Bahar</w:t>
      </w:r>
      <w:r w:rsidR="00FA6C9C" w:rsidRPr="00755CDC">
        <w:rPr>
          <w:color w:val="002060"/>
        </w:rPr>
        <w:t xml:space="preserve">: </w:t>
      </w:r>
      <w:r w:rsidR="00FA6C9C">
        <w:tab/>
        <w:t xml:space="preserve">Die Nacht ist wie verzaubert. </w:t>
      </w:r>
    </w:p>
    <w:p w:rsidR="00FA6C9C" w:rsidRPr="001E7022" w:rsidRDefault="00413611" w:rsidP="00413611">
      <w:pPr>
        <w:pStyle w:val="Rollen"/>
      </w:pPr>
      <w:r>
        <w:rPr>
          <w:color w:val="4472C4" w:themeColor="accent1"/>
        </w:rPr>
        <w:t>Bengi</w:t>
      </w:r>
      <w:r w:rsidR="00FA6C9C" w:rsidRPr="00755CDC">
        <w:rPr>
          <w:color w:val="0070C0"/>
        </w:rPr>
        <w:t>:</w:t>
      </w:r>
      <w:r w:rsidR="00FA6C9C" w:rsidRPr="001E7022">
        <w:tab/>
        <w:t xml:space="preserve">Seht mal, </w:t>
      </w:r>
      <w:r w:rsidR="00FA6C9C">
        <w:t xml:space="preserve">jetzt werden </w:t>
      </w:r>
      <w:r w:rsidR="00FA6C9C" w:rsidRPr="001E7022">
        <w:t>die H</w:t>
      </w:r>
      <w:r w:rsidR="00FA6C9C">
        <w:t xml:space="preserve">irtenfeuer entzündet! </w:t>
      </w:r>
    </w:p>
    <w:p w:rsidR="00FA6C9C" w:rsidRDefault="00413611" w:rsidP="00413611">
      <w:pPr>
        <w:pStyle w:val="Rollen"/>
      </w:pPr>
      <w:r>
        <w:rPr>
          <w:color w:val="00B0F0"/>
        </w:rPr>
        <w:t>Bekir</w:t>
      </w:r>
      <w:r w:rsidR="00FA6C9C">
        <w:rPr>
          <w:color w:val="00B0F0"/>
        </w:rPr>
        <w:t>:</w:t>
      </w:r>
      <w:r w:rsidR="00FA6C9C">
        <w:tab/>
        <w:t>Ein bisschen unheimlich ist mir schon.</w:t>
      </w:r>
    </w:p>
    <w:p w:rsidR="00FA6C9C" w:rsidRDefault="00FA6C9C" w:rsidP="00413611">
      <w:pPr>
        <w:pStyle w:val="Rollen"/>
      </w:pPr>
    </w:p>
    <w:p w:rsidR="00FA6C9C" w:rsidRPr="00E3146C" w:rsidRDefault="00413611" w:rsidP="00413611">
      <w:pPr>
        <w:pStyle w:val="Rollen"/>
      </w:pPr>
      <w:r>
        <w:rPr>
          <w:color w:val="C00000"/>
        </w:rPr>
        <w:t>Kabir</w:t>
      </w:r>
      <w:r w:rsidR="00FA6C9C" w:rsidRPr="00755CDC">
        <w:rPr>
          <w:color w:val="C00000"/>
        </w:rPr>
        <w:t>:</w:t>
      </w:r>
      <w:r w:rsidR="00FA6C9C" w:rsidRPr="001E7022">
        <w:tab/>
        <w:t xml:space="preserve">Seid mal still. </w:t>
      </w:r>
      <w:r w:rsidR="00FA6C9C" w:rsidRPr="00E3146C">
        <w:t>Ich höre was.</w:t>
      </w:r>
    </w:p>
    <w:p w:rsidR="00FA6C9C" w:rsidRDefault="00FA6C9C" w:rsidP="00413611"/>
    <w:p w:rsidR="00FA6C9C" w:rsidRPr="00E3146C" w:rsidRDefault="00FA6C9C" w:rsidP="00413611">
      <w:pPr>
        <w:rPr>
          <w:i/>
        </w:rPr>
      </w:pPr>
      <w:r w:rsidRPr="00E3146C">
        <w:rPr>
          <w:i/>
        </w:rPr>
        <w:lastRenderedPageBreak/>
        <w:t>Sie lauschen und hören jemanden weinen</w:t>
      </w:r>
      <w:r>
        <w:rPr>
          <w:i/>
        </w:rPr>
        <w:t xml:space="preserve"> (die beiden kleinen Engel)</w:t>
      </w:r>
      <w:r w:rsidRPr="00E3146C">
        <w:rPr>
          <w:i/>
        </w:rPr>
        <w:t>.</w:t>
      </w:r>
    </w:p>
    <w:p w:rsidR="00FA6C9C" w:rsidRPr="00E3146C" w:rsidRDefault="00FA6C9C" w:rsidP="00413611">
      <w:pPr>
        <w:pStyle w:val="Rollen"/>
      </w:pPr>
    </w:p>
    <w:p w:rsidR="00FA6C9C" w:rsidRDefault="00413611" w:rsidP="00413611">
      <w:pPr>
        <w:pStyle w:val="Rollen"/>
      </w:pPr>
      <w:r>
        <w:rPr>
          <w:color w:val="1F3864" w:themeColor="accent1" w:themeShade="80"/>
        </w:rPr>
        <w:t>Bahar</w:t>
      </w:r>
      <w:r w:rsidR="00FA6C9C">
        <w:t>:</w:t>
      </w:r>
      <w:r w:rsidR="00FA6C9C">
        <w:tab/>
        <w:t>Da weint jemand.</w:t>
      </w:r>
    </w:p>
    <w:p w:rsidR="00FA6C9C" w:rsidRDefault="00FA6C9C" w:rsidP="00413611">
      <w:pPr>
        <w:pStyle w:val="Rollen"/>
      </w:pPr>
      <w:r>
        <w:rPr>
          <w:color w:val="FF0000"/>
        </w:rPr>
        <w:t>Kadidja</w:t>
      </w:r>
      <w:r w:rsidRPr="005B3523">
        <w:rPr>
          <w:color w:val="FF0000"/>
        </w:rPr>
        <w:t>:</w:t>
      </w:r>
      <w:r>
        <w:tab/>
        <w:t>Lasst uns mal nachschauen.</w:t>
      </w:r>
    </w:p>
    <w:p w:rsidR="00FA6C9C" w:rsidRPr="001E7022" w:rsidRDefault="00FA6C9C" w:rsidP="00413611">
      <w:pPr>
        <w:pStyle w:val="Rollen"/>
      </w:pPr>
    </w:p>
    <w:p w:rsidR="00FA6C9C" w:rsidRPr="001E7022" w:rsidRDefault="00FA6C9C" w:rsidP="00413611">
      <w:pPr>
        <w:rPr>
          <w:i/>
        </w:rPr>
      </w:pPr>
      <w:r>
        <w:rPr>
          <w:i/>
        </w:rPr>
        <w:t>Vier</w:t>
      </w:r>
      <w:r w:rsidRPr="001E7022">
        <w:rPr>
          <w:i/>
        </w:rPr>
        <w:t xml:space="preserve"> Kinder gehen los, die anderen setzten sich. Sie finden am Altar </w:t>
      </w:r>
      <w:r>
        <w:rPr>
          <w:i/>
        </w:rPr>
        <w:t>zwei</w:t>
      </w:r>
      <w:r w:rsidRPr="001E7022">
        <w:rPr>
          <w:i/>
        </w:rPr>
        <w:t xml:space="preserve"> kleine Engel. Sie richten </w:t>
      </w:r>
      <w:r>
        <w:rPr>
          <w:i/>
        </w:rPr>
        <w:t>sie</w:t>
      </w:r>
      <w:r w:rsidRPr="001E7022">
        <w:rPr>
          <w:i/>
        </w:rPr>
        <w:t xml:space="preserve"> auf.</w:t>
      </w:r>
    </w:p>
    <w:p w:rsidR="00FA6C9C" w:rsidRDefault="00FA6C9C" w:rsidP="00413611">
      <w:pPr>
        <w:pStyle w:val="Rollen"/>
      </w:pPr>
    </w:p>
    <w:p w:rsidR="00FA6C9C" w:rsidRDefault="00413611" w:rsidP="00413611">
      <w:pPr>
        <w:pStyle w:val="Rollen"/>
      </w:pPr>
      <w:r>
        <w:rPr>
          <w:color w:val="1F3864" w:themeColor="accent1" w:themeShade="80"/>
        </w:rPr>
        <w:t>Bahar</w:t>
      </w:r>
      <w:r w:rsidR="00FA6C9C">
        <w:rPr>
          <w:color w:val="002060"/>
        </w:rPr>
        <w:t>:</w:t>
      </w:r>
      <w:r w:rsidR="00FA6C9C">
        <w:tab/>
        <w:t xml:space="preserve">Was ist denn mit euch los. </w:t>
      </w:r>
    </w:p>
    <w:p w:rsidR="00FA6C9C" w:rsidRDefault="00413611" w:rsidP="00413611">
      <w:pPr>
        <w:pStyle w:val="Rollen"/>
        <w:tabs>
          <w:tab w:val="left" w:pos="1296"/>
        </w:tabs>
      </w:pPr>
      <w:r>
        <w:rPr>
          <w:color w:val="385623" w:themeColor="accent6" w:themeShade="80"/>
        </w:rPr>
        <w:t>Melek</w:t>
      </w:r>
      <w:r w:rsidR="00FA6C9C" w:rsidRPr="00755CDC">
        <w:rPr>
          <w:color w:val="385623" w:themeColor="accent6" w:themeShade="80"/>
        </w:rPr>
        <w:t>:</w:t>
      </w:r>
      <w:r w:rsidR="00FA6C9C">
        <w:tab/>
      </w:r>
      <w:r>
        <w:tab/>
      </w:r>
      <w:r w:rsidR="00FA6C9C">
        <w:t xml:space="preserve">Wer seid ihr überhaupt. Ihr seht ja aus wie Engel. </w:t>
      </w:r>
    </w:p>
    <w:p w:rsidR="00FA6C9C" w:rsidRDefault="00FA6C9C" w:rsidP="00413611">
      <w:pPr>
        <w:pStyle w:val="Rollen"/>
      </w:pPr>
      <w:r w:rsidRPr="00EF229A">
        <w:t>Kl</w:t>
      </w:r>
      <w:r>
        <w:t>.</w:t>
      </w:r>
      <w:r w:rsidRPr="00EF229A">
        <w:t xml:space="preserve"> Engel</w:t>
      </w:r>
      <w:r w:rsidR="00413611">
        <w:t xml:space="preserve"> 1</w:t>
      </w:r>
      <w:r>
        <w:t xml:space="preserve">: </w:t>
      </w:r>
      <w:r>
        <w:tab/>
        <w:t>Wir sind ja auch Engel.</w:t>
      </w:r>
    </w:p>
    <w:p w:rsidR="00FA6C9C" w:rsidRDefault="00413611" w:rsidP="00413611">
      <w:pPr>
        <w:pStyle w:val="Rollen"/>
      </w:pPr>
      <w:r>
        <w:rPr>
          <w:color w:val="4472C4" w:themeColor="accent1"/>
        </w:rPr>
        <w:t>Bengi</w:t>
      </w:r>
      <w:r w:rsidR="00FA6C9C" w:rsidRPr="00755CDC">
        <w:rPr>
          <w:color w:val="4472C4" w:themeColor="accent1"/>
        </w:rPr>
        <w:t>:</w:t>
      </w:r>
      <w:r w:rsidR="00FA6C9C">
        <w:tab/>
        <w:t xml:space="preserve">Warum sitzt ihr hier und weint? </w:t>
      </w:r>
    </w:p>
    <w:p w:rsidR="00FA6C9C" w:rsidRDefault="00FA6C9C" w:rsidP="00413611">
      <w:pPr>
        <w:pStyle w:val="Rollen"/>
      </w:pPr>
      <w:r w:rsidRPr="00EF229A">
        <w:t>Kl</w:t>
      </w:r>
      <w:r>
        <w:t>.</w:t>
      </w:r>
      <w:r w:rsidRPr="00EF229A">
        <w:t xml:space="preserve"> Engel</w:t>
      </w:r>
      <w:r>
        <w:t xml:space="preserve"> 2: </w:t>
      </w:r>
      <w:r>
        <w:tab/>
        <w:t>Weil heute Weihnachten ist und wir heute das erste Mal dabei sein sollten.</w:t>
      </w:r>
    </w:p>
    <w:p w:rsidR="00FA6C9C" w:rsidRDefault="00413611" w:rsidP="00413611">
      <w:pPr>
        <w:pStyle w:val="Rollen"/>
      </w:pPr>
      <w:r>
        <w:rPr>
          <w:color w:val="C00000"/>
        </w:rPr>
        <w:t>Kabir</w:t>
      </w:r>
      <w:r w:rsidR="00FA6C9C" w:rsidRPr="00755CDC">
        <w:rPr>
          <w:color w:val="C00000"/>
        </w:rPr>
        <w:t>:</w:t>
      </w:r>
      <w:r w:rsidR="00FA6C9C">
        <w:tab/>
        <w:t xml:space="preserve">Weihnachten? Dabei sein? Was bedeutet das? </w:t>
      </w:r>
    </w:p>
    <w:p w:rsidR="00FA6C9C" w:rsidRDefault="00FA6C9C" w:rsidP="00413611">
      <w:pPr>
        <w:pStyle w:val="Rollen"/>
      </w:pPr>
      <w:r w:rsidRPr="00EF229A">
        <w:t>Kl</w:t>
      </w:r>
      <w:r>
        <w:t>.</w:t>
      </w:r>
      <w:r w:rsidRPr="00EF229A">
        <w:t xml:space="preserve"> Engel</w:t>
      </w:r>
      <w:r w:rsidR="00413611">
        <w:t xml:space="preserve"> 1</w:t>
      </w:r>
      <w:r>
        <w:t>:</w:t>
      </w:r>
      <w:r>
        <w:tab/>
        <w:t>Heute sollten doch alle Engel zur Erde fliegen und verkünden, dass der neue König geboren ist. Und dass er in einem Stall liegt, und dass alles gut wird, und dass man sich nicht mehr fürchten braucht.</w:t>
      </w:r>
    </w:p>
    <w:p w:rsidR="00FA6C9C" w:rsidRDefault="00413611" w:rsidP="00413611">
      <w:pPr>
        <w:pStyle w:val="Rollen"/>
      </w:pPr>
      <w:r>
        <w:rPr>
          <w:color w:val="385623" w:themeColor="accent6" w:themeShade="80"/>
        </w:rPr>
        <w:t>Melek</w:t>
      </w:r>
      <w:r w:rsidR="00FA6C9C" w:rsidRPr="00755CDC">
        <w:rPr>
          <w:color w:val="385623" w:themeColor="accent6" w:themeShade="80"/>
        </w:rPr>
        <w:t>:</w:t>
      </w:r>
      <w:r w:rsidR="00FA6C9C">
        <w:tab/>
        <w:t xml:space="preserve">Genau diesen neuen König suchen wir! Den Friedenskönig! Seit Wochen sind wir dem Stern gefolgt, bis hierher. </w:t>
      </w:r>
    </w:p>
    <w:p w:rsidR="00FA6C9C" w:rsidRDefault="00FA6C9C" w:rsidP="00413611">
      <w:pPr>
        <w:pStyle w:val="Rollen"/>
      </w:pPr>
      <w:r w:rsidRPr="00EF229A">
        <w:t>Kl</w:t>
      </w:r>
      <w:r>
        <w:t>.</w:t>
      </w:r>
      <w:r w:rsidRPr="00EF229A">
        <w:t xml:space="preserve"> Engel</w:t>
      </w:r>
      <w:r>
        <w:t xml:space="preserve"> 2:</w:t>
      </w:r>
      <w:r>
        <w:tab/>
        <w:t xml:space="preserve">Aber jetzt haben die großen Engel den Flug abgesagt. Die Schutzengel haben so viel zu tun und alle anderen sind auch beschäftigt. Die großen Engel haben entschieden, dass wir schon so lange auf den Friedenskönig warten, dass wir genauso gut auch erst nächstes Jahr zur Erde fliegen können. </w:t>
      </w:r>
    </w:p>
    <w:p w:rsidR="00FA6C9C" w:rsidRDefault="00413611" w:rsidP="00413611">
      <w:pPr>
        <w:pStyle w:val="Rollen"/>
      </w:pPr>
      <w:r>
        <w:rPr>
          <w:color w:val="1F3864" w:themeColor="accent1" w:themeShade="80"/>
        </w:rPr>
        <w:t>Bahar</w:t>
      </w:r>
      <w:r w:rsidR="00FA6C9C">
        <w:rPr>
          <w:color w:val="002060"/>
        </w:rPr>
        <w:t>:</w:t>
      </w:r>
      <w:r w:rsidR="00FA6C9C">
        <w:tab/>
        <w:t>Wow, das ist ja ganz ähnlich wie bei unseren Eltern. Und warum bist du dann hier?</w:t>
      </w:r>
    </w:p>
    <w:p w:rsidR="00FA6C9C" w:rsidRPr="00DA1BB6" w:rsidRDefault="00FA6C9C" w:rsidP="00413611">
      <w:pPr>
        <w:pStyle w:val="Rollen"/>
        <w:rPr>
          <w:i/>
        </w:rPr>
      </w:pPr>
      <w:r w:rsidRPr="00EF229A">
        <w:t>Kl</w:t>
      </w:r>
      <w:r>
        <w:t>. Eng</w:t>
      </w:r>
      <w:r w:rsidRPr="00EF229A">
        <w:t>el</w:t>
      </w:r>
      <w:r>
        <w:t xml:space="preserve"> 2:</w:t>
      </w:r>
      <w:r>
        <w:tab/>
        <w:t xml:space="preserve">Ich glaube, dass genau heute die richtige Nacht ist. Aber alleine schaffen wir es nicht.  </w:t>
      </w:r>
      <w:r>
        <w:rPr>
          <w:i/>
        </w:rPr>
        <w:t>Weint wieder.</w:t>
      </w:r>
    </w:p>
    <w:p w:rsidR="00FA6C9C" w:rsidRPr="007D4223" w:rsidRDefault="00413611" w:rsidP="00413611">
      <w:pPr>
        <w:pStyle w:val="Rollen"/>
      </w:pPr>
      <w:r>
        <w:rPr>
          <w:color w:val="4472C4" w:themeColor="accent1"/>
        </w:rPr>
        <w:t>Bengi</w:t>
      </w:r>
      <w:r w:rsidR="00FA6C9C" w:rsidRPr="00755CDC">
        <w:rPr>
          <w:color w:val="4472C4" w:themeColor="accent1"/>
        </w:rPr>
        <w:t>:</w:t>
      </w:r>
      <w:r w:rsidR="00FA6C9C" w:rsidRPr="007D4223">
        <w:tab/>
        <w:t>Vielleicht können wir dir helfen.</w:t>
      </w:r>
    </w:p>
    <w:p w:rsidR="00FA6C9C" w:rsidRDefault="00413611" w:rsidP="00413611">
      <w:pPr>
        <w:pStyle w:val="Rollen"/>
      </w:pPr>
      <w:r>
        <w:rPr>
          <w:color w:val="385623" w:themeColor="accent6" w:themeShade="80"/>
        </w:rPr>
        <w:t>Melek</w:t>
      </w:r>
      <w:r w:rsidR="00FA6C9C" w:rsidRPr="00755CDC">
        <w:rPr>
          <w:color w:val="385623" w:themeColor="accent6" w:themeShade="80"/>
        </w:rPr>
        <w:t>:</w:t>
      </w:r>
      <w:r w:rsidR="00FA6C9C" w:rsidRPr="00755CDC">
        <w:rPr>
          <w:color w:val="385623" w:themeColor="accent6" w:themeShade="80"/>
        </w:rPr>
        <w:tab/>
      </w:r>
      <w:r w:rsidR="00FA6C9C">
        <w:t>Ja, w</w:t>
      </w:r>
      <w:r w:rsidR="00FA6C9C" w:rsidRPr="007D4223">
        <w:t xml:space="preserve">ir könnten </w:t>
      </w:r>
      <w:r w:rsidR="00FA6C9C">
        <w:t>doch</w:t>
      </w:r>
      <w:r w:rsidR="00FA6C9C" w:rsidRPr="007D4223">
        <w:t xml:space="preserve"> mit dir zusammen losgehen und </w:t>
      </w:r>
      <w:r w:rsidR="00FA6C9C">
        <w:t>den</w:t>
      </w:r>
      <w:r w:rsidR="00FA6C9C" w:rsidRPr="007D4223">
        <w:t xml:space="preserve"> </w:t>
      </w:r>
      <w:r w:rsidR="00FA6C9C">
        <w:t>Friedenskönig</w:t>
      </w:r>
      <w:r w:rsidR="00FA6C9C" w:rsidRPr="007D4223">
        <w:t xml:space="preserve"> </w:t>
      </w:r>
      <w:r w:rsidR="00FA6C9C">
        <w:t>an</w:t>
      </w:r>
      <w:r w:rsidR="00FA6C9C" w:rsidRPr="007D4223">
        <w:t xml:space="preserve">kündigen. </w:t>
      </w:r>
      <w:r w:rsidR="00FA6C9C">
        <w:t>Wie macht man das denn?</w:t>
      </w:r>
    </w:p>
    <w:p w:rsidR="00FA6C9C" w:rsidRDefault="00FA6C9C" w:rsidP="00413611">
      <w:pPr>
        <w:pStyle w:val="Rollen"/>
      </w:pPr>
      <w:r w:rsidRPr="00EF229A">
        <w:t>Kl</w:t>
      </w:r>
      <w:r>
        <w:t>.</w:t>
      </w:r>
      <w:r w:rsidRPr="00EF229A">
        <w:t xml:space="preserve"> Engel</w:t>
      </w:r>
      <w:r w:rsidR="00413611">
        <w:t xml:space="preserve"> 1</w:t>
      </w:r>
      <w:r>
        <w:t xml:space="preserve">: </w:t>
      </w:r>
      <w:r>
        <w:tab/>
        <w:t xml:space="preserve">Dazu braucht man </w:t>
      </w:r>
      <w:r w:rsidRPr="007D4223">
        <w:t xml:space="preserve">Musik, schöne Kleider, Glitzer und </w:t>
      </w:r>
      <w:r>
        <w:t>vor allem die besonderen Worte.</w:t>
      </w:r>
    </w:p>
    <w:p w:rsidR="00FA6C9C" w:rsidRDefault="00413611" w:rsidP="00413611">
      <w:pPr>
        <w:pStyle w:val="Rollen"/>
      </w:pPr>
      <w:r>
        <w:rPr>
          <w:color w:val="385623" w:themeColor="accent6" w:themeShade="80"/>
        </w:rPr>
        <w:t>Melek</w:t>
      </w:r>
      <w:r w:rsidR="00FA6C9C" w:rsidRPr="00755CDC">
        <w:rPr>
          <w:color w:val="385623" w:themeColor="accent6" w:themeShade="80"/>
        </w:rPr>
        <w:t>:</w:t>
      </w:r>
      <w:r w:rsidR="00FA6C9C">
        <w:tab/>
        <w:t xml:space="preserve">Kennst du die denn? Die Worte? </w:t>
      </w:r>
    </w:p>
    <w:p w:rsidR="00FA6C9C" w:rsidRPr="007D4223" w:rsidRDefault="00FA6C9C" w:rsidP="00413611">
      <w:pPr>
        <w:pStyle w:val="Rollen"/>
      </w:pPr>
      <w:r w:rsidRPr="00EF229A">
        <w:t>Kl</w:t>
      </w:r>
      <w:r>
        <w:t>.</w:t>
      </w:r>
      <w:r w:rsidRPr="00EF229A">
        <w:t xml:space="preserve"> Engel</w:t>
      </w:r>
      <w:r>
        <w:t xml:space="preserve"> 2:</w:t>
      </w:r>
      <w:r>
        <w:tab/>
        <w:t xml:space="preserve">Natürlich kennen wir die! </w:t>
      </w:r>
    </w:p>
    <w:p w:rsidR="00FA6C9C" w:rsidRDefault="00FA6C9C" w:rsidP="00413611">
      <w:pPr>
        <w:pStyle w:val="Rollen"/>
      </w:pPr>
      <w:r>
        <w:rPr>
          <w:color w:val="FF0000"/>
        </w:rPr>
        <w:t>Kadidja</w:t>
      </w:r>
      <w:r w:rsidRPr="005B3523">
        <w:rPr>
          <w:color w:val="FF0000"/>
        </w:rPr>
        <w:t>:</w:t>
      </w:r>
      <w:r>
        <w:tab/>
        <w:t xml:space="preserve">Dann kannst du es uns doch zeigen und dann gehen wir zusammen los. </w:t>
      </w:r>
    </w:p>
    <w:p w:rsidR="00FA6C9C" w:rsidRDefault="00FA6C9C" w:rsidP="00413611">
      <w:pPr>
        <w:pStyle w:val="Rollen"/>
      </w:pPr>
      <w:r w:rsidRPr="00EF229A">
        <w:t>Kl</w:t>
      </w:r>
      <w:r>
        <w:t xml:space="preserve">. </w:t>
      </w:r>
      <w:r w:rsidRPr="00EF229A">
        <w:t>Engel</w:t>
      </w:r>
      <w:r w:rsidR="005D3613">
        <w:t xml:space="preserve"> 1</w:t>
      </w:r>
      <w:r>
        <w:t xml:space="preserve">: </w:t>
      </w:r>
      <w:r>
        <w:tab/>
        <w:t>Ich weiß nicht. Die Erwachsenen sind ziemlich dickköpfig. Da muss man schon eine große Gruppe Engel sein, um sie zu überzeugen. Mit so wenigen schaffen wir es nicht. Da brauchen wir schon viele.</w:t>
      </w:r>
    </w:p>
    <w:p w:rsidR="00FA6C9C" w:rsidRDefault="005D3613" w:rsidP="00413611">
      <w:pPr>
        <w:pStyle w:val="Rollen"/>
      </w:pPr>
      <w:r>
        <w:rPr>
          <w:color w:val="4472C4" w:themeColor="accent1"/>
        </w:rPr>
        <w:t>Bengi</w:t>
      </w:r>
      <w:r w:rsidR="00FA6C9C" w:rsidRPr="00755CDC">
        <w:rPr>
          <w:color w:val="4472C4" w:themeColor="accent1"/>
        </w:rPr>
        <w:t xml:space="preserve">: </w:t>
      </w:r>
      <w:r w:rsidR="00FA6C9C">
        <w:tab/>
        <w:t>Kein Problem. Wir sind viele!</w:t>
      </w:r>
    </w:p>
    <w:p w:rsidR="00FA6C9C" w:rsidRDefault="00FA6C9C" w:rsidP="00413611">
      <w:pPr>
        <w:pStyle w:val="Rollen"/>
      </w:pPr>
    </w:p>
    <w:p w:rsidR="00FA6C9C" w:rsidRPr="00FB3B0A" w:rsidRDefault="00FA6C9C" w:rsidP="00413611">
      <w:pPr>
        <w:pStyle w:val="Rollen"/>
        <w:rPr>
          <w:i/>
        </w:rPr>
      </w:pPr>
      <w:r w:rsidRPr="00FB3B0A">
        <w:rPr>
          <w:i/>
        </w:rPr>
        <w:t>Alle Kinder stehen auf und wenden sich dem Engel zu.</w:t>
      </w:r>
    </w:p>
    <w:p w:rsidR="00FA6C9C" w:rsidRPr="00755CDC" w:rsidRDefault="00FA6C9C" w:rsidP="00413611">
      <w:pPr>
        <w:pStyle w:val="Rollen"/>
      </w:pPr>
    </w:p>
    <w:p w:rsidR="00FA6C9C" w:rsidRDefault="00FA6C9C" w:rsidP="00413611">
      <w:pPr>
        <w:pStyle w:val="Rollen"/>
      </w:pPr>
      <w:r w:rsidRPr="00EF229A">
        <w:t>Kl</w:t>
      </w:r>
      <w:r>
        <w:t xml:space="preserve">. </w:t>
      </w:r>
      <w:r w:rsidRPr="00EF229A">
        <w:t>Engel</w:t>
      </w:r>
      <w:r w:rsidR="005D3613">
        <w:t xml:space="preserve"> 1</w:t>
      </w:r>
      <w:r>
        <w:t>:</w:t>
      </w:r>
      <w:r>
        <w:tab/>
        <w:t xml:space="preserve">Oh, ihr seid wirklich viele! Dann können wir es schaffen. </w:t>
      </w:r>
    </w:p>
    <w:p w:rsidR="00FA6C9C" w:rsidRPr="00EF30BD" w:rsidRDefault="00FA6C9C" w:rsidP="00413611">
      <w:pPr>
        <w:pStyle w:val="Rollen"/>
      </w:pPr>
      <w:r>
        <w:rPr>
          <w:color w:val="FF0000"/>
        </w:rPr>
        <w:t>Kadidja</w:t>
      </w:r>
      <w:r w:rsidRPr="005B3523">
        <w:rPr>
          <w:color w:val="FF0000"/>
        </w:rPr>
        <w:t>:</w:t>
      </w:r>
      <w:r w:rsidRPr="00EF30BD">
        <w:tab/>
      </w:r>
      <w:r>
        <w:t>Ja kommt</w:t>
      </w:r>
      <w:r w:rsidRPr="00EF30BD">
        <w:t>! Wo sind die Sachen?</w:t>
      </w:r>
    </w:p>
    <w:p w:rsidR="00FA6C9C" w:rsidRDefault="00FA6C9C" w:rsidP="00413611">
      <w:pPr>
        <w:pStyle w:val="Rollen"/>
      </w:pPr>
      <w:r w:rsidRPr="00EF229A">
        <w:lastRenderedPageBreak/>
        <w:t>Kl</w:t>
      </w:r>
      <w:r>
        <w:t>.</w:t>
      </w:r>
      <w:r w:rsidRPr="00EF229A">
        <w:t xml:space="preserve"> Engel</w:t>
      </w:r>
      <w:r>
        <w:t xml:space="preserve"> 2:</w:t>
      </w:r>
      <w:r>
        <w:tab/>
        <w:t>Hier! Flügel und Kostüme! Instrumente! Worte!</w:t>
      </w:r>
    </w:p>
    <w:p w:rsidR="00FA6C9C" w:rsidRDefault="00FA6C9C" w:rsidP="00413611">
      <w:pPr>
        <w:rPr>
          <w:i/>
        </w:rPr>
      </w:pPr>
    </w:p>
    <w:p w:rsidR="00FA6C9C" w:rsidRDefault="00FA6C9C" w:rsidP="005D3613">
      <w:pPr>
        <w:rPr>
          <w:i/>
        </w:rPr>
      </w:pPr>
      <w:r w:rsidRPr="00EF30BD">
        <w:rPr>
          <w:i/>
        </w:rPr>
        <w:t xml:space="preserve">Mit Musik </w:t>
      </w:r>
      <w:r w:rsidR="005D3613">
        <w:rPr>
          <w:i/>
        </w:rPr>
        <w:t xml:space="preserve">der </w:t>
      </w:r>
      <w:proofErr w:type="spellStart"/>
      <w:r w:rsidR="005D3613">
        <w:rPr>
          <w:i/>
        </w:rPr>
        <w:t>Musiker:in</w:t>
      </w:r>
      <w:proofErr w:type="spellEnd"/>
      <w:r w:rsidR="005D3613">
        <w:rPr>
          <w:i/>
        </w:rPr>
        <w:t xml:space="preserve"> </w:t>
      </w:r>
      <w:r w:rsidRPr="00EF30BD">
        <w:rPr>
          <w:i/>
        </w:rPr>
        <w:t xml:space="preserve">ziehen sich alle um, nehmen sich Instrumente, Schriftrollen, Kleider und Flügel aus </w:t>
      </w:r>
      <w:r>
        <w:rPr>
          <w:i/>
        </w:rPr>
        <w:t xml:space="preserve">einem </w:t>
      </w:r>
      <w:r w:rsidRPr="00EF30BD">
        <w:rPr>
          <w:i/>
        </w:rPr>
        <w:t xml:space="preserve">Regal. Alle gehen auf Position im Hintergrund. </w:t>
      </w:r>
    </w:p>
    <w:p w:rsidR="005D3613" w:rsidRPr="005D3613" w:rsidRDefault="005D3613" w:rsidP="005D3613">
      <w:pPr>
        <w:rPr>
          <w:i/>
        </w:rPr>
      </w:pPr>
    </w:p>
    <w:p w:rsidR="00FA6C9C" w:rsidRDefault="00FA6C9C" w:rsidP="00413611">
      <w:pPr>
        <w:pStyle w:val="Rollen"/>
      </w:pPr>
      <w:r w:rsidRPr="00EF229A">
        <w:t>Kl</w:t>
      </w:r>
      <w:r>
        <w:t>.</w:t>
      </w:r>
      <w:r w:rsidRPr="00EF229A">
        <w:t xml:space="preserve"> Engel</w:t>
      </w:r>
      <w:r w:rsidR="005D3613">
        <w:t xml:space="preserve"> 1</w:t>
      </w:r>
      <w:r>
        <w:t xml:space="preserve">: </w:t>
      </w:r>
      <w:r>
        <w:tab/>
        <w:t>Sind alle bereit? Dann fangen wir an.</w:t>
      </w:r>
    </w:p>
    <w:p w:rsidR="00FA6C9C" w:rsidRDefault="00FA6C9C" w:rsidP="00413611">
      <w:pPr>
        <w:pStyle w:val="Rollen"/>
      </w:pPr>
    </w:p>
    <w:p w:rsidR="00FA6C9C" w:rsidRPr="00B56D19" w:rsidRDefault="00FA6C9C" w:rsidP="00413611">
      <w:pPr>
        <w:pStyle w:val="Rollen"/>
        <w:rPr>
          <w:i/>
        </w:rPr>
      </w:pPr>
      <w:r>
        <w:t>Musiker/innen:</w:t>
      </w:r>
      <w:r>
        <w:tab/>
      </w:r>
      <w:r w:rsidRPr="00B56D19">
        <w:rPr>
          <w:i/>
        </w:rPr>
        <w:t xml:space="preserve">Einige Engel machen mit </w:t>
      </w:r>
      <w:r w:rsidR="005D3613">
        <w:rPr>
          <w:i/>
        </w:rPr>
        <w:t xml:space="preserve">der Musiker*in </w:t>
      </w:r>
      <w:r w:rsidRPr="00B56D19">
        <w:rPr>
          <w:i/>
        </w:rPr>
        <w:t xml:space="preserve">Musik mit Flöten, </w:t>
      </w:r>
      <w:proofErr w:type="spellStart"/>
      <w:r w:rsidRPr="00B56D19">
        <w:rPr>
          <w:i/>
        </w:rPr>
        <w:t>Koshi</w:t>
      </w:r>
      <w:proofErr w:type="spellEnd"/>
      <w:r w:rsidRPr="00B56D19">
        <w:rPr>
          <w:i/>
        </w:rPr>
        <w:t xml:space="preserve"> etc. </w:t>
      </w:r>
      <w:r w:rsidRPr="00B56D19">
        <w:rPr>
          <w:i/>
        </w:rPr>
        <w:br/>
        <w:t xml:space="preserve">Andere Engel verkünden die frohe Nachricht: </w:t>
      </w:r>
    </w:p>
    <w:p w:rsidR="00FA6C9C" w:rsidRDefault="00FA6C9C" w:rsidP="00413611">
      <w:pPr>
        <w:pStyle w:val="Rollen"/>
      </w:pPr>
    </w:p>
    <w:p w:rsidR="00FA6C9C" w:rsidRDefault="00FA6C9C" w:rsidP="00413611">
      <w:pPr>
        <w:pStyle w:val="Rollen"/>
      </w:pPr>
      <w:r w:rsidRPr="00EF229A">
        <w:t>Kl</w:t>
      </w:r>
      <w:r>
        <w:t>.</w:t>
      </w:r>
      <w:r w:rsidRPr="00EF229A">
        <w:t xml:space="preserve"> Engel</w:t>
      </w:r>
      <w:r w:rsidR="005D3613">
        <w:t xml:space="preserve"> 1</w:t>
      </w:r>
      <w:r>
        <w:t>:</w:t>
      </w:r>
      <w:r>
        <w:tab/>
      </w:r>
      <w:r w:rsidRPr="00DA1BB6">
        <w:rPr>
          <w:i/>
        </w:rPr>
        <w:t>Tritt vor.</w:t>
      </w:r>
      <w:r>
        <w:t xml:space="preserve"> </w:t>
      </w:r>
      <w:r w:rsidRPr="00DA1BB6">
        <w:t>Fürchtet euch nicht! Siehe, ich verkündige euch große Freude, die allem Volk widerfahren wird</w:t>
      </w:r>
      <w:r>
        <w:t>!</w:t>
      </w:r>
    </w:p>
    <w:p w:rsidR="00FA6C9C" w:rsidRDefault="00FA6C9C" w:rsidP="00413611">
      <w:pPr>
        <w:pStyle w:val="Rollen"/>
      </w:pPr>
      <w:r w:rsidRPr="00EF229A">
        <w:t>Kl</w:t>
      </w:r>
      <w:r>
        <w:t>.</w:t>
      </w:r>
      <w:r w:rsidRPr="00EF229A">
        <w:t xml:space="preserve"> Engel</w:t>
      </w:r>
      <w:r>
        <w:t xml:space="preserve"> 2</w:t>
      </w:r>
      <w:r w:rsidRPr="00CA733A">
        <w:rPr>
          <w:color w:val="78B832"/>
        </w:rPr>
        <w:t>:</w:t>
      </w:r>
      <w:r>
        <w:tab/>
        <w:t>D</w:t>
      </w:r>
      <w:r w:rsidRPr="00DA1BB6">
        <w:t>enn euch ist heute der Heiland geboren, welcher ist Christus, der Herr, in der Stadt Davids.</w:t>
      </w:r>
    </w:p>
    <w:p w:rsidR="00FA6C9C" w:rsidRDefault="005D3613" w:rsidP="00413611">
      <w:pPr>
        <w:pStyle w:val="Rollen"/>
      </w:pPr>
      <w:r>
        <w:rPr>
          <w:color w:val="C45911" w:themeColor="accent2" w:themeShade="BF"/>
        </w:rPr>
        <w:t>Kaja</w:t>
      </w:r>
      <w:r w:rsidR="00FA6C9C">
        <w:rPr>
          <w:color w:val="C45911" w:themeColor="accent2" w:themeShade="BF"/>
        </w:rPr>
        <w:t>:</w:t>
      </w:r>
      <w:r w:rsidR="00FA6C9C">
        <w:tab/>
      </w:r>
      <w:r w:rsidR="00FA6C9C" w:rsidRPr="00DA1BB6">
        <w:t>Und das habt zum Zeichen: Ihr werdet finden das Kind in Windeln gewickelt und in einer Krippe liegen.</w:t>
      </w:r>
    </w:p>
    <w:p w:rsidR="00FA6C9C" w:rsidRDefault="00FA6C9C" w:rsidP="00413611">
      <w:pPr>
        <w:pStyle w:val="Rollen"/>
      </w:pPr>
      <w:r w:rsidRPr="00EF229A">
        <w:rPr>
          <w:color w:val="C45911" w:themeColor="accent2" w:themeShade="BF"/>
        </w:rPr>
        <w:t>K</w:t>
      </w:r>
      <w:r w:rsidR="005D3613">
        <w:rPr>
          <w:color w:val="C45911" w:themeColor="accent2" w:themeShade="BF"/>
        </w:rPr>
        <w:t>imja</w:t>
      </w:r>
      <w:r>
        <w:rPr>
          <w:color w:val="C45911" w:themeColor="accent2" w:themeShade="BF"/>
        </w:rPr>
        <w:t>:</w:t>
      </w:r>
      <w:r>
        <w:tab/>
      </w:r>
      <w:r w:rsidRPr="00DA1BB6">
        <w:t>Ehre sei Gott in der Höhe</w:t>
      </w:r>
      <w:r>
        <w:t>!</w:t>
      </w:r>
    </w:p>
    <w:p w:rsidR="00FA6C9C" w:rsidRDefault="00FA6C9C" w:rsidP="00413611">
      <w:pPr>
        <w:pStyle w:val="Rollen"/>
      </w:pPr>
      <w:r>
        <w:rPr>
          <w:color w:val="92D050"/>
        </w:rPr>
        <w:t>Medina:</w:t>
      </w:r>
      <w:r>
        <w:tab/>
        <w:t>U</w:t>
      </w:r>
      <w:r w:rsidRPr="00DA1BB6">
        <w:t>nd Friede auf Erde</w:t>
      </w:r>
      <w:r>
        <w:t>n bei den Menschen seines Wohlgefallens!</w:t>
      </w:r>
    </w:p>
    <w:p w:rsidR="00FA6C9C" w:rsidRDefault="00FA6C9C" w:rsidP="005D3613">
      <w:pPr>
        <w:pStyle w:val="Liturgien2"/>
      </w:pPr>
      <w:r w:rsidRPr="00EF30BD">
        <w:t>Lied 2: Gloria</w:t>
      </w:r>
      <w:r>
        <w:t xml:space="preserve"> oder Vom Himmel hoch da komm ich her</w:t>
      </w:r>
    </w:p>
    <w:p w:rsidR="00FA6C9C" w:rsidRPr="00436054" w:rsidRDefault="00FA6C9C" w:rsidP="00413611">
      <w:pPr>
        <w:rPr>
          <w:i/>
        </w:rPr>
      </w:pPr>
      <w:r w:rsidRPr="00436054">
        <w:rPr>
          <w:i/>
        </w:rPr>
        <w:t xml:space="preserve">Kinder bleiben im Halbkreis im Altarraum. </w:t>
      </w:r>
      <w:r>
        <w:rPr>
          <w:i/>
        </w:rPr>
        <w:t>Alle setzten wieder</w:t>
      </w:r>
      <w:r w:rsidRPr="00436054">
        <w:rPr>
          <w:i/>
        </w:rPr>
        <w:t xml:space="preserve"> die Kronen auf</w:t>
      </w:r>
      <w:r>
        <w:rPr>
          <w:i/>
        </w:rPr>
        <w:t xml:space="preserve"> und </w:t>
      </w:r>
      <w:r w:rsidR="005D3613">
        <w:rPr>
          <w:i/>
        </w:rPr>
        <w:t>legen</w:t>
      </w:r>
      <w:r>
        <w:rPr>
          <w:i/>
        </w:rPr>
        <w:t xml:space="preserve"> Instrumente und Schriftrollen zurück ins Regal oder auf den Altar. W</w:t>
      </w:r>
      <w:r w:rsidRPr="00436054">
        <w:rPr>
          <w:i/>
        </w:rPr>
        <w:t xml:space="preserve">ährenddessen wird der Stall aufgebaut. </w:t>
      </w:r>
    </w:p>
    <w:p w:rsidR="00FA6C9C" w:rsidRDefault="00FA6C9C" w:rsidP="005D3613">
      <w:pPr>
        <w:pStyle w:val="Liturgien1"/>
      </w:pPr>
      <w:r>
        <w:t>Szene</w:t>
      </w:r>
      <w:r w:rsidRPr="001A7CDF">
        <w:t xml:space="preserve"> </w:t>
      </w:r>
      <w:r>
        <w:t>4: Die Kinder ziehen zum Stall</w:t>
      </w:r>
    </w:p>
    <w:p w:rsidR="00FA6C9C" w:rsidRPr="00436054" w:rsidRDefault="005D3613" w:rsidP="00413611">
      <w:pPr>
        <w:pStyle w:val="Rollen"/>
      </w:pPr>
      <w:r>
        <w:rPr>
          <w:color w:val="00B050"/>
        </w:rPr>
        <w:t>Mona</w:t>
      </w:r>
      <w:r w:rsidR="00FA6C9C" w:rsidRPr="005B3523">
        <w:rPr>
          <w:color w:val="00B050"/>
        </w:rPr>
        <w:t>:</w:t>
      </w:r>
      <w:r w:rsidR="00FA6C9C">
        <w:tab/>
      </w:r>
      <w:r w:rsidR="00FA6C9C" w:rsidRPr="00951DA2">
        <w:rPr>
          <w:i/>
        </w:rPr>
        <w:t>Von der Kanzel:</w:t>
      </w:r>
      <w:r w:rsidR="00FA6C9C">
        <w:t xml:space="preserve"> </w:t>
      </w:r>
      <w:r w:rsidR="00FA6C9C" w:rsidRPr="00436054">
        <w:t xml:space="preserve">Jetzt ist der Stern ganz nah. Er steht still. </w:t>
      </w:r>
      <w:r w:rsidR="00FA6C9C">
        <w:t xml:space="preserve">Ich schwöre euch, der Stern </w:t>
      </w:r>
      <w:r w:rsidR="00FA6C9C" w:rsidRPr="00436054">
        <w:t>steht</w:t>
      </w:r>
      <w:r w:rsidR="00FA6C9C">
        <w:t xml:space="preserve"> genau</w:t>
      </w:r>
      <w:r w:rsidR="00FA6C9C" w:rsidRPr="00436054">
        <w:t xml:space="preserve"> über einem Stall</w:t>
      </w:r>
      <w:r w:rsidR="00FA6C9C">
        <w:t>!!</w:t>
      </w:r>
    </w:p>
    <w:p w:rsidR="00FA6C9C" w:rsidRDefault="00FA6C9C" w:rsidP="00413611">
      <w:pPr>
        <w:pStyle w:val="Rollen"/>
      </w:pPr>
      <w:r>
        <w:rPr>
          <w:color w:val="FF0000"/>
        </w:rPr>
        <w:t>Kadidja</w:t>
      </w:r>
      <w:r w:rsidRPr="005B3523">
        <w:rPr>
          <w:color w:val="FF0000"/>
        </w:rPr>
        <w:t>:</w:t>
      </w:r>
      <w:r>
        <w:rPr>
          <w:color w:val="44546A" w:themeColor="text2"/>
        </w:rPr>
        <w:tab/>
      </w:r>
      <w:r>
        <w:t xml:space="preserve">Das muss es sein. Das hat der Engel doch gesagt: </w:t>
      </w:r>
      <w:r w:rsidRPr="00436054">
        <w:t>Ihr werdet ein Kindlein finden</w:t>
      </w:r>
      <w:r>
        <w:t xml:space="preserve"> und es liegt in </w:t>
      </w:r>
      <w:r w:rsidRPr="00436054">
        <w:t>einer</w:t>
      </w:r>
      <w:r>
        <w:t xml:space="preserve"> Krippe!</w:t>
      </w:r>
    </w:p>
    <w:p w:rsidR="00FA6C9C" w:rsidRDefault="005D3613" w:rsidP="00413611">
      <w:pPr>
        <w:pStyle w:val="Rollen"/>
      </w:pPr>
      <w:r>
        <w:rPr>
          <w:color w:val="1F3864" w:themeColor="accent1" w:themeShade="80"/>
        </w:rPr>
        <w:t>Bahar</w:t>
      </w:r>
      <w:r w:rsidR="00FA6C9C" w:rsidRPr="00951DA2">
        <w:rPr>
          <w:color w:val="44546A" w:themeColor="text2"/>
        </w:rPr>
        <w:t>:</w:t>
      </w:r>
      <w:r w:rsidR="00FA6C9C">
        <w:tab/>
        <w:t>Wir sind angekommen! Wir sind am Ziel unserer Suche!</w:t>
      </w:r>
    </w:p>
    <w:p w:rsidR="00FA6C9C" w:rsidRDefault="005D3613" w:rsidP="00413611">
      <w:pPr>
        <w:pStyle w:val="Rollen"/>
      </w:pPr>
      <w:r>
        <w:rPr>
          <w:color w:val="4472C4" w:themeColor="accent1"/>
        </w:rPr>
        <w:t>Bengi</w:t>
      </w:r>
      <w:r w:rsidR="00FA6C9C" w:rsidRPr="00951DA2">
        <w:rPr>
          <w:color w:val="4472C4" w:themeColor="accent1"/>
        </w:rPr>
        <w:t>:</w:t>
      </w:r>
      <w:r w:rsidR="00FA6C9C">
        <w:tab/>
        <w:t xml:space="preserve">Kommt zum Stall! </w:t>
      </w:r>
    </w:p>
    <w:p w:rsidR="00FA6C9C" w:rsidRDefault="00FA6C9C" w:rsidP="00413611">
      <w:pPr>
        <w:pStyle w:val="Rollen"/>
      </w:pPr>
    </w:p>
    <w:p w:rsidR="00FA6C9C" w:rsidRPr="001F52A0" w:rsidRDefault="00FA6C9C" w:rsidP="00413611">
      <w:pPr>
        <w:rPr>
          <w:i/>
        </w:rPr>
      </w:pPr>
      <w:r w:rsidRPr="001F52A0">
        <w:rPr>
          <w:i/>
        </w:rPr>
        <w:t>Alle kommen näher, laufen zur Krippe. Lichtspot auf die Krippe. Die Kinder werden leise und langsam. Auf Zehenspitzen kommen sie näher. Nacheinander treten sie mit ihren Geschenken vor.</w:t>
      </w:r>
    </w:p>
    <w:p w:rsidR="00FA6C9C" w:rsidRDefault="005D3613" w:rsidP="00413611">
      <w:pPr>
        <w:pStyle w:val="Rollen"/>
      </w:pPr>
      <w:r>
        <w:rPr>
          <w:color w:val="1F3864" w:themeColor="accent1" w:themeShade="80"/>
        </w:rPr>
        <w:t>Bahar</w:t>
      </w:r>
      <w:r w:rsidR="00FA6C9C">
        <w:rPr>
          <w:color w:val="44546A" w:themeColor="text2"/>
        </w:rPr>
        <w:t>:</w:t>
      </w:r>
      <w:r w:rsidR="00FA6C9C">
        <w:rPr>
          <w:color w:val="44546A" w:themeColor="text2"/>
        </w:rPr>
        <w:tab/>
      </w:r>
      <w:r w:rsidR="00FA6C9C">
        <w:t>Wir kommen von weit her und bringen dir Geschenke mit. Ich bringe dir Gold mit.</w:t>
      </w:r>
    </w:p>
    <w:p w:rsidR="00FA6C9C" w:rsidRPr="00951DA2" w:rsidRDefault="005D3613" w:rsidP="00413611">
      <w:pPr>
        <w:pStyle w:val="Rollen"/>
      </w:pPr>
      <w:r>
        <w:rPr>
          <w:color w:val="385623" w:themeColor="accent6" w:themeShade="80"/>
        </w:rPr>
        <w:t>Melek</w:t>
      </w:r>
      <w:r w:rsidR="00FA6C9C" w:rsidRPr="00951DA2">
        <w:rPr>
          <w:color w:val="385623" w:themeColor="accent6" w:themeShade="80"/>
        </w:rPr>
        <w:t>:</w:t>
      </w:r>
      <w:r w:rsidR="00FA6C9C" w:rsidRPr="00951DA2">
        <w:tab/>
        <w:t>Ich bringe dir Weihrauch.</w:t>
      </w:r>
    </w:p>
    <w:p w:rsidR="00FA6C9C" w:rsidRDefault="005D3613" w:rsidP="00413611">
      <w:pPr>
        <w:pStyle w:val="Rollen"/>
      </w:pPr>
      <w:r>
        <w:rPr>
          <w:color w:val="C00000"/>
        </w:rPr>
        <w:t>Kabir</w:t>
      </w:r>
      <w:r w:rsidR="00FA6C9C" w:rsidRPr="00951DA2">
        <w:rPr>
          <w:color w:val="C00000"/>
        </w:rPr>
        <w:t>:</w:t>
      </w:r>
      <w:r w:rsidR="00FA6C9C" w:rsidRPr="00951DA2">
        <w:tab/>
        <w:t>Ich bringe dir Myrre.</w:t>
      </w:r>
    </w:p>
    <w:p w:rsidR="00FA6C9C" w:rsidRDefault="00FA6C9C" w:rsidP="00413611">
      <w:pPr>
        <w:pStyle w:val="Rollen"/>
      </w:pPr>
    </w:p>
    <w:p w:rsidR="00FA6C9C" w:rsidRPr="00B56D19" w:rsidRDefault="00FA6C9C" w:rsidP="00413611">
      <w:pPr>
        <w:rPr>
          <w:i/>
        </w:rPr>
      </w:pPr>
      <w:r w:rsidRPr="00B56D19">
        <w:rPr>
          <w:i/>
        </w:rPr>
        <w:t xml:space="preserve">Alle Kinder treten nacheinander vor und bringen ihr Geschenk mit. Das kann alle sein, was </w:t>
      </w:r>
      <w:r>
        <w:rPr>
          <w:i/>
        </w:rPr>
        <w:t xml:space="preserve">die Kinder sich überlegt haben: </w:t>
      </w:r>
      <w:r w:rsidRPr="00B56D19">
        <w:rPr>
          <w:i/>
        </w:rPr>
        <w:t xml:space="preserve">Brot, ein warmes Fell, Mut, Gesundheit, </w:t>
      </w:r>
      <w:r>
        <w:rPr>
          <w:i/>
        </w:rPr>
        <w:t>Tränen</w:t>
      </w:r>
      <w:r w:rsidRPr="00B56D19">
        <w:rPr>
          <w:i/>
        </w:rPr>
        <w:t>, Kuscheltier, Schokolade…</w:t>
      </w:r>
    </w:p>
    <w:p w:rsidR="00FA6C9C" w:rsidRDefault="00FA6C9C" w:rsidP="00413611">
      <w:pPr>
        <w:pStyle w:val="Rollen"/>
      </w:pPr>
    </w:p>
    <w:p w:rsidR="00FA6C9C" w:rsidRDefault="00FA6C9C" w:rsidP="00413611">
      <w:pPr>
        <w:pStyle w:val="Rollen"/>
      </w:pPr>
      <w:r>
        <w:t>Maria:</w:t>
      </w:r>
      <w:r>
        <w:tab/>
      </w:r>
      <w:proofErr w:type="spellStart"/>
      <w:r>
        <w:t>Welch</w:t>
      </w:r>
      <w:proofErr w:type="spellEnd"/>
      <w:r>
        <w:t xml:space="preserve"> Freude! Ich danke euch allen! Ich werde alle eure Worte und Geschenke im Herzen behalten. </w:t>
      </w:r>
    </w:p>
    <w:p w:rsidR="00FA6C9C" w:rsidRDefault="00FA6C9C" w:rsidP="00413611">
      <w:pPr>
        <w:pStyle w:val="Rollen"/>
      </w:pPr>
      <w:r>
        <w:t>Joseph:</w:t>
      </w:r>
      <w:r>
        <w:tab/>
        <w:t xml:space="preserve">Habt Dank! Ihr habt uns sehr froh gemacht! </w:t>
      </w:r>
    </w:p>
    <w:p w:rsidR="00FA6C9C" w:rsidRDefault="005D3613" w:rsidP="00413611">
      <w:pPr>
        <w:pStyle w:val="Rollen"/>
      </w:pPr>
      <w:r>
        <w:rPr>
          <w:color w:val="1F3864" w:themeColor="accent1" w:themeShade="80"/>
        </w:rPr>
        <w:t>Bahar</w:t>
      </w:r>
      <w:r w:rsidR="00FA6C9C" w:rsidRPr="00951DA2">
        <w:rPr>
          <w:color w:val="44546A" w:themeColor="text2"/>
        </w:rPr>
        <w:t>:</w:t>
      </w:r>
      <w:r w:rsidR="00FA6C9C">
        <w:tab/>
        <w:t xml:space="preserve">Ich bin auch so froh! </w:t>
      </w:r>
    </w:p>
    <w:p w:rsidR="00FA6C9C" w:rsidRDefault="00FA6C9C" w:rsidP="00413611">
      <w:pPr>
        <w:pStyle w:val="Rollen"/>
      </w:pPr>
      <w:r>
        <w:t>Alle Kinder:</w:t>
      </w:r>
      <w:r>
        <w:tab/>
        <w:t>Ich auch, ich auch!</w:t>
      </w:r>
    </w:p>
    <w:p w:rsidR="00FA6C9C" w:rsidRDefault="005D3613" w:rsidP="00413611">
      <w:pPr>
        <w:pStyle w:val="Rollen"/>
      </w:pPr>
      <w:r>
        <w:rPr>
          <w:color w:val="00B050"/>
        </w:rPr>
        <w:t>Mona</w:t>
      </w:r>
      <w:r w:rsidR="00FA6C9C" w:rsidRPr="005B3523">
        <w:rPr>
          <w:color w:val="00B050"/>
        </w:rPr>
        <w:t>:</w:t>
      </w:r>
      <w:r w:rsidR="00FA6C9C">
        <w:tab/>
        <w:t xml:space="preserve">Das macht unser kleiner Friedenskönig! Er hat unsere Herzen froh gemacht! </w:t>
      </w:r>
    </w:p>
    <w:p w:rsidR="003A7398" w:rsidRPr="003A7398" w:rsidRDefault="00FA6C9C" w:rsidP="003A7398">
      <w:pPr>
        <w:pStyle w:val="Liturgien2"/>
      </w:pPr>
      <w:r w:rsidRPr="001A7CDF">
        <w:t xml:space="preserve">Lied </w:t>
      </w:r>
      <w:r>
        <w:t>3</w:t>
      </w:r>
      <w:r w:rsidRPr="001A7CDF">
        <w:t xml:space="preserve">: Des bin ich froh </w:t>
      </w:r>
    </w:p>
    <w:p w:rsidR="00FA6C9C" w:rsidRDefault="00FA6C9C" w:rsidP="00413611">
      <w:pPr>
        <w:rPr>
          <w:i/>
        </w:rPr>
      </w:pPr>
      <w:proofErr w:type="gramStart"/>
      <w:r w:rsidRPr="00AE7873">
        <w:rPr>
          <w:i/>
        </w:rPr>
        <w:t>Verschiedenen</w:t>
      </w:r>
      <w:proofErr w:type="gramEnd"/>
      <w:r w:rsidRPr="00AE7873">
        <w:rPr>
          <w:i/>
        </w:rPr>
        <w:t xml:space="preserve"> Kindergruppen singen die einzelnen Strophen. </w:t>
      </w:r>
      <w:r w:rsidR="003A7398">
        <w:rPr>
          <w:i/>
        </w:rPr>
        <w:br/>
      </w:r>
      <w:r w:rsidRPr="00AE7873">
        <w:rPr>
          <w:i/>
        </w:rPr>
        <w:t xml:space="preserve">Alle </w:t>
      </w:r>
      <w:r>
        <w:rPr>
          <w:i/>
        </w:rPr>
        <w:t xml:space="preserve">u. </w:t>
      </w:r>
      <w:r w:rsidRPr="00AE7873">
        <w:rPr>
          <w:i/>
        </w:rPr>
        <w:t xml:space="preserve">Gemeinde den Refrain. </w:t>
      </w:r>
    </w:p>
    <w:tbl>
      <w:tblPr>
        <w:tblStyle w:val="Tabellenraster"/>
        <w:tblW w:w="0" w:type="auto"/>
        <w:tblLook w:val="04A0" w:firstRow="1" w:lastRow="0" w:firstColumn="1" w:lastColumn="0" w:noHBand="0" w:noVBand="1"/>
      </w:tblPr>
      <w:tblGrid>
        <w:gridCol w:w="4531"/>
        <w:gridCol w:w="4531"/>
      </w:tblGrid>
      <w:tr w:rsidR="00FA6C9C" w:rsidTr="005009E9">
        <w:tc>
          <w:tcPr>
            <w:tcW w:w="4531" w:type="dxa"/>
          </w:tcPr>
          <w:p w:rsidR="00FA6C9C" w:rsidRDefault="00FA6C9C" w:rsidP="00413611">
            <w:pPr>
              <w:rPr>
                <w:i/>
              </w:rPr>
            </w:pPr>
            <w:r w:rsidRPr="00EF229A">
              <w:rPr>
                <w:i/>
              </w:rPr>
              <w:t xml:space="preserve">Gruppe Kaspar: </w:t>
            </w:r>
          </w:p>
          <w:p w:rsidR="00FA6C9C" w:rsidRPr="00B56D19" w:rsidRDefault="00FA6C9C" w:rsidP="005D3613">
            <w:pPr>
              <w:rPr>
                <w:lang w:val="en-GB"/>
              </w:rPr>
            </w:pPr>
            <w:r w:rsidRPr="00EF229A">
              <w:t>1. Als ich bei meinen Schafen wacht,</w:t>
            </w:r>
            <w:r>
              <w:t xml:space="preserve"> </w:t>
            </w:r>
            <w:r w:rsidRPr="00EF229A">
              <w:t>ein Engel mir die Botschaft bracht.</w:t>
            </w:r>
            <w:r w:rsidR="005D3613">
              <w:br/>
            </w:r>
            <w:r w:rsidR="005D3613">
              <w:br/>
            </w:r>
            <w:r w:rsidRPr="00EF229A">
              <w:t>Des bin ich froh, bin ich froh</w:t>
            </w:r>
            <w:proofErr w:type="gramStart"/>
            <w:r w:rsidRPr="00EF229A">
              <w:t>,</w:t>
            </w:r>
            <w:proofErr w:type="gramEnd"/>
            <w:r w:rsidR="005D3613">
              <w:br/>
            </w:r>
            <w:r w:rsidRPr="005D3613">
              <w:t>froh, froh, froh, froh, froh, froh!</w:t>
            </w:r>
            <w:r w:rsidR="005D3613" w:rsidRPr="005D3613">
              <w:br/>
            </w:r>
            <w:proofErr w:type="spellStart"/>
            <w:r w:rsidRPr="00EF229A">
              <w:rPr>
                <w:lang w:val="en-GB"/>
              </w:rPr>
              <w:t>Benedicamus</w:t>
            </w:r>
            <w:proofErr w:type="spellEnd"/>
            <w:r w:rsidRPr="00EF229A">
              <w:rPr>
                <w:lang w:val="en-GB"/>
              </w:rPr>
              <w:t xml:space="preserve"> Domino!</w:t>
            </w:r>
          </w:p>
        </w:tc>
        <w:tc>
          <w:tcPr>
            <w:tcW w:w="4531" w:type="dxa"/>
          </w:tcPr>
          <w:p w:rsidR="00FA6C9C" w:rsidRPr="00EF229A" w:rsidRDefault="00FA6C9C" w:rsidP="00413611">
            <w:pPr>
              <w:rPr>
                <w:i/>
              </w:rPr>
            </w:pPr>
            <w:r w:rsidRPr="00EF229A">
              <w:rPr>
                <w:i/>
              </w:rPr>
              <w:t xml:space="preserve">Gruppe Jerusalemer Kinder, Engel, Maria und Joseph: </w:t>
            </w:r>
          </w:p>
          <w:p w:rsidR="00FA6C9C" w:rsidRPr="00EF229A" w:rsidRDefault="00FA6C9C" w:rsidP="00413611">
            <w:r w:rsidRPr="00EF229A">
              <w:t>2. Er sprach: „Der Heiland Jesus Christ</w:t>
            </w:r>
            <w:r w:rsidR="005D3613">
              <w:br/>
            </w:r>
            <w:r w:rsidRPr="00EF229A">
              <w:t>zu Betlehem geboren ist!“</w:t>
            </w:r>
            <w:r w:rsidR="005D3613">
              <w:br/>
            </w:r>
            <w:r w:rsidR="005D3613">
              <w:br/>
            </w:r>
            <w:r w:rsidRPr="00EF229A">
              <w:t>Des bin ich froh…</w:t>
            </w:r>
          </w:p>
          <w:p w:rsidR="00FA6C9C" w:rsidRDefault="00FA6C9C" w:rsidP="00413611">
            <w:pPr>
              <w:rPr>
                <w:i/>
              </w:rPr>
            </w:pPr>
          </w:p>
        </w:tc>
      </w:tr>
      <w:tr w:rsidR="00FA6C9C" w:rsidTr="005009E9">
        <w:tc>
          <w:tcPr>
            <w:tcW w:w="4531" w:type="dxa"/>
          </w:tcPr>
          <w:p w:rsidR="00FA6C9C" w:rsidRDefault="00FA6C9C" w:rsidP="00413611">
            <w:pPr>
              <w:rPr>
                <w:i/>
              </w:rPr>
            </w:pPr>
            <w:r w:rsidRPr="00EF229A">
              <w:rPr>
                <w:i/>
              </w:rPr>
              <w:t xml:space="preserve">Gruppe Melchior: </w:t>
            </w:r>
          </w:p>
          <w:p w:rsidR="00FA6C9C" w:rsidRPr="00B56D19" w:rsidRDefault="00FA6C9C" w:rsidP="005D3613">
            <w:r w:rsidRPr="00EF229A">
              <w:t>3. „Das Kindlein liegt in einem Stall</w:t>
            </w:r>
            <w:r w:rsidR="005D3613">
              <w:br/>
            </w:r>
            <w:r>
              <w:t>u</w:t>
            </w:r>
            <w:r w:rsidRPr="00EF229A">
              <w:t>nd will die Welt erlösen all.“</w:t>
            </w:r>
            <w:r w:rsidR="005D3613">
              <w:br/>
            </w:r>
            <w:r w:rsidR="005D3613">
              <w:br/>
            </w:r>
            <w:r w:rsidRPr="00EF229A">
              <w:t>Des bin ich froh…</w:t>
            </w:r>
          </w:p>
        </w:tc>
        <w:tc>
          <w:tcPr>
            <w:tcW w:w="4531" w:type="dxa"/>
          </w:tcPr>
          <w:p w:rsidR="00FA6C9C" w:rsidRDefault="00FA6C9C" w:rsidP="00413611">
            <w:pPr>
              <w:rPr>
                <w:i/>
              </w:rPr>
            </w:pPr>
            <w:r w:rsidRPr="00EF229A">
              <w:rPr>
                <w:i/>
              </w:rPr>
              <w:t xml:space="preserve">Gruppe Balthasar: </w:t>
            </w:r>
          </w:p>
          <w:p w:rsidR="00FA6C9C" w:rsidRPr="00EF229A" w:rsidRDefault="00FA6C9C" w:rsidP="00413611">
            <w:r w:rsidRPr="00EF229A">
              <w:t>4. Als ich zum Stalle trat hinein</w:t>
            </w:r>
            <w:proofErr w:type="gramStart"/>
            <w:r w:rsidRPr="00EF229A">
              <w:t>,</w:t>
            </w:r>
            <w:proofErr w:type="gramEnd"/>
            <w:r w:rsidR="005D3613">
              <w:br/>
            </w:r>
            <w:r w:rsidRPr="00EF229A">
              <w:t>in Windeln lag das Kindelein.</w:t>
            </w:r>
            <w:r w:rsidR="005D3613">
              <w:br/>
            </w:r>
          </w:p>
          <w:p w:rsidR="00FA6C9C" w:rsidRPr="00B56D19" w:rsidRDefault="00FA6C9C" w:rsidP="00413611">
            <w:r w:rsidRPr="00EF229A">
              <w:t>Des bin ich froh…</w:t>
            </w:r>
          </w:p>
        </w:tc>
      </w:tr>
      <w:tr w:rsidR="00FA6C9C" w:rsidTr="005009E9">
        <w:tc>
          <w:tcPr>
            <w:tcW w:w="9062" w:type="dxa"/>
            <w:gridSpan w:val="2"/>
          </w:tcPr>
          <w:p w:rsidR="00FA6C9C" w:rsidRDefault="00FA6C9C" w:rsidP="00413611">
            <w:pPr>
              <w:rPr>
                <w:i/>
              </w:rPr>
            </w:pPr>
            <w:r w:rsidRPr="00EF229A">
              <w:rPr>
                <w:i/>
              </w:rPr>
              <w:t>Alle Kinder:</w:t>
            </w:r>
          </w:p>
          <w:p w:rsidR="00FA6C9C" w:rsidRPr="00EF229A" w:rsidRDefault="00FA6C9C" w:rsidP="00413611">
            <w:r w:rsidRPr="00EF229A">
              <w:t xml:space="preserve">5. Das Kind zu mir die </w:t>
            </w:r>
            <w:proofErr w:type="spellStart"/>
            <w:r w:rsidRPr="00EF229A">
              <w:t>Äuglein</w:t>
            </w:r>
            <w:proofErr w:type="spellEnd"/>
            <w:r w:rsidRPr="00EF229A">
              <w:t xml:space="preserve"> </w:t>
            </w:r>
            <w:proofErr w:type="spellStart"/>
            <w:r w:rsidRPr="00EF229A">
              <w:t>wandt</w:t>
            </w:r>
            <w:proofErr w:type="spellEnd"/>
            <w:r w:rsidRPr="00EF229A">
              <w:t>,</w:t>
            </w:r>
            <w:r>
              <w:t xml:space="preserve"> </w:t>
            </w:r>
            <w:r w:rsidRPr="00EF229A">
              <w:t>mein Herz gab ich in seine Hand.</w:t>
            </w:r>
          </w:p>
          <w:p w:rsidR="00FA6C9C" w:rsidRPr="00EF229A" w:rsidRDefault="00FA6C9C" w:rsidP="00413611">
            <w:pPr>
              <w:rPr>
                <w:i/>
              </w:rPr>
            </w:pPr>
            <w:r w:rsidRPr="00EF229A">
              <w:t>Des bin ich froh…</w:t>
            </w:r>
          </w:p>
        </w:tc>
      </w:tr>
    </w:tbl>
    <w:p w:rsidR="00FA6C9C" w:rsidRDefault="00FA6C9C" w:rsidP="00413611"/>
    <w:p w:rsidR="00B7066E" w:rsidRPr="008808A9" w:rsidRDefault="00B7066E" w:rsidP="00413611">
      <w:pPr>
        <w:pStyle w:val="Autorin"/>
        <w:rPr>
          <w:rStyle w:val="Fett"/>
          <w:b w:val="0"/>
          <w:bCs w:val="0"/>
        </w:rPr>
      </w:pPr>
    </w:p>
    <w:sectPr w:rsidR="00B7066E" w:rsidRPr="008808A9" w:rsidSect="003A7398">
      <w:footerReference w:type="default" r:id="rId8"/>
      <w:headerReference w:type="first" r:id="rId9"/>
      <w:pgSz w:w="11906" w:h="16838"/>
      <w:pgMar w:top="2495" w:right="1247" w:bottom="1247" w:left="1247" w:header="708"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413611">
      <w:r>
        <w:separator/>
      </w:r>
    </w:p>
  </w:endnote>
  <w:endnote w:type="continuationSeparator" w:id="0">
    <w:p w:rsidR="00B714C6" w:rsidRDefault="00B714C6" w:rsidP="0041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78972"/>
      <w:docPartObj>
        <w:docPartGallery w:val="Page Numbers (Bottom of Page)"/>
        <w:docPartUnique/>
      </w:docPartObj>
    </w:sdtPr>
    <w:sdtContent>
      <w:p w:rsidR="006F7909" w:rsidRDefault="003A7398" w:rsidP="003A7398">
        <w:pPr>
          <w:pStyle w:val="Fuzeile"/>
          <w:jc w:val="right"/>
        </w:pPr>
        <w:r>
          <w:fldChar w:fldCharType="begin"/>
        </w:r>
        <w:r>
          <w:instrText>PAGE   \* MERGEFORMAT</w:instrText>
        </w:r>
        <w:r>
          <w:fldChar w:fldCharType="separate"/>
        </w:r>
        <w:r w:rsidR="00584C13">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413611">
      <w:r>
        <w:separator/>
      </w:r>
    </w:p>
  </w:footnote>
  <w:footnote w:type="continuationSeparator" w:id="0">
    <w:p w:rsidR="00B714C6" w:rsidRDefault="00B714C6" w:rsidP="00413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rsidP="00413611">
    <w:pPr>
      <w:pStyle w:val="Kopfzeile"/>
    </w:pPr>
    <w:r>
      <w:rPr>
        <w:noProof/>
      </w:rPr>
      <w:drawing>
        <wp:anchor distT="0" distB="0" distL="114300" distR="114300" simplePos="0" relativeHeight="251659264" behindDoc="1" locked="1" layoutInCell="1" allowOverlap="1" wp14:anchorId="0DD0E6C2" wp14:editId="22315B5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AAA"/>
    <w:multiLevelType w:val="hybridMultilevel"/>
    <w:tmpl w:val="F6FCD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F12F38"/>
    <w:multiLevelType w:val="hybridMultilevel"/>
    <w:tmpl w:val="897015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086749"/>
    <w:multiLevelType w:val="hybridMultilevel"/>
    <w:tmpl w:val="6B82D30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227EC1"/>
    <w:multiLevelType w:val="hybridMultilevel"/>
    <w:tmpl w:val="04D25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0C11C2"/>
    <w:multiLevelType w:val="hybridMultilevel"/>
    <w:tmpl w:val="F184E1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602280"/>
    <w:multiLevelType w:val="hybridMultilevel"/>
    <w:tmpl w:val="79D211A8"/>
    <w:lvl w:ilvl="0" w:tplc="B01471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206B2F"/>
    <w:rsid w:val="00217BA5"/>
    <w:rsid w:val="00226A61"/>
    <w:rsid w:val="002B4FC0"/>
    <w:rsid w:val="002F4ACA"/>
    <w:rsid w:val="003277ED"/>
    <w:rsid w:val="003A7398"/>
    <w:rsid w:val="003E35A2"/>
    <w:rsid w:val="00413611"/>
    <w:rsid w:val="004F6295"/>
    <w:rsid w:val="004F69B5"/>
    <w:rsid w:val="004F6BF0"/>
    <w:rsid w:val="00526BB3"/>
    <w:rsid w:val="00560356"/>
    <w:rsid w:val="00577365"/>
    <w:rsid w:val="00584C13"/>
    <w:rsid w:val="00585707"/>
    <w:rsid w:val="005A28A6"/>
    <w:rsid w:val="005C6DAD"/>
    <w:rsid w:val="005D3613"/>
    <w:rsid w:val="005E268D"/>
    <w:rsid w:val="005E30A8"/>
    <w:rsid w:val="00640E07"/>
    <w:rsid w:val="006F7909"/>
    <w:rsid w:val="00776C2D"/>
    <w:rsid w:val="007C1D84"/>
    <w:rsid w:val="008215FF"/>
    <w:rsid w:val="00827435"/>
    <w:rsid w:val="008808A9"/>
    <w:rsid w:val="008832CD"/>
    <w:rsid w:val="00891BF9"/>
    <w:rsid w:val="008A08E0"/>
    <w:rsid w:val="008E6670"/>
    <w:rsid w:val="00941F8D"/>
    <w:rsid w:val="00982757"/>
    <w:rsid w:val="00AB76AF"/>
    <w:rsid w:val="00AD7ED8"/>
    <w:rsid w:val="00B04AAF"/>
    <w:rsid w:val="00B345E3"/>
    <w:rsid w:val="00B7066E"/>
    <w:rsid w:val="00B714C6"/>
    <w:rsid w:val="00B9436C"/>
    <w:rsid w:val="00BD6F14"/>
    <w:rsid w:val="00BF4199"/>
    <w:rsid w:val="00BF5D61"/>
    <w:rsid w:val="00C002DC"/>
    <w:rsid w:val="00C94FD3"/>
    <w:rsid w:val="00CC23DB"/>
    <w:rsid w:val="00CE744B"/>
    <w:rsid w:val="00CF43BE"/>
    <w:rsid w:val="00DE4245"/>
    <w:rsid w:val="00E234B2"/>
    <w:rsid w:val="00EC570C"/>
    <w:rsid w:val="00F14F5B"/>
    <w:rsid w:val="00F1587B"/>
    <w:rsid w:val="00F5333D"/>
    <w:rsid w:val="00F6206D"/>
    <w:rsid w:val="00F80496"/>
    <w:rsid w:val="00FA6C9C"/>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13611"/>
    <w:pPr>
      <w:spacing w:after="120" w:line="276" w:lineRule="auto"/>
    </w:pPr>
    <w:rPr>
      <w:rFonts w:ascii="Arial" w:eastAsiaTheme="minorHAnsi" w:hAnsi="Arial" w:cs="Times New Roman"/>
      <w:szCs w:val="24"/>
    </w:rPr>
  </w:style>
  <w:style w:type="paragraph" w:styleId="berschrift1">
    <w:name w:val="heading 1"/>
    <w:basedOn w:val="Standard"/>
    <w:next w:val="Standard"/>
    <w:link w:val="berschrift1Zchn"/>
    <w:uiPriority w:val="9"/>
    <w:qFormat/>
    <w:rsid w:val="00FA6C9C"/>
    <w:pPr>
      <w:keepNext/>
      <w:keepLines/>
      <w:spacing w:before="24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unhideWhenUsed/>
    <w:qFormat/>
    <w:rsid w:val="00FA6C9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Liturgien2">
    <w:name w:val="Liturgien 2"/>
    <w:next w:val="Autorin"/>
    <w:link w:val="Liturgien2Zchn"/>
    <w:qFormat/>
    <w:rsid w:val="00413611"/>
    <w:pPr>
      <w:spacing w:before="240" w:after="120" w:line="276" w:lineRule="auto"/>
    </w:pPr>
    <w:rPr>
      <w:rFonts w:ascii="Arial" w:eastAsia="Calibri" w:hAnsi="Arial" w:cs="Arial"/>
      <w:b/>
      <w:color w:val="783378"/>
      <w:sz w:val="24"/>
      <w:szCs w:val="30"/>
    </w:rPr>
  </w:style>
  <w:style w:type="paragraph" w:customStyle="1" w:styleId="Autorin">
    <w:name w:val="Autor:in"/>
    <w:basedOn w:val="Standard"/>
    <w:qFormat/>
    <w:rsid w:val="008808A9"/>
    <w:pPr>
      <w:spacing w:before="120"/>
    </w:pPr>
    <w:rPr>
      <w:rFonts w:eastAsia="Calibri" w:cs="Arial"/>
      <w:color w:val="0D0D0D" w:themeColor="text1" w:themeTint="F2"/>
      <w:sz w:val="18"/>
    </w:rPr>
  </w:style>
  <w:style w:type="paragraph" w:customStyle="1" w:styleId="NKberschrift2">
    <w:name w:val="NK Überschrift 2"/>
    <w:next w:val="Autorin"/>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Autorin"/>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Liturgien2"/>
    <w:link w:val="Liturgien1Zchn"/>
    <w:qFormat/>
    <w:rsid w:val="00413611"/>
    <w:pPr>
      <w:spacing w:before="360"/>
    </w:pPr>
    <w:rPr>
      <w:sz w:val="32"/>
    </w:rPr>
  </w:style>
  <w:style w:type="character" w:customStyle="1" w:styleId="Liturgien2Zchn">
    <w:name w:val="Liturgien 2 Zchn"/>
    <w:basedOn w:val="Absatz-Standardschriftart"/>
    <w:link w:val="Liturgien2"/>
    <w:rsid w:val="00413611"/>
    <w:rPr>
      <w:rFonts w:ascii="Arial" w:eastAsia="Calibri" w:hAnsi="Arial" w:cs="Arial"/>
      <w:b/>
      <w:color w:val="783378"/>
      <w:sz w:val="24"/>
      <w:szCs w:val="30"/>
    </w:rPr>
  </w:style>
  <w:style w:type="character" w:customStyle="1" w:styleId="Liturgien1Zchn">
    <w:name w:val="Liturgien 1 Zchn"/>
    <w:basedOn w:val="Liturgien2Zchn"/>
    <w:link w:val="Liturgien1"/>
    <w:rsid w:val="00413611"/>
    <w:rPr>
      <w:rFonts w:ascii="Arial" w:eastAsia="Calibri" w:hAnsi="Arial" w:cs="Arial"/>
      <w:b/>
      <w:color w:val="783378"/>
      <w:sz w:val="32"/>
      <w:szCs w:val="30"/>
    </w:rPr>
  </w:style>
  <w:style w:type="paragraph" w:styleId="Titel">
    <w:name w:val="Title"/>
    <w:basedOn w:val="Liturgien1"/>
    <w:next w:val="Standard"/>
    <w:link w:val="TitelZchn"/>
    <w:uiPriority w:val="10"/>
    <w:qFormat/>
    <w:rsid w:val="008808A9"/>
    <w:rPr>
      <w:sz w:val="40"/>
    </w:rPr>
  </w:style>
  <w:style w:type="character" w:customStyle="1" w:styleId="TitelZchn">
    <w:name w:val="Titel Zchn"/>
    <w:basedOn w:val="Absatz-Standardschriftart"/>
    <w:link w:val="Titel"/>
    <w:uiPriority w:val="10"/>
    <w:rsid w:val="008808A9"/>
    <w:rPr>
      <w:rFonts w:ascii="Arial" w:eastAsia="Calibri" w:hAnsi="Arial" w:cs="Arial"/>
      <w:b/>
      <w:color w:val="783378"/>
      <w:sz w:val="40"/>
      <w:szCs w:val="30"/>
    </w:rPr>
  </w:style>
  <w:style w:type="character" w:customStyle="1" w:styleId="berschrift1Zchn">
    <w:name w:val="Überschrift 1 Zchn"/>
    <w:basedOn w:val="Absatz-Standardschriftart"/>
    <w:link w:val="berschrift1"/>
    <w:uiPriority w:val="9"/>
    <w:rsid w:val="00FA6C9C"/>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rsid w:val="00FA6C9C"/>
    <w:rPr>
      <w:rFonts w:asciiTheme="majorHAnsi" w:eastAsiaTheme="majorEastAsia" w:hAnsiTheme="majorHAnsi" w:cstheme="majorBidi"/>
      <w:color w:val="2F5496" w:themeColor="accent1" w:themeShade="BF"/>
      <w:sz w:val="26"/>
      <w:szCs w:val="26"/>
      <w:lang w:eastAsia="en-US"/>
    </w:rPr>
  </w:style>
  <w:style w:type="table" w:styleId="Tabellenraster">
    <w:name w:val="Table Grid"/>
    <w:basedOn w:val="NormaleTabelle"/>
    <w:uiPriority w:val="39"/>
    <w:rsid w:val="00FA6C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llen">
    <w:name w:val="Rollen"/>
    <w:basedOn w:val="Standard"/>
    <w:link w:val="RollenZchn"/>
    <w:qFormat/>
    <w:rsid w:val="00413611"/>
    <w:pPr>
      <w:tabs>
        <w:tab w:val="left" w:pos="2268"/>
      </w:tabs>
      <w:spacing w:after="0" w:line="259" w:lineRule="auto"/>
      <w:ind w:left="2268" w:hanging="2268"/>
    </w:pPr>
    <w:rPr>
      <w:rFonts w:cstheme="minorBidi"/>
      <w:szCs w:val="22"/>
      <w:lang w:eastAsia="en-US"/>
    </w:rPr>
  </w:style>
  <w:style w:type="character" w:customStyle="1" w:styleId="RollenZchn">
    <w:name w:val="Rollen Zchn"/>
    <w:basedOn w:val="Absatz-Standardschriftart"/>
    <w:link w:val="Rollen"/>
    <w:rsid w:val="00413611"/>
    <w:rPr>
      <w:rFonts w:ascii="Arial" w:eastAsiaTheme="minorHAnsi" w:hAnsi="Arial"/>
      <w:lang w:eastAsia="en-US"/>
    </w:rPr>
  </w:style>
  <w:style w:type="paragraph" w:styleId="Listenabsatz">
    <w:name w:val="List Paragraph"/>
    <w:basedOn w:val="Standard"/>
    <w:uiPriority w:val="34"/>
    <w:rsid w:val="00FA6C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13611"/>
    <w:pPr>
      <w:spacing w:after="120" w:line="276" w:lineRule="auto"/>
    </w:pPr>
    <w:rPr>
      <w:rFonts w:ascii="Arial" w:eastAsiaTheme="minorHAnsi" w:hAnsi="Arial" w:cs="Times New Roman"/>
      <w:szCs w:val="24"/>
    </w:rPr>
  </w:style>
  <w:style w:type="paragraph" w:styleId="berschrift1">
    <w:name w:val="heading 1"/>
    <w:basedOn w:val="Standard"/>
    <w:next w:val="Standard"/>
    <w:link w:val="berschrift1Zchn"/>
    <w:uiPriority w:val="9"/>
    <w:qFormat/>
    <w:rsid w:val="00FA6C9C"/>
    <w:pPr>
      <w:keepNext/>
      <w:keepLines/>
      <w:spacing w:before="24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unhideWhenUsed/>
    <w:qFormat/>
    <w:rsid w:val="00FA6C9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Liturgien2">
    <w:name w:val="Liturgien 2"/>
    <w:next w:val="Autorin"/>
    <w:link w:val="Liturgien2Zchn"/>
    <w:qFormat/>
    <w:rsid w:val="00413611"/>
    <w:pPr>
      <w:spacing w:before="240" w:after="120" w:line="276" w:lineRule="auto"/>
    </w:pPr>
    <w:rPr>
      <w:rFonts w:ascii="Arial" w:eastAsia="Calibri" w:hAnsi="Arial" w:cs="Arial"/>
      <w:b/>
      <w:color w:val="783378"/>
      <w:sz w:val="24"/>
      <w:szCs w:val="30"/>
    </w:rPr>
  </w:style>
  <w:style w:type="paragraph" w:customStyle="1" w:styleId="Autorin">
    <w:name w:val="Autor:in"/>
    <w:basedOn w:val="Standard"/>
    <w:qFormat/>
    <w:rsid w:val="008808A9"/>
    <w:pPr>
      <w:spacing w:before="120"/>
    </w:pPr>
    <w:rPr>
      <w:rFonts w:eastAsia="Calibri" w:cs="Arial"/>
      <w:color w:val="0D0D0D" w:themeColor="text1" w:themeTint="F2"/>
      <w:sz w:val="18"/>
    </w:rPr>
  </w:style>
  <w:style w:type="paragraph" w:customStyle="1" w:styleId="NKberschrift2">
    <w:name w:val="NK Überschrift 2"/>
    <w:next w:val="Autorin"/>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Autorin"/>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Liturgien2"/>
    <w:link w:val="Liturgien1Zchn"/>
    <w:qFormat/>
    <w:rsid w:val="00413611"/>
    <w:pPr>
      <w:spacing w:before="360"/>
    </w:pPr>
    <w:rPr>
      <w:sz w:val="32"/>
    </w:rPr>
  </w:style>
  <w:style w:type="character" w:customStyle="1" w:styleId="Liturgien2Zchn">
    <w:name w:val="Liturgien 2 Zchn"/>
    <w:basedOn w:val="Absatz-Standardschriftart"/>
    <w:link w:val="Liturgien2"/>
    <w:rsid w:val="00413611"/>
    <w:rPr>
      <w:rFonts w:ascii="Arial" w:eastAsia="Calibri" w:hAnsi="Arial" w:cs="Arial"/>
      <w:b/>
      <w:color w:val="783378"/>
      <w:sz w:val="24"/>
      <w:szCs w:val="30"/>
    </w:rPr>
  </w:style>
  <w:style w:type="character" w:customStyle="1" w:styleId="Liturgien1Zchn">
    <w:name w:val="Liturgien 1 Zchn"/>
    <w:basedOn w:val="Liturgien2Zchn"/>
    <w:link w:val="Liturgien1"/>
    <w:rsid w:val="00413611"/>
    <w:rPr>
      <w:rFonts w:ascii="Arial" w:eastAsia="Calibri" w:hAnsi="Arial" w:cs="Arial"/>
      <w:b/>
      <w:color w:val="783378"/>
      <w:sz w:val="32"/>
      <w:szCs w:val="30"/>
    </w:rPr>
  </w:style>
  <w:style w:type="paragraph" w:styleId="Titel">
    <w:name w:val="Title"/>
    <w:basedOn w:val="Liturgien1"/>
    <w:next w:val="Standard"/>
    <w:link w:val="TitelZchn"/>
    <w:uiPriority w:val="10"/>
    <w:qFormat/>
    <w:rsid w:val="008808A9"/>
    <w:rPr>
      <w:sz w:val="40"/>
    </w:rPr>
  </w:style>
  <w:style w:type="character" w:customStyle="1" w:styleId="TitelZchn">
    <w:name w:val="Titel Zchn"/>
    <w:basedOn w:val="Absatz-Standardschriftart"/>
    <w:link w:val="Titel"/>
    <w:uiPriority w:val="10"/>
    <w:rsid w:val="008808A9"/>
    <w:rPr>
      <w:rFonts w:ascii="Arial" w:eastAsia="Calibri" w:hAnsi="Arial" w:cs="Arial"/>
      <w:b/>
      <w:color w:val="783378"/>
      <w:sz w:val="40"/>
      <w:szCs w:val="30"/>
    </w:rPr>
  </w:style>
  <w:style w:type="character" w:customStyle="1" w:styleId="berschrift1Zchn">
    <w:name w:val="Überschrift 1 Zchn"/>
    <w:basedOn w:val="Absatz-Standardschriftart"/>
    <w:link w:val="berschrift1"/>
    <w:uiPriority w:val="9"/>
    <w:rsid w:val="00FA6C9C"/>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rsid w:val="00FA6C9C"/>
    <w:rPr>
      <w:rFonts w:asciiTheme="majorHAnsi" w:eastAsiaTheme="majorEastAsia" w:hAnsiTheme="majorHAnsi" w:cstheme="majorBidi"/>
      <w:color w:val="2F5496" w:themeColor="accent1" w:themeShade="BF"/>
      <w:sz w:val="26"/>
      <w:szCs w:val="26"/>
      <w:lang w:eastAsia="en-US"/>
    </w:rPr>
  </w:style>
  <w:style w:type="table" w:styleId="Tabellenraster">
    <w:name w:val="Table Grid"/>
    <w:basedOn w:val="NormaleTabelle"/>
    <w:uiPriority w:val="39"/>
    <w:rsid w:val="00FA6C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llen">
    <w:name w:val="Rollen"/>
    <w:basedOn w:val="Standard"/>
    <w:link w:val="RollenZchn"/>
    <w:qFormat/>
    <w:rsid w:val="00413611"/>
    <w:pPr>
      <w:tabs>
        <w:tab w:val="left" w:pos="2268"/>
      </w:tabs>
      <w:spacing w:after="0" w:line="259" w:lineRule="auto"/>
      <w:ind w:left="2268" w:hanging="2268"/>
    </w:pPr>
    <w:rPr>
      <w:rFonts w:cstheme="minorBidi"/>
      <w:szCs w:val="22"/>
      <w:lang w:eastAsia="en-US"/>
    </w:rPr>
  </w:style>
  <w:style w:type="character" w:customStyle="1" w:styleId="RollenZchn">
    <w:name w:val="Rollen Zchn"/>
    <w:basedOn w:val="Absatz-Standardschriftart"/>
    <w:link w:val="Rollen"/>
    <w:rsid w:val="00413611"/>
    <w:rPr>
      <w:rFonts w:ascii="Arial" w:eastAsiaTheme="minorHAnsi" w:hAnsi="Arial"/>
      <w:lang w:eastAsia="en-US"/>
    </w:rPr>
  </w:style>
  <w:style w:type="paragraph" w:styleId="Listenabsatz">
    <w:name w:val="List Paragraph"/>
    <w:basedOn w:val="Standard"/>
    <w:uiPriority w:val="34"/>
    <w:rsid w:val="00FA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1695</Words>
  <Characters>10682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5</cp:revision>
  <cp:lastPrinted>2020-05-08T10:33:00Z</cp:lastPrinted>
  <dcterms:created xsi:type="dcterms:W3CDTF">2023-06-27T10:13:00Z</dcterms:created>
  <dcterms:modified xsi:type="dcterms:W3CDTF">2023-06-27T10:45:00Z</dcterms:modified>
</cp:coreProperties>
</file>